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0E" w:rsidRPr="00604DD0" w:rsidRDefault="0020410E" w:rsidP="0020410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604DD0">
        <w:rPr>
          <w:sz w:val="20"/>
          <w:szCs w:val="20"/>
        </w:rPr>
        <w:t xml:space="preserve"> do zapytania ofertowego </w:t>
      </w:r>
    </w:p>
    <w:p w:rsidR="0020410E" w:rsidRPr="00604DD0" w:rsidRDefault="0020410E" w:rsidP="0020410E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  <w:bookmarkStart w:id="0" w:name="_GoBack"/>
      <w:bookmarkEnd w:id="0"/>
    </w:p>
    <w:p w:rsidR="0020410E" w:rsidRPr="00604DD0" w:rsidRDefault="0020410E" w:rsidP="0020410E">
      <w:pPr>
        <w:rPr>
          <w:sz w:val="20"/>
          <w:szCs w:val="20"/>
        </w:rPr>
      </w:pP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="00EA3CDF" w:rsidRPr="002F456C">
        <w:rPr>
          <w:b/>
          <w:sz w:val="20"/>
          <w:szCs w:val="20"/>
        </w:rPr>
        <w:t>nr 05/06/2019/WN z dnia 14</w:t>
      </w:r>
      <w:r w:rsidR="0000624C" w:rsidRPr="002F456C">
        <w:rPr>
          <w:b/>
          <w:sz w:val="20"/>
          <w:szCs w:val="20"/>
        </w:rPr>
        <w:t>.06.2019</w:t>
      </w:r>
      <w:r w:rsidRPr="002F456C">
        <w:rPr>
          <w:b/>
          <w:sz w:val="20"/>
          <w:szCs w:val="20"/>
        </w:rPr>
        <w:t>r.</w:t>
      </w:r>
      <w:r w:rsidRPr="002F456C">
        <w:rPr>
          <w:sz w:val="20"/>
          <w:szCs w:val="20"/>
        </w:rPr>
        <w:t xml:space="preserve">  w ramach</w:t>
      </w:r>
      <w:r w:rsidRPr="00604DD0">
        <w:rPr>
          <w:sz w:val="20"/>
          <w:szCs w:val="20"/>
        </w:rPr>
        <w:t xml:space="preserve"> projektu </w:t>
      </w:r>
      <w:r w:rsidRPr="00604DD0">
        <w:rPr>
          <w:b/>
          <w:sz w:val="20"/>
          <w:szCs w:val="20"/>
        </w:rPr>
        <w:t>„</w:t>
      </w:r>
      <w:r w:rsidR="00270BCB">
        <w:rPr>
          <w:b/>
          <w:sz w:val="20"/>
          <w:szCs w:val="20"/>
        </w:rPr>
        <w:t>Postaw na pracę</w:t>
      </w:r>
      <w:r w:rsidRPr="00604DD0">
        <w:rPr>
          <w:b/>
          <w:sz w:val="20"/>
          <w:szCs w:val="20"/>
        </w:rPr>
        <w:t>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20410E" w:rsidRPr="00604DD0" w:rsidRDefault="0020410E" w:rsidP="0020410E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20410E" w:rsidRPr="00604DD0" w:rsidRDefault="0020410E" w:rsidP="0020410E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>
        <w:rPr>
          <w:sz w:val="20"/>
          <w:szCs w:val="20"/>
        </w:rPr>
        <w:br/>
      </w:r>
      <w:r w:rsidRPr="00604DD0">
        <w:rPr>
          <w:sz w:val="20"/>
          <w:szCs w:val="20"/>
        </w:rPr>
        <w:t xml:space="preserve">a Wykonawcą, polegające w szczególności na: 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20410E" w:rsidRPr="00604DD0" w:rsidRDefault="0020410E" w:rsidP="0020410E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0410E" w:rsidRPr="00604DD0" w:rsidRDefault="0020410E" w:rsidP="0020410E">
      <w:pPr>
        <w:rPr>
          <w:sz w:val="20"/>
          <w:szCs w:val="20"/>
        </w:rPr>
      </w:pPr>
    </w:p>
    <w:p w:rsidR="0020410E" w:rsidRPr="00604DD0" w:rsidRDefault="0020410E" w:rsidP="0020410E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20410E" w:rsidRPr="00604DD0" w:rsidRDefault="0020410E" w:rsidP="0020410E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20410E" w:rsidRPr="00604DD0" w:rsidRDefault="0020410E" w:rsidP="0020410E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20410E" w:rsidRPr="00604DD0" w:rsidRDefault="0020410E" w:rsidP="0020410E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20410E" w:rsidRPr="00D839B6" w:rsidRDefault="0020410E" w:rsidP="0020410E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CF671C" w:rsidRPr="0020410E" w:rsidRDefault="00CF671C" w:rsidP="0020410E"/>
    <w:sectPr w:rsidR="00CF671C" w:rsidRPr="0020410E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AF" w:rsidRDefault="005172AF" w:rsidP="0096319C">
      <w:pPr>
        <w:spacing w:after="0" w:line="240" w:lineRule="auto"/>
      </w:pPr>
      <w:r>
        <w:separator/>
      </w:r>
    </w:p>
  </w:endnote>
  <w:endnote w:type="continuationSeparator" w:id="0">
    <w:p w:rsidR="005172AF" w:rsidRDefault="005172A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AF" w:rsidRDefault="005172AF" w:rsidP="0096319C">
      <w:pPr>
        <w:spacing w:after="0" w:line="240" w:lineRule="auto"/>
      </w:pPr>
      <w:r>
        <w:separator/>
      </w:r>
    </w:p>
  </w:footnote>
  <w:footnote w:type="continuationSeparator" w:id="0">
    <w:p w:rsidR="005172AF" w:rsidRDefault="005172AF" w:rsidP="0096319C">
      <w:pPr>
        <w:spacing w:after="0" w:line="240" w:lineRule="auto"/>
      </w:pPr>
      <w:r>
        <w:continuationSeparator/>
      </w:r>
    </w:p>
  </w:footnote>
  <w:footnote w:id="1">
    <w:p w:rsidR="0020410E" w:rsidRDefault="0020410E" w:rsidP="0020410E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0624C"/>
    <w:rsid w:val="00013012"/>
    <w:rsid w:val="0001741D"/>
    <w:rsid w:val="00057691"/>
    <w:rsid w:val="00063F0D"/>
    <w:rsid w:val="000A418E"/>
    <w:rsid w:val="000B15CC"/>
    <w:rsid w:val="000F0731"/>
    <w:rsid w:val="000F5D6C"/>
    <w:rsid w:val="000F6009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0410E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0BCB"/>
    <w:rsid w:val="0027792E"/>
    <w:rsid w:val="00281782"/>
    <w:rsid w:val="002A08AD"/>
    <w:rsid w:val="002C7755"/>
    <w:rsid w:val="002D117D"/>
    <w:rsid w:val="002D77A2"/>
    <w:rsid w:val="002E5DF7"/>
    <w:rsid w:val="002F456C"/>
    <w:rsid w:val="002F5127"/>
    <w:rsid w:val="00300A1A"/>
    <w:rsid w:val="003046CD"/>
    <w:rsid w:val="00327536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F0E77"/>
    <w:rsid w:val="004019F4"/>
    <w:rsid w:val="00414448"/>
    <w:rsid w:val="0041510F"/>
    <w:rsid w:val="00416A64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172AF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0D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7724"/>
    <w:rsid w:val="007532CE"/>
    <w:rsid w:val="0076741F"/>
    <w:rsid w:val="00785023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3358"/>
    <w:rsid w:val="008B669C"/>
    <w:rsid w:val="008C1EA0"/>
    <w:rsid w:val="0091454B"/>
    <w:rsid w:val="00917CF3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07741"/>
    <w:rsid w:val="00A21659"/>
    <w:rsid w:val="00A25D2B"/>
    <w:rsid w:val="00A405A6"/>
    <w:rsid w:val="00A45C1F"/>
    <w:rsid w:val="00A6013B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0634"/>
    <w:rsid w:val="00B12487"/>
    <w:rsid w:val="00B14ADB"/>
    <w:rsid w:val="00B36C26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3388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63BD"/>
    <w:rsid w:val="00DE76E6"/>
    <w:rsid w:val="00E2088F"/>
    <w:rsid w:val="00E21C7D"/>
    <w:rsid w:val="00E358B5"/>
    <w:rsid w:val="00E4248E"/>
    <w:rsid w:val="00E45A26"/>
    <w:rsid w:val="00E51120"/>
    <w:rsid w:val="00E551CD"/>
    <w:rsid w:val="00E660E3"/>
    <w:rsid w:val="00E9304B"/>
    <w:rsid w:val="00EA3CDF"/>
    <w:rsid w:val="00EA7030"/>
    <w:rsid w:val="00EE0C8C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78A-06B9-4105-BFF3-4F13DF94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23</cp:revision>
  <cp:lastPrinted>2017-01-25T12:25:00Z</cp:lastPrinted>
  <dcterms:created xsi:type="dcterms:W3CDTF">2019-03-14T15:36:00Z</dcterms:created>
  <dcterms:modified xsi:type="dcterms:W3CDTF">2019-06-14T06:14:00Z</dcterms:modified>
</cp:coreProperties>
</file>