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825" w:rsidRDefault="00BB3825" w:rsidP="00BB3825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BB3825" w:rsidRDefault="00BB3825" w:rsidP="00BB3825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BB3825" w:rsidRDefault="00BB3825" w:rsidP="00BB3825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  <w:r>
        <w:rPr>
          <w:rFonts w:ascii="Calibri" w:eastAsia="Calibri" w:hAnsi="Calibri" w:cs="Times New Roman"/>
          <w:i/>
          <w:kern w:val="20"/>
          <w:sz w:val="20"/>
          <w:szCs w:val="20"/>
        </w:rPr>
        <w:t>Załącznik nr 4 do zapytania ofertowego</w:t>
      </w:r>
    </w:p>
    <w:p w:rsidR="00BB3825" w:rsidRDefault="00BB3825" w:rsidP="00BB3825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BB3825" w:rsidRDefault="00BB3825" w:rsidP="00BB3825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bCs/>
          <w:color w:val="000000"/>
          <w:lang w:eastAsia="pl-PL"/>
        </w:rPr>
        <w:t xml:space="preserve">Dotyczy zapytania ofertowego nr </w:t>
      </w:r>
      <w:r w:rsidR="00CA3E86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09/06/2019/WN</w:t>
      </w:r>
      <w:r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z dnia </w:t>
      </w:r>
      <w:r w:rsidR="00CA3E86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21.06.2019</w:t>
      </w:r>
      <w:bookmarkStart w:id="0" w:name="_GoBack"/>
      <w:bookmarkEnd w:id="0"/>
      <w:r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lang w:eastAsia="pl-PL"/>
        </w:rPr>
        <w:t>w ramach projektu</w:t>
      </w:r>
      <w:r>
        <w:rPr>
          <w:rFonts w:asciiTheme="majorHAnsi" w:eastAsia="Times New Roman" w:hAnsiTheme="majorHAnsi" w:cstheme="majorHAnsi"/>
          <w:bCs/>
          <w:lang w:eastAsia="pl-PL"/>
        </w:rPr>
        <w:t xml:space="preserve"> </w:t>
      </w:r>
      <w:r>
        <w:rPr>
          <w:rFonts w:asciiTheme="majorHAnsi" w:eastAsia="Calibri" w:hAnsiTheme="majorHAnsi" w:cstheme="majorHAnsi"/>
          <w:kern w:val="20"/>
        </w:rPr>
        <w:t xml:space="preserve">pn.: </w:t>
      </w:r>
      <w:r w:rsidRPr="000E3327">
        <w:rPr>
          <w:rFonts w:asciiTheme="majorHAnsi" w:eastAsia="Calibri" w:hAnsiTheme="majorHAnsi" w:cstheme="majorHAnsi"/>
          <w:b/>
          <w:kern w:val="20"/>
        </w:rPr>
        <w:t>„</w:t>
      </w:r>
      <w:r w:rsidRPr="000E3327">
        <w:rPr>
          <w:rFonts w:asciiTheme="majorHAnsi" w:eastAsia="Times New Roman" w:hAnsiTheme="majorHAnsi" w:cstheme="majorHAnsi"/>
          <w:b/>
          <w:lang w:eastAsia="pl-PL"/>
        </w:rPr>
        <w:t>Postaw na pracę”</w:t>
      </w:r>
      <w:r>
        <w:rPr>
          <w:rFonts w:asciiTheme="majorHAnsi" w:eastAsia="Times New Roman" w:hAnsiTheme="majorHAnsi" w:cstheme="majorHAnsi"/>
          <w:lang w:eastAsia="pl-PL"/>
        </w:rPr>
        <w:t>, współfinansowanego ze środków Państwowego Funduszu Rehabilitacji Osób Niepełnosprawnych</w:t>
      </w:r>
    </w:p>
    <w:p w:rsidR="00BB3825" w:rsidRDefault="00BB3825" w:rsidP="00BB3825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BB3825" w:rsidRDefault="00BB3825" w:rsidP="00BB382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 xml:space="preserve">WZÓR PROGRAMU SZCZEGÓŁOWEGO SZKOLENIA </w:t>
      </w:r>
    </w:p>
    <w:p w:rsidR="00BB3825" w:rsidRDefault="00BB3825" w:rsidP="00BB3825">
      <w:pPr>
        <w:pBdr>
          <w:bottom w:val="single" w:sz="8" w:space="4" w:color="990000"/>
        </w:pBdr>
        <w:spacing w:after="300" w:line="240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>(Wersja 1.1)</w:t>
      </w:r>
    </w:p>
    <w:p w:rsidR="00BB3825" w:rsidRDefault="00BB3825" w:rsidP="00BB3825">
      <w:pPr>
        <w:tabs>
          <w:tab w:val="left" w:pos="6804"/>
        </w:tabs>
        <w:spacing w:after="0" w:line="240" w:lineRule="auto"/>
        <w:rPr>
          <w:rFonts w:ascii="Calibri" w:eastAsia="Calibri" w:hAnsi="Calibri" w:cs="DejaVu Sans"/>
          <w:i/>
          <w:kern w:val="20"/>
          <w:sz w:val="18"/>
          <w:szCs w:val="18"/>
        </w:rPr>
      </w:pP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1936"/>
        <w:gridCol w:w="1674"/>
        <w:gridCol w:w="5452"/>
      </w:tblGrid>
      <w:tr w:rsidR="00BB3825" w:rsidTr="00BD54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25" w:rsidRDefault="00BB3825" w:rsidP="00BD5408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5" w:rsidRDefault="00BB3825" w:rsidP="00BD5408">
            <w:pPr>
              <w:rPr>
                <w:rFonts w:cs="Calibri"/>
                <w:sz w:val="20"/>
                <w:szCs w:val="20"/>
              </w:rPr>
            </w:pPr>
          </w:p>
        </w:tc>
      </w:tr>
      <w:tr w:rsidR="00BB3825" w:rsidTr="00BD54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25" w:rsidRDefault="00BB3825" w:rsidP="00BD5408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Miejsce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5" w:rsidRDefault="00BB3825" w:rsidP="00BD5408">
            <w:pPr>
              <w:rPr>
                <w:rFonts w:cs="Calibri"/>
                <w:sz w:val="20"/>
                <w:szCs w:val="20"/>
              </w:rPr>
            </w:pPr>
          </w:p>
        </w:tc>
      </w:tr>
      <w:tr w:rsidR="00BB3825" w:rsidTr="00BD54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25" w:rsidRDefault="00BB3825" w:rsidP="00BD5408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5" w:rsidRDefault="00BB3825" w:rsidP="00BD5408">
            <w:pPr>
              <w:rPr>
                <w:rFonts w:cs="Calibri"/>
                <w:sz w:val="20"/>
                <w:szCs w:val="20"/>
              </w:rPr>
            </w:pPr>
          </w:p>
        </w:tc>
      </w:tr>
      <w:tr w:rsidR="00BB3825" w:rsidTr="00BD5408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25" w:rsidRDefault="00BB3825" w:rsidP="00BD5408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25" w:rsidRDefault="00BB3825" w:rsidP="00BD5408">
            <w:pPr>
              <w:shd w:val="clear" w:color="auto" w:fill="D9D9D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Od </w:t>
            </w:r>
          </w:p>
          <w:tbl>
            <w:tblPr>
              <w:tblStyle w:val="Tabela-Siatka21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BB3825" w:rsidTr="00BD5408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825" w:rsidRDefault="00BB3825" w:rsidP="00BD5408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825" w:rsidRDefault="00BB3825" w:rsidP="00BD5408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825" w:rsidRDefault="00BB3825" w:rsidP="00BD5408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825" w:rsidRDefault="00BB3825" w:rsidP="00BD5408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825" w:rsidRDefault="00BB3825" w:rsidP="00BD5408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825" w:rsidRDefault="00BB3825" w:rsidP="00BD5408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825" w:rsidRDefault="00BB3825" w:rsidP="00BD5408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825" w:rsidRDefault="00BB3825" w:rsidP="00BD5408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BB3825" w:rsidRDefault="00BB3825" w:rsidP="00BD5408">
            <w:pPr>
              <w:shd w:val="clear" w:color="auto" w:fill="D9D9D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 </w:t>
            </w:r>
          </w:p>
          <w:tbl>
            <w:tblPr>
              <w:tblStyle w:val="Tabela-Siatka21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BB3825" w:rsidTr="00BD5408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825" w:rsidRDefault="00BB3825" w:rsidP="00BD5408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825" w:rsidRDefault="00BB3825" w:rsidP="00BD5408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825" w:rsidRDefault="00BB3825" w:rsidP="00BD5408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825" w:rsidRDefault="00BB3825" w:rsidP="00BD5408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825" w:rsidRDefault="00BB3825" w:rsidP="00BD5408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825" w:rsidRDefault="00BB3825" w:rsidP="00BD5408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825" w:rsidRDefault="00BB3825" w:rsidP="00BD5408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825" w:rsidRDefault="00BB3825" w:rsidP="00BD5408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BB3825" w:rsidRDefault="00BB3825" w:rsidP="00BD5408">
            <w:pPr>
              <w:jc w:val="left"/>
            </w:pPr>
          </w:p>
        </w:tc>
      </w:tr>
      <w:tr w:rsidR="00BB3825" w:rsidTr="00BD54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25" w:rsidRDefault="00BB3825" w:rsidP="00BD5408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5" w:rsidRDefault="00BB3825" w:rsidP="00BD5408">
            <w:pPr>
              <w:rPr>
                <w:rFonts w:cs="Calibri"/>
                <w:sz w:val="20"/>
                <w:szCs w:val="20"/>
              </w:rPr>
            </w:pPr>
          </w:p>
        </w:tc>
      </w:tr>
      <w:tr w:rsidR="00BB3825" w:rsidTr="00BD54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25" w:rsidRDefault="00BB3825" w:rsidP="00BD540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5" w:rsidRDefault="00BB3825" w:rsidP="00BD5408">
            <w:pPr>
              <w:rPr>
                <w:rFonts w:cs="Calibri"/>
                <w:sz w:val="20"/>
                <w:szCs w:val="20"/>
              </w:rPr>
            </w:pPr>
          </w:p>
        </w:tc>
      </w:tr>
      <w:tr w:rsidR="00BB3825" w:rsidTr="00BD5408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25" w:rsidRDefault="00BB3825" w:rsidP="00BD540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Plan szkolenia</w:t>
            </w:r>
          </w:p>
        </w:tc>
      </w:tr>
      <w:tr w:rsidR="00BB3825" w:rsidTr="00BD54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25" w:rsidRDefault="00BB3825" w:rsidP="00BD540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25" w:rsidRDefault="00BB3825" w:rsidP="00BD540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25" w:rsidRDefault="00BB3825" w:rsidP="00BD540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Omawiane zagadnienia/treści w ramach tematu</w:t>
            </w:r>
          </w:p>
        </w:tc>
      </w:tr>
      <w:tr w:rsidR="00BB3825" w:rsidTr="00BD54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5" w:rsidRDefault="00BB3825" w:rsidP="00BD540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5" w:rsidRDefault="00BB3825" w:rsidP="00BD540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5" w:rsidRDefault="00BB3825" w:rsidP="00BD5408">
            <w:pPr>
              <w:ind w:left="720"/>
              <w:contextualSpacing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BB3825" w:rsidTr="00BD54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5" w:rsidRDefault="00BB3825" w:rsidP="00BD540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5" w:rsidRDefault="00BB3825" w:rsidP="00BD540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5" w:rsidRDefault="00BB3825" w:rsidP="00BD540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B3825" w:rsidTr="00BD54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5" w:rsidRDefault="00BB3825" w:rsidP="00BD540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5" w:rsidRDefault="00BB3825" w:rsidP="00BD540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5" w:rsidRDefault="00BB3825" w:rsidP="00BD540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B3825" w:rsidTr="00BD54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5" w:rsidRDefault="00BB3825" w:rsidP="00BD540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5" w:rsidRDefault="00BB3825" w:rsidP="00BD540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5" w:rsidRDefault="00BB3825" w:rsidP="00BD540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B3825" w:rsidTr="00BD54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B3825" w:rsidRDefault="00BB3825" w:rsidP="00BD540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25" w:rsidRDefault="00BB3825" w:rsidP="00BD540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B3825" w:rsidRDefault="00BB3825" w:rsidP="00BD5408">
            <w:pPr>
              <w:rPr>
                <w:rFonts w:cs="Calibri"/>
                <w:sz w:val="20"/>
                <w:szCs w:val="20"/>
              </w:rPr>
            </w:pPr>
          </w:p>
        </w:tc>
      </w:tr>
      <w:tr w:rsidR="00BB3825" w:rsidTr="00BD54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25" w:rsidRDefault="00BB3825" w:rsidP="00BD540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Sposób sprawdzenia wiedzy uczestnika/-czki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5" w:rsidRDefault="00BB3825" w:rsidP="00BD5408">
            <w:pPr>
              <w:rPr>
                <w:rFonts w:cs="Calibri"/>
                <w:sz w:val="20"/>
                <w:szCs w:val="20"/>
              </w:rPr>
            </w:pPr>
          </w:p>
        </w:tc>
      </w:tr>
      <w:tr w:rsidR="00BB3825" w:rsidTr="00BD54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25" w:rsidRDefault="00BB3825" w:rsidP="00BD5408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5" w:rsidRDefault="00BB3825" w:rsidP="00BD5408">
            <w:pPr>
              <w:rPr>
                <w:rFonts w:cs="Calibri"/>
                <w:sz w:val="20"/>
                <w:szCs w:val="20"/>
              </w:rPr>
            </w:pPr>
          </w:p>
        </w:tc>
      </w:tr>
      <w:tr w:rsidR="00BB3825" w:rsidTr="00BD54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25" w:rsidRDefault="00BB3825" w:rsidP="00BD5408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Materiały szkoleniowe</w:t>
            </w:r>
            <w:r>
              <w:rPr>
                <w:rFonts w:cs="Calibri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cs="Calibri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25" w:rsidRDefault="00BB3825" w:rsidP="00BD540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  <w:p w:rsidR="00BB3825" w:rsidRDefault="00BB3825" w:rsidP="00BD540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  <w:p w:rsidR="00BB3825" w:rsidRDefault="00BB3825" w:rsidP="00BD540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</w:tr>
      <w:tr w:rsidR="00BB3825" w:rsidTr="00BD54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25" w:rsidRDefault="00BB3825" w:rsidP="00BD5408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5" w:rsidRDefault="00BB3825" w:rsidP="00BD5408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BB3825" w:rsidRDefault="00BB3825" w:rsidP="00BB3825">
      <w:pPr>
        <w:tabs>
          <w:tab w:val="left" w:pos="6804"/>
        </w:tabs>
        <w:spacing w:after="0" w:line="240" w:lineRule="auto"/>
        <w:rPr>
          <w:rFonts w:ascii="Calibri" w:eastAsia="Calibri" w:hAnsi="Calibri" w:cs="Calibri"/>
          <w:i/>
          <w:kern w:val="20"/>
          <w:sz w:val="20"/>
          <w:szCs w:val="20"/>
        </w:rPr>
      </w:pPr>
    </w:p>
    <w:p w:rsidR="00BB3825" w:rsidRDefault="00BB3825" w:rsidP="00BB3825">
      <w:pPr>
        <w:spacing w:after="0" w:line="240" w:lineRule="auto"/>
        <w:jc w:val="left"/>
        <w:rPr>
          <w:rFonts w:ascii="Calibri" w:eastAsia="Calibri" w:hAnsi="Calibri" w:cs="DejaVu Sans"/>
          <w:i/>
          <w:kern w:val="20"/>
          <w:sz w:val="18"/>
          <w:szCs w:val="18"/>
        </w:rPr>
      </w:pPr>
    </w:p>
    <w:p w:rsidR="00BB3825" w:rsidRDefault="00BB3825" w:rsidP="00BB3825"/>
    <w:p w:rsidR="00BB3825" w:rsidRPr="003A1BA9" w:rsidRDefault="00BB3825" w:rsidP="00BB3825"/>
    <w:p w:rsidR="00CF671C" w:rsidRPr="00BB3825" w:rsidRDefault="00CF671C" w:rsidP="00BB3825"/>
    <w:sectPr w:rsidR="00CF671C" w:rsidRPr="00BB3825" w:rsidSect="00063F0D">
      <w:headerReference w:type="default" r:id="rId8"/>
      <w:footerReference w:type="default" r:id="rId9"/>
      <w:pgSz w:w="11906" w:h="16838"/>
      <w:pgMar w:top="1417" w:right="1417" w:bottom="1417" w:left="1417" w:header="141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E80" w:rsidRDefault="002F4E80" w:rsidP="0096319C">
      <w:pPr>
        <w:spacing w:after="0" w:line="240" w:lineRule="auto"/>
      </w:pPr>
      <w:r>
        <w:separator/>
      </w:r>
    </w:p>
  </w:endnote>
  <w:endnote w:type="continuationSeparator" w:id="0">
    <w:p w:rsidR="002F4E80" w:rsidRDefault="002F4E8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416A64" w:rsidP="00416A64">
    <w:pPr>
      <w:pStyle w:val="Stopka"/>
    </w:pPr>
    <w:r w:rsidRPr="00416A6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28B9D8C" wp14:editId="4127A9D9">
          <wp:extent cx="5121275" cy="878205"/>
          <wp:effectExtent l="0" t="0" r="317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E80" w:rsidRDefault="002F4E80" w:rsidP="0096319C">
      <w:pPr>
        <w:spacing w:after="0" w:line="240" w:lineRule="auto"/>
      </w:pPr>
      <w:r>
        <w:separator/>
      </w:r>
    </w:p>
  </w:footnote>
  <w:footnote w:type="continuationSeparator" w:id="0">
    <w:p w:rsidR="002F4E80" w:rsidRDefault="002F4E80" w:rsidP="0096319C">
      <w:pPr>
        <w:spacing w:after="0" w:line="240" w:lineRule="auto"/>
      </w:pPr>
      <w:r>
        <w:continuationSeparator/>
      </w:r>
    </w:p>
  </w:footnote>
  <w:footnote w:id="1">
    <w:p w:rsidR="00BB3825" w:rsidRDefault="00BB3825" w:rsidP="00BB3825">
      <w:pPr>
        <w:pStyle w:val="Tekstprzypisudolnego"/>
      </w:pPr>
      <w:r>
        <w:rPr>
          <w:rStyle w:val="Odwoanieprzypisudolnego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8875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2641019" wp14:editId="23CA4E06">
          <wp:simplePos x="0" y="0"/>
          <wp:positionH relativeFrom="page">
            <wp:posOffset>0</wp:posOffset>
          </wp:positionH>
          <wp:positionV relativeFrom="bottomMargin">
            <wp:posOffset>-9558020</wp:posOffset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72B5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E34FC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F172F"/>
    <w:multiLevelType w:val="hybridMultilevel"/>
    <w:tmpl w:val="A5E0F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64D23"/>
    <w:multiLevelType w:val="hybridMultilevel"/>
    <w:tmpl w:val="E89EA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05CF09AB"/>
    <w:multiLevelType w:val="hybridMultilevel"/>
    <w:tmpl w:val="5100E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BA0AF8"/>
    <w:multiLevelType w:val="hybridMultilevel"/>
    <w:tmpl w:val="15E69C1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A6E2E"/>
    <w:multiLevelType w:val="hybridMultilevel"/>
    <w:tmpl w:val="8BD87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C292B"/>
    <w:multiLevelType w:val="hybridMultilevel"/>
    <w:tmpl w:val="93A6A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4514A"/>
    <w:multiLevelType w:val="hybridMultilevel"/>
    <w:tmpl w:val="AD6C8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0E309B"/>
    <w:multiLevelType w:val="hybridMultilevel"/>
    <w:tmpl w:val="99E0B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E2E26"/>
    <w:multiLevelType w:val="hybridMultilevel"/>
    <w:tmpl w:val="3F42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74E7F"/>
    <w:multiLevelType w:val="hybridMultilevel"/>
    <w:tmpl w:val="E514B72E"/>
    <w:lvl w:ilvl="0" w:tplc="7750C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43FA4"/>
    <w:multiLevelType w:val="hybridMultilevel"/>
    <w:tmpl w:val="479A3A3E"/>
    <w:lvl w:ilvl="0" w:tplc="B552A0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64C90"/>
    <w:multiLevelType w:val="hybridMultilevel"/>
    <w:tmpl w:val="2F44A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50F51"/>
    <w:multiLevelType w:val="hybridMultilevel"/>
    <w:tmpl w:val="8F703700"/>
    <w:lvl w:ilvl="0" w:tplc="04150017">
      <w:start w:val="1"/>
      <w:numFmt w:val="lowerLetter"/>
      <w:lvlText w:val="%1)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0" w15:restartNumberingAfterBreak="0">
    <w:nsid w:val="7FBD385D"/>
    <w:multiLevelType w:val="hybridMultilevel"/>
    <w:tmpl w:val="7EA64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9"/>
  </w:num>
  <w:num w:numId="5">
    <w:abstractNumId w:val="20"/>
  </w:num>
  <w:num w:numId="6">
    <w:abstractNumId w:val="0"/>
  </w:num>
  <w:num w:numId="7">
    <w:abstractNumId w:val="16"/>
  </w:num>
  <w:num w:numId="8">
    <w:abstractNumId w:val="13"/>
  </w:num>
  <w:num w:numId="9">
    <w:abstractNumId w:val="15"/>
  </w:num>
  <w:num w:numId="10">
    <w:abstractNumId w:val="2"/>
  </w:num>
  <w:num w:numId="11">
    <w:abstractNumId w:val="17"/>
  </w:num>
  <w:num w:numId="12">
    <w:abstractNumId w:val="18"/>
  </w:num>
  <w:num w:numId="13">
    <w:abstractNumId w:val="10"/>
  </w:num>
  <w:num w:numId="14">
    <w:abstractNumId w:val="11"/>
  </w:num>
  <w:num w:numId="15">
    <w:abstractNumId w:val="6"/>
  </w:num>
  <w:num w:numId="16">
    <w:abstractNumId w:val="4"/>
  </w:num>
  <w:num w:numId="17">
    <w:abstractNumId w:val="19"/>
  </w:num>
  <w:num w:numId="18">
    <w:abstractNumId w:val="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C9"/>
    <w:rsid w:val="00013012"/>
    <w:rsid w:val="0001741D"/>
    <w:rsid w:val="00057691"/>
    <w:rsid w:val="00063F0D"/>
    <w:rsid w:val="00065039"/>
    <w:rsid w:val="000A418E"/>
    <w:rsid w:val="000B15CC"/>
    <w:rsid w:val="000E3327"/>
    <w:rsid w:val="000F0731"/>
    <w:rsid w:val="000F2F2D"/>
    <w:rsid w:val="000F5D6C"/>
    <w:rsid w:val="000F6009"/>
    <w:rsid w:val="000F6C5B"/>
    <w:rsid w:val="0010027F"/>
    <w:rsid w:val="0010139A"/>
    <w:rsid w:val="00113BDE"/>
    <w:rsid w:val="0012276C"/>
    <w:rsid w:val="00123FD1"/>
    <w:rsid w:val="00132E52"/>
    <w:rsid w:val="00135CDB"/>
    <w:rsid w:val="00142081"/>
    <w:rsid w:val="0014349E"/>
    <w:rsid w:val="00147904"/>
    <w:rsid w:val="00152470"/>
    <w:rsid w:val="00174C74"/>
    <w:rsid w:val="00185556"/>
    <w:rsid w:val="001C2942"/>
    <w:rsid w:val="001C7150"/>
    <w:rsid w:val="001D5217"/>
    <w:rsid w:val="001E0CC6"/>
    <w:rsid w:val="001E32D3"/>
    <w:rsid w:val="001F7200"/>
    <w:rsid w:val="002006AF"/>
    <w:rsid w:val="002013DC"/>
    <w:rsid w:val="002113B9"/>
    <w:rsid w:val="00213958"/>
    <w:rsid w:val="00231522"/>
    <w:rsid w:val="00233EDC"/>
    <w:rsid w:val="00235CDD"/>
    <w:rsid w:val="0023639B"/>
    <w:rsid w:val="00236B00"/>
    <w:rsid w:val="00237686"/>
    <w:rsid w:val="00251968"/>
    <w:rsid w:val="002538BF"/>
    <w:rsid w:val="0026422D"/>
    <w:rsid w:val="0027005B"/>
    <w:rsid w:val="0027792E"/>
    <w:rsid w:val="00281782"/>
    <w:rsid w:val="00284058"/>
    <w:rsid w:val="002A08AD"/>
    <w:rsid w:val="002C7755"/>
    <w:rsid w:val="002D117D"/>
    <w:rsid w:val="002D77A2"/>
    <w:rsid w:val="002E5DF7"/>
    <w:rsid w:val="002F347C"/>
    <w:rsid w:val="002F4E80"/>
    <w:rsid w:val="002F5127"/>
    <w:rsid w:val="00300A1A"/>
    <w:rsid w:val="003046CD"/>
    <w:rsid w:val="00323BDD"/>
    <w:rsid w:val="00325465"/>
    <w:rsid w:val="00327536"/>
    <w:rsid w:val="00347818"/>
    <w:rsid w:val="00353167"/>
    <w:rsid w:val="003548D5"/>
    <w:rsid w:val="00356B6B"/>
    <w:rsid w:val="00360204"/>
    <w:rsid w:val="003619E5"/>
    <w:rsid w:val="003643C2"/>
    <w:rsid w:val="00364E8F"/>
    <w:rsid w:val="00375EE8"/>
    <w:rsid w:val="00384CC8"/>
    <w:rsid w:val="003F0E77"/>
    <w:rsid w:val="00414448"/>
    <w:rsid w:val="0041510F"/>
    <w:rsid w:val="00416A64"/>
    <w:rsid w:val="00421D64"/>
    <w:rsid w:val="00430AB6"/>
    <w:rsid w:val="00446427"/>
    <w:rsid w:val="00447A39"/>
    <w:rsid w:val="004518A5"/>
    <w:rsid w:val="00490710"/>
    <w:rsid w:val="00490A54"/>
    <w:rsid w:val="00490ECE"/>
    <w:rsid w:val="00497CEA"/>
    <w:rsid w:val="004A2F81"/>
    <w:rsid w:val="004A517F"/>
    <w:rsid w:val="004B17AB"/>
    <w:rsid w:val="004B2C9C"/>
    <w:rsid w:val="004D4B4A"/>
    <w:rsid w:val="004E3079"/>
    <w:rsid w:val="004F03CC"/>
    <w:rsid w:val="004F733C"/>
    <w:rsid w:val="00517028"/>
    <w:rsid w:val="00522C07"/>
    <w:rsid w:val="0052492A"/>
    <w:rsid w:val="00532572"/>
    <w:rsid w:val="005434E3"/>
    <w:rsid w:val="0058040C"/>
    <w:rsid w:val="005A5BE3"/>
    <w:rsid w:val="005A74A6"/>
    <w:rsid w:val="005C57C3"/>
    <w:rsid w:val="005D6320"/>
    <w:rsid w:val="005F57AD"/>
    <w:rsid w:val="00603AB8"/>
    <w:rsid w:val="00610C99"/>
    <w:rsid w:val="00610FB3"/>
    <w:rsid w:val="0061685C"/>
    <w:rsid w:val="00617F01"/>
    <w:rsid w:val="00622AD6"/>
    <w:rsid w:val="0064720D"/>
    <w:rsid w:val="00647217"/>
    <w:rsid w:val="00653762"/>
    <w:rsid w:val="00653B61"/>
    <w:rsid w:val="006667B6"/>
    <w:rsid w:val="00674EC0"/>
    <w:rsid w:val="00676D3B"/>
    <w:rsid w:val="00681F15"/>
    <w:rsid w:val="006A7503"/>
    <w:rsid w:val="006C1F04"/>
    <w:rsid w:val="006C6D9D"/>
    <w:rsid w:val="006D65F4"/>
    <w:rsid w:val="006E0EF7"/>
    <w:rsid w:val="0070192D"/>
    <w:rsid w:val="0070406D"/>
    <w:rsid w:val="00717BBC"/>
    <w:rsid w:val="0072789C"/>
    <w:rsid w:val="00730C7B"/>
    <w:rsid w:val="00732F1D"/>
    <w:rsid w:val="00734463"/>
    <w:rsid w:val="0073446A"/>
    <w:rsid w:val="007375A2"/>
    <w:rsid w:val="00747724"/>
    <w:rsid w:val="007532CE"/>
    <w:rsid w:val="007575E4"/>
    <w:rsid w:val="0076741F"/>
    <w:rsid w:val="00785023"/>
    <w:rsid w:val="00794AA2"/>
    <w:rsid w:val="007A0F4A"/>
    <w:rsid w:val="007A530F"/>
    <w:rsid w:val="007A54D9"/>
    <w:rsid w:val="007B018E"/>
    <w:rsid w:val="007B06AA"/>
    <w:rsid w:val="007B2ABB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628C9"/>
    <w:rsid w:val="0088752C"/>
    <w:rsid w:val="008A282A"/>
    <w:rsid w:val="008B3358"/>
    <w:rsid w:val="008B669C"/>
    <w:rsid w:val="008B6D81"/>
    <w:rsid w:val="008C1EA0"/>
    <w:rsid w:val="008C5790"/>
    <w:rsid w:val="008E26ED"/>
    <w:rsid w:val="0091454B"/>
    <w:rsid w:val="00917CF3"/>
    <w:rsid w:val="00920EAC"/>
    <w:rsid w:val="00921A0E"/>
    <w:rsid w:val="00925055"/>
    <w:rsid w:val="009540BE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C172C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3EA6"/>
    <w:rsid w:val="00A45C1F"/>
    <w:rsid w:val="00A6013B"/>
    <w:rsid w:val="00A709ED"/>
    <w:rsid w:val="00A742CF"/>
    <w:rsid w:val="00A87560"/>
    <w:rsid w:val="00A87BF4"/>
    <w:rsid w:val="00A91402"/>
    <w:rsid w:val="00A931C9"/>
    <w:rsid w:val="00AB459D"/>
    <w:rsid w:val="00AC5063"/>
    <w:rsid w:val="00AC6F71"/>
    <w:rsid w:val="00AE3A7B"/>
    <w:rsid w:val="00AF2EB4"/>
    <w:rsid w:val="00B00030"/>
    <w:rsid w:val="00B02524"/>
    <w:rsid w:val="00B10634"/>
    <w:rsid w:val="00B12487"/>
    <w:rsid w:val="00B14ADB"/>
    <w:rsid w:val="00B36C26"/>
    <w:rsid w:val="00B60DD9"/>
    <w:rsid w:val="00B939F0"/>
    <w:rsid w:val="00B9403F"/>
    <w:rsid w:val="00B97811"/>
    <w:rsid w:val="00BB3825"/>
    <w:rsid w:val="00BB4C2A"/>
    <w:rsid w:val="00BC5A0A"/>
    <w:rsid w:val="00BC69A1"/>
    <w:rsid w:val="00BD4CE4"/>
    <w:rsid w:val="00BD58E3"/>
    <w:rsid w:val="00BD640A"/>
    <w:rsid w:val="00BE3388"/>
    <w:rsid w:val="00BF0371"/>
    <w:rsid w:val="00C10823"/>
    <w:rsid w:val="00C244BD"/>
    <w:rsid w:val="00C36F23"/>
    <w:rsid w:val="00C651B9"/>
    <w:rsid w:val="00C663F8"/>
    <w:rsid w:val="00C70A3D"/>
    <w:rsid w:val="00C973F1"/>
    <w:rsid w:val="00CA3E86"/>
    <w:rsid w:val="00CA434D"/>
    <w:rsid w:val="00CA78B7"/>
    <w:rsid w:val="00CB24BC"/>
    <w:rsid w:val="00CC6C00"/>
    <w:rsid w:val="00CE167F"/>
    <w:rsid w:val="00CE252D"/>
    <w:rsid w:val="00CE25D8"/>
    <w:rsid w:val="00CF671C"/>
    <w:rsid w:val="00CF7505"/>
    <w:rsid w:val="00CF76CD"/>
    <w:rsid w:val="00D213E6"/>
    <w:rsid w:val="00D3375A"/>
    <w:rsid w:val="00D40814"/>
    <w:rsid w:val="00D54B8E"/>
    <w:rsid w:val="00D85440"/>
    <w:rsid w:val="00DA22E3"/>
    <w:rsid w:val="00DA5789"/>
    <w:rsid w:val="00DB0869"/>
    <w:rsid w:val="00DB7A21"/>
    <w:rsid w:val="00DC7DDE"/>
    <w:rsid w:val="00DD75C9"/>
    <w:rsid w:val="00DE76E6"/>
    <w:rsid w:val="00E12940"/>
    <w:rsid w:val="00E2088F"/>
    <w:rsid w:val="00E21C7D"/>
    <w:rsid w:val="00E358B5"/>
    <w:rsid w:val="00E4248E"/>
    <w:rsid w:val="00E45A26"/>
    <w:rsid w:val="00E51120"/>
    <w:rsid w:val="00E551CD"/>
    <w:rsid w:val="00E660E3"/>
    <w:rsid w:val="00E711A4"/>
    <w:rsid w:val="00E82B42"/>
    <w:rsid w:val="00E9304B"/>
    <w:rsid w:val="00EA7030"/>
    <w:rsid w:val="00ED2EFF"/>
    <w:rsid w:val="00EE0C8C"/>
    <w:rsid w:val="00EF1C2D"/>
    <w:rsid w:val="00EF53C4"/>
    <w:rsid w:val="00F172B5"/>
    <w:rsid w:val="00F24078"/>
    <w:rsid w:val="00F270CA"/>
    <w:rsid w:val="00F34E49"/>
    <w:rsid w:val="00F41864"/>
    <w:rsid w:val="00F424C3"/>
    <w:rsid w:val="00F458D0"/>
    <w:rsid w:val="00F47C7E"/>
    <w:rsid w:val="00F576CF"/>
    <w:rsid w:val="00F639A1"/>
    <w:rsid w:val="00F74934"/>
    <w:rsid w:val="00F74E03"/>
    <w:rsid w:val="00F834BE"/>
    <w:rsid w:val="00F84565"/>
    <w:rsid w:val="00F90840"/>
    <w:rsid w:val="00FA3DED"/>
    <w:rsid w:val="00FA78DC"/>
    <w:rsid w:val="00FB4FEA"/>
    <w:rsid w:val="00FD263F"/>
    <w:rsid w:val="00FE2E81"/>
    <w:rsid w:val="00FE5A1A"/>
    <w:rsid w:val="00FE736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0061AF-D866-4F04-B7C6-4221924A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1A0E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063F0D"/>
    <w:pPr>
      <w:numPr>
        <w:numId w:val="6"/>
      </w:numPr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D263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table" w:customStyle="1" w:styleId="Tabela-Siatka21">
    <w:name w:val="Tabela - Siatka21"/>
    <w:basedOn w:val="Standardowy"/>
    <w:uiPriority w:val="59"/>
    <w:rsid w:val="00BB38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oradca%20zawodowy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ECEBA-476C-4E4B-B7E3-E9B2D05A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Doradca zawodowy_karta działań_GDZ_II</Template>
  <TotalTime>18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</cp:lastModifiedBy>
  <cp:revision>16</cp:revision>
  <cp:lastPrinted>2017-01-25T12:25:00Z</cp:lastPrinted>
  <dcterms:created xsi:type="dcterms:W3CDTF">2019-06-07T07:27:00Z</dcterms:created>
  <dcterms:modified xsi:type="dcterms:W3CDTF">2019-06-21T07:11:00Z</dcterms:modified>
</cp:coreProperties>
</file>