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8F1F3" w14:textId="77777777" w:rsidR="009D05DD" w:rsidRPr="00C52AB5" w:rsidRDefault="009D05DD" w:rsidP="00892404"/>
    <w:p w14:paraId="6086B10C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2A42F4EC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65BADA39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C52AA67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1A60084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7129B9D2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68CA9211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 xml:space="preserve">w postępowaniu zgodnym z zasadą </w:t>
      </w:r>
      <w:r w:rsidR="00994C6D">
        <w:rPr>
          <w:rFonts w:asciiTheme="minorHAnsi" w:hAnsiTheme="minorHAnsi"/>
          <w:b/>
          <w:bCs/>
          <w:sz w:val="20"/>
          <w:szCs w:val="20"/>
        </w:rPr>
        <w:t>rozpoznania rynku</w:t>
      </w:r>
    </w:p>
    <w:p w14:paraId="3E527BD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7D6646B0" w14:textId="0C685A99" w:rsidR="00892404" w:rsidRPr="005D1A39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D1A39" w:rsidRPr="005D1A39">
        <w:rPr>
          <w:rFonts w:asciiTheme="minorHAnsi" w:hAnsiTheme="minorHAnsi" w:cs="Times New Roman"/>
          <w:b/>
          <w:color w:val="auto"/>
          <w:sz w:val="20"/>
        </w:rPr>
        <w:t>02/07</w:t>
      </w:r>
      <w:r w:rsidR="00AC7B51" w:rsidRPr="005D1A39">
        <w:rPr>
          <w:rFonts w:asciiTheme="minorHAnsi" w:hAnsiTheme="minorHAnsi" w:cs="Times New Roman"/>
          <w:b/>
          <w:color w:val="auto"/>
          <w:sz w:val="20"/>
        </w:rPr>
        <w:t>/2019</w:t>
      </w:r>
      <w:r w:rsidR="00336E3D" w:rsidRPr="005D1A39">
        <w:rPr>
          <w:rFonts w:asciiTheme="minorHAnsi" w:hAnsiTheme="minorHAnsi" w:cs="Times New Roman"/>
          <w:b/>
          <w:color w:val="auto"/>
          <w:sz w:val="20"/>
        </w:rPr>
        <w:t xml:space="preserve">/LD, </w:t>
      </w:r>
      <w:r w:rsidR="00336E3D" w:rsidRPr="005D1A39">
        <w:rPr>
          <w:rFonts w:asciiTheme="minorHAnsi" w:hAnsiTheme="minorHAnsi" w:cs="Times New Roman"/>
          <w:color w:val="auto"/>
          <w:sz w:val="20"/>
        </w:rPr>
        <w:t>data</w:t>
      </w:r>
      <w:r w:rsidR="00336E3D" w:rsidRPr="005D1A39">
        <w:rPr>
          <w:rFonts w:asciiTheme="minorHAnsi" w:hAnsiTheme="minorHAnsi" w:cs="Times New Roman"/>
          <w:b/>
          <w:color w:val="auto"/>
          <w:sz w:val="20"/>
        </w:rPr>
        <w:t xml:space="preserve">:  </w:t>
      </w:r>
      <w:r w:rsidR="005D1A39">
        <w:rPr>
          <w:rFonts w:asciiTheme="minorHAnsi" w:hAnsiTheme="minorHAnsi" w:cs="Times New Roman"/>
          <w:b/>
          <w:color w:val="auto"/>
          <w:sz w:val="20"/>
        </w:rPr>
        <w:t>02.07</w:t>
      </w:r>
      <w:r w:rsidR="00AC7B51" w:rsidRPr="005D1A39">
        <w:rPr>
          <w:rFonts w:asciiTheme="minorHAnsi" w:hAnsiTheme="minorHAnsi" w:cs="Times New Roman"/>
          <w:b/>
          <w:color w:val="auto"/>
          <w:sz w:val="20"/>
        </w:rPr>
        <w:t>.2019</w:t>
      </w:r>
      <w:r w:rsidR="001C0D7D" w:rsidRPr="005D1A39">
        <w:rPr>
          <w:rFonts w:asciiTheme="minorHAnsi" w:hAnsiTheme="minorHAnsi" w:cs="Times New Roman"/>
          <w:b/>
          <w:color w:val="auto"/>
          <w:sz w:val="20"/>
        </w:rPr>
        <w:t xml:space="preserve"> r</w:t>
      </w:r>
      <w:r w:rsidRPr="005D1A39">
        <w:rPr>
          <w:rFonts w:asciiTheme="minorHAnsi" w:hAnsiTheme="minorHAnsi" w:cs="Times New Roman"/>
          <w:b/>
          <w:color w:val="auto"/>
          <w:sz w:val="20"/>
        </w:rPr>
        <w:t>.</w:t>
      </w:r>
    </w:p>
    <w:p w14:paraId="57B2CEBD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01B20BCB" w14:textId="77777777" w:rsidR="00892404" w:rsidRPr="00C52AB5" w:rsidRDefault="00892404" w:rsidP="00B2151C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B2151C" w:rsidRPr="00B2151C">
        <w:rPr>
          <w:rFonts w:eastAsia="Times New Roman" w:cs="Times New Roman"/>
          <w:color w:val="000000" w:themeColor="text1"/>
          <w:sz w:val="20"/>
          <w:lang w:eastAsia="pl-PL"/>
        </w:rPr>
        <w:t>15800000-6 Różne produkty spożywcze</w:t>
      </w:r>
    </w:p>
    <w:p w14:paraId="267B2A2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CA5FE0">
        <w:rPr>
          <w:rFonts w:asciiTheme="minorHAnsi" w:hAnsiTheme="minorHAnsi"/>
          <w:sz w:val="20"/>
          <w:szCs w:val="20"/>
        </w:rPr>
        <w:t>i dotyczy) oraz adres Dostawcy</w:t>
      </w:r>
    </w:p>
    <w:p w14:paraId="5E0C4DD1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123840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B04A33F" w14:textId="77777777"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BF7AA57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574E8839" w14:textId="77777777" w:rsidR="00892404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7ACCCA85" w14:textId="77777777" w:rsidR="00CA5FE0" w:rsidRPr="00C52AB5" w:rsidRDefault="00CA5FE0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D824C07" w14:textId="77777777" w:rsidR="00776FEC" w:rsidRPr="00CA5FE0" w:rsidRDefault="008C65E8" w:rsidP="001C0D7D">
      <w:pPr>
        <w:spacing w:after="0" w:line="240" w:lineRule="auto"/>
        <w:rPr>
          <w:sz w:val="20"/>
          <w:szCs w:val="20"/>
        </w:rPr>
      </w:pPr>
      <w:r w:rsidRPr="00CA5FE0">
        <w:rPr>
          <w:bCs/>
          <w:sz w:val="20"/>
        </w:rPr>
        <w:t>W</w:t>
      </w:r>
      <w:r w:rsidR="00892404" w:rsidRPr="00CA5FE0">
        <w:rPr>
          <w:bCs/>
          <w:sz w:val="20"/>
        </w:rPr>
        <w:t xml:space="preserve"> odpowiedzi na zapytanie ofertowe dotyczące </w:t>
      </w:r>
      <w:r w:rsidR="00B2151C" w:rsidRPr="00CA5FE0">
        <w:rPr>
          <w:bCs/>
          <w:sz w:val="20"/>
        </w:rPr>
        <w:t>zakup</w:t>
      </w:r>
      <w:r w:rsidR="00CA5FE0" w:rsidRPr="00CA5FE0">
        <w:rPr>
          <w:bCs/>
          <w:sz w:val="20"/>
        </w:rPr>
        <w:t>u i</w:t>
      </w:r>
      <w:r w:rsidR="00B2151C" w:rsidRPr="00CA5FE0">
        <w:rPr>
          <w:bCs/>
          <w:sz w:val="20"/>
        </w:rPr>
        <w:t xml:space="preserve"> dostawy artykułów spożywczych </w:t>
      </w:r>
      <w:r w:rsidR="00CA5FE0">
        <w:rPr>
          <w:bCs/>
          <w:sz w:val="20"/>
        </w:rPr>
        <w:t xml:space="preserve">określonych w zapytaniu ofertowym w ramach </w:t>
      </w:r>
      <w:r w:rsidR="00B2151C" w:rsidRPr="00CA5FE0">
        <w:rPr>
          <w:bCs/>
          <w:sz w:val="20"/>
        </w:rPr>
        <w:t>projektu pt. „Postaw na pracę”</w:t>
      </w:r>
      <w:r w:rsidR="00CA5FE0" w:rsidRPr="00CA5FE0">
        <w:t xml:space="preserve"> </w:t>
      </w:r>
      <w:r w:rsidR="00CA5FE0" w:rsidRPr="00CA5FE0">
        <w:rPr>
          <w:bCs/>
          <w:sz w:val="20"/>
        </w:rPr>
        <w:t>współfinansowanego przez Państwowy Fundusz Rehabi</w:t>
      </w:r>
      <w:r w:rsidR="00CA5FE0">
        <w:rPr>
          <w:bCs/>
          <w:sz w:val="20"/>
        </w:rPr>
        <w:t>litacji Osób Niepełnosprawnych składam ofertę na łączną kwotę:</w:t>
      </w:r>
    </w:p>
    <w:p w14:paraId="2AAB57D3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14:paraId="0A5504BC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7AA353EB" w14:textId="77777777" w:rsidR="00892404" w:rsidRPr="00C52AB5" w:rsidRDefault="00CA5FE0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66D76457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14:paraId="7031551D" w14:textId="77777777" w:rsidR="00892404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F9B2EE0" w14:textId="77777777" w:rsidR="00CA5FE0" w:rsidRPr="00CA5FE0" w:rsidRDefault="00CA5FE0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A5FE0">
        <w:rPr>
          <w:rFonts w:asciiTheme="minorHAnsi" w:hAnsiTheme="minorHAnsi"/>
          <w:b/>
          <w:color w:val="auto"/>
          <w:sz w:val="20"/>
          <w:szCs w:val="20"/>
        </w:rPr>
        <w:t>Termin realizacji zamówienia (każdorazowej dostawy) liczony od dnia złożenia zamówienia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CA5FE0">
        <w:rPr>
          <w:rFonts w:asciiTheme="minorHAnsi" w:hAnsiTheme="minorHAnsi"/>
          <w:b/>
          <w:color w:val="auto"/>
          <w:sz w:val="20"/>
          <w:szCs w:val="20"/>
        </w:rPr>
        <w:t xml:space="preserve">……………….. dni kalendarzowych. </w:t>
      </w:r>
    </w:p>
    <w:p w14:paraId="6F620C3B" w14:textId="77777777" w:rsidR="00CA5FE0" w:rsidRPr="00C52AB5" w:rsidRDefault="00CA5FE0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1F7C30DE" w14:textId="77777777" w:rsidR="00892404" w:rsidRPr="008C65E8" w:rsidRDefault="00CA5FE0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Specyfikacja dot. dostaw</w:t>
      </w:r>
      <w:r w:rsidR="00892404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CA5FE0">
        <w:rPr>
          <w:rFonts w:asciiTheme="minorHAnsi" w:hAnsiTheme="minorHAnsi"/>
          <w:b/>
          <w:color w:val="auto"/>
          <w:sz w:val="20"/>
          <w:szCs w:val="20"/>
        </w:rPr>
        <w:t>zg</w:t>
      </w:r>
      <w:proofErr w:type="spellEnd"/>
      <w:r w:rsidR="008C65E8" w:rsidRPr="00CA5FE0">
        <w:rPr>
          <w:rFonts w:asciiTheme="minorHAnsi" w:hAnsiTheme="minorHAnsi"/>
          <w:b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A6B6AD1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5EDE0A5" w14:textId="77777777" w:rsidR="00892404" w:rsidRPr="00C52AB5" w:rsidRDefault="00892404" w:rsidP="00CA5FE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11CFD237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6CC04B4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28144DE4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2DFCE3BE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9B9C78A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4728D8F7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051861C9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36C1EA2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35DFF2B0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6B6E088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77490A09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4812FF11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1BD01C8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9E20E81" w14:textId="77777777" w:rsidR="00892404" w:rsidRPr="00C52AB5" w:rsidRDefault="00CA5FE0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Dane teleadresowe Dostawcy</w:t>
      </w:r>
    </w:p>
    <w:p w14:paraId="10532097" w14:textId="2CDAB669" w:rsidR="00892404" w:rsidRPr="00BA3E47" w:rsidRDefault="00892404" w:rsidP="00A00D31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BA3E47">
        <w:rPr>
          <w:rFonts w:asciiTheme="minorHAnsi" w:hAnsiTheme="minorHAnsi" w:cs="Times New Roman"/>
          <w:bCs/>
          <w:sz w:val="20"/>
        </w:rPr>
        <w:t xml:space="preserve">Dotyczy zapytania ofertowego </w:t>
      </w:r>
      <w:r w:rsidRPr="005D1A39">
        <w:rPr>
          <w:rFonts w:asciiTheme="minorHAnsi" w:hAnsiTheme="minorHAnsi" w:cs="Times New Roman"/>
          <w:bCs/>
          <w:color w:val="auto"/>
          <w:sz w:val="20"/>
        </w:rPr>
        <w:t xml:space="preserve">nr </w:t>
      </w:r>
      <w:r w:rsidR="005D1A39" w:rsidRPr="005D1A39">
        <w:rPr>
          <w:rFonts w:asciiTheme="minorHAnsi" w:hAnsiTheme="minorHAnsi" w:cs="Times New Roman"/>
          <w:b/>
          <w:color w:val="auto"/>
          <w:sz w:val="20"/>
        </w:rPr>
        <w:t>02/07</w:t>
      </w:r>
      <w:r w:rsidR="00A862BB" w:rsidRPr="005D1A39">
        <w:rPr>
          <w:rFonts w:asciiTheme="minorHAnsi" w:hAnsiTheme="minorHAnsi" w:cs="Times New Roman"/>
          <w:b/>
          <w:color w:val="auto"/>
          <w:sz w:val="20"/>
        </w:rPr>
        <w:t xml:space="preserve">/2019/LD, </w:t>
      </w:r>
      <w:r w:rsidR="00A862BB" w:rsidRPr="005D1A39">
        <w:rPr>
          <w:rFonts w:asciiTheme="minorHAnsi" w:hAnsiTheme="minorHAnsi" w:cs="Times New Roman"/>
          <w:color w:val="auto"/>
          <w:sz w:val="20"/>
        </w:rPr>
        <w:t>data</w:t>
      </w:r>
      <w:r w:rsidR="00BA3E47" w:rsidRPr="005D1A39">
        <w:rPr>
          <w:rFonts w:asciiTheme="minorHAnsi" w:hAnsiTheme="minorHAnsi" w:cs="Times New Roman"/>
          <w:b/>
          <w:color w:val="auto"/>
          <w:sz w:val="20"/>
        </w:rPr>
        <w:t xml:space="preserve">: </w:t>
      </w:r>
      <w:r w:rsidR="005D1A39" w:rsidRPr="005D1A39">
        <w:rPr>
          <w:rFonts w:asciiTheme="minorHAnsi" w:hAnsiTheme="minorHAnsi" w:cs="Times New Roman"/>
          <w:b/>
          <w:color w:val="auto"/>
          <w:sz w:val="20"/>
        </w:rPr>
        <w:t>02.07</w:t>
      </w:r>
      <w:r w:rsidR="00A862BB" w:rsidRPr="005D1A39">
        <w:rPr>
          <w:rFonts w:asciiTheme="minorHAnsi" w:hAnsiTheme="minorHAnsi" w:cs="Times New Roman"/>
          <w:b/>
          <w:color w:val="auto"/>
          <w:sz w:val="20"/>
        </w:rPr>
        <w:t xml:space="preserve">.2019 r. </w:t>
      </w:r>
      <w:r w:rsidRPr="00BA3E47">
        <w:rPr>
          <w:rFonts w:asciiTheme="minorHAnsi" w:hAnsiTheme="minorHAnsi" w:cs="Times New Roman"/>
          <w:bCs/>
          <w:sz w:val="20"/>
        </w:rPr>
        <w:t xml:space="preserve">w ramach projektu </w:t>
      </w:r>
      <w:r w:rsidRPr="00BA3E47">
        <w:rPr>
          <w:rFonts w:asciiTheme="minorHAnsi" w:hAnsiTheme="minorHAnsi" w:cs="Times New Roman"/>
          <w:sz w:val="20"/>
        </w:rPr>
        <w:t>„</w:t>
      </w:r>
      <w:r w:rsidR="00A862BB" w:rsidRPr="00BA3E47">
        <w:rPr>
          <w:rFonts w:asciiTheme="minorHAnsi" w:hAnsiTheme="minorHAnsi" w:cs="Times New Roman"/>
          <w:sz w:val="20"/>
        </w:rPr>
        <w:t>Postaw na pracę</w:t>
      </w:r>
      <w:r w:rsidR="00C52AB5" w:rsidRPr="00BA3E47">
        <w:rPr>
          <w:rFonts w:asciiTheme="minorHAnsi" w:hAnsiTheme="minorHAnsi" w:cs="Times New Roman"/>
          <w:b/>
          <w:sz w:val="20"/>
        </w:rPr>
        <w:t>”</w:t>
      </w:r>
      <w:r w:rsidR="00C52AB5" w:rsidRPr="00BA3E47">
        <w:rPr>
          <w:rFonts w:asciiTheme="minorHAnsi" w:hAnsiTheme="minorHAnsi" w:cs="Times New Roman"/>
          <w:sz w:val="20"/>
        </w:rPr>
        <w:t xml:space="preserve"> </w:t>
      </w:r>
      <w:r w:rsidRPr="00BA3E47">
        <w:rPr>
          <w:rFonts w:asciiTheme="minorHAnsi" w:hAnsiTheme="minorHAnsi" w:cs="Times New Roman"/>
          <w:sz w:val="20"/>
        </w:rPr>
        <w:t xml:space="preserve">finansowanego ze środków </w:t>
      </w:r>
      <w:r w:rsidR="00F1020F" w:rsidRPr="00BA3E47">
        <w:rPr>
          <w:rFonts w:asciiTheme="minorHAnsi" w:hAnsiTheme="minorHAnsi" w:cs="Times New Roman"/>
          <w:sz w:val="20"/>
        </w:rPr>
        <w:t>Państwowego Funduszu Rehabilitacji Osób Niepełnosprawnych</w:t>
      </w:r>
      <w:r w:rsidR="000D2739" w:rsidRPr="00BA3E47">
        <w:rPr>
          <w:rFonts w:asciiTheme="minorHAnsi" w:hAnsiTheme="minorHAnsi" w:cs="Times New Roman"/>
          <w:sz w:val="20"/>
        </w:rPr>
        <w:t>.</w:t>
      </w:r>
    </w:p>
    <w:p w14:paraId="6015FD65" w14:textId="77777777" w:rsid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46A702E7" w14:textId="77777777" w:rsidR="00BA3E47" w:rsidRPr="00C52AB5" w:rsidRDefault="00BA3E47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842"/>
        <w:gridCol w:w="1070"/>
        <w:gridCol w:w="1143"/>
        <w:gridCol w:w="1187"/>
        <w:gridCol w:w="1187"/>
        <w:gridCol w:w="946"/>
      </w:tblGrid>
      <w:tr w:rsidR="00BA3E47" w:rsidRPr="00BA3E47" w14:paraId="4133BFB4" w14:textId="77777777" w:rsidTr="00BA3E47">
        <w:trPr>
          <w:trHeight w:val="11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0273163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A9E51CB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6B4C6BE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0393360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D74C73C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Wartość netto jednostkowa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40C2F13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Wartość brutto jednostkowa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76C36C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3E47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BA3E47" w:rsidRPr="00BA3E47" w14:paraId="13F8329F" w14:textId="77777777" w:rsidTr="00BA3E47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4271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D206" w14:textId="501689D7" w:rsidR="00BA3E47" w:rsidRPr="00BA3E47" w:rsidRDefault="008806A0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Cukierki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mini landrynki rożne smaki 1 kg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1C74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3AC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CE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79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748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58D8809C" w14:textId="77777777" w:rsidTr="00BA3E47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B8BB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B5E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Ciastka duże opakowanie z długim terminem ważności 2-2,5 kg kruche z nadzieniem lub bez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BD6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E11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AD6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F933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D68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5A44F90F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7C7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CE5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Kawa ziarnista 500g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B61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AC32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0B4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EAA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A86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70F19505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A13F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BDD6" w14:textId="581A67F3" w:rsidR="00BA3E47" w:rsidRPr="00BA3E47" w:rsidRDefault="008806A0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Mleko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2% 1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kartonie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8D5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658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1779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6D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48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0D6A51EF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CBCF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D317" w14:textId="48CA37B5" w:rsidR="00BA3E47" w:rsidRPr="00BA3E47" w:rsidRDefault="00130776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Herbata zielona brzoskwinia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 tor.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DBD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BF2F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B66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C2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10B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27CCB144" w14:textId="77777777" w:rsidTr="00BA3E47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69F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FF7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Herbata biała różne smaki  (zwykła, </w:t>
            </w:r>
            <w:proofErr w:type="spellStart"/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citrus</w:t>
            </w:r>
            <w:proofErr w:type="spellEnd"/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) 20 tor.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991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5880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04C3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3A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73BB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3280A58D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397E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950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Kawa mielona 500g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09EF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7E0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C31B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769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E4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5E6D70DE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612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FDD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Herbata czarna ekspresowa 100 tor.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E2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7B1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2A3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574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973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7BFAABBE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EAAA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3274" w14:textId="4551D6E9" w:rsidR="00BA3E47" w:rsidRPr="00BA3E47" w:rsidRDefault="008806A0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Herbata owocowa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(malina, malina i żurawina)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7CE9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848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807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2F8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FC8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72B06B44" w14:textId="77777777" w:rsidTr="00BA3E47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9D05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B28B" w14:textId="2BF5B23D" w:rsidR="00BA3E47" w:rsidRPr="00BA3E47" w:rsidRDefault="008806A0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Wafelki kruche o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różnych smakach 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(orzechowe, śmie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tankowe, kakaowe) 180g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3D4A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FB9A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3DD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0C1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52C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790F3003" w14:textId="77777777" w:rsidTr="00BA3E47">
        <w:trPr>
          <w:trHeight w:val="9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AC6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6D81" w14:textId="755BC136" w:rsidR="00BA3E47" w:rsidRPr="00BA3E47" w:rsidRDefault="008806A0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Kruche ciasteczka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kawałkami czekolady i rodz.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CD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BB6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2AA4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F01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52B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1D5FACA2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D4C1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DF14" w14:textId="247C8581" w:rsidR="00BA3E47" w:rsidRPr="00BA3E47" w:rsidRDefault="008806A0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Kawa rozpuszczalna</w:t>
            </w:r>
            <w:r w:rsidR="00BA3E47"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200g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2D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69E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68D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8F4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CF84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1EF6B6AE" w14:textId="77777777" w:rsidTr="00BA3E47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6BC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C9DD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Herbata ekspresowa czarna 42,5 g 25 torebek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EF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A797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3CD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275F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5FEC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1AE58FAA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F1CC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0EF9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Woda 1,5l niegazowana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6E01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E678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55B9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2AA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E009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039DB89D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0CA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B2E3" w14:textId="0BC3A229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Cukier biały </w:t>
            </w:r>
            <w:r w:rsidR="008806A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kryształ </w:t>
            </w: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sypki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91E5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987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F9FD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8F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F7CF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10B8FF27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E9D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83FC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Cukier trzcinowy sypki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A6B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A59D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6176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52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F03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3A745AB8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353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9DEC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Śmietanka w kubeczkach 10 </w:t>
            </w:r>
            <w:proofErr w:type="spellStart"/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74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4CA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F84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71EF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D0FE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0F5CEB60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1266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8674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Woda w butelkach 0,5l niegazowana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136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2BC3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CC0D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045D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1E00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A3E47" w:rsidRPr="00BA3E47" w14:paraId="763EB85B" w14:textId="77777777" w:rsidTr="00BA3E47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81A3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3A28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Woda w butelkach 0,5l gazowana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F8C2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opak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F76E" w14:textId="77777777" w:rsidR="00BA3E47" w:rsidRPr="00BA3E47" w:rsidRDefault="00BA3E47" w:rsidP="00BA3E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FF5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9847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B64F" w14:textId="77777777" w:rsidR="00BA3E47" w:rsidRPr="00BA3E47" w:rsidRDefault="00BA3E47" w:rsidP="00BA3E4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5F337C16" w14:textId="77777777" w:rsidR="00892404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552C3521" w14:textId="77777777" w:rsidR="00BA3E47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1BFF045D" w14:textId="77777777" w:rsidR="00BA3E47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2157214E" w14:textId="77777777" w:rsidR="00BA3E47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420"/>
        <w:gridCol w:w="2680"/>
      </w:tblGrid>
      <w:tr w:rsidR="00BA3E47" w:rsidRPr="00BA3E47" w14:paraId="2CDAFCD8" w14:textId="77777777" w:rsidTr="00BA3E47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A565AF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Łączna kwota zamówienia: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3AB4D4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kwota netto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380315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kwota brutto</w:t>
            </w:r>
          </w:p>
        </w:tc>
      </w:tr>
      <w:tr w:rsidR="00BA3E47" w:rsidRPr="00BA3E47" w14:paraId="555C3678" w14:textId="77777777" w:rsidTr="00BA3E47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B77E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527D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469A" w14:textId="77777777" w:rsidR="00BA3E47" w:rsidRPr="00BA3E47" w:rsidRDefault="00BA3E47" w:rsidP="00BA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3E4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DA28018" w14:textId="77777777" w:rsidR="00BA3E47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414F0C2C" w14:textId="10C8066E" w:rsidR="00130776" w:rsidRDefault="00130776" w:rsidP="00130776">
      <w:pPr>
        <w:spacing w:line="240" w:lineRule="auto"/>
        <w:rPr>
          <w:rFonts w:eastAsia="Times New Roman" w:cs="Times New Roman"/>
          <w:lang w:eastAsia="pl-PL"/>
        </w:rPr>
      </w:pPr>
      <w:r w:rsidRPr="00130776">
        <w:rPr>
          <w:rFonts w:eastAsia="Times New Roman" w:cs="Times New Roman"/>
          <w:lang w:eastAsia="pl-PL"/>
        </w:rPr>
        <w:t>Wymagany okres gwarancji jakości na dostarczone produk</w:t>
      </w:r>
      <w:r>
        <w:rPr>
          <w:rFonts w:eastAsia="Times New Roman" w:cs="Times New Roman"/>
          <w:lang w:eastAsia="pl-PL"/>
        </w:rPr>
        <w:t>ty- minimum 12 miesięcy od dnia</w:t>
      </w:r>
      <w:bookmarkStart w:id="0" w:name="_GoBack"/>
      <w:bookmarkEnd w:id="0"/>
      <w:r>
        <w:rPr>
          <w:rFonts w:eastAsia="Times New Roman" w:cs="Times New Roman"/>
          <w:lang w:eastAsia="pl-PL"/>
        </w:rPr>
        <w:t xml:space="preserve"> </w:t>
      </w:r>
      <w:r w:rsidRPr="00130776">
        <w:rPr>
          <w:rFonts w:eastAsia="Times New Roman" w:cs="Times New Roman"/>
          <w:lang w:eastAsia="pl-PL"/>
        </w:rPr>
        <w:t>dostarczenia do miejsca wskazanego przez Zamawiającego</w:t>
      </w:r>
      <w:r>
        <w:rPr>
          <w:rFonts w:eastAsia="Times New Roman" w:cs="Times New Roman"/>
          <w:lang w:eastAsia="pl-PL"/>
        </w:rPr>
        <w:t>.</w:t>
      </w:r>
    </w:p>
    <w:p w14:paraId="6E190523" w14:textId="77777777" w:rsidR="00BA3E47" w:rsidRPr="00C52AB5" w:rsidRDefault="00BA3E47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14:paraId="50E7098C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4A66272F" w14:textId="77777777" w:rsidR="00892404" w:rsidRPr="00C52AB5" w:rsidRDefault="00B72A24" w:rsidP="00B72A24">
      <w:pPr>
        <w:tabs>
          <w:tab w:val="center" w:pos="4536"/>
          <w:tab w:val="right" w:pos="9072"/>
        </w:tabs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="00892404" w:rsidRPr="00C52AB5">
        <w:rPr>
          <w:rFonts w:eastAsia="Times New Roman" w:cs="Times New Roman"/>
          <w:lang w:eastAsia="pl-PL"/>
        </w:rPr>
        <w:t>podpis Wykonawcy</w:t>
      </w:r>
    </w:p>
    <w:p w14:paraId="4BFA226C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14:paraId="560755BC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7270F897" w14:textId="77777777" w:rsidR="00892404" w:rsidRPr="00C52AB5" w:rsidRDefault="00892404" w:rsidP="00CA5FE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A5FE0">
        <w:rPr>
          <w:rFonts w:eastAsia="Times New Roman" w:cs="Times New Roman"/>
          <w:i/>
          <w:sz w:val="20"/>
          <w:lang w:eastAsia="pl-PL"/>
        </w:rPr>
        <w:t>3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72FDBD40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0B523EF5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6D45F679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00D6603" w14:textId="77777777" w:rsidR="00892404" w:rsidRPr="00130776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D0F43DB" w14:textId="628D37D5" w:rsidR="00597E07" w:rsidRDefault="00BA3E4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130776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130776" w:rsidRPr="00130776">
        <w:rPr>
          <w:rFonts w:cs="Times New Roman"/>
          <w:b/>
          <w:sz w:val="20"/>
        </w:rPr>
        <w:t>02/07</w:t>
      </w:r>
      <w:r w:rsidR="00A862BB" w:rsidRPr="00130776">
        <w:rPr>
          <w:rFonts w:cs="Times New Roman"/>
          <w:b/>
          <w:sz w:val="20"/>
        </w:rPr>
        <w:t xml:space="preserve">/2019/LD, </w:t>
      </w:r>
      <w:r w:rsidR="00A862BB" w:rsidRPr="00130776">
        <w:rPr>
          <w:rFonts w:cs="Times New Roman"/>
          <w:sz w:val="20"/>
        </w:rPr>
        <w:t>data</w:t>
      </w:r>
      <w:r w:rsidRPr="00130776">
        <w:rPr>
          <w:rFonts w:cs="Times New Roman"/>
          <w:b/>
          <w:sz w:val="20"/>
        </w:rPr>
        <w:t xml:space="preserve">: </w:t>
      </w:r>
      <w:r w:rsidR="00130776" w:rsidRPr="00130776">
        <w:rPr>
          <w:rFonts w:cs="Times New Roman"/>
          <w:b/>
          <w:sz w:val="20"/>
        </w:rPr>
        <w:t>02.07</w:t>
      </w:r>
      <w:r w:rsidR="00A862BB" w:rsidRPr="00130776">
        <w:rPr>
          <w:rFonts w:cs="Times New Roman"/>
          <w:b/>
          <w:sz w:val="20"/>
        </w:rPr>
        <w:t>.2019 r.</w:t>
      </w:r>
      <w:r w:rsidR="00A862BB" w:rsidRPr="00130776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CA5FE0" w:rsidRPr="00CA5FE0">
        <w:rPr>
          <w:rFonts w:eastAsia="Times New Roman" w:cs="Times New Roman"/>
          <w:color w:val="000000" w:themeColor="text1"/>
          <w:sz w:val="20"/>
          <w:lang w:eastAsia="pl-PL"/>
        </w:rPr>
        <w:t>15800000-6 Różne produkty spożywcze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="00597E07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597E07"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sz w:val="20"/>
          <w:lang w:eastAsia="pl-PL"/>
        </w:rPr>
        <w:t>„</w:t>
      </w:r>
      <w:r w:rsidR="00A862BB">
        <w:rPr>
          <w:rFonts w:eastAsia="Times New Roman" w:cs="Times New Roman"/>
          <w:sz w:val="20"/>
          <w:lang w:eastAsia="pl-PL"/>
        </w:rPr>
        <w:t>Postaw na prace</w:t>
      </w:r>
      <w:r w:rsidR="00597E07" w:rsidRPr="00597E07">
        <w:rPr>
          <w:rFonts w:cs="Times New Roman"/>
          <w:b/>
          <w:sz w:val="20"/>
        </w:rPr>
        <w:t>”</w:t>
      </w:r>
      <w:r w:rsidR="00597E07" w:rsidRPr="00C52AB5">
        <w:rPr>
          <w:rFonts w:eastAsia="Times New Roman" w:cs="Times New Roman"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 w:rsidR="00597E07">
        <w:rPr>
          <w:rFonts w:eastAsia="Times New Roman" w:cs="Times New Roman"/>
          <w:color w:val="000000"/>
          <w:sz w:val="20"/>
          <w:lang w:eastAsia="pl-PL"/>
        </w:rPr>
        <w:t>.</w:t>
      </w:r>
    </w:p>
    <w:p w14:paraId="1DAAD5F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DDF416B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38DD73CC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22B02F5B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C156C28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3CE319EA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6F66089C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8654A60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20E3088A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0CB4A6F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51F355EC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7F341127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B82FDE2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3B526C31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640D6A44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1B2A411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D4D198F" w14:textId="77777777"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9F0C7" w15:done="0"/>
  <w15:commentEx w15:paraId="72A1F20E" w15:done="0"/>
  <w15:commentEx w15:paraId="49D002EA" w15:paraIdParent="72A1F20E" w15:done="0"/>
  <w15:commentEx w15:paraId="64AF89E8" w15:done="0"/>
  <w15:commentEx w15:paraId="55CA3B4B" w15:done="0"/>
  <w15:commentEx w15:paraId="349160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C0ED4" w14:textId="77777777" w:rsidR="007A6657" w:rsidRDefault="007A6657" w:rsidP="0096319C">
      <w:pPr>
        <w:spacing w:after="0" w:line="240" w:lineRule="auto"/>
      </w:pPr>
      <w:r>
        <w:separator/>
      </w:r>
    </w:p>
  </w:endnote>
  <w:endnote w:type="continuationSeparator" w:id="0">
    <w:p w14:paraId="603EB350" w14:textId="77777777" w:rsidR="007A6657" w:rsidRDefault="007A665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5B34" w14:textId="77777777" w:rsidR="001C0D7D" w:rsidRDefault="00B72A24" w:rsidP="00093E6C">
    <w:pPr>
      <w:pStyle w:val="Stopka"/>
      <w:ind w:left="851"/>
      <w:jc w:val="center"/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93E2686" wp14:editId="4058BE05">
          <wp:simplePos x="0" y="0"/>
          <wp:positionH relativeFrom="margin">
            <wp:posOffset>-4445</wp:posOffset>
          </wp:positionH>
          <wp:positionV relativeFrom="paragraph">
            <wp:posOffset>-400685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F02D9" w14:textId="77777777" w:rsidR="00CF7505" w:rsidRPr="00B01549" w:rsidRDefault="00B72A24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 wp14:anchorId="4AC61641" wp14:editId="2C508DA9">
          <wp:simplePos x="0" y="0"/>
          <wp:positionH relativeFrom="column">
            <wp:posOffset>376555</wp:posOffset>
          </wp:positionH>
          <wp:positionV relativeFrom="paragraph">
            <wp:posOffset>-640080</wp:posOffset>
          </wp:positionV>
          <wp:extent cx="4694555" cy="7924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4E992" w14:textId="77777777" w:rsidR="007A6657" w:rsidRDefault="007A6657" w:rsidP="0096319C">
      <w:pPr>
        <w:spacing w:after="0" w:line="240" w:lineRule="auto"/>
      </w:pPr>
      <w:r>
        <w:separator/>
      </w:r>
    </w:p>
  </w:footnote>
  <w:footnote w:type="continuationSeparator" w:id="0">
    <w:p w14:paraId="3BDB1C0B" w14:textId="77777777" w:rsidR="007A6657" w:rsidRDefault="007A665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957A" w14:textId="77777777" w:rsidR="001C0D7D" w:rsidRDefault="00A862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 wp14:anchorId="47785B49" wp14:editId="6F52DEE7">
          <wp:simplePos x="0" y="0"/>
          <wp:positionH relativeFrom="page">
            <wp:posOffset>13970</wp:posOffset>
          </wp:positionH>
          <wp:positionV relativeFrom="bottomMargin">
            <wp:posOffset>-9787890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42C60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277E8967" wp14:editId="3C6A081D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BA32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6084C"/>
    <w:rsid w:val="00091220"/>
    <w:rsid w:val="00093E6C"/>
    <w:rsid w:val="000C5277"/>
    <w:rsid w:val="000D2739"/>
    <w:rsid w:val="000F44B8"/>
    <w:rsid w:val="000F460B"/>
    <w:rsid w:val="000F6C5B"/>
    <w:rsid w:val="0010027F"/>
    <w:rsid w:val="00100B8B"/>
    <w:rsid w:val="00113BDE"/>
    <w:rsid w:val="00130776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87B60"/>
    <w:rsid w:val="002A08AD"/>
    <w:rsid w:val="002B2068"/>
    <w:rsid w:val="002C7755"/>
    <w:rsid w:val="002D117D"/>
    <w:rsid w:val="002D77A2"/>
    <w:rsid w:val="002E5DF7"/>
    <w:rsid w:val="002F5127"/>
    <w:rsid w:val="003013E3"/>
    <w:rsid w:val="003046CD"/>
    <w:rsid w:val="00307FE4"/>
    <w:rsid w:val="003260DF"/>
    <w:rsid w:val="00336E3D"/>
    <w:rsid w:val="00353167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D1A39"/>
    <w:rsid w:val="005F57AD"/>
    <w:rsid w:val="006048BB"/>
    <w:rsid w:val="00610C99"/>
    <w:rsid w:val="0061685C"/>
    <w:rsid w:val="00617A11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3F87"/>
    <w:rsid w:val="00717BBC"/>
    <w:rsid w:val="00724E77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A6657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806A0"/>
    <w:rsid w:val="00892404"/>
    <w:rsid w:val="008A282A"/>
    <w:rsid w:val="008B669C"/>
    <w:rsid w:val="008C1EA0"/>
    <w:rsid w:val="008C65E8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94C6D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3D6C"/>
    <w:rsid w:val="009F4A61"/>
    <w:rsid w:val="00A00D31"/>
    <w:rsid w:val="00A02178"/>
    <w:rsid w:val="00A02DF9"/>
    <w:rsid w:val="00A11027"/>
    <w:rsid w:val="00A21659"/>
    <w:rsid w:val="00A25D2B"/>
    <w:rsid w:val="00A33D0B"/>
    <w:rsid w:val="00A42E37"/>
    <w:rsid w:val="00A45C1F"/>
    <w:rsid w:val="00A5232C"/>
    <w:rsid w:val="00A670EF"/>
    <w:rsid w:val="00A862BB"/>
    <w:rsid w:val="00A86921"/>
    <w:rsid w:val="00A87560"/>
    <w:rsid w:val="00A87BF4"/>
    <w:rsid w:val="00A91402"/>
    <w:rsid w:val="00AB08A2"/>
    <w:rsid w:val="00AB459D"/>
    <w:rsid w:val="00AC6F71"/>
    <w:rsid w:val="00AC7B51"/>
    <w:rsid w:val="00AE66C0"/>
    <w:rsid w:val="00AF2EB4"/>
    <w:rsid w:val="00AF7A55"/>
    <w:rsid w:val="00B01549"/>
    <w:rsid w:val="00B02524"/>
    <w:rsid w:val="00B145DC"/>
    <w:rsid w:val="00B2151C"/>
    <w:rsid w:val="00B576F1"/>
    <w:rsid w:val="00B60DD9"/>
    <w:rsid w:val="00B72A24"/>
    <w:rsid w:val="00B91B2F"/>
    <w:rsid w:val="00B939F0"/>
    <w:rsid w:val="00B9403F"/>
    <w:rsid w:val="00B97811"/>
    <w:rsid w:val="00BA3E47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4240A"/>
    <w:rsid w:val="00C52952"/>
    <w:rsid w:val="00C52AB5"/>
    <w:rsid w:val="00C53E25"/>
    <w:rsid w:val="00C663F8"/>
    <w:rsid w:val="00C70A3D"/>
    <w:rsid w:val="00C817FD"/>
    <w:rsid w:val="00CA434D"/>
    <w:rsid w:val="00CA5FE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3F7D"/>
    <w:rsid w:val="00D7407B"/>
    <w:rsid w:val="00D828DE"/>
    <w:rsid w:val="00D959DD"/>
    <w:rsid w:val="00DA5789"/>
    <w:rsid w:val="00DB7A21"/>
    <w:rsid w:val="00DC7E89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61CA1"/>
    <w:rsid w:val="00E9304B"/>
    <w:rsid w:val="00EA2B47"/>
    <w:rsid w:val="00EA7030"/>
    <w:rsid w:val="00ED0384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C429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88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7339A1A-290D-48DB-8F2C-6873DB27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49</TotalTime>
  <Pages>4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2014-03-14T09:03:00Z</cp:lastPrinted>
  <dcterms:created xsi:type="dcterms:W3CDTF">2019-07-02T06:06:00Z</dcterms:created>
  <dcterms:modified xsi:type="dcterms:W3CDTF">2019-07-02T07:20:00Z</dcterms:modified>
</cp:coreProperties>
</file>