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E431D6">
        <w:rPr>
          <w:b/>
        </w:rPr>
        <w:t>08/07</w:t>
      </w:r>
      <w:r w:rsidR="003B6BD3">
        <w:rPr>
          <w:b/>
        </w:rPr>
        <w:t>/2019/BG</w:t>
      </w:r>
      <w:r w:rsidR="00183363" w:rsidRPr="00183363">
        <w:rPr>
          <w:b/>
        </w:rPr>
        <w:t xml:space="preserve"> </w:t>
      </w:r>
      <w:r w:rsidR="005C649C" w:rsidRPr="00183363">
        <w:rPr>
          <w:b/>
        </w:rPr>
        <w:t xml:space="preserve">z dnia </w:t>
      </w:r>
      <w:r w:rsidR="00E431D6">
        <w:rPr>
          <w:b/>
        </w:rPr>
        <w:t>12.07</w:t>
      </w:r>
      <w:r w:rsidR="003B6BD3">
        <w:rPr>
          <w:b/>
        </w:rPr>
        <w:t xml:space="preserve">.2019 r. </w:t>
      </w:r>
      <w:r w:rsidR="00183363">
        <w:rPr>
          <w:b/>
        </w:rPr>
        <w:t xml:space="preserve"> </w:t>
      </w:r>
      <w:r>
        <w:t xml:space="preserve">w ramach projektu </w:t>
      </w:r>
      <w:r>
        <w:rPr>
          <w:b/>
        </w:rPr>
        <w:t>„</w:t>
      </w:r>
      <w:r w:rsidR="00945447">
        <w:rPr>
          <w:b/>
        </w:rPr>
        <w:t>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E4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64"/>
        </w:tabs>
        <w:spacing w:after="0"/>
      </w:pPr>
      <w:r>
        <w:t>b)</w:t>
      </w:r>
      <w:r>
        <w:tab/>
        <w:t>posiadaniu co najmniej 10% udziałów lub akcji;</w:t>
      </w:r>
      <w:r w:rsidR="00E431D6">
        <w:tab/>
      </w:r>
      <w:r w:rsidR="00E431D6">
        <w:tab/>
      </w:r>
      <w:bookmarkStart w:id="0" w:name="_GoBack"/>
      <w:bookmarkEnd w:id="0"/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B" w:rsidRDefault="002F48DB" w:rsidP="0096319C">
      <w:pPr>
        <w:spacing w:after="0" w:line="240" w:lineRule="auto"/>
      </w:pPr>
      <w:r>
        <w:separator/>
      </w:r>
    </w:p>
  </w:endnote>
  <w:endnote w:type="continuationSeparator" w:id="0">
    <w:p w:rsidR="002F48DB" w:rsidRDefault="002F48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E431D6" w:rsidP="00E431D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8F4CF2" wp14:editId="3EFCA929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B" w:rsidRDefault="002F48DB" w:rsidP="0096319C">
      <w:pPr>
        <w:spacing w:after="0" w:line="240" w:lineRule="auto"/>
      </w:pPr>
      <w:r>
        <w:separator/>
      </w:r>
    </w:p>
  </w:footnote>
  <w:footnote w:type="continuationSeparator" w:id="0">
    <w:p w:rsidR="002F48DB" w:rsidRDefault="002F48DB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945447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3068E25F" wp14:editId="42C112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48DB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44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31D6"/>
    <w:rsid w:val="00E45A26"/>
    <w:rsid w:val="00E54AB5"/>
    <w:rsid w:val="00E625FF"/>
    <w:rsid w:val="00E863A9"/>
    <w:rsid w:val="00E9304B"/>
    <w:rsid w:val="00EA7030"/>
    <w:rsid w:val="00EF438D"/>
    <w:rsid w:val="00F043E2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57D7-77CA-4045-A444-9F22F577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2017-01-25T12:25:00Z</cp:lastPrinted>
  <dcterms:created xsi:type="dcterms:W3CDTF">2018-05-21T12:47:00Z</dcterms:created>
  <dcterms:modified xsi:type="dcterms:W3CDTF">2019-07-12T10:48:00Z</dcterms:modified>
</cp:coreProperties>
</file>