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8E" w:rsidRDefault="000F4D38" w:rsidP="000F4D38">
      <w:pPr>
        <w:tabs>
          <w:tab w:val="left" w:pos="270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E2811C" wp14:editId="767FFB84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46234" cy="1198877"/>
            <wp:effectExtent l="0" t="0" r="0" b="1905"/>
            <wp:wrapNone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34" cy="11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:rsidR="0018428E" w:rsidRDefault="0018428E" w:rsidP="00CD734F">
      <w:pPr>
        <w:jc w:val="right"/>
        <w:rPr>
          <w:b/>
        </w:rPr>
      </w:pPr>
    </w:p>
    <w:p w:rsidR="00CD734F" w:rsidRPr="008828F2" w:rsidRDefault="00CE1D3A" w:rsidP="00CD734F">
      <w:pPr>
        <w:jc w:val="right"/>
        <w:rPr>
          <w:b/>
        </w:rPr>
      </w:pPr>
      <w:r>
        <w:rPr>
          <w:b/>
        </w:rPr>
        <w:t>Załącznik nr 3</w:t>
      </w:r>
      <w:r w:rsidR="00CD734F" w:rsidRPr="008828F2">
        <w:rPr>
          <w:b/>
        </w:rPr>
        <w:t xml:space="preserve"> </w:t>
      </w:r>
      <w:r w:rsidR="00CD734F">
        <w:rPr>
          <w:b/>
        </w:rPr>
        <w:t xml:space="preserve">do Zapytania ofertowego </w:t>
      </w:r>
    </w:p>
    <w:p w:rsidR="00CD734F" w:rsidRPr="008828F2" w:rsidRDefault="00CD734F" w:rsidP="00CD734F">
      <w:pPr>
        <w:jc w:val="right"/>
      </w:pPr>
      <w:r>
        <w:t>…………………, dnia ………………</w:t>
      </w:r>
    </w:p>
    <w:p w:rsidR="00CD734F" w:rsidRPr="008828F2" w:rsidRDefault="00CD734F" w:rsidP="00CD734F">
      <w:r w:rsidRPr="008828F2">
        <w:t>………………………………………………….</w:t>
      </w:r>
    </w:p>
    <w:p w:rsidR="00CD734F" w:rsidRPr="008828F2" w:rsidRDefault="00CD734F" w:rsidP="00CD734F">
      <w:r w:rsidRPr="008828F2">
        <w:t>Dane teleadresowe Wykonawcy</w:t>
      </w:r>
    </w:p>
    <w:p w:rsidR="00CD734F" w:rsidRPr="008828F2" w:rsidRDefault="00CD734F" w:rsidP="00CD734F"/>
    <w:p w:rsidR="00CD734F" w:rsidRDefault="00CD734F" w:rsidP="00CD734F">
      <w:r w:rsidRPr="00604BF7">
        <w:t>Dotyczy zapyt</w:t>
      </w:r>
      <w:r w:rsidR="0018428E" w:rsidRPr="00604BF7">
        <w:t xml:space="preserve">ania ofertowego nr </w:t>
      </w:r>
      <w:r w:rsidR="000F4D38">
        <w:rPr>
          <w:b/>
        </w:rPr>
        <w:t>02</w:t>
      </w:r>
      <w:r w:rsidR="00604BF7" w:rsidRPr="00604BF7">
        <w:rPr>
          <w:b/>
        </w:rPr>
        <w:t>/0</w:t>
      </w:r>
      <w:r w:rsidR="000F4D38">
        <w:rPr>
          <w:b/>
        </w:rPr>
        <w:t>8</w:t>
      </w:r>
      <w:r w:rsidR="00604BF7" w:rsidRPr="00604BF7">
        <w:rPr>
          <w:b/>
        </w:rPr>
        <w:t>/2019</w:t>
      </w:r>
      <w:r w:rsidR="00F912EE" w:rsidRPr="00604BF7">
        <w:rPr>
          <w:b/>
        </w:rPr>
        <w:t>/</w:t>
      </w:r>
      <w:r w:rsidR="000F4D38">
        <w:rPr>
          <w:b/>
        </w:rPr>
        <w:t>OP z dnia 05.08</w:t>
      </w:r>
      <w:r w:rsidR="00604BF7" w:rsidRPr="00604BF7">
        <w:rPr>
          <w:b/>
        </w:rPr>
        <w:t>.2019</w:t>
      </w:r>
      <w:r w:rsidR="0018428E" w:rsidRPr="00604BF7">
        <w:rPr>
          <w:b/>
        </w:rPr>
        <w:t xml:space="preserve"> r.</w:t>
      </w:r>
      <w:r>
        <w:t xml:space="preserve"> w ramach projektu </w:t>
      </w:r>
      <w:r>
        <w:rPr>
          <w:b/>
        </w:rPr>
        <w:t>„</w:t>
      </w:r>
      <w:r w:rsidR="000F4D38">
        <w:rPr>
          <w:b/>
        </w:rPr>
        <w:t>Postaw na Pracę</w:t>
      </w:r>
      <w:bookmarkStart w:id="0" w:name="_GoBack"/>
      <w:bookmarkEnd w:id="0"/>
      <w:r w:rsidR="00F912EE">
        <w:rPr>
          <w:b/>
        </w:rPr>
        <w:t>”</w:t>
      </w:r>
      <w:r>
        <w:t xml:space="preserve"> realizowanego ze środków Państwowego Funduszu Rehabilitacji Osób Niepełnosprawnych. </w:t>
      </w:r>
    </w:p>
    <w:p w:rsidR="00CD734F" w:rsidRPr="008828F2" w:rsidRDefault="00CD734F" w:rsidP="00CD734F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CD734F" w:rsidRPr="008828F2" w:rsidRDefault="00CD734F" w:rsidP="00CD734F">
      <w:r w:rsidRPr="008828F2">
        <w:t>Ja niżej podpisany(a) …………………………………………………………………………………………………..</w:t>
      </w:r>
    </w:p>
    <w:p w:rsidR="00CD734F" w:rsidRPr="008828F2" w:rsidRDefault="00CD734F" w:rsidP="00CD734F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734F" w:rsidRPr="008828F2" w:rsidRDefault="00CD734F" w:rsidP="00CD734F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CD734F" w:rsidRPr="008828F2" w:rsidRDefault="00CD734F" w:rsidP="00CD734F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CD734F" w:rsidRPr="008828F2" w:rsidRDefault="00CD734F" w:rsidP="00CD734F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CD734F" w:rsidRPr="008828F2" w:rsidRDefault="00CD734F" w:rsidP="00CD734F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734F" w:rsidRPr="008828F2" w:rsidRDefault="00CD734F" w:rsidP="00CD734F"/>
    <w:p w:rsidR="00CD734F" w:rsidRPr="008828F2" w:rsidRDefault="00CD734F" w:rsidP="00CD734F">
      <w:r w:rsidRPr="008828F2">
        <w:t>……………………………………… dnia ……………………………..</w:t>
      </w:r>
    </w:p>
    <w:p w:rsidR="00CD734F" w:rsidRPr="008828F2" w:rsidRDefault="00CD734F" w:rsidP="00CD734F"/>
    <w:p w:rsidR="00CD734F" w:rsidRPr="008828F2" w:rsidRDefault="00CD734F" w:rsidP="00CD734F">
      <w:pPr>
        <w:jc w:val="right"/>
      </w:pPr>
      <w:r w:rsidRPr="008828F2">
        <w:t>……………………………..……………………………………………………..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CC121F" w:rsidRDefault="00CD734F" w:rsidP="00CD734F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CC121F" w:rsidSect="0018428E">
      <w:headerReference w:type="default" r:id="rId8"/>
      <w:footerReference w:type="default" r:id="rId9"/>
      <w:pgSz w:w="11906" w:h="16838"/>
      <w:pgMar w:top="258" w:right="1417" w:bottom="1417" w:left="1417" w:header="27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96" w:rsidRDefault="00946E96" w:rsidP="0096319C">
      <w:pPr>
        <w:spacing w:after="0" w:line="240" w:lineRule="auto"/>
      </w:pPr>
      <w:r>
        <w:separator/>
      </w:r>
    </w:p>
  </w:endnote>
  <w:endnote w:type="continuationSeparator" w:id="0">
    <w:p w:rsidR="00946E96" w:rsidRDefault="00946E9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Pr="00BC69A1" w:rsidRDefault="00E859B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page">
            <wp:posOffset>899795</wp:posOffset>
          </wp:positionH>
          <wp:positionV relativeFrom="page">
            <wp:posOffset>9667240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96" w:rsidRDefault="00946E96" w:rsidP="0096319C">
      <w:pPr>
        <w:spacing w:after="0" w:line="240" w:lineRule="auto"/>
      </w:pPr>
      <w:r>
        <w:separator/>
      </w:r>
    </w:p>
  </w:footnote>
  <w:footnote w:type="continuationSeparator" w:id="0">
    <w:p w:rsidR="00946E96" w:rsidRDefault="00946E96" w:rsidP="0096319C">
      <w:pPr>
        <w:spacing w:after="0" w:line="240" w:lineRule="auto"/>
      </w:pPr>
      <w:r>
        <w:continuationSeparator/>
      </w:r>
    </w:p>
  </w:footnote>
  <w:footnote w:id="1">
    <w:p w:rsidR="00E859B3" w:rsidRDefault="00E859B3" w:rsidP="00CD73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Default="00E859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4D3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428E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04BF7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8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67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46E96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774C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7A66"/>
    <w:rsid w:val="00C36F23"/>
    <w:rsid w:val="00C663F8"/>
    <w:rsid w:val="00C70A3D"/>
    <w:rsid w:val="00C973F1"/>
    <w:rsid w:val="00CA434D"/>
    <w:rsid w:val="00CA78B7"/>
    <w:rsid w:val="00CC121F"/>
    <w:rsid w:val="00CD734F"/>
    <w:rsid w:val="00CE167F"/>
    <w:rsid w:val="00CE1D3A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59B3"/>
    <w:rsid w:val="00E9304B"/>
    <w:rsid w:val="00EA4DA2"/>
    <w:rsid w:val="00EA7030"/>
    <w:rsid w:val="00EB3427"/>
    <w:rsid w:val="00F172B5"/>
    <w:rsid w:val="00F24078"/>
    <w:rsid w:val="00F35809"/>
    <w:rsid w:val="00F41864"/>
    <w:rsid w:val="00F424C3"/>
    <w:rsid w:val="00F458D0"/>
    <w:rsid w:val="00F47C7E"/>
    <w:rsid w:val="00F576CF"/>
    <w:rsid w:val="00F74934"/>
    <w:rsid w:val="00F834BE"/>
    <w:rsid w:val="00F84565"/>
    <w:rsid w:val="00F86DF1"/>
    <w:rsid w:val="00F90840"/>
    <w:rsid w:val="00F912E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877F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4F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748-DD58-40C3-BF46-6166AA3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2</cp:revision>
  <cp:lastPrinted>2017-01-25T12:25:00Z</cp:lastPrinted>
  <dcterms:created xsi:type="dcterms:W3CDTF">2019-08-09T12:58:00Z</dcterms:created>
  <dcterms:modified xsi:type="dcterms:W3CDTF">2019-08-09T12:58:00Z</dcterms:modified>
</cp:coreProperties>
</file>