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04F18708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817DD6">
        <w:rPr>
          <w:rFonts w:ascii="Calibri" w:hAnsi="Calibri"/>
          <w:b/>
          <w:sz w:val="20"/>
          <w:szCs w:val="20"/>
        </w:rPr>
        <w:t>08/09/2019/BG, data: 10.09.2019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9C126A">
        <w:rPr>
          <w:rFonts w:ascii="Calibri" w:hAnsi="Calibri"/>
          <w:b/>
          <w:sz w:val="20"/>
          <w:szCs w:val="20"/>
        </w:rPr>
        <w:t xml:space="preserve">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817DD6">
        <w:rPr>
          <w:rFonts w:asciiTheme="minorHAnsi" w:hAnsiTheme="minorHAnsi" w:cstheme="minorHAnsi"/>
          <w:bCs/>
          <w:sz w:val="22"/>
          <w:szCs w:val="22"/>
        </w:rPr>
        <w:t>Gotowi do zmian II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6129788" w14:textId="4BF88533" w:rsidR="00C52AB5" w:rsidRPr="002C5BD0" w:rsidRDefault="00892404" w:rsidP="002C5BD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  <w:bookmarkStart w:id="0" w:name="_GoBack"/>
      <w:bookmarkEnd w:id="0"/>
    </w:p>
    <w:sectPr w:rsidR="00C52AB5" w:rsidRPr="002C5BD0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C60E" w14:textId="77777777" w:rsidR="00C356CB" w:rsidRDefault="00C356CB" w:rsidP="0096319C">
      <w:pPr>
        <w:spacing w:after="0" w:line="240" w:lineRule="auto"/>
      </w:pPr>
      <w:r>
        <w:separator/>
      </w:r>
    </w:p>
  </w:endnote>
  <w:endnote w:type="continuationSeparator" w:id="0">
    <w:p w14:paraId="190879B5" w14:textId="77777777" w:rsidR="00C356CB" w:rsidRDefault="00C356C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C5C4C" w14:textId="77777777" w:rsidR="00C356CB" w:rsidRDefault="00C356CB" w:rsidP="0096319C">
      <w:pPr>
        <w:spacing w:after="0" w:line="240" w:lineRule="auto"/>
      </w:pPr>
      <w:r>
        <w:separator/>
      </w:r>
    </w:p>
  </w:footnote>
  <w:footnote w:type="continuationSeparator" w:id="0">
    <w:p w14:paraId="1927FE8E" w14:textId="77777777" w:rsidR="00C356CB" w:rsidRDefault="00C356C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28E0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5BD0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E312C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56CB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CB6E55B-5234-4F89-9871-DBEC9D65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3</cp:revision>
  <cp:lastPrinted>2018-09-20T12:53:00Z</cp:lastPrinted>
  <dcterms:created xsi:type="dcterms:W3CDTF">2019-09-10T07:28:00Z</dcterms:created>
  <dcterms:modified xsi:type="dcterms:W3CDTF">2019-09-10T07:30:00Z</dcterms:modified>
</cp:coreProperties>
</file>