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707359" w:rsidTr="00D95BF1">
        <w:tc>
          <w:tcPr>
            <w:tcW w:w="4747" w:type="dxa"/>
          </w:tcPr>
          <w:p w:rsidR="00707359" w:rsidRDefault="00707359" w:rsidP="00D95BF1"/>
        </w:tc>
        <w:tc>
          <w:tcPr>
            <w:tcW w:w="4747" w:type="dxa"/>
          </w:tcPr>
          <w:p w:rsidR="00707359" w:rsidRDefault="00707359" w:rsidP="00D95BF1">
            <w:pPr>
              <w:pStyle w:val="Data"/>
            </w:pPr>
            <w:r>
              <w:t>Warszawa, ………….2019 r.</w:t>
            </w:r>
          </w:p>
        </w:tc>
      </w:tr>
    </w:tbl>
    <w:p w:rsidR="00707359" w:rsidRDefault="00707359" w:rsidP="00707359"/>
    <w:p w:rsidR="00707359" w:rsidRPr="008828F2" w:rsidRDefault="00707359" w:rsidP="00707359">
      <w:pPr>
        <w:jc w:val="right"/>
        <w:rPr>
          <w:b/>
        </w:rPr>
      </w:pPr>
      <w:r>
        <w:rPr>
          <w:b/>
        </w:rPr>
        <w:t>Załącznik nr 3</w:t>
      </w:r>
      <w:r w:rsidRPr="008828F2">
        <w:rPr>
          <w:b/>
        </w:rPr>
        <w:t xml:space="preserve"> </w:t>
      </w:r>
      <w:r>
        <w:rPr>
          <w:b/>
        </w:rPr>
        <w:t xml:space="preserve">do Zapytania ofertowego </w:t>
      </w:r>
    </w:p>
    <w:p w:rsidR="00707359" w:rsidRPr="008828F2" w:rsidRDefault="00707359" w:rsidP="00707359">
      <w:pPr>
        <w:jc w:val="right"/>
      </w:pPr>
      <w:r>
        <w:t>…………………, dnia ………………</w:t>
      </w:r>
    </w:p>
    <w:p w:rsidR="00707359" w:rsidRPr="008828F2" w:rsidRDefault="00707359" w:rsidP="00707359">
      <w:r w:rsidRPr="008828F2">
        <w:t>………………………………………………….</w:t>
      </w:r>
    </w:p>
    <w:p w:rsidR="00707359" w:rsidRPr="008828F2" w:rsidRDefault="00707359" w:rsidP="00707359">
      <w:r w:rsidRPr="008828F2">
        <w:t>Dane teleadresowe Wykonawcy</w:t>
      </w:r>
    </w:p>
    <w:p w:rsidR="00707359" w:rsidRPr="008828F2" w:rsidRDefault="00707359" w:rsidP="00707359"/>
    <w:p w:rsidR="00707359" w:rsidRDefault="00707359" w:rsidP="00707359">
      <w:r>
        <w:t xml:space="preserve">Dotyczy zapytania ofertowego nr 17/09/2019/WCH 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707359" w:rsidRPr="008828F2" w:rsidRDefault="00707359" w:rsidP="00707359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707359" w:rsidRPr="008828F2" w:rsidRDefault="00707359" w:rsidP="00707359">
      <w:r w:rsidRPr="008828F2">
        <w:t>Ja niżej podpisany(a) …………………………………………………………………………………………………..</w:t>
      </w:r>
    </w:p>
    <w:p w:rsidR="00707359" w:rsidRPr="008828F2" w:rsidRDefault="00707359" w:rsidP="00707359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07359" w:rsidRPr="008828F2" w:rsidRDefault="00707359" w:rsidP="00707359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707359" w:rsidRPr="008828F2" w:rsidRDefault="00707359" w:rsidP="00707359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707359" w:rsidRPr="008828F2" w:rsidRDefault="00707359" w:rsidP="00707359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707359" w:rsidRPr="008828F2" w:rsidRDefault="00707359" w:rsidP="00707359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07359" w:rsidRPr="008828F2" w:rsidRDefault="00707359" w:rsidP="00707359"/>
    <w:p w:rsidR="00707359" w:rsidRPr="008828F2" w:rsidRDefault="00707359" w:rsidP="00707359">
      <w:r w:rsidRPr="008828F2">
        <w:t>……………………………………… dnia ……………………………..</w:t>
      </w:r>
    </w:p>
    <w:p w:rsidR="00707359" w:rsidRPr="008828F2" w:rsidRDefault="00707359" w:rsidP="00707359"/>
    <w:p w:rsidR="00707359" w:rsidRPr="008828F2" w:rsidRDefault="00707359" w:rsidP="00707359">
      <w:pPr>
        <w:jc w:val="right"/>
      </w:pPr>
      <w:r w:rsidRPr="008828F2">
        <w:t>……………………………..……………………………………………………..</w:t>
      </w:r>
    </w:p>
    <w:p w:rsidR="00707359" w:rsidRPr="008828F2" w:rsidRDefault="00707359" w:rsidP="00707359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707359" w:rsidRPr="008828F2" w:rsidRDefault="00707359" w:rsidP="00707359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707359" w:rsidRPr="00CC121F" w:rsidRDefault="00707359" w:rsidP="00707359">
      <w:pPr>
        <w:spacing w:after="0" w:line="240" w:lineRule="auto"/>
        <w:jc w:val="right"/>
      </w:pPr>
      <w:r w:rsidRPr="008828F2">
        <w:t>procedury wyboru Wykonawcy</w:t>
      </w:r>
      <w:r>
        <w:t xml:space="preserve">/om. </w:t>
      </w:r>
    </w:p>
    <w:p w:rsidR="009D05DD" w:rsidRPr="00707359" w:rsidRDefault="009D05DD" w:rsidP="00707359">
      <w:bookmarkStart w:id="0" w:name="_GoBack"/>
      <w:bookmarkEnd w:id="0"/>
    </w:p>
    <w:sectPr w:rsidR="009D05DD" w:rsidRPr="00707359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29" w:rsidRDefault="00F82529" w:rsidP="0096319C">
      <w:pPr>
        <w:spacing w:after="0" w:line="240" w:lineRule="auto"/>
      </w:pPr>
      <w:r>
        <w:separator/>
      </w:r>
    </w:p>
  </w:endnote>
  <w:endnote w:type="continuationSeparator" w:id="0">
    <w:p w:rsidR="00F82529" w:rsidRDefault="00F8252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09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29" w:rsidRDefault="00F82529" w:rsidP="0096319C">
      <w:pPr>
        <w:spacing w:after="0" w:line="240" w:lineRule="auto"/>
      </w:pPr>
      <w:r>
        <w:separator/>
      </w:r>
    </w:p>
  </w:footnote>
  <w:footnote w:type="continuationSeparator" w:id="0">
    <w:p w:rsidR="00F82529" w:rsidRDefault="00F82529" w:rsidP="0096319C">
      <w:pPr>
        <w:spacing w:after="0" w:line="240" w:lineRule="auto"/>
      </w:pPr>
      <w:r>
        <w:continuationSeparator/>
      </w:r>
    </w:p>
  </w:footnote>
  <w:footnote w:id="1">
    <w:p w:rsidR="00707359" w:rsidRDefault="00707359" w:rsidP="007073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108209</wp:posOffset>
          </wp:positionV>
          <wp:extent cx="7559964" cy="120105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4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59"/>
    <w:rsid w:val="00004D12"/>
    <w:rsid w:val="00020588"/>
    <w:rsid w:val="00037B37"/>
    <w:rsid w:val="000C5277"/>
    <w:rsid w:val="000F6C5B"/>
    <w:rsid w:val="0010027F"/>
    <w:rsid w:val="00113BDE"/>
    <w:rsid w:val="00132E52"/>
    <w:rsid w:val="00135CDB"/>
    <w:rsid w:val="00136682"/>
    <w:rsid w:val="00142081"/>
    <w:rsid w:val="0014349E"/>
    <w:rsid w:val="00147904"/>
    <w:rsid w:val="00152470"/>
    <w:rsid w:val="001542C1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24422"/>
    <w:rsid w:val="00337DAA"/>
    <w:rsid w:val="00340DCE"/>
    <w:rsid w:val="00353167"/>
    <w:rsid w:val="00356B6B"/>
    <w:rsid w:val="00356BF8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9373D"/>
    <w:rsid w:val="006C6D9D"/>
    <w:rsid w:val="006D65F4"/>
    <w:rsid w:val="006E0EF7"/>
    <w:rsid w:val="006E1CF3"/>
    <w:rsid w:val="0070192D"/>
    <w:rsid w:val="0070406D"/>
    <w:rsid w:val="00707359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9132C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54E34"/>
    <w:rsid w:val="008A282A"/>
    <w:rsid w:val="008B669C"/>
    <w:rsid w:val="008C1EA0"/>
    <w:rsid w:val="008F07B3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7560"/>
    <w:rsid w:val="00A87BF4"/>
    <w:rsid w:val="00A91402"/>
    <w:rsid w:val="00AA42AB"/>
    <w:rsid w:val="00AB459D"/>
    <w:rsid w:val="00AC6F71"/>
    <w:rsid w:val="00AD0A6B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BF7B16"/>
    <w:rsid w:val="00C07918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2529"/>
    <w:rsid w:val="00F84565"/>
    <w:rsid w:val="00FA3DED"/>
    <w:rsid w:val="00FA6D79"/>
    <w:rsid w:val="00FA78DC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6407F-4C1B-4E88-9614-9277652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359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7359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73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7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ietrowska\Downloads\Formatka_Gotowi_do_zmian%20II_2019_Oddzial_Warszaw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6B5A-0656-4C74-94BC-C43C92F0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Formatka_Gotowi_do_zmian II_2019_Oddzial_Warszawa (1)</Template>
  <TotalTime>10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MagdaPietrowska</dc:creator>
  <cp:lastModifiedBy>MagdaPietrowska</cp:lastModifiedBy>
  <cp:revision>1</cp:revision>
  <cp:lastPrinted>2018-03-01T13:43:00Z</cp:lastPrinted>
  <dcterms:created xsi:type="dcterms:W3CDTF">2019-10-01T13:30:00Z</dcterms:created>
  <dcterms:modified xsi:type="dcterms:W3CDTF">2019-10-01T13:40:00Z</dcterms:modified>
</cp:coreProperties>
</file>