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3D" w:rsidRPr="007E022F" w:rsidRDefault="00C6053D" w:rsidP="00C6053D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3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C6053D" w:rsidRPr="007E022F" w:rsidRDefault="00C6053D" w:rsidP="00C6053D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6053D" w:rsidRPr="00900426" w:rsidRDefault="00C6053D" w:rsidP="00C6053D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C6053D" w:rsidRPr="007E022F" w:rsidRDefault="00C6053D" w:rsidP="00C6053D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C6053D" w:rsidRPr="00900426" w:rsidRDefault="00C6053D" w:rsidP="00C6053D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C6053D" w:rsidRPr="00703150" w:rsidRDefault="00C6053D" w:rsidP="00C6053D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C6053D" w:rsidRDefault="00C6053D" w:rsidP="00C6053D">
      <w:pPr>
        <w:spacing w:line="240" w:lineRule="auto"/>
        <w:jc w:val="center"/>
        <w:rPr>
          <w:rFonts w:eastAsia="Times New Roman"/>
          <w:b/>
          <w:lang w:eastAsia="pl-PL"/>
        </w:rPr>
      </w:pPr>
      <w:r w:rsidRPr="00703150">
        <w:rPr>
          <w:rFonts w:eastAsia="Times New Roman"/>
          <w:b/>
          <w:lang w:eastAsia="pl-PL"/>
        </w:rPr>
        <w:t xml:space="preserve">Wykaz doświadczenia </w:t>
      </w:r>
      <w:r>
        <w:rPr>
          <w:rFonts w:eastAsia="Times New Roman"/>
          <w:b/>
          <w:lang w:eastAsia="pl-PL"/>
        </w:rPr>
        <w:t xml:space="preserve">zawodowego w obszarze prowadzenia szkoleń komputerowych </w:t>
      </w:r>
    </w:p>
    <w:p w:rsidR="00C6053D" w:rsidRPr="00C6053D" w:rsidRDefault="00C6053D" w:rsidP="00C6053D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 tym dla osób z niepełnosprawnościami </w:t>
      </w:r>
    </w:p>
    <w:p w:rsidR="00C6053D" w:rsidRPr="008828F2" w:rsidRDefault="00C6053D" w:rsidP="00C6053D">
      <w:r w:rsidRPr="008828F2">
        <w:t xml:space="preserve">Dotyczy zapytania ofertowego nr </w:t>
      </w:r>
      <w:r w:rsidR="00CE74F3">
        <w:rPr>
          <w:b/>
        </w:rPr>
        <w:t>04/10</w:t>
      </w:r>
      <w:bookmarkStart w:id="0" w:name="_GoBack"/>
      <w:bookmarkEnd w:id="0"/>
      <w:r>
        <w:rPr>
          <w:b/>
        </w:rPr>
        <w:t>/2019/BG</w:t>
      </w:r>
      <w:r>
        <w:t xml:space="preserve"> </w:t>
      </w:r>
      <w:r w:rsidRPr="008828F2">
        <w:t xml:space="preserve">w ramach projektu </w:t>
      </w:r>
      <w:r w:rsidRPr="008828F2">
        <w:rPr>
          <w:b/>
        </w:rPr>
        <w:t>„</w:t>
      </w:r>
      <w:r w:rsidR="00305865">
        <w:rPr>
          <w:b/>
        </w:rPr>
        <w:t>Gotowi do zmian II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C6053D" w:rsidRPr="00E1233B" w:rsidRDefault="00C6053D" w:rsidP="00C6053D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49"/>
        <w:gridCol w:w="1911"/>
        <w:gridCol w:w="1369"/>
        <w:gridCol w:w="1498"/>
        <w:gridCol w:w="1422"/>
      </w:tblGrid>
      <w:tr w:rsidR="00C6053D" w:rsidRPr="00703150" w:rsidTr="00104A50">
        <w:tc>
          <w:tcPr>
            <w:tcW w:w="522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27" w:type="dxa"/>
          </w:tcPr>
          <w:p w:rsidR="00C6053D" w:rsidRPr="00E1233B" w:rsidRDefault="00C6053D" w:rsidP="00104A50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>Nazwa/rodzaj inicjatywy oraz krótki opis działań</w:t>
            </w:r>
            <w:r>
              <w:rPr>
                <w:b/>
                <w:sz w:val="20"/>
              </w:rPr>
              <w:t xml:space="preserve">, charakter działań </w:t>
            </w:r>
          </w:p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911" w:type="dxa"/>
          </w:tcPr>
          <w:p w:rsidR="00C6053D" w:rsidRPr="00E1233B" w:rsidRDefault="00C6053D" w:rsidP="00104A50">
            <w:pPr>
              <w:jc w:val="center"/>
              <w:rPr>
                <w:b/>
                <w:sz w:val="20"/>
              </w:rPr>
            </w:pPr>
            <w:r w:rsidRPr="00E1233B">
              <w:rPr>
                <w:b/>
                <w:sz w:val="20"/>
              </w:rPr>
              <w:t xml:space="preserve">Liczba uczestników, krótka charakterystyka </w:t>
            </w:r>
            <w:r>
              <w:rPr>
                <w:b/>
                <w:sz w:val="20"/>
              </w:rPr>
              <w:t>uczestnika</w:t>
            </w:r>
            <w:r w:rsidRPr="00E1233B">
              <w:rPr>
                <w:b/>
                <w:sz w:val="20"/>
              </w:rPr>
              <w:t xml:space="preserve"> (w tym uczestnictwo osób niepełnosprawnych)</w:t>
            </w:r>
          </w:p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14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45" w:type="dxa"/>
          </w:tcPr>
          <w:p w:rsidR="00C6053D" w:rsidRPr="00E1233B" w:rsidRDefault="00C6053D" w:rsidP="00104A5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6053D" w:rsidRPr="00703150" w:rsidTr="00104A50">
        <w:tc>
          <w:tcPr>
            <w:tcW w:w="522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</w:tcPr>
          <w:p w:rsidR="00C6053D" w:rsidRPr="00B539DB" w:rsidRDefault="00C6053D" w:rsidP="00104A50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6053D" w:rsidRPr="00703150" w:rsidRDefault="00C6053D" w:rsidP="00C6053D">
      <w:pPr>
        <w:spacing w:line="240" w:lineRule="auto"/>
        <w:rPr>
          <w:rFonts w:eastAsia="Times New Roman"/>
          <w:i/>
          <w:lang w:eastAsia="pl-PL"/>
        </w:rPr>
      </w:pPr>
    </w:p>
    <w:p w:rsidR="00C6053D" w:rsidRPr="00703150" w:rsidRDefault="00C6053D" w:rsidP="00C6053D">
      <w:pPr>
        <w:ind w:left="3540" w:firstLine="708"/>
        <w:jc w:val="right"/>
      </w:pPr>
      <w:r w:rsidRPr="00703150">
        <w:t>…….………………………………</w:t>
      </w:r>
    </w:p>
    <w:p w:rsidR="00C6053D" w:rsidRPr="00900426" w:rsidRDefault="00C6053D" w:rsidP="00C6053D">
      <w:pPr>
        <w:ind w:left="6372" w:firstLine="708"/>
      </w:pPr>
      <w:r w:rsidRPr="00703150">
        <w:t>(podpis Wykonawcy/</w:t>
      </w:r>
    </w:p>
    <w:p w:rsidR="00F77FAA" w:rsidRPr="00C6053D" w:rsidRDefault="00F77FAA" w:rsidP="00C6053D"/>
    <w:sectPr w:rsidR="00F77FAA" w:rsidRPr="00C6053D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CF" w:rsidRDefault="006A20CF" w:rsidP="0096319C">
      <w:pPr>
        <w:spacing w:after="0" w:line="240" w:lineRule="auto"/>
      </w:pPr>
      <w:r>
        <w:separator/>
      </w:r>
    </w:p>
  </w:endnote>
  <w:endnote w:type="continuationSeparator" w:id="0">
    <w:p w:rsidR="006A20CF" w:rsidRDefault="006A20C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C605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A33F28C" wp14:editId="55EC98EF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CF" w:rsidRDefault="006A20CF" w:rsidP="0096319C">
      <w:pPr>
        <w:spacing w:after="0" w:line="240" w:lineRule="auto"/>
      </w:pPr>
      <w:r>
        <w:separator/>
      </w:r>
    </w:p>
  </w:footnote>
  <w:footnote w:type="continuationSeparator" w:id="0">
    <w:p w:rsidR="006A20CF" w:rsidRDefault="006A20C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83CF4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05865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B6BD3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20CF"/>
    <w:rsid w:val="006B6B04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455B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053D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E74F3"/>
    <w:rsid w:val="00CF671C"/>
    <w:rsid w:val="00CF7505"/>
    <w:rsid w:val="00D05596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F438D"/>
    <w:rsid w:val="00F172B5"/>
    <w:rsid w:val="00F178BB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C8A9-F3EA-42EA-A410-75AD537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15</cp:revision>
  <cp:lastPrinted>2017-01-25T12:25:00Z</cp:lastPrinted>
  <dcterms:created xsi:type="dcterms:W3CDTF">2018-05-21T12:47:00Z</dcterms:created>
  <dcterms:modified xsi:type="dcterms:W3CDTF">2019-10-15T09:28:00Z</dcterms:modified>
</cp:coreProperties>
</file>