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4F" w:rsidRPr="008828F2" w:rsidRDefault="000F4D38" w:rsidP="005461B6">
      <w:pPr>
        <w:tabs>
          <w:tab w:val="left" w:pos="270"/>
        </w:tabs>
        <w:jc w:val="right"/>
        <w:rPr>
          <w:b/>
        </w:rPr>
      </w:pPr>
      <w:r>
        <w:rPr>
          <w:b/>
        </w:rPr>
        <w:tab/>
      </w:r>
      <w:r w:rsidR="00CE1D3A">
        <w:rPr>
          <w:b/>
        </w:rPr>
        <w:t>Załącznik nr 3</w:t>
      </w:r>
      <w:r w:rsidR="00CD734F" w:rsidRPr="008828F2">
        <w:rPr>
          <w:b/>
        </w:rPr>
        <w:t xml:space="preserve"> </w:t>
      </w:r>
      <w:r w:rsidR="00CD734F">
        <w:rPr>
          <w:b/>
        </w:rPr>
        <w:t xml:space="preserve">do Zapytania ofertowego </w:t>
      </w:r>
    </w:p>
    <w:p w:rsidR="005461B6" w:rsidRDefault="005461B6" w:rsidP="00CD734F">
      <w:pPr>
        <w:jc w:val="right"/>
      </w:pPr>
    </w:p>
    <w:p w:rsidR="00CD734F" w:rsidRPr="008828F2" w:rsidRDefault="00CD734F" w:rsidP="00CD734F">
      <w:pPr>
        <w:jc w:val="right"/>
      </w:pPr>
      <w:r>
        <w:t>…………………, dnia ………………</w:t>
      </w:r>
    </w:p>
    <w:p w:rsidR="00CD734F" w:rsidRPr="008828F2" w:rsidRDefault="00CD734F" w:rsidP="00CD734F">
      <w:r w:rsidRPr="008828F2">
        <w:t>………………………………………………….</w:t>
      </w:r>
    </w:p>
    <w:p w:rsidR="00CD734F" w:rsidRPr="008828F2" w:rsidRDefault="00CD734F" w:rsidP="00CD734F">
      <w:r w:rsidRPr="008828F2">
        <w:t>Dane teleadresowe Wykonawcy</w:t>
      </w:r>
    </w:p>
    <w:p w:rsidR="00CD734F" w:rsidRPr="008828F2" w:rsidRDefault="00CD734F" w:rsidP="00CD734F"/>
    <w:p w:rsidR="00CD734F" w:rsidRDefault="00CD734F" w:rsidP="00CD734F">
      <w:r w:rsidRPr="00604BF7">
        <w:t>Dotyczy zapyt</w:t>
      </w:r>
      <w:r w:rsidR="0018428E" w:rsidRPr="00604BF7">
        <w:t xml:space="preserve">ania ofertowego nr </w:t>
      </w:r>
      <w:r w:rsidR="00520D62">
        <w:rPr>
          <w:b/>
        </w:rPr>
        <w:t>10/11</w:t>
      </w:r>
      <w:r w:rsidR="00604BF7" w:rsidRPr="00604BF7">
        <w:rPr>
          <w:b/>
        </w:rPr>
        <w:t>/2019</w:t>
      </w:r>
      <w:r w:rsidR="00F912EE" w:rsidRPr="00604BF7">
        <w:rPr>
          <w:b/>
        </w:rPr>
        <w:t>/</w:t>
      </w:r>
      <w:r w:rsidR="00520D62">
        <w:rPr>
          <w:b/>
        </w:rPr>
        <w:t>OP z dnia 14.11</w:t>
      </w:r>
      <w:r w:rsidR="00604BF7" w:rsidRPr="00604BF7">
        <w:rPr>
          <w:b/>
        </w:rPr>
        <w:t>.2019</w:t>
      </w:r>
      <w:r w:rsidR="0018428E" w:rsidRPr="00604BF7">
        <w:rPr>
          <w:b/>
        </w:rPr>
        <w:t xml:space="preserve"> r.</w:t>
      </w:r>
      <w:r>
        <w:t xml:space="preserve"> w ramach projektu </w:t>
      </w:r>
      <w:r>
        <w:rPr>
          <w:b/>
        </w:rPr>
        <w:t>„</w:t>
      </w:r>
      <w:r w:rsidR="00520D62">
        <w:rPr>
          <w:b/>
        </w:rPr>
        <w:t>Gotowi do zmian II</w:t>
      </w:r>
      <w:r w:rsidR="00F912EE">
        <w:rPr>
          <w:b/>
        </w:rPr>
        <w:t>”</w:t>
      </w:r>
      <w:r>
        <w:t xml:space="preserve"> realizowanego ze środków Państwowego Funduszu Rehabilitacji Osób Niepełnosprawnych. </w:t>
      </w:r>
    </w:p>
    <w:p w:rsidR="00CD734F" w:rsidRPr="008828F2" w:rsidRDefault="00CD734F" w:rsidP="00CD734F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CD734F" w:rsidRPr="008828F2" w:rsidRDefault="00CD734F" w:rsidP="00CD734F">
      <w:r w:rsidRPr="008828F2">
        <w:t>Ja niżej podpisany(a) …………………………………………………………………………………………………..</w:t>
      </w:r>
    </w:p>
    <w:p w:rsidR="00CD734F" w:rsidRPr="008828F2" w:rsidRDefault="00CD734F" w:rsidP="00CD734F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D734F" w:rsidRPr="008828F2" w:rsidRDefault="00CD734F" w:rsidP="00CD734F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CD734F" w:rsidRPr="008828F2" w:rsidRDefault="00CD734F" w:rsidP="00CD734F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CD734F" w:rsidRPr="008828F2" w:rsidRDefault="00CD734F" w:rsidP="00CD734F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CD734F" w:rsidRPr="008828F2" w:rsidRDefault="00CD734F" w:rsidP="00CD734F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D734F" w:rsidRPr="008828F2" w:rsidRDefault="00CD734F" w:rsidP="00CD734F"/>
    <w:p w:rsidR="00CD734F" w:rsidRPr="008828F2" w:rsidRDefault="00CD734F" w:rsidP="00CD734F">
      <w:r w:rsidRPr="008828F2">
        <w:t>……………………………………… dnia ……………………………..</w:t>
      </w:r>
    </w:p>
    <w:p w:rsidR="00CD734F" w:rsidRPr="008828F2" w:rsidRDefault="00CD734F" w:rsidP="00CD734F"/>
    <w:p w:rsidR="00CD734F" w:rsidRPr="008828F2" w:rsidRDefault="00CD734F" w:rsidP="00CD734F">
      <w:pPr>
        <w:jc w:val="right"/>
      </w:pPr>
      <w:r w:rsidRPr="008828F2">
        <w:t>……………………………..……………………………………………………..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CD734F" w:rsidRPr="008828F2" w:rsidRDefault="00CD734F" w:rsidP="00CD734F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Default="00CD734F" w:rsidP="00CD734F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p w:rsidR="004F4953" w:rsidRDefault="004F4953" w:rsidP="00CD734F">
      <w:pPr>
        <w:spacing w:after="0" w:line="240" w:lineRule="auto"/>
        <w:jc w:val="right"/>
      </w:pPr>
      <w:r>
        <w:br/>
      </w:r>
    </w:p>
    <w:p w:rsidR="004F4953" w:rsidRDefault="004F4953" w:rsidP="00CD734F">
      <w:pPr>
        <w:spacing w:after="0" w:line="240" w:lineRule="auto"/>
        <w:jc w:val="right"/>
      </w:pPr>
    </w:p>
    <w:p w:rsidR="004F4953" w:rsidRPr="008828F2" w:rsidRDefault="004F4953" w:rsidP="004F4953">
      <w:pPr>
        <w:jc w:val="right"/>
      </w:pPr>
      <w:r>
        <w:lastRenderedPageBreak/>
        <w:t>…………………, dnia ………</w:t>
      </w:r>
      <w:bookmarkStart w:id="0" w:name="_GoBack"/>
      <w:bookmarkEnd w:id="0"/>
      <w:r>
        <w:t>………</w:t>
      </w:r>
    </w:p>
    <w:p w:rsidR="005461B6" w:rsidRDefault="005461B6" w:rsidP="004F4953"/>
    <w:p w:rsidR="005461B6" w:rsidRDefault="005461B6" w:rsidP="004F4953"/>
    <w:p w:rsidR="004F4953" w:rsidRPr="008828F2" w:rsidRDefault="004F4953" w:rsidP="004F4953">
      <w:r w:rsidRPr="008828F2">
        <w:t>………………………………………………….</w:t>
      </w:r>
    </w:p>
    <w:p w:rsidR="004F4953" w:rsidRPr="008828F2" w:rsidRDefault="004F4953" w:rsidP="004F4953">
      <w:r w:rsidRPr="008828F2">
        <w:t>Dane teleadresowe Wykonawcy</w:t>
      </w:r>
    </w:p>
    <w:p w:rsidR="004F4953" w:rsidRDefault="004F4953" w:rsidP="004F4953">
      <w:pPr>
        <w:jc w:val="right"/>
      </w:pPr>
    </w:p>
    <w:p w:rsidR="004F4953" w:rsidRDefault="004F4953" w:rsidP="004F4953">
      <w:pPr>
        <w:jc w:val="right"/>
      </w:pPr>
    </w:p>
    <w:p w:rsidR="004F4953" w:rsidRDefault="004F4953" w:rsidP="005461B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a Rozporządzenia 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a) RODO. 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ww. terminów dane zostaną  usunięte.</w:t>
      </w:r>
    </w:p>
    <w:p w:rsidR="004F4953" w:rsidRDefault="004F4953" w:rsidP="004F4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F4953" w:rsidRDefault="004F4953" w:rsidP="004F4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F4953" w:rsidRDefault="004F4953" w:rsidP="004F4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*niepotrzebne skreśli</w:t>
      </w:r>
    </w:p>
    <w:p w:rsidR="004F4953" w:rsidRDefault="004F4953" w:rsidP="004F4953">
      <w:pPr>
        <w:jc w:val="left"/>
      </w:pPr>
    </w:p>
    <w:p w:rsidR="004F4953" w:rsidRDefault="004F4953" w:rsidP="004F4953">
      <w:pPr>
        <w:jc w:val="right"/>
      </w:pPr>
    </w:p>
    <w:p w:rsidR="005461B6" w:rsidRDefault="005461B6" w:rsidP="004F4953">
      <w:pPr>
        <w:jc w:val="right"/>
      </w:pPr>
    </w:p>
    <w:p w:rsidR="004F4953" w:rsidRPr="008828F2" w:rsidRDefault="004F4953" w:rsidP="004F4953">
      <w:pPr>
        <w:jc w:val="right"/>
      </w:pPr>
      <w:r w:rsidRPr="008828F2">
        <w:t>……………………………..……………………………………………………..</w:t>
      </w:r>
    </w:p>
    <w:p w:rsidR="004F4953" w:rsidRPr="008828F2" w:rsidRDefault="004F4953" w:rsidP="004F4953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4F4953" w:rsidRPr="008828F2" w:rsidRDefault="004F4953" w:rsidP="004F4953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4F4953" w:rsidRDefault="004F4953" w:rsidP="004F4953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p w:rsidR="004F4953" w:rsidRPr="00CC121F" w:rsidRDefault="004F4953" w:rsidP="00CD734F">
      <w:pPr>
        <w:spacing w:after="0" w:line="240" w:lineRule="auto"/>
        <w:jc w:val="right"/>
      </w:pPr>
    </w:p>
    <w:sectPr w:rsidR="004F4953" w:rsidRPr="00CC121F" w:rsidSect="004F4953">
      <w:headerReference w:type="default" r:id="rId7"/>
      <w:footerReference w:type="default" r:id="rId8"/>
      <w:pgSz w:w="11906" w:h="16838"/>
      <w:pgMar w:top="1560" w:right="1417" w:bottom="1417" w:left="1417" w:header="27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C5" w:rsidRDefault="002E13C5" w:rsidP="0096319C">
      <w:pPr>
        <w:spacing w:after="0" w:line="240" w:lineRule="auto"/>
      </w:pPr>
      <w:r>
        <w:separator/>
      </w:r>
    </w:p>
  </w:endnote>
  <w:endnote w:type="continuationSeparator" w:id="0">
    <w:p w:rsidR="002E13C5" w:rsidRDefault="002E13C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B3" w:rsidRPr="00BC69A1" w:rsidRDefault="005461B6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412E9FA" wp14:editId="14A72431">
          <wp:simplePos x="0" y="0"/>
          <wp:positionH relativeFrom="margin">
            <wp:align>center</wp:align>
          </wp:positionH>
          <wp:positionV relativeFrom="bottomMargin">
            <wp:posOffset>-10160</wp:posOffset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59B3" w:rsidRPr="00BC69A1">
      <w:t xml:space="preserve">Siedziba Główna; ul. Wiśniowa 40b lok.8; 02-520 Warszawa; telefon: 22 697 87 84; fax: 22 697; e-mail: </w:t>
    </w:r>
    <w:hyperlink r:id="rId2" w:history="1">
      <w:r w:rsidR="00E859B3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E859B3" w:rsidRPr="00BC69A1">
      <w:t xml:space="preserve">; </w:t>
    </w:r>
    <w:hyperlink r:id="rId3" w:history="1">
      <w:r w:rsidR="00E859B3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E859B3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C5" w:rsidRDefault="002E13C5" w:rsidP="0096319C">
      <w:pPr>
        <w:spacing w:after="0" w:line="240" w:lineRule="auto"/>
      </w:pPr>
      <w:r>
        <w:separator/>
      </w:r>
    </w:p>
  </w:footnote>
  <w:footnote w:type="continuationSeparator" w:id="0">
    <w:p w:rsidR="002E13C5" w:rsidRDefault="002E13C5" w:rsidP="0096319C">
      <w:pPr>
        <w:spacing w:after="0" w:line="240" w:lineRule="auto"/>
      </w:pPr>
      <w:r>
        <w:continuationSeparator/>
      </w:r>
    </w:p>
  </w:footnote>
  <w:footnote w:id="1">
    <w:p w:rsidR="00E859B3" w:rsidRDefault="00E859B3" w:rsidP="00CD73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B3" w:rsidRDefault="00E859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4D3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428E"/>
    <w:rsid w:val="00185556"/>
    <w:rsid w:val="001969E4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3C5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4953"/>
    <w:rsid w:val="004F733C"/>
    <w:rsid w:val="00520D62"/>
    <w:rsid w:val="00522C07"/>
    <w:rsid w:val="0052492A"/>
    <w:rsid w:val="00532572"/>
    <w:rsid w:val="005434E3"/>
    <w:rsid w:val="005461B6"/>
    <w:rsid w:val="0058040C"/>
    <w:rsid w:val="005A3711"/>
    <w:rsid w:val="005A5BE3"/>
    <w:rsid w:val="005A74A6"/>
    <w:rsid w:val="005C57C3"/>
    <w:rsid w:val="005F57AD"/>
    <w:rsid w:val="00603AB8"/>
    <w:rsid w:val="00604BF7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8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67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46E96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3774C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7A66"/>
    <w:rsid w:val="00C36F23"/>
    <w:rsid w:val="00C663F8"/>
    <w:rsid w:val="00C70A3D"/>
    <w:rsid w:val="00C973F1"/>
    <w:rsid w:val="00CA434D"/>
    <w:rsid w:val="00CA78B7"/>
    <w:rsid w:val="00CC121F"/>
    <w:rsid w:val="00CD734F"/>
    <w:rsid w:val="00CE167F"/>
    <w:rsid w:val="00CE1D3A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859B3"/>
    <w:rsid w:val="00E9304B"/>
    <w:rsid w:val="00EA4DA2"/>
    <w:rsid w:val="00EA7030"/>
    <w:rsid w:val="00EB3427"/>
    <w:rsid w:val="00F172B5"/>
    <w:rsid w:val="00F24078"/>
    <w:rsid w:val="00F35809"/>
    <w:rsid w:val="00F41864"/>
    <w:rsid w:val="00F424C3"/>
    <w:rsid w:val="00F458D0"/>
    <w:rsid w:val="00F47C7E"/>
    <w:rsid w:val="00F576CF"/>
    <w:rsid w:val="00F74934"/>
    <w:rsid w:val="00F834BE"/>
    <w:rsid w:val="00F84565"/>
    <w:rsid w:val="00F86DF1"/>
    <w:rsid w:val="00F90840"/>
    <w:rsid w:val="00F912EE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35C1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34F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34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D7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96F-A201-45F2-9E22-7B41932C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4</cp:revision>
  <cp:lastPrinted>2017-01-25T12:25:00Z</cp:lastPrinted>
  <dcterms:created xsi:type="dcterms:W3CDTF">2019-11-14T22:37:00Z</dcterms:created>
  <dcterms:modified xsi:type="dcterms:W3CDTF">2019-11-14T22:42:00Z</dcterms:modified>
</cp:coreProperties>
</file>