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>Nr postępowania:</w:t>
      </w:r>
      <w:r w:rsidR="00450E3C">
        <w:rPr>
          <w:rFonts w:ascii="Calibri" w:eastAsia="Times New Roman" w:hAnsi="Calibri" w:cs="Verdana"/>
          <w:b/>
          <w:color w:val="000000"/>
          <w:lang w:eastAsia="pl-PL"/>
        </w:rPr>
        <w:t xml:space="preserve"> 19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4657D6">
        <w:rPr>
          <w:b/>
        </w:rPr>
        <w:t>11</w:t>
      </w:r>
      <w:r w:rsidR="00D522A5">
        <w:rPr>
          <w:b/>
        </w:rPr>
        <w:t>/2019</w:t>
      </w:r>
      <w:r w:rsidR="000D4108">
        <w:rPr>
          <w:b/>
        </w:rPr>
        <w:t xml:space="preserve">/RZ </w:t>
      </w:r>
      <w:r w:rsidR="00DA583A">
        <w:rPr>
          <w:b/>
        </w:rPr>
        <w:t xml:space="preserve">data: </w:t>
      </w:r>
      <w:r w:rsidR="001C1896">
        <w:rPr>
          <w:b/>
        </w:rPr>
        <w:t>22</w:t>
      </w:r>
      <w:r w:rsidR="004657D6">
        <w:rPr>
          <w:b/>
        </w:rPr>
        <w:t>.11</w:t>
      </w:r>
      <w:r w:rsidR="00D522A5">
        <w:rPr>
          <w:b/>
        </w:rPr>
        <w:t>.2019</w:t>
      </w:r>
      <w:r w:rsidR="00DA583A">
        <w:rPr>
          <w:b/>
        </w:rPr>
        <w:t xml:space="preserve">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8040CD">
        <w:rPr>
          <w:b/>
        </w:rPr>
        <w:t>przygotowanie i przeprowadzenie szkolenia zawodowego dla osób z niepełno</w:t>
      </w:r>
      <w:r w:rsidR="0017602D">
        <w:rPr>
          <w:b/>
        </w:rPr>
        <w:t>spra</w:t>
      </w:r>
      <w:r w:rsidR="004657D6">
        <w:rPr>
          <w:b/>
        </w:rPr>
        <w:t>wnościami ,,OBSŁUGA KASY FISKALNEJ Z FAKTUROWANIEM</w:t>
      </w:r>
      <w:r w:rsidR="0017602D">
        <w:rPr>
          <w:b/>
        </w:rPr>
        <w:t xml:space="preserve"> </w:t>
      </w:r>
      <w:r w:rsidR="008040CD">
        <w:rPr>
          <w:b/>
        </w:rPr>
        <w:t xml:space="preserve">”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</w:t>
      </w:r>
      <w:r w:rsidR="000D4108">
        <w:rPr>
          <w:rFonts w:ascii="Calibri" w:eastAsia="Times New Roman" w:hAnsi="Calibri" w:cs="Verdana"/>
          <w:bCs/>
          <w:color w:val="000000"/>
          <w:lang w:eastAsia="pl-PL"/>
        </w:rPr>
        <w:t>projektu pn. „Postaw na pracę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8040CD">
        <w:rPr>
          <w:rFonts w:ascii="Calibri" w:eastAsia="Times New Roman" w:hAnsi="Calibri" w:cs="Verdana"/>
          <w:color w:val="000000"/>
          <w:lang w:eastAsia="pl-PL"/>
        </w:rPr>
        <w:t xml:space="preserve">składam ofertę </w:t>
      </w:r>
      <w:r w:rsidR="008040CD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na </w:t>
      </w:r>
      <w:r w:rsidR="008040CD">
        <w:rPr>
          <w:b/>
        </w:rPr>
        <w:t>przygotowanie i przeprowadzenie szkolenia zawodowego dla osób z niepełno</w:t>
      </w:r>
      <w:r w:rsidR="0017602D">
        <w:rPr>
          <w:b/>
        </w:rPr>
        <w:t>spra</w:t>
      </w:r>
      <w:r w:rsidR="004657D6">
        <w:rPr>
          <w:b/>
        </w:rPr>
        <w:t>wnościami ,,OBSŁUGA KASY FISKALNEJ Z FAKTUROWANIEM</w:t>
      </w:r>
      <w:r w:rsidR="0017602D">
        <w:rPr>
          <w:b/>
        </w:rPr>
        <w:t xml:space="preserve"> </w:t>
      </w:r>
      <w:r w:rsidR="008040CD">
        <w:rPr>
          <w:b/>
        </w:rPr>
        <w:t xml:space="preserve">” </w:t>
      </w:r>
      <w:r w:rsidR="000D410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E8610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Pr="00E86105" w:rsidRDefault="00E86105" w:rsidP="00E86105">
      <w:pPr>
        <w:spacing w:after="0" w:line="240" w:lineRule="auto"/>
        <w:rPr>
          <w:rFonts w:ascii="Segoe UI" w:hAnsi="Segoe UI" w:cs="Segoe UI"/>
          <w:kern w:val="20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sectPr w:rsidR="00787D0C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EE" w:rsidRDefault="00FA2AEE" w:rsidP="0096319C">
      <w:pPr>
        <w:spacing w:after="0" w:line="240" w:lineRule="auto"/>
      </w:pPr>
      <w:r>
        <w:separator/>
      </w:r>
    </w:p>
  </w:endnote>
  <w:endnote w:type="continuationSeparator" w:id="0">
    <w:p w:rsidR="00FA2AEE" w:rsidRDefault="00FA2AE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0845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123176" wp14:editId="390056AE">
          <wp:simplePos x="0" y="0"/>
          <wp:positionH relativeFrom="page">
            <wp:posOffset>1307244</wp:posOffset>
          </wp:positionH>
          <wp:positionV relativeFrom="bottomMargin">
            <wp:posOffset>68934</wp:posOffset>
          </wp:positionV>
          <wp:extent cx="4973955" cy="857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EE" w:rsidRDefault="00FA2AEE" w:rsidP="0096319C">
      <w:pPr>
        <w:spacing w:after="0" w:line="240" w:lineRule="auto"/>
      </w:pPr>
      <w:r>
        <w:separator/>
      </w:r>
    </w:p>
  </w:footnote>
  <w:footnote w:type="continuationSeparator" w:id="0">
    <w:p w:rsidR="00FA2AEE" w:rsidRDefault="00FA2AE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C3766D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DE4BE0" wp14:editId="4311A618">
          <wp:simplePos x="0" y="0"/>
          <wp:positionH relativeFrom="page">
            <wp:posOffset>40980</wp:posOffset>
          </wp:positionH>
          <wp:positionV relativeFrom="bottomMargin">
            <wp:posOffset>-9370016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84593"/>
    <w:rsid w:val="000975D9"/>
    <w:rsid w:val="000A3B5D"/>
    <w:rsid w:val="000D4108"/>
    <w:rsid w:val="000D6810"/>
    <w:rsid w:val="000F4EE5"/>
    <w:rsid w:val="000F5D6C"/>
    <w:rsid w:val="000F6C5B"/>
    <w:rsid w:val="0010027F"/>
    <w:rsid w:val="00113BDE"/>
    <w:rsid w:val="00114946"/>
    <w:rsid w:val="001214DC"/>
    <w:rsid w:val="0012276C"/>
    <w:rsid w:val="00132E52"/>
    <w:rsid w:val="00135CDB"/>
    <w:rsid w:val="001402C7"/>
    <w:rsid w:val="00142081"/>
    <w:rsid w:val="001420CB"/>
    <w:rsid w:val="0014349E"/>
    <w:rsid w:val="00147904"/>
    <w:rsid w:val="00147B39"/>
    <w:rsid w:val="00152470"/>
    <w:rsid w:val="00173207"/>
    <w:rsid w:val="0017602D"/>
    <w:rsid w:val="0018403E"/>
    <w:rsid w:val="00185556"/>
    <w:rsid w:val="001C1896"/>
    <w:rsid w:val="001C7150"/>
    <w:rsid w:val="001D2CE1"/>
    <w:rsid w:val="001D5217"/>
    <w:rsid w:val="001E0CC6"/>
    <w:rsid w:val="001E32D3"/>
    <w:rsid w:val="001E42D0"/>
    <w:rsid w:val="001F7200"/>
    <w:rsid w:val="002006AF"/>
    <w:rsid w:val="002013DC"/>
    <w:rsid w:val="00205F48"/>
    <w:rsid w:val="002063F6"/>
    <w:rsid w:val="002241F1"/>
    <w:rsid w:val="00231522"/>
    <w:rsid w:val="00233823"/>
    <w:rsid w:val="00233EDC"/>
    <w:rsid w:val="0023595A"/>
    <w:rsid w:val="00235CDD"/>
    <w:rsid w:val="00236B00"/>
    <w:rsid w:val="00237686"/>
    <w:rsid w:val="00251968"/>
    <w:rsid w:val="002538BF"/>
    <w:rsid w:val="0026422D"/>
    <w:rsid w:val="0026546A"/>
    <w:rsid w:val="002728A7"/>
    <w:rsid w:val="0027792E"/>
    <w:rsid w:val="00281782"/>
    <w:rsid w:val="002A08AD"/>
    <w:rsid w:val="002A0A9E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32B60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50E3C"/>
    <w:rsid w:val="004657D6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62CD"/>
    <w:rsid w:val="007532CE"/>
    <w:rsid w:val="00754302"/>
    <w:rsid w:val="0076741F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40CD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2D98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32E4"/>
    <w:rsid w:val="00A87560"/>
    <w:rsid w:val="00A87BF4"/>
    <w:rsid w:val="00A91402"/>
    <w:rsid w:val="00A931C9"/>
    <w:rsid w:val="00A97563"/>
    <w:rsid w:val="00AA0507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6703A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771F8"/>
    <w:rsid w:val="00C973F1"/>
    <w:rsid w:val="00CA434D"/>
    <w:rsid w:val="00CA78B7"/>
    <w:rsid w:val="00CB24BC"/>
    <w:rsid w:val="00CE167F"/>
    <w:rsid w:val="00CE252D"/>
    <w:rsid w:val="00CE25D8"/>
    <w:rsid w:val="00CE78AC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062B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7FAA"/>
    <w:rsid w:val="00F834BE"/>
    <w:rsid w:val="00F84565"/>
    <w:rsid w:val="00F90840"/>
    <w:rsid w:val="00FA2AEE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3C1C-63D7-4314-9B34-C998C0CC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36</cp:revision>
  <cp:lastPrinted>2019-07-02T12:30:00Z</cp:lastPrinted>
  <dcterms:created xsi:type="dcterms:W3CDTF">2018-06-26T11:28:00Z</dcterms:created>
  <dcterms:modified xsi:type="dcterms:W3CDTF">2019-11-22T06:14:00Z</dcterms:modified>
</cp:coreProperties>
</file>