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75604" w14:textId="77777777" w:rsidR="005C1A20" w:rsidRPr="005C1A20" w:rsidRDefault="005C1A20" w:rsidP="005C1A20"/>
    <w:p w14:paraId="6E3B823C" w14:textId="77777777"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14:paraId="7C002D22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14:paraId="2DD05C93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14:paraId="2D7C4A8C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14:paraId="144499DB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14:paraId="26CF147E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14:paraId="7151E682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w postępowaniu zgodnym z zasadą </w:t>
      </w:r>
      <w:r w:rsidR="00F51E4A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rozeznania rynku</w:t>
      </w:r>
    </w:p>
    <w:p w14:paraId="6E050707" w14:textId="77777777"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14:paraId="51EB96D8" w14:textId="733289E2" w:rsidR="005C1A20" w:rsidRPr="005C1A20" w:rsidRDefault="005C1A20" w:rsidP="00B035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F935C2" w:rsidRPr="00F935C2">
        <w:rPr>
          <w:rFonts w:cstheme="minorHAnsi"/>
          <w:b/>
          <w:sz w:val="20"/>
          <w:szCs w:val="20"/>
          <w:shd w:val="clear" w:color="auto" w:fill="FFFFFF"/>
        </w:rPr>
        <w:t>14/11/2019/BI</w:t>
      </w:r>
      <w:r w:rsidR="00F935C2" w:rsidRPr="00F935C2">
        <w:rPr>
          <w:rFonts w:eastAsia="Times New Roman" w:cstheme="minorHAnsi"/>
          <w:b/>
          <w:sz w:val="20"/>
          <w:szCs w:val="20"/>
        </w:rPr>
        <w:t>, data: 20.11.2019r.</w:t>
      </w:r>
      <w:r w:rsidR="00F935C2">
        <w:rPr>
          <w:rFonts w:eastAsia="Times New Roman" w:cstheme="minorHAnsi"/>
          <w:b/>
        </w:rPr>
        <w:t xml:space="preserve"> </w:t>
      </w:r>
    </w:p>
    <w:p w14:paraId="5606CDAF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14:paraId="5E0D9E05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14:paraId="4B7411CA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EDB4268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7C8F6951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14:paraId="24C84AF4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14:paraId="32F0364D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14:paraId="446002A3" w14:textId="77777777"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>Gotowi do zmian</w:t>
      </w:r>
      <w:r w:rsidR="002653E2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eastAsia="Times New Roman" w:cs="Times New Roman"/>
          <w:sz w:val="20"/>
          <w:lang w:eastAsia="pl-PL"/>
        </w:rPr>
        <w:t xml:space="preserve">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 dla osób niepełnosprawnych, pn. </w:t>
      </w:r>
      <w:r w:rsidR="002F74ED" w:rsidRPr="002F74ED">
        <w:rPr>
          <w:b/>
          <w:sz w:val="20"/>
          <w:szCs w:val="20"/>
        </w:rPr>
        <w:t>Podstawy obsługi komputera i Internetu, poziom I</w:t>
      </w:r>
      <w:r w:rsidR="00442F31">
        <w:rPr>
          <w:b/>
          <w:sz w:val="20"/>
          <w:szCs w:val="20"/>
        </w:rPr>
        <w:t xml:space="preserve">.  </w:t>
      </w:r>
    </w:p>
    <w:p w14:paraId="3251F8D0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14:paraId="0DC315FD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14:paraId="102F36E5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14:paraId="7E59BA91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14:paraId="5357428A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14:paraId="55A07755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14:paraId="080ED17F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14:paraId="3B87B1E7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14:paraId="5FC0D0AB" w14:textId="77777777"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14:paraId="03122397" w14:textId="77777777"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14:paraId="69EC07CF" w14:textId="77777777"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14:paraId="1EF473A2" w14:textId="77777777"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14:paraId="2304D9C2" w14:textId="77777777"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14:paraId="0C229B08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14:paraId="26A2342F" w14:textId="77777777"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14:paraId="37B8C458" w14:textId="77777777"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14:paraId="46513292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14:paraId="340DD345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14:paraId="116EDBCE" w14:textId="77777777"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14:paraId="64F32A3A" w14:textId="77777777"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5FA7DC58" w14:textId="1529B339"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 xml:space="preserve">* </w:t>
      </w:r>
      <w:r w:rsidR="00F459D4">
        <w:rPr>
          <w:rFonts w:ascii="Calibri" w:hAnsi="Calibri" w:cs="Calibri"/>
          <w:color w:val="201F1E"/>
          <w:sz w:val="16"/>
          <w:szCs w:val="16"/>
          <w:bdr w:val="none" w:sz="0" w:space="0" w:color="auto" w:frame="1"/>
          <w:shd w:val="clear" w:color="auto" w:fill="FFFFFF"/>
        </w:rPr>
        <w:t>W przypadku osób nieposiadających przychodu w wysokości co najmniej najniższej krajowej (</w:t>
      </w:r>
      <w:proofErr w:type="spellStart"/>
      <w:r w:rsidR="00F459D4">
        <w:rPr>
          <w:rFonts w:ascii="Calibri" w:hAnsi="Calibri" w:cs="Calibri"/>
          <w:color w:val="201F1E"/>
          <w:sz w:val="16"/>
          <w:szCs w:val="16"/>
          <w:bdr w:val="none" w:sz="0" w:space="0" w:color="auto" w:frame="1"/>
          <w:shd w:val="clear" w:color="auto" w:fill="FFFFFF"/>
        </w:rPr>
        <w:t>zg</w:t>
      </w:r>
      <w:proofErr w:type="spellEnd"/>
      <w:r w:rsidR="00F459D4">
        <w:rPr>
          <w:rFonts w:ascii="Calibri" w:hAnsi="Calibri" w:cs="Calibri"/>
          <w:color w:val="201F1E"/>
          <w:sz w:val="16"/>
          <w:szCs w:val="16"/>
          <w:bdr w:val="none" w:sz="0" w:space="0" w:color="auto" w:frame="1"/>
          <w:shd w:val="clear" w:color="auto" w:fill="FFFFFF"/>
        </w:rPr>
        <w:t>. z </w:t>
      </w:r>
      <w:r w:rsidR="00F459D4">
        <w:rPr>
          <w:rFonts w:ascii="Segoe UI" w:hAnsi="Segoe UI" w:cs="Segoe UI"/>
          <w:color w:val="201F1E"/>
          <w:sz w:val="16"/>
          <w:szCs w:val="16"/>
          <w:bdr w:val="none" w:sz="0" w:space="0" w:color="auto" w:frame="1"/>
          <w:shd w:val="clear" w:color="auto" w:fill="FFFFFF"/>
        </w:rPr>
        <w:t>Rozporządzeniem Rady Ministrów z dnia 11 września 2018 r. w sprawie wysokości minimalnego wynagrodzenia za pracę oraz wysokości minimalnej stawki godzinowej w 2019</w:t>
      </w:r>
      <w:r w:rsidR="00F459D4">
        <w:rPr>
          <w:rFonts w:ascii="Calibri" w:hAnsi="Calibri" w:cs="Calibri"/>
          <w:color w:val="201F1E"/>
          <w:sz w:val="16"/>
          <w:szCs w:val="16"/>
          <w:bdr w:val="none" w:sz="0" w:space="0" w:color="auto" w:frame="1"/>
          <w:shd w:val="clear" w:color="auto" w:fill="FFFFFF"/>
        </w:rPr>
        <w:t>.) kwota brutto oznacza kwotę z pełnymi składkami społecznymi oraz ubezpieczeniem zdrowotnym.</w:t>
      </w:r>
    </w:p>
    <w:p w14:paraId="45BCFDAD" w14:textId="19001261" w:rsidR="00E04915" w:rsidRDefault="00046DA3" w:rsidP="00046DA3">
      <w:pPr>
        <w:tabs>
          <w:tab w:val="left" w:pos="3885"/>
        </w:tabs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eastAsia="Calibri" w:cs="DejaVu Sans"/>
          <w:kern w:val="20"/>
          <w:sz w:val="16"/>
          <w:szCs w:val="16"/>
        </w:rPr>
        <w:tab/>
      </w:r>
    </w:p>
    <w:p w14:paraId="7E5CAA4A" w14:textId="19305E55" w:rsidR="00BF7402" w:rsidRDefault="00046DA3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9F9647" wp14:editId="585512DC">
            <wp:simplePos x="0" y="0"/>
            <wp:positionH relativeFrom="page">
              <wp:posOffset>1372235</wp:posOffset>
            </wp:positionH>
            <wp:positionV relativeFrom="bottomMargin">
              <wp:posOffset>27940</wp:posOffset>
            </wp:positionV>
            <wp:extent cx="5120615" cy="8839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ft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15" cy="8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7402" w:rsidSect="004E3DA8">
      <w:headerReference w:type="default" r:id="rId10"/>
      <w:footerReference w:type="default" r:id="rId11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D1A6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E2852" w14:textId="77777777" w:rsidR="008C706E" w:rsidRDefault="008C706E" w:rsidP="0096319C">
      <w:pPr>
        <w:spacing w:after="0" w:line="240" w:lineRule="auto"/>
      </w:pPr>
      <w:r>
        <w:separator/>
      </w:r>
    </w:p>
  </w:endnote>
  <w:endnote w:type="continuationSeparator" w:id="0">
    <w:p w14:paraId="2203FC6A" w14:textId="77777777" w:rsidR="008C706E" w:rsidRDefault="008C706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BBADD" w14:textId="45E7E41E"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2A809" w14:textId="77777777" w:rsidR="008C706E" w:rsidRDefault="008C706E" w:rsidP="0096319C">
      <w:pPr>
        <w:spacing w:after="0" w:line="240" w:lineRule="auto"/>
      </w:pPr>
      <w:r>
        <w:separator/>
      </w:r>
    </w:p>
  </w:footnote>
  <w:footnote w:type="continuationSeparator" w:id="0">
    <w:p w14:paraId="0A6D244B" w14:textId="77777777" w:rsidR="008C706E" w:rsidRDefault="008C706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3ECF" w14:textId="77777777" w:rsidR="0096319C" w:rsidRDefault="00321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23AD34C" wp14:editId="65C8DDED">
          <wp:simplePos x="0" y="0"/>
          <wp:positionH relativeFrom="page">
            <wp:posOffset>39358</wp:posOffset>
          </wp:positionH>
          <wp:positionV relativeFrom="page">
            <wp:posOffset>2205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04F7"/>
    <w:rsid w:val="00020588"/>
    <w:rsid w:val="00022FD4"/>
    <w:rsid w:val="00046DA3"/>
    <w:rsid w:val="00051F76"/>
    <w:rsid w:val="00071A57"/>
    <w:rsid w:val="0008406D"/>
    <w:rsid w:val="000C2FA8"/>
    <w:rsid w:val="000C5277"/>
    <w:rsid w:val="000D0B67"/>
    <w:rsid w:val="000D1511"/>
    <w:rsid w:val="000D162E"/>
    <w:rsid w:val="000E3BBB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2A18"/>
    <w:rsid w:val="00183749"/>
    <w:rsid w:val="0018403F"/>
    <w:rsid w:val="00185556"/>
    <w:rsid w:val="0018739D"/>
    <w:rsid w:val="001C7150"/>
    <w:rsid w:val="001D6405"/>
    <w:rsid w:val="001E32D3"/>
    <w:rsid w:val="002006AF"/>
    <w:rsid w:val="002013DC"/>
    <w:rsid w:val="00231522"/>
    <w:rsid w:val="00233EDC"/>
    <w:rsid w:val="00236B00"/>
    <w:rsid w:val="00236FFB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59CE"/>
    <w:rsid w:val="00307B8C"/>
    <w:rsid w:val="003117FB"/>
    <w:rsid w:val="00321751"/>
    <w:rsid w:val="00332B3E"/>
    <w:rsid w:val="00333150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7697D"/>
    <w:rsid w:val="00380B64"/>
    <w:rsid w:val="003825C8"/>
    <w:rsid w:val="00390B23"/>
    <w:rsid w:val="003E4280"/>
    <w:rsid w:val="003F721D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076C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B206D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C706E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A74"/>
    <w:rsid w:val="00AF2EB4"/>
    <w:rsid w:val="00B02524"/>
    <w:rsid w:val="00B03543"/>
    <w:rsid w:val="00B126AD"/>
    <w:rsid w:val="00B31A6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45E6C"/>
    <w:rsid w:val="00C51299"/>
    <w:rsid w:val="00C57067"/>
    <w:rsid w:val="00C663F8"/>
    <w:rsid w:val="00C70A3D"/>
    <w:rsid w:val="00C731C0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40B6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51D31"/>
    <w:rsid w:val="00E9304B"/>
    <w:rsid w:val="00EA7030"/>
    <w:rsid w:val="00EC0F7D"/>
    <w:rsid w:val="00EC337A"/>
    <w:rsid w:val="00F14C46"/>
    <w:rsid w:val="00F172B5"/>
    <w:rsid w:val="00F24078"/>
    <w:rsid w:val="00F41864"/>
    <w:rsid w:val="00F424C3"/>
    <w:rsid w:val="00F459D4"/>
    <w:rsid w:val="00F47C7E"/>
    <w:rsid w:val="00F51E4A"/>
    <w:rsid w:val="00F55255"/>
    <w:rsid w:val="00F576CF"/>
    <w:rsid w:val="00F74934"/>
    <w:rsid w:val="00F77569"/>
    <w:rsid w:val="00F84565"/>
    <w:rsid w:val="00F935C2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E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B9CB-E1EA-478C-BD84-956128B4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7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2014-03-14T09:03:00Z</cp:lastPrinted>
  <dcterms:created xsi:type="dcterms:W3CDTF">2019-11-20T11:58:00Z</dcterms:created>
  <dcterms:modified xsi:type="dcterms:W3CDTF">2019-11-20T13:21:00Z</dcterms:modified>
</cp:coreProperties>
</file>