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C0" w:rsidRDefault="000C5AC0" w:rsidP="000C5AC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:rsidR="000C5AC0" w:rsidRPr="009E436B" w:rsidRDefault="000C5AC0" w:rsidP="009E436B">
      <w:pPr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4F7ACF">
        <w:rPr>
          <w:rFonts w:ascii="Calibri" w:eastAsia="Times New Roman" w:hAnsi="Calibri" w:cs="Times New Roman"/>
          <w:b/>
          <w:lang w:eastAsia="pl-PL"/>
        </w:rPr>
        <w:t xml:space="preserve"> 01/11/2019/BI</w:t>
      </w:r>
    </w:p>
    <w:p w:rsidR="009F5D5A" w:rsidRDefault="009F5D5A" w:rsidP="009F5D5A">
      <w:pPr>
        <w:jc w:val="center"/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325BA9">
      <w:pPr>
        <w:rPr>
          <w:rFonts w:ascii="Calibri" w:eastAsia="Times New Roman" w:hAnsi="Calibri" w:cs="Times New Roman"/>
          <w:b/>
          <w:lang w:eastAsia="pl-PL"/>
        </w:rPr>
      </w:pPr>
    </w:p>
    <w:p w:rsidR="009F5D5A" w:rsidRDefault="009F5D5A" w:rsidP="009F5D5A">
      <w:pPr>
        <w:numPr>
          <w:ilvl w:val="0"/>
          <w:numId w:val="4"/>
        </w:numPr>
        <w:rPr>
          <w:rFonts w:ascii="Calibri" w:eastAsia="Times New Roman" w:hAnsi="Calibri" w:cs="Times New Roman"/>
          <w:u w:val="single"/>
          <w:lang w:eastAsia="pl-PL"/>
        </w:rPr>
      </w:pPr>
      <w:r w:rsidRPr="00356D78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DB5CB0" w:rsidRPr="00356D78" w:rsidRDefault="00DB5CB0" w:rsidP="00DB5CB0">
      <w:pPr>
        <w:ind w:left="720"/>
        <w:rPr>
          <w:rFonts w:ascii="Calibri" w:eastAsia="Times New Roman" w:hAnsi="Calibri" w:cs="Times New Roman"/>
          <w:u w:val="single"/>
          <w:lang w:eastAsia="pl-PL"/>
        </w:rPr>
      </w:pPr>
    </w:p>
    <w:p w:rsidR="009F5D5A" w:rsidRPr="00356D78" w:rsidRDefault="00356D78" w:rsidP="009F5D5A">
      <w:pPr>
        <w:ind w:left="360"/>
        <w:rPr>
          <w:color w:val="000000"/>
        </w:rPr>
      </w:pPr>
      <w:r w:rsidRPr="00356D78">
        <w:rPr>
          <w:color w:val="000000"/>
        </w:rPr>
        <w:t xml:space="preserve">Organizacja i przeprowadzenie szkolenia zawodowego </w:t>
      </w:r>
      <w:r w:rsidR="00025DAA">
        <w:rPr>
          <w:color w:val="000000"/>
        </w:rPr>
        <w:t xml:space="preserve">zewnętrznego </w:t>
      </w:r>
      <w:r w:rsidRPr="00356D78">
        <w:rPr>
          <w:color w:val="000000"/>
        </w:rPr>
        <w:t xml:space="preserve">pt. „Prawo jazdy kat. B” </w:t>
      </w:r>
      <w:r w:rsidR="004F7ACF">
        <w:rPr>
          <w:color w:val="000000"/>
        </w:rPr>
        <w:t>dla 2 osób w Białymstoku</w:t>
      </w:r>
      <w:r>
        <w:rPr>
          <w:color w:val="000000"/>
        </w:rPr>
        <w:t xml:space="preserve"> </w:t>
      </w:r>
      <w:r w:rsidRPr="00356D78">
        <w:rPr>
          <w:color w:val="000000"/>
        </w:rPr>
        <w:t xml:space="preserve">w ramach </w:t>
      </w:r>
      <w:r w:rsidR="00DB5CB0">
        <w:rPr>
          <w:rFonts w:ascii="Calibri" w:hAnsi="Calibri" w:cs="Calibri"/>
          <w:color w:val="000000"/>
          <w:shd w:val="clear" w:color="auto" w:fill="FFFFFF"/>
        </w:rPr>
        <w:t xml:space="preserve">projektu pilotażowego programu "Praca-Integracja" finansowanego ze środków PFRON. </w:t>
      </w:r>
      <w:r w:rsidR="00FE6E02">
        <w:rPr>
          <w:color w:val="000000"/>
        </w:rPr>
        <w:t>Termin przeprowadzen</w:t>
      </w:r>
      <w:r w:rsidR="004F7ACF">
        <w:rPr>
          <w:color w:val="000000"/>
        </w:rPr>
        <w:t>ia szko</w:t>
      </w:r>
      <w:r w:rsidR="006B4393">
        <w:rPr>
          <w:color w:val="000000"/>
        </w:rPr>
        <w:t xml:space="preserve">lenia: </w:t>
      </w:r>
      <w:r w:rsidR="00025DAA">
        <w:rPr>
          <w:color w:val="000000"/>
        </w:rPr>
        <w:t>18.11.2019-20.12.2019.</w:t>
      </w:r>
      <w:bookmarkStart w:id="0" w:name="_GoBack"/>
      <w:bookmarkEnd w:id="0"/>
    </w:p>
    <w:p w:rsidR="00356D78" w:rsidRPr="00356D78" w:rsidRDefault="00356D78" w:rsidP="009F5D5A">
      <w:pPr>
        <w:ind w:left="360"/>
        <w:rPr>
          <w:rFonts w:ascii="Calibri" w:eastAsia="Times New Roman" w:hAnsi="Calibri" w:cs="Times New Roman"/>
          <w:b/>
          <w:lang w:eastAsia="pl-PL"/>
        </w:rPr>
      </w:pPr>
    </w:p>
    <w:p w:rsidR="009F5D5A" w:rsidRPr="00921BF0" w:rsidRDefault="009F5D5A" w:rsidP="009F5D5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56D78">
        <w:rPr>
          <w:rFonts w:ascii="Calibri" w:eastAsia="Times New Roman" w:hAnsi="Calibri" w:cs="Times New Roman"/>
          <w:lang w:eastAsia="pl-PL"/>
        </w:rPr>
        <w:t>Łączne Wynagrodzenie brutto (z podatkiem VAT) za całość zamówienia</w:t>
      </w:r>
      <w:r w:rsidRPr="00921BF0">
        <w:rPr>
          <w:rFonts w:ascii="Calibri" w:eastAsia="Times New Roman" w:hAnsi="Calibri" w:cs="Times New Roman"/>
          <w:lang w:eastAsia="pl-PL"/>
        </w:rPr>
        <w:t xml:space="preserve">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9F5D5A" w:rsidRPr="00921BF0" w:rsidRDefault="009F5D5A" w:rsidP="009F5D5A">
      <w:pPr>
        <w:ind w:left="36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Default="009F5D5A" w:rsidP="00356D78">
      <w:pPr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lang w:eastAsia="pl-PL"/>
        </w:rPr>
      </w:pPr>
    </w:p>
    <w:p w:rsidR="009F5D5A" w:rsidRPr="00921BF0" w:rsidRDefault="009F5D5A" w:rsidP="009F5D5A">
      <w:pPr>
        <w:ind w:left="360" w:firstLine="180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9D05DD" w:rsidRPr="00663FFF" w:rsidRDefault="009D05DD" w:rsidP="00663FFF">
      <w:pPr>
        <w:tabs>
          <w:tab w:val="left" w:pos="2977"/>
          <w:tab w:val="left" w:pos="3686"/>
        </w:tabs>
        <w:spacing w:after="60"/>
        <w:rPr>
          <w:rFonts w:ascii="Arial" w:hAnsi="Arial" w:cs="Arial"/>
          <w:i/>
          <w:sz w:val="16"/>
          <w:szCs w:val="16"/>
        </w:rPr>
      </w:pPr>
    </w:p>
    <w:sectPr w:rsidR="009D05DD" w:rsidRPr="00663FFF" w:rsidSect="00663FFF">
      <w:headerReference w:type="default" r:id="rId11"/>
      <w:footerReference w:type="default" r:id="rId12"/>
      <w:pgSz w:w="11906" w:h="16838"/>
      <w:pgMar w:top="1417" w:right="1417" w:bottom="1417" w:left="1417" w:header="141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22" w:rsidRDefault="00B85E22" w:rsidP="0096319C">
      <w:pPr>
        <w:spacing w:after="0" w:line="240" w:lineRule="auto"/>
      </w:pPr>
      <w:r>
        <w:separator/>
      </w:r>
    </w:p>
  </w:endnote>
  <w:endnote w:type="continuationSeparator" w:id="0">
    <w:p w:rsidR="00B85E22" w:rsidRDefault="00B85E2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15" cy="88391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22" w:rsidRDefault="00B85E22" w:rsidP="0096319C">
      <w:pPr>
        <w:spacing w:after="0" w:line="240" w:lineRule="auto"/>
      </w:pPr>
      <w:r>
        <w:separator/>
      </w:r>
    </w:p>
  </w:footnote>
  <w:footnote w:type="continuationSeparator" w:id="0">
    <w:p w:rsidR="00B85E22" w:rsidRDefault="00B85E2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FFF" w:rsidRDefault="00663F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23495</wp:posOffset>
          </wp:positionH>
          <wp:positionV relativeFrom="page">
            <wp:posOffset>0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B3"/>
    <w:multiLevelType w:val="hybridMultilevel"/>
    <w:tmpl w:val="AB3EDB9C"/>
    <w:lvl w:ilvl="0" w:tplc="4A587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5670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4057C"/>
    <w:multiLevelType w:val="hybridMultilevel"/>
    <w:tmpl w:val="DC0EA454"/>
    <w:lvl w:ilvl="0" w:tplc="9F6677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E1553"/>
    <w:multiLevelType w:val="hybridMultilevel"/>
    <w:tmpl w:val="F954B1CA"/>
    <w:lvl w:ilvl="0" w:tplc="35F8F8C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0"/>
    <w:rsid w:val="00004D12"/>
    <w:rsid w:val="00011077"/>
    <w:rsid w:val="00020588"/>
    <w:rsid w:val="00025DAA"/>
    <w:rsid w:val="000C5277"/>
    <w:rsid w:val="000C5AC0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54F69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9691E"/>
    <w:rsid w:val="002A08AD"/>
    <w:rsid w:val="002C7755"/>
    <w:rsid w:val="002D117D"/>
    <w:rsid w:val="002D77A2"/>
    <w:rsid w:val="002E5DF7"/>
    <w:rsid w:val="002F5127"/>
    <w:rsid w:val="002F7080"/>
    <w:rsid w:val="003046CD"/>
    <w:rsid w:val="00325BA9"/>
    <w:rsid w:val="00337DAA"/>
    <w:rsid w:val="00340DCE"/>
    <w:rsid w:val="00353167"/>
    <w:rsid w:val="00356B6B"/>
    <w:rsid w:val="00356D78"/>
    <w:rsid w:val="003619E5"/>
    <w:rsid w:val="003643C2"/>
    <w:rsid w:val="00364E8F"/>
    <w:rsid w:val="00375EE8"/>
    <w:rsid w:val="003C2B17"/>
    <w:rsid w:val="00414448"/>
    <w:rsid w:val="00421D64"/>
    <w:rsid w:val="00430AB6"/>
    <w:rsid w:val="00447A39"/>
    <w:rsid w:val="004803A0"/>
    <w:rsid w:val="00490ECE"/>
    <w:rsid w:val="004A517F"/>
    <w:rsid w:val="004B17AB"/>
    <w:rsid w:val="004B2C9C"/>
    <w:rsid w:val="004D740D"/>
    <w:rsid w:val="004F03CC"/>
    <w:rsid w:val="004F7ACF"/>
    <w:rsid w:val="00522C07"/>
    <w:rsid w:val="0052492A"/>
    <w:rsid w:val="0054126F"/>
    <w:rsid w:val="0058040C"/>
    <w:rsid w:val="005C57C3"/>
    <w:rsid w:val="005E45A6"/>
    <w:rsid w:val="005F57AD"/>
    <w:rsid w:val="00602B35"/>
    <w:rsid w:val="006048BB"/>
    <w:rsid w:val="00610C99"/>
    <w:rsid w:val="0061685C"/>
    <w:rsid w:val="00617F01"/>
    <w:rsid w:val="00641D35"/>
    <w:rsid w:val="00653762"/>
    <w:rsid w:val="00653B61"/>
    <w:rsid w:val="00661ECB"/>
    <w:rsid w:val="00663FFF"/>
    <w:rsid w:val="006667B6"/>
    <w:rsid w:val="00676D3B"/>
    <w:rsid w:val="00681F15"/>
    <w:rsid w:val="006B4393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91454B"/>
    <w:rsid w:val="00925055"/>
    <w:rsid w:val="00931988"/>
    <w:rsid w:val="00941FA4"/>
    <w:rsid w:val="00943226"/>
    <w:rsid w:val="00956B77"/>
    <w:rsid w:val="0096319C"/>
    <w:rsid w:val="0096662C"/>
    <w:rsid w:val="00972C51"/>
    <w:rsid w:val="009767B1"/>
    <w:rsid w:val="00983E08"/>
    <w:rsid w:val="00993F56"/>
    <w:rsid w:val="009A0FB6"/>
    <w:rsid w:val="009C1C7C"/>
    <w:rsid w:val="009D05DD"/>
    <w:rsid w:val="009D59E0"/>
    <w:rsid w:val="009E436B"/>
    <w:rsid w:val="009F1F32"/>
    <w:rsid w:val="009F4A61"/>
    <w:rsid w:val="009F5D5A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04A4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85E22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3F1"/>
    <w:rsid w:val="00C244BD"/>
    <w:rsid w:val="00C36F23"/>
    <w:rsid w:val="00C47DA8"/>
    <w:rsid w:val="00C663F8"/>
    <w:rsid w:val="00C70A3D"/>
    <w:rsid w:val="00C71D07"/>
    <w:rsid w:val="00CA434D"/>
    <w:rsid w:val="00CA78B7"/>
    <w:rsid w:val="00CC1ED8"/>
    <w:rsid w:val="00CD7B31"/>
    <w:rsid w:val="00CE14C3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5CB0"/>
    <w:rsid w:val="00DB7A21"/>
    <w:rsid w:val="00DC1CAE"/>
    <w:rsid w:val="00DD75C9"/>
    <w:rsid w:val="00DE76E6"/>
    <w:rsid w:val="00DE78E0"/>
    <w:rsid w:val="00DF7D0C"/>
    <w:rsid w:val="00E2088F"/>
    <w:rsid w:val="00E21C7D"/>
    <w:rsid w:val="00E358B5"/>
    <w:rsid w:val="00E45A26"/>
    <w:rsid w:val="00E60932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07D"/>
    <w:rsid w:val="00FA3DED"/>
    <w:rsid w:val="00FA52B6"/>
    <w:rsid w:val="00FA78DC"/>
    <w:rsid w:val="00FC74E1"/>
    <w:rsid w:val="00FE2E81"/>
    <w:rsid w:val="00FE5A1A"/>
    <w:rsid w:val="00FE6E02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FE906-9369-431C-BFA2-3B555F1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C5AC0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y\AppData\Local\Temp\Rar$DIa8556.45073\Formatka_2018_Oddzial_Bia&#322;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43C3-5036-41DF-A39D-0D7A7023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04E8F-2C5A-41F4-9E33-11D698BE6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E7D78-8AAF-4FF4-8E5A-62591BD5FF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757D5-7A43-4317-86CE-9DBB4101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Formatka_2018_Oddzial_Białystok</Template>
  <TotalTime>12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Kosińska</dc:creator>
  <cp:lastModifiedBy>Grażyna Kosińska</cp:lastModifiedBy>
  <cp:revision>6</cp:revision>
  <cp:lastPrinted>2018-03-01T13:43:00Z</cp:lastPrinted>
  <dcterms:created xsi:type="dcterms:W3CDTF">2019-11-12T12:13:00Z</dcterms:created>
  <dcterms:modified xsi:type="dcterms:W3CDTF">2019-11-12T12:35:00Z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