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4A49" w14:textId="77777777" w:rsidR="00B77F25" w:rsidRDefault="00233823" w:rsidP="00B77F25">
      <w:pPr>
        <w:jc w:val="center"/>
        <w:rPr>
          <w:b/>
        </w:rPr>
      </w:pPr>
      <w:r w:rsidRPr="00B15155">
        <w:rPr>
          <w:b/>
        </w:rPr>
        <w:t>ZAPYTANIE OFERTOWE</w:t>
      </w:r>
    </w:p>
    <w:p w14:paraId="1C1E962F" w14:textId="2CB8F09D" w:rsidR="00E53F0D" w:rsidRDefault="00B77F25" w:rsidP="00E53F0D">
      <w:pPr>
        <w:spacing w:after="0" w:line="360" w:lineRule="auto"/>
        <w:jc w:val="center"/>
        <w:rPr>
          <w:b/>
        </w:rPr>
      </w:pPr>
      <w:r>
        <w:rPr>
          <w:b/>
        </w:rPr>
        <w:t>na przygotowanie i przeprowadzenie szkolenia</w:t>
      </w:r>
      <w:r w:rsidR="005A5F01">
        <w:rPr>
          <w:b/>
        </w:rPr>
        <w:t xml:space="preserve"> zawodowego </w:t>
      </w:r>
      <w:r>
        <w:rPr>
          <w:b/>
        </w:rPr>
        <w:t xml:space="preserve"> zewnętrznego </w:t>
      </w:r>
    </w:p>
    <w:p w14:paraId="72635D78" w14:textId="758680DA" w:rsidR="00233823" w:rsidRPr="00BE2B09" w:rsidRDefault="00E53F0D" w:rsidP="00BE2B09">
      <w:pPr>
        <w:spacing w:after="0" w:line="360" w:lineRule="auto"/>
        <w:jc w:val="center"/>
        <w:rPr>
          <w:b/>
        </w:rPr>
      </w:pPr>
      <w:r>
        <w:rPr>
          <w:b/>
        </w:rPr>
        <w:t xml:space="preserve">pn.:  </w:t>
      </w:r>
      <w:r w:rsidR="00196130">
        <w:rPr>
          <w:b/>
        </w:rPr>
        <w:t>„</w:t>
      </w:r>
      <w:r w:rsidR="00E00BC2">
        <w:rPr>
          <w:b/>
        </w:rPr>
        <w:t>Grafika komputerowa”</w:t>
      </w:r>
    </w:p>
    <w:p w14:paraId="6905BD60" w14:textId="66B684D1" w:rsidR="00233823" w:rsidRPr="00B15155" w:rsidRDefault="00233823" w:rsidP="00233823">
      <w:pPr>
        <w:spacing w:line="240" w:lineRule="auto"/>
        <w:rPr>
          <w:b/>
        </w:rPr>
      </w:pPr>
      <w:r w:rsidRPr="00B15155">
        <w:rPr>
          <w:b/>
        </w:rPr>
        <w:t>Nr postępowania:</w:t>
      </w:r>
      <w:r w:rsidR="005C0362">
        <w:rPr>
          <w:b/>
        </w:rPr>
        <w:t xml:space="preserve"> </w:t>
      </w:r>
      <w:r w:rsidR="00E00BC2">
        <w:rPr>
          <w:b/>
        </w:rPr>
        <w:t xml:space="preserve">01/11/2019/BG, data: 05.11.2019 r. </w:t>
      </w:r>
      <w:r w:rsidR="005565CC">
        <w:rPr>
          <w:b/>
        </w:rPr>
        <w:t xml:space="preserve"> </w:t>
      </w:r>
    </w:p>
    <w:p w14:paraId="1C3F0496" w14:textId="77777777" w:rsidR="00233823" w:rsidRPr="00B15155" w:rsidRDefault="00233823" w:rsidP="00233823">
      <w:pPr>
        <w:spacing w:line="240" w:lineRule="auto"/>
      </w:pPr>
    </w:p>
    <w:p w14:paraId="389FB9DF" w14:textId="77777777" w:rsidR="00233823" w:rsidRDefault="00233823" w:rsidP="00233823">
      <w:pPr>
        <w:numPr>
          <w:ilvl w:val="0"/>
          <w:numId w:val="17"/>
        </w:numPr>
        <w:spacing w:after="0" w:line="240" w:lineRule="auto"/>
        <w:jc w:val="left"/>
        <w:rPr>
          <w:b/>
        </w:rPr>
      </w:pPr>
      <w:r w:rsidRPr="00B15155">
        <w:rPr>
          <w:b/>
        </w:rPr>
        <w:t>NAZWA I ADRES ZAMAWIAJĄCEGO</w:t>
      </w:r>
    </w:p>
    <w:p w14:paraId="62AA6F82" w14:textId="77777777" w:rsidR="00233823" w:rsidRPr="00B15155" w:rsidRDefault="00233823" w:rsidP="00233823">
      <w:pPr>
        <w:spacing w:after="0" w:line="240" w:lineRule="auto"/>
        <w:ind w:left="720"/>
        <w:jc w:val="left"/>
        <w:rPr>
          <w:b/>
        </w:rPr>
      </w:pPr>
    </w:p>
    <w:p w14:paraId="3F84C3B7" w14:textId="77777777" w:rsidR="00233823" w:rsidRDefault="00233823" w:rsidP="00233823">
      <w:pPr>
        <w:spacing w:after="0" w:line="240" w:lineRule="auto"/>
      </w:pPr>
      <w:r>
        <w:t>Fundacja Aktywizacja</w:t>
      </w:r>
    </w:p>
    <w:p w14:paraId="63551620" w14:textId="77777777" w:rsidR="00233823" w:rsidRPr="00EA6F8E" w:rsidRDefault="00233823" w:rsidP="00233823">
      <w:pPr>
        <w:spacing w:after="0" w:line="240" w:lineRule="auto"/>
      </w:pPr>
      <w:r>
        <w:t xml:space="preserve">ul. </w:t>
      </w:r>
      <w:r w:rsidRPr="00EA6F8E">
        <w:t>Chałubińskiego 9/9a</w:t>
      </w:r>
    </w:p>
    <w:p w14:paraId="523EB0E0" w14:textId="77777777" w:rsidR="00233823" w:rsidRPr="00EA6F8E" w:rsidRDefault="00233823" w:rsidP="00233823">
      <w:pPr>
        <w:spacing w:after="0" w:line="240" w:lineRule="auto"/>
      </w:pPr>
      <w:r w:rsidRPr="00EA6F8E">
        <w:t xml:space="preserve">02-004 Warszawa </w:t>
      </w:r>
    </w:p>
    <w:p w14:paraId="4A1466C1" w14:textId="77777777" w:rsidR="00233823" w:rsidRPr="00EA6F8E" w:rsidRDefault="00233823" w:rsidP="00233823">
      <w:pPr>
        <w:spacing w:after="0" w:line="240" w:lineRule="auto"/>
      </w:pPr>
      <w:r w:rsidRPr="00EA6F8E">
        <w:t>KRS 0000049694</w:t>
      </w:r>
    </w:p>
    <w:p w14:paraId="0BB6CABD" w14:textId="77777777" w:rsidR="00233823" w:rsidRDefault="00233823" w:rsidP="00233823">
      <w:pPr>
        <w:spacing w:after="0" w:line="240" w:lineRule="auto"/>
      </w:pPr>
      <w:r w:rsidRPr="00EA6F8E">
        <w:t>NIP 527-13-11-973</w:t>
      </w:r>
    </w:p>
    <w:p w14:paraId="7E8C7937" w14:textId="77777777" w:rsidR="00233823" w:rsidRPr="00EA6F8E" w:rsidRDefault="00233823" w:rsidP="00233823">
      <w:pPr>
        <w:spacing w:after="0" w:line="240" w:lineRule="auto"/>
      </w:pPr>
      <w:r>
        <w:t>www.aktywizacja.org.pl</w:t>
      </w:r>
    </w:p>
    <w:p w14:paraId="6E133AE6" w14:textId="77777777" w:rsidR="00233823" w:rsidRPr="00B15155" w:rsidRDefault="00233823" w:rsidP="00233823">
      <w:pPr>
        <w:spacing w:line="240" w:lineRule="auto"/>
      </w:pPr>
    </w:p>
    <w:p w14:paraId="72C77693" w14:textId="77777777" w:rsidR="00233823" w:rsidRDefault="00233823" w:rsidP="00233823">
      <w:pPr>
        <w:numPr>
          <w:ilvl w:val="0"/>
          <w:numId w:val="17"/>
        </w:numPr>
        <w:spacing w:after="0" w:line="240" w:lineRule="auto"/>
        <w:jc w:val="left"/>
        <w:rPr>
          <w:b/>
        </w:rPr>
      </w:pPr>
      <w:r w:rsidRPr="00B15155">
        <w:rPr>
          <w:b/>
        </w:rPr>
        <w:t>OPIS PRZEDMIOTU ZAMÓWIENIA</w:t>
      </w:r>
    </w:p>
    <w:p w14:paraId="691CCA54" w14:textId="77777777" w:rsidR="00B77F25" w:rsidRPr="00B15155" w:rsidRDefault="00B77F25" w:rsidP="00A96E89">
      <w:pPr>
        <w:spacing w:after="0" w:line="240" w:lineRule="auto"/>
        <w:ind w:left="720"/>
        <w:rPr>
          <w:b/>
        </w:rPr>
      </w:pPr>
    </w:p>
    <w:p w14:paraId="108AEC22" w14:textId="0304E142" w:rsidR="00B77F25" w:rsidRPr="00AE4ED7" w:rsidRDefault="00B77F25" w:rsidP="00A96E89">
      <w:pPr>
        <w:pStyle w:val="Akapitzlist"/>
        <w:numPr>
          <w:ilvl w:val="0"/>
          <w:numId w:val="48"/>
        </w:numPr>
        <w:spacing w:line="240" w:lineRule="auto"/>
        <w:jc w:val="both"/>
      </w:pPr>
      <w:r w:rsidRPr="00AE4ED7">
        <w:t xml:space="preserve">Przedmiotem zamówienia jest przygotowanie i przeprowadzenie szkolenia zewnętrznego pn. </w:t>
      </w:r>
      <w:r w:rsidR="00196130">
        <w:t>„</w:t>
      </w:r>
      <w:r w:rsidR="00E00BC2">
        <w:rPr>
          <w:b/>
          <w:i/>
        </w:rPr>
        <w:t>Grafika komputerowa”</w:t>
      </w:r>
      <w:r w:rsidR="005565CC">
        <w:rPr>
          <w:b/>
          <w:i/>
        </w:rPr>
        <w:t xml:space="preserve"> </w:t>
      </w:r>
    </w:p>
    <w:p w14:paraId="3BC0E361" w14:textId="6961020C" w:rsidR="00AE4ED7" w:rsidRDefault="00A96E89" w:rsidP="00A96E89">
      <w:pPr>
        <w:pStyle w:val="Akapitzlist"/>
        <w:numPr>
          <w:ilvl w:val="0"/>
          <w:numId w:val="48"/>
        </w:numPr>
        <w:spacing w:line="240" w:lineRule="auto"/>
        <w:jc w:val="both"/>
      </w:pPr>
      <w:r>
        <w:t>Osoba</w:t>
      </w:r>
      <w:r w:rsidR="00E00BC2">
        <w:t xml:space="preserve"> biorącą udział w szkoleniu to 2 Uczestników/czek</w:t>
      </w:r>
      <w:r>
        <w:t xml:space="preserve"> projektu „Gotowi do zmian II” realizowanego ze środków Państwowego Funduszu Rehabilitacji Osób Niepełnosprawnych. </w:t>
      </w:r>
    </w:p>
    <w:p w14:paraId="456ED383" w14:textId="08FCBE66" w:rsidR="00A96E89" w:rsidRDefault="00A96E89" w:rsidP="00A96E89">
      <w:pPr>
        <w:pStyle w:val="Akapitzlist"/>
        <w:numPr>
          <w:ilvl w:val="0"/>
          <w:numId w:val="48"/>
        </w:numPr>
        <w:spacing w:line="240" w:lineRule="auto"/>
        <w:jc w:val="both"/>
      </w:pPr>
      <w:r>
        <w:t xml:space="preserve">Przedmiot zamówienia obejmuje wykonanie usługi szkoleniowej w formie stacjonarnej (praktycznych i teoretycznych zajęć). </w:t>
      </w:r>
    </w:p>
    <w:p w14:paraId="6320FE7C" w14:textId="5BA50FF6" w:rsidR="00A96E89" w:rsidRDefault="00A96E89" w:rsidP="00A96E89">
      <w:pPr>
        <w:pStyle w:val="Akapitzlist"/>
        <w:numPr>
          <w:ilvl w:val="0"/>
          <w:numId w:val="48"/>
        </w:numPr>
        <w:spacing w:line="240" w:lineRule="auto"/>
        <w:jc w:val="both"/>
      </w:pPr>
      <w:r>
        <w:t xml:space="preserve">Szkolenie spełniać musi następujące wymagania: </w:t>
      </w:r>
    </w:p>
    <w:p w14:paraId="455EA9CE" w14:textId="1B636869" w:rsidR="00A96E89" w:rsidRDefault="00BF718E" w:rsidP="00A96E89">
      <w:pPr>
        <w:pStyle w:val="Akapitzlist"/>
        <w:numPr>
          <w:ilvl w:val="0"/>
          <w:numId w:val="49"/>
        </w:numPr>
        <w:spacing w:line="240" w:lineRule="auto"/>
        <w:jc w:val="both"/>
      </w:pPr>
      <w:r>
        <w:t>W szkoleniu uczestniczyć będą 2 osoby, uczestnicy/czki projektu mogą</w:t>
      </w:r>
      <w:r w:rsidR="00A96E89">
        <w:t xml:space="preserve"> dołączyć do innej grupy szkoleniowej, zebranej przez Wykonawcę z wolnego naboru, </w:t>
      </w:r>
    </w:p>
    <w:p w14:paraId="35999BB9" w14:textId="7A4FA0EA" w:rsidR="00A96E89" w:rsidRDefault="00A96E89" w:rsidP="00A96E89">
      <w:pPr>
        <w:pStyle w:val="Akapitzlist"/>
        <w:numPr>
          <w:ilvl w:val="0"/>
          <w:numId w:val="49"/>
        </w:numPr>
        <w:spacing w:line="240" w:lineRule="auto"/>
        <w:jc w:val="both"/>
      </w:pPr>
      <w:r>
        <w:t xml:space="preserve">Szkolenie trwało będzie minimum </w:t>
      </w:r>
      <w:r w:rsidR="00E00BC2">
        <w:t>40</w:t>
      </w:r>
      <w:r>
        <w:t xml:space="preserve">h, średnio od 5 do 8 h dziennie, </w:t>
      </w:r>
    </w:p>
    <w:p w14:paraId="08154BA1" w14:textId="1ED19337" w:rsidR="00A96E89" w:rsidRDefault="00A96E89" w:rsidP="00A96E89">
      <w:pPr>
        <w:pStyle w:val="Akapitzlist"/>
        <w:numPr>
          <w:ilvl w:val="0"/>
          <w:numId w:val="49"/>
        </w:numPr>
        <w:spacing w:line="240" w:lineRule="auto"/>
        <w:jc w:val="both"/>
      </w:pPr>
      <w:r>
        <w:t xml:space="preserve">Szkolenie będzie organizowane w następującym trybie: dni robocze i/lub weekendy, </w:t>
      </w:r>
    </w:p>
    <w:p w14:paraId="493F5CA2" w14:textId="535C5B6B" w:rsidR="00A96E89" w:rsidRDefault="00A96E89" w:rsidP="00A96E89">
      <w:pPr>
        <w:pStyle w:val="Akapitzlist"/>
        <w:numPr>
          <w:ilvl w:val="0"/>
          <w:numId w:val="49"/>
        </w:numPr>
        <w:spacing w:line="240" w:lineRule="auto"/>
        <w:jc w:val="both"/>
      </w:pPr>
      <w:r>
        <w:t xml:space="preserve">Przebieg szkolenia oraz jego efekty będą udokumentowane z wykorzystaniem harmonogramu zajęć, uzgodnionego między stronami, list obecności, zaświadczeń, ankiet oceniających jakość i przydatność szkolenia oraz protokołu na zakończenie szkolenia zawodowego, </w:t>
      </w:r>
    </w:p>
    <w:p w14:paraId="58DB3B8E" w14:textId="77777777" w:rsidR="00A96E89" w:rsidRDefault="00A96E89" w:rsidP="00B77F25">
      <w:pPr>
        <w:pStyle w:val="Akapitzlist"/>
        <w:numPr>
          <w:ilvl w:val="0"/>
          <w:numId w:val="49"/>
        </w:numPr>
        <w:spacing w:line="240" w:lineRule="auto"/>
        <w:jc w:val="both"/>
      </w:pPr>
      <w:r>
        <w:t xml:space="preserve">Wykonawca zobowiązany będzie do opracowania szczegółowego programu szkolenia. </w:t>
      </w:r>
    </w:p>
    <w:p w14:paraId="3C91923E" w14:textId="0FD4A3DD" w:rsidR="00B77F25" w:rsidRDefault="00EC7193" w:rsidP="00B77F25">
      <w:pPr>
        <w:pStyle w:val="Akapitzlist"/>
        <w:numPr>
          <w:ilvl w:val="0"/>
          <w:numId w:val="49"/>
        </w:numPr>
        <w:spacing w:line="240" w:lineRule="auto"/>
        <w:jc w:val="both"/>
      </w:pPr>
      <w:bookmarkStart w:id="0" w:name="_GoBack"/>
      <w:bookmarkEnd w:id="0"/>
      <w:r w:rsidRPr="00AE4ED7">
        <w:t>Szkolenie musi</w:t>
      </w:r>
      <w:r w:rsidR="00B77F25" w:rsidRPr="00AE4ED7">
        <w:t xml:space="preserve"> zakończyć się egzaminem potwierdzającym nabycie </w:t>
      </w:r>
      <w:r w:rsidRPr="00AE4ED7">
        <w:t xml:space="preserve">umiejętności </w:t>
      </w:r>
      <w:r w:rsidR="00B77F25" w:rsidRPr="00AE4ED7">
        <w:t xml:space="preserve">zawodowych oraz wydaniem zaświadczenia </w:t>
      </w:r>
      <w:r w:rsidRPr="00AE4ED7">
        <w:t xml:space="preserve">o ukończeniu szkolenia. </w:t>
      </w:r>
      <w:r w:rsidR="00B77F25" w:rsidRPr="00AE4ED7">
        <w:t xml:space="preserve"> </w:t>
      </w:r>
    </w:p>
    <w:p w14:paraId="0A8E4392" w14:textId="77777777" w:rsidR="005F196A" w:rsidRDefault="005F196A" w:rsidP="005F196A">
      <w:pPr>
        <w:spacing w:after="0" w:line="240" w:lineRule="auto"/>
        <w:rPr>
          <w:b/>
        </w:rPr>
      </w:pPr>
    </w:p>
    <w:p w14:paraId="0EDE984B" w14:textId="77777777" w:rsidR="00BE2B09" w:rsidRPr="00D636D4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5F196A">
        <w:rPr>
          <w:b/>
        </w:rPr>
        <w:t>ZADANIA PO STRONIE WYKONAWCY</w:t>
      </w:r>
    </w:p>
    <w:p w14:paraId="0C8537B6" w14:textId="77777777" w:rsidR="00BE2B09" w:rsidRDefault="00BE2B09" w:rsidP="00BE2B09">
      <w:pPr>
        <w:spacing w:line="240" w:lineRule="auto"/>
      </w:pPr>
      <w:r>
        <w:t xml:space="preserve">Wykonawca zobowiązany jest do: </w:t>
      </w:r>
    </w:p>
    <w:p w14:paraId="6DB6F903" w14:textId="77777777" w:rsidR="00BE2B09" w:rsidRDefault="00BE2B09" w:rsidP="00BE2B09">
      <w:pPr>
        <w:pStyle w:val="Akapitzlist"/>
        <w:numPr>
          <w:ilvl w:val="0"/>
          <w:numId w:val="32"/>
        </w:numPr>
        <w:spacing w:line="240" w:lineRule="auto"/>
        <w:jc w:val="both"/>
      </w:pPr>
      <w:r>
        <w:t>Opracowania harmonogramu szkolenia zewnętrznego zawierającego m.in. nazwę szkolenia, daty realizacji oraz program szkolenia z podaniem daty realizacji zajęć każdego dnia, tematyki zajęć, godzin realizacji zajęć, liczby godzin dydaktycznych, imienia i nazwiska osoby prowadzącej zajęcia.</w:t>
      </w:r>
    </w:p>
    <w:p w14:paraId="1F7BD543" w14:textId="77777777" w:rsidR="00BE2B09" w:rsidRDefault="00BE2B09" w:rsidP="00BE2B09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</w:pPr>
      <w:r>
        <w:lastRenderedPageBreak/>
        <w:t>Zorganizowania szkolenia w dni robocze bądź weekendy: czas trwania zajęć nie może przekroczyć 8 godzin dydaktycznych (45 min) dziennie w ciągu jednego dnia, w trakcie zajęć zaplanowane są regularne przerwy w ilości niemniej niż 15 min na 2 godziny dydaktyczne</w:t>
      </w:r>
    </w:p>
    <w:p w14:paraId="6CB137D7" w14:textId="77777777" w:rsidR="00BE2B09" w:rsidRDefault="00BE2B09" w:rsidP="00BE2B09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</w:pPr>
      <w:r>
        <w:t xml:space="preserve">Zapewnienie sal/sali  szkoleniowej/-wych spełniających wymogi BHP, utrzymanej w czystości </w:t>
      </w:r>
      <w:r>
        <w:br/>
        <w:t xml:space="preserve">z dostępem do światła dziennego i sztucznego, z komfortową temperaturą powietrza, pomieszczenia powinny mieć dostęp do zaplecza sanitarnego oraz posiadać odpowiednie wyposażenie, </w:t>
      </w:r>
    </w:p>
    <w:p w14:paraId="65B81E67" w14:textId="77777777" w:rsidR="00BE2B09" w:rsidRPr="002C32E9" w:rsidRDefault="00BE2B09" w:rsidP="00BE2B09">
      <w:pPr>
        <w:numPr>
          <w:ilvl w:val="0"/>
          <w:numId w:val="32"/>
        </w:numPr>
        <w:spacing w:after="0" w:line="240" w:lineRule="auto"/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przygotowania i przekazania Zamawiającemu starannie i poprawnie uzupełnionej oraz pełnej dokumentacji dotyczącej szkolenia obejmującej dokumenty dostarczone przez Zamawiającego zgodne z wykonywaniem przez Wykonawcę obowiązków określonych w pkt. 4 Zapytania,</w:t>
      </w:r>
    </w:p>
    <w:p w14:paraId="63733373" w14:textId="77777777" w:rsidR="00BE2B09" w:rsidRDefault="00BE2B09" w:rsidP="00BE2B09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</w:pPr>
      <w:r>
        <w:t>Bieżącego informowania Zamawiającego o nieobecności uczestnika kursu na zajęciach</w:t>
      </w:r>
    </w:p>
    <w:p w14:paraId="5589C168" w14:textId="77777777" w:rsidR="00BE2B09" w:rsidRDefault="00BE2B09" w:rsidP="00BE2B09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</w:pPr>
      <w:r>
        <w:t xml:space="preserve">Zorganizowania i przeprowadzenia egzaminu końcowego szkolenia, potwierdzającego nabycie umiejętności zawodowych w zakresie zgodnym z przedmiotem szkolenia oraz wydanie uczestnikowi szkolenia zaświadczenia o jego ukończeniu. </w:t>
      </w:r>
    </w:p>
    <w:p w14:paraId="20CD8B93" w14:textId="77777777" w:rsidR="00BE2B09" w:rsidRDefault="00BE2B09" w:rsidP="00BE2B09">
      <w:pPr>
        <w:numPr>
          <w:ilvl w:val="0"/>
          <w:numId w:val="32"/>
        </w:numPr>
        <w:spacing w:after="0" w:line="240" w:lineRule="auto"/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przygotowania i przeprowadzenia poprawy końcowego sprawdzianu wiedzy dla uczestnika  szkolenia, w przypadku gdy nie otrzyma zaliczenia w pierwszym terminie (poprawa powinna odbyć się w ciągu 30 dni od dnia zakończenia szkolenia;</w:t>
      </w:r>
    </w:p>
    <w:p w14:paraId="0870433F" w14:textId="77777777" w:rsidR="00BE2B09" w:rsidRDefault="00BE2B09" w:rsidP="00BE2B09">
      <w:pPr>
        <w:numPr>
          <w:ilvl w:val="0"/>
          <w:numId w:val="32"/>
        </w:numPr>
        <w:spacing w:after="0" w:line="240" w:lineRule="auto"/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przygotowanie i przeprowadzenia ankiety ewaluacyjnej szkolenia, </w:t>
      </w:r>
    </w:p>
    <w:p w14:paraId="55D08E3E" w14:textId="77777777" w:rsidR="00BE2B09" w:rsidRPr="005F196A" w:rsidRDefault="00BE2B09" w:rsidP="00BE2B09">
      <w:pPr>
        <w:numPr>
          <w:ilvl w:val="0"/>
          <w:numId w:val="32"/>
        </w:numPr>
        <w:spacing w:after="0" w:line="240" w:lineRule="auto"/>
        <w:ind w:left="714" w:hanging="357"/>
        <w:rPr>
          <w:rFonts w:eastAsia="Times New Roman"/>
          <w:lang w:eastAsia="pl-PL"/>
        </w:rPr>
      </w:pPr>
      <w:r>
        <w:t xml:space="preserve">Terminowego rozliczenia się z przeprowadzonego szkolenia, </w:t>
      </w:r>
    </w:p>
    <w:p w14:paraId="3CEDCFDE" w14:textId="77777777" w:rsidR="00BE2B09" w:rsidRDefault="00BE2B09" w:rsidP="00BE2B09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</w:pPr>
      <w:r>
        <w:t>Współpracy z Zamawiającym (z osobami zaangażowanymi w realizację projektu).</w:t>
      </w:r>
    </w:p>
    <w:p w14:paraId="0A4C4E58" w14:textId="77777777" w:rsidR="00BE2B09" w:rsidRPr="00D6412F" w:rsidRDefault="00BE2B09" w:rsidP="00BE2B09">
      <w:pPr>
        <w:pStyle w:val="Akapitzlist"/>
        <w:spacing w:after="200" w:line="240" w:lineRule="auto"/>
        <w:jc w:val="both"/>
      </w:pPr>
    </w:p>
    <w:p w14:paraId="2C663F84" w14:textId="77777777" w:rsidR="00BE2B09" w:rsidRPr="005F196A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5F196A">
        <w:rPr>
          <w:b/>
        </w:rPr>
        <w:t>ZADANIA PO STRONIE ZAMAWIAJĄCEGO</w:t>
      </w:r>
    </w:p>
    <w:p w14:paraId="699F719C" w14:textId="77777777" w:rsidR="00BE2B09" w:rsidRPr="00B15155" w:rsidRDefault="00BE2B09" w:rsidP="00BE2B09">
      <w:pPr>
        <w:spacing w:after="0" w:line="240" w:lineRule="auto"/>
        <w:ind w:left="720"/>
        <w:jc w:val="left"/>
        <w:rPr>
          <w:b/>
        </w:rPr>
      </w:pPr>
    </w:p>
    <w:p w14:paraId="24D65287" w14:textId="77777777" w:rsidR="00BE2B09" w:rsidRDefault="00BE2B09" w:rsidP="00BE2B09">
      <w:pPr>
        <w:spacing w:line="240" w:lineRule="auto"/>
      </w:pPr>
      <w:r>
        <w:t>Zamawiający zobowiązuje się do:</w:t>
      </w:r>
    </w:p>
    <w:p w14:paraId="4D28CB40" w14:textId="77777777" w:rsidR="00BE2B09" w:rsidRDefault="00BE2B09" w:rsidP="00BE2B09">
      <w:pPr>
        <w:pStyle w:val="Akapitzlist"/>
        <w:numPr>
          <w:ilvl w:val="0"/>
          <w:numId w:val="46"/>
        </w:numPr>
        <w:spacing w:line="240" w:lineRule="auto"/>
      </w:pPr>
      <w:r>
        <w:t xml:space="preserve">Sporządzenia umowy na przeprowadzenie szkolenia zgodnie z przedmiotem zamówienia,  </w:t>
      </w:r>
    </w:p>
    <w:p w14:paraId="310A37A8" w14:textId="77777777" w:rsidR="00BE2B09" w:rsidRDefault="00BE2B09" w:rsidP="00BE2B09">
      <w:pPr>
        <w:pStyle w:val="Akapitzlist"/>
        <w:numPr>
          <w:ilvl w:val="0"/>
          <w:numId w:val="46"/>
        </w:numPr>
        <w:spacing w:line="240" w:lineRule="auto"/>
        <w:jc w:val="both"/>
      </w:pPr>
      <w:r>
        <w:t>Zapewnienia Wykonawcy wszelkich dokumentów związanych z realizacją szkolenia.</w:t>
      </w:r>
    </w:p>
    <w:p w14:paraId="700606F6" w14:textId="77777777" w:rsidR="00BE2B09" w:rsidRDefault="00BE2B09" w:rsidP="00BE2B09">
      <w:pPr>
        <w:pStyle w:val="Akapitzlist"/>
        <w:numPr>
          <w:ilvl w:val="0"/>
          <w:numId w:val="46"/>
        </w:numPr>
        <w:spacing w:line="240" w:lineRule="auto"/>
        <w:jc w:val="both"/>
      </w:pPr>
      <w:r>
        <w:t xml:space="preserve">Udzielenia wszelkich informacji oraz wyjaśnień podczas realizacji zamówienia, dotyczących przedmiotu zamówienia. </w:t>
      </w:r>
    </w:p>
    <w:p w14:paraId="324610E4" w14:textId="77777777" w:rsidR="00BE2B09" w:rsidRDefault="00BE2B09" w:rsidP="00BE2B09">
      <w:pPr>
        <w:pStyle w:val="Akapitzlist"/>
        <w:spacing w:line="240" w:lineRule="auto"/>
        <w:jc w:val="both"/>
      </w:pPr>
    </w:p>
    <w:p w14:paraId="4502C8AE" w14:textId="77777777" w:rsidR="00BE2B09" w:rsidRPr="005F196A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5F196A">
        <w:rPr>
          <w:b/>
        </w:rPr>
        <w:t xml:space="preserve">TERMIN I MIEJSCE WYKONANIA ZAMÓWIENIA </w:t>
      </w:r>
    </w:p>
    <w:p w14:paraId="16D98A7D" w14:textId="77777777" w:rsidR="00BE2B09" w:rsidRPr="00B15155" w:rsidRDefault="00BE2B09" w:rsidP="00BE2B09">
      <w:pPr>
        <w:spacing w:after="0" w:line="240" w:lineRule="auto"/>
        <w:ind w:left="720"/>
        <w:jc w:val="left"/>
        <w:rPr>
          <w:b/>
        </w:rPr>
      </w:pPr>
    </w:p>
    <w:p w14:paraId="32A297A1" w14:textId="172CD93C" w:rsidR="00BE2B09" w:rsidRDefault="00BE2B09" w:rsidP="00BE2B09">
      <w:pPr>
        <w:pStyle w:val="Akapitzlist"/>
        <w:spacing w:line="240" w:lineRule="auto"/>
      </w:pPr>
      <w:r>
        <w:t>Planowany term</w:t>
      </w:r>
      <w:r w:rsidR="00E00BC2">
        <w:t xml:space="preserve">in realizacji zamówienia: listopad 2019 r. </w:t>
      </w:r>
    </w:p>
    <w:p w14:paraId="229FDA80" w14:textId="77777777" w:rsidR="00BE2B09" w:rsidRDefault="00BE2B09" w:rsidP="00BE2B09">
      <w:pPr>
        <w:pStyle w:val="Akapitzlist"/>
        <w:spacing w:line="240" w:lineRule="auto"/>
      </w:pPr>
      <w:r>
        <w:t xml:space="preserve">Miejsce wykonywania zamówienia: Bydgoszcz </w:t>
      </w:r>
    </w:p>
    <w:p w14:paraId="698E2043" w14:textId="77777777" w:rsidR="00BE2B09" w:rsidRPr="00B15155" w:rsidRDefault="00BE2B09" w:rsidP="00BE2B09">
      <w:pPr>
        <w:pStyle w:val="Akapitzlist"/>
        <w:spacing w:line="240" w:lineRule="auto"/>
      </w:pPr>
    </w:p>
    <w:p w14:paraId="0C789A49" w14:textId="77777777" w:rsidR="00BE2B09" w:rsidRPr="00AE4BAC" w:rsidRDefault="00BE2B09" w:rsidP="00BE2B09">
      <w:pPr>
        <w:pStyle w:val="Akapitzlist"/>
        <w:numPr>
          <w:ilvl w:val="0"/>
          <w:numId w:val="17"/>
        </w:numPr>
        <w:spacing w:after="0" w:line="240" w:lineRule="auto"/>
      </w:pPr>
      <w:r w:rsidRPr="00B15155">
        <w:rPr>
          <w:b/>
        </w:rPr>
        <w:t>WARUNKI UDZIAŁU W POSTĘPOWANIU</w:t>
      </w:r>
    </w:p>
    <w:p w14:paraId="09C3A43C" w14:textId="77777777" w:rsidR="00BE2B09" w:rsidRPr="00B15155" w:rsidRDefault="00BE2B09" w:rsidP="00BE2B09">
      <w:pPr>
        <w:spacing w:after="0" w:line="240" w:lineRule="auto"/>
        <w:ind w:left="720"/>
        <w:jc w:val="left"/>
      </w:pPr>
    </w:p>
    <w:p w14:paraId="318050BD" w14:textId="77777777" w:rsidR="00BE2B09" w:rsidRDefault="00BE2B09" w:rsidP="00BE2B09">
      <w:pPr>
        <w:spacing w:line="240" w:lineRule="auto"/>
      </w:pPr>
      <w:r>
        <w:t xml:space="preserve">O udzielenia zamówienia mogą ubiegać się Wykonawcy, którzy:  </w:t>
      </w:r>
      <w:r w:rsidRPr="00927A3D">
        <w:t xml:space="preserve">  </w:t>
      </w:r>
    </w:p>
    <w:p w14:paraId="22A62C51" w14:textId="77777777" w:rsidR="00BE2B09" w:rsidRDefault="00BE2B09" w:rsidP="00BE2B09">
      <w:pPr>
        <w:pStyle w:val="Akapitzlist"/>
        <w:numPr>
          <w:ilvl w:val="0"/>
          <w:numId w:val="33"/>
        </w:numPr>
        <w:spacing w:after="200" w:line="240" w:lineRule="auto"/>
        <w:jc w:val="both"/>
      </w:pPr>
      <w:r>
        <w:t>Posiadają uprawnienia do prowadzenia określonej działalności gospodarczej w zakresie usług szkoleniowych;</w:t>
      </w:r>
    </w:p>
    <w:p w14:paraId="5BFEE81B" w14:textId="77777777" w:rsidR="00BE2B09" w:rsidRDefault="00BE2B09" w:rsidP="00BE2B09">
      <w:pPr>
        <w:pStyle w:val="Akapitzlist"/>
        <w:numPr>
          <w:ilvl w:val="0"/>
          <w:numId w:val="33"/>
        </w:numPr>
        <w:spacing w:after="200" w:line="240" w:lineRule="auto"/>
        <w:jc w:val="both"/>
      </w:pPr>
      <w:r>
        <w:t xml:space="preserve">Posiadają doświadczenie w realizacji szkoleń zawodowych w obszarze tematycznym zgodnym/podobnym do przedmiotu zamówienia w wymiarze 100 h okresie ostatnich 3 lat, </w:t>
      </w:r>
    </w:p>
    <w:p w14:paraId="5D1B34FD" w14:textId="77777777" w:rsidR="00BE2B09" w:rsidRDefault="00BE2B09" w:rsidP="00BE2B09">
      <w:pPr>
        <w:pStyle w:val="Akapitzlist"/>
        <w:numPr>
          <w:ilvl w:val="0"/>
          <w:numId w:val="33"/>
        </w:numPr>
        <w:tabs>
          <w:tab w:val="left" w:pos="3119"/>
        </w:tabs>
        <w:spacing w:after="200" w:line="240" w:lineRule="auto"/>
        <w:jc w:val="both"/>
      </w:pPr>
      <w:r>
        <w:t xml:space="preserve">Dysponują odpowiednim potencjałem technicznym oraz osobowym do wykonania zamówienia (trener musi posiadać wykształcenie wyższe oraz doświadczenie zawodowe w zakresie danego obszaru  tematycznego m.in. 2 lata doświadczenia zawodowego w obszarze tematycznym zgodnym z przedmiotem zamówienia). </w:t>
      </w:r>
    </w:p>
    <w:p w14:paraId="77CCBE4D" w14:textId="77777777" w:rsidR="00BE2B09" w:rsidRPr="00783448" w:rsidRDefault="00BE2B09" w:rsidP="00BE2B09">
      <w:pPr>
        <w:pStyle w:val="Akapitzlist"/>
        <w:numPr>
          <w:ilvl w:val="0"/>
          <w:numId w:val="33"/>
        </w:numPr>
        <w:spacing w:after="200" w:line="240" w:lineRule="auto"/>
        <w:jc w:val="both"/>
      </w:pPr>
      <w:r>
        <w:t xml:space="preserve">Nie są powiązani kapitałowo lub osobowo z Zamawiającym. </w:t>
      </w:r>
    </w:p>
    <w:p w14:paraId="04AD7B80" w14:textId="77777777" w:rsidR="00BE2B09" w:rsidRPr="005F196A" w:rsidRDefault="00BE2B09" w:rsidP="00BE2B09">
      <w:pPr>
        <w:spacing w:after="0" w:line="240" w:lineRule="auto"/>
        <w:rPr>
          <w:rFonts w:eastAsia="Times New Roman"/>
          <w:lang w:eastAsia="pl-PL"/>
        </w:rPr>
      </w:pPr>
    </w:p>
    <w:p w14:paraId="0E6783CB" w14:textId="77777777" w:rsidR="00BE2B09" w:rsidRDefault="00BE2B09" w:rsidP="00BE2B09">
      <w:pPr>
        <w:spacing w:after="0" w:line="240" w:lineRule="auto"/>
      </w:pPr>
      <w:r>
        <w:lastRenderedPageBreak/>
        <w:t>Niespełnienie warunków określonych przez Zamawiającego skutkuje wykluczeniem Wykonawcy z postepowania. Oferta Wykonawcy wykluczonego  zostaje odrzucona.</w:t>
      </w:r>
    </w:p>
    <w:p w14:paraId="3437AF41" w14:textId="77777777" w:rsidR="00BE2B09" w:rsidRPr="00B15155" w:rsidRDefault="00BE2B09" w:rsidP="00BE2B09">
      <w:pPr>
        <w:pStyle w:val="Akapitzlist"/>
        <w:spacing w:after="200" w:line="240" w:lineRule="auto"/>
        <w:jc w:val="both"/>
      </w:pPr>
    </w:p>
    <w:p w14:paraId="574B2668" w14:textId="77777777" w:rsidR="00BE2B09" w:rsidRPr="00B15155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DOKUMENTY WYMAGANE W CELU POTWIERDZENIA SPEŁNIENIA WARUNKÓW</w:t>
      </w:r>
    </w:p>
    <w:p w14:paraId="790D3CCB" w14:textId="77777777" w:rsidR="00BE2B09" w:rsidRDefault="00BE2B09" w:rsidP="00BE2B09">
      <w:pPr>
        <w:spacing w:line="240" w:lineRule="auto"/>
      </w:pPr>
    </w:p>
    <w:p w14:paraId="0BE22FDC" w14:textId="77777777" w:rsidR="00BE2B09" w:rsidRDefault="00BE2B09" w:rsidP="00BE2B09">
      <w:pPr>
        <w:spacing w:line="240" w:lineRule="auto"/>
      </w:pPr>
      <w:r>
        <w:t>Dokumenty wymagane w celu potwierdzenia spełnienia warunków:</w:t>
      </w:r>
    </w:p>
    <w:p w14:paraId="7F52C4FD" w14:textId="77777777" w:rsidR="00BE2B09" w:rsidRPr="00783448" w:rsidRDefault="00BE2B09" w:rsidP="00BE2B09">
      <w:pPr>
        <w:pStyle w:val="Akapitzlist"/>
        <w:numPr>
          <w:ilvl w:val="0"/>
          <w:numId w:val="34"/>
        </w:numPr>
        <w:spacing w:after="200" w:line="240" w:lineRule="auto"/>
        <w:jc w:val="both"/>
      </w:pPr>
      <w:r w:rsidRPr="00762C51">
        <w:rPr>
          <w:rFonts w:eastAsia="Times New Roman"/>
          <w:lang w:eastAsia="pl-PL"/>
        </w:rPr>
        <w:t xml:space="preserve">Wypełniony formularz oferty (według </w:t>
      </w:r>
      <w:r>
        <w:rPr>
          <w:rFonts w:eastAsia="Times New Roman"/>
          <w:lang w:eastAsia="pl-PL"/>
        </w:rPr>
        <w:t>załącznika nr 1 do niniejszego Z</w:t>
      </w:r>
      <w:r w:rsidRPr="00762C51">
        <w:rPr>
          <w:rFonts w:eastAsia="Times New Roman"/>
          <w:lang w:eastAsia="pl-PL"/>
        </w:rPr>
        <w:t>apytania ofertowego)</w:t>
      </w:r>
    </w:p>
    <w:p w14:paraId="255C1559" w14:textId="77777777" w:rsidR="00BE2B09" w:rsidRPr="00BE2B09" w:rsidRDefault="00BE2B09" w:rsidP="00BE2B09">
      <w:pPr>
        <w:pStyle w:val="Akapitzlist"/>
        <w:numPr>
          <w:ilvl w:val="0"/>
          <w:numId w:val="34"/>
        </w:numPr>
        <w:spacing w:after="200" w:line="240" w:lineRule="auto"/>
        <w:jc w:val="both"/>
        <w:rPr>
          <w:b/>
        </w:rPr>
      </w:pPr>
      <w:r w:rsidRPr="00BE2B09">
        <w:rPr>
          <w:rFonts w:eastAsia="Times New Roman"/>
          <w:b/>
          <w:lang w:eastAsia="pl-PL"/>
        </w:rPr>
        <w:t xml:space="preserve">Dokumenty rejestrowe prowadzonej działalności gospodarczej, </w:t>
      </w:r>
    </w:p>
    <w:p w14:paraId="58ABBF7D" w14:textId="77777777" w:rsidR="00BE2B09" w:rsidRPr="00BE2B09" w:rsidRDefault="00BE2B09" w:rsidP="00BE2B09">
      <w:pPr>
        <w:pStyle w:val="Akapitzlist"/>
        <w:numPr>
          <w:ilvl w:val="0"/>
          <w:numId w:val="34"/>
        </w:numPr>
        <w:spacing w:after="200" w:line="240" w:lineRule="auto"/>
        <w:jc w:val="both"/>
        <w:rPr>
          <w:rFonts w:eastAsia="Times New Roman"/>
          <w:b/>
          <w:lang w:eastAsia="pl-PL"/>
        </w:rPr>
      </w:pPr>
      <w:r w:rsidRPr="00BE2B09">
        <w:rPr>
          <w:rFonts w:eastAsia="Times New Roman"/>
          <w:b/>
          <w:lang w:eastAsia="pl-PL"/>
        </w:rPr>
        <w:t>Pełnomocnictwo do podpisania oferty (jeśli dotyczy)</w:t>
      </w:r>
    </w:p>
    <w:p w14:paraId="4FDDF52D" w14:textId="77777777" w:rsidR="00BE2B09" w:rsidRDefault="00BE2B09" w:rsidP="00BE2B09">
      <w:pPr>
        <w:pStyle w:val="Akapitzlist"/>
        <w:numPr>
          <w:ilvl w:val="0"/>
          <w:numId w:val="34"/>
        </w:numPr>
        <w:spacing w:after="200" w:line="240" w:lineRule="auto"/>
        <w:jc w:val="both"/>
      </w:pPr>
      <w:r>
        <w:t xml:space="preserve">Wykaz szkoleń zawodowych o podobnej tematyce realizowanych w okresie ostatnich 3 lat tj. w ciągu ostatnich 36 miesięcy do daty upublicznienia zapytania ofertowego, w wymiarze 100 h </w:t>
      </w:r>
      <w:r w:rsidRPr="00BE2B09">
        <w:rPr>
          <w:b/>
        </w:rPr>
        <w:t>potwierdzonych referencjami</w:t>
      </w:r>
      <w:r>
        <w:t xml:space="preserve"> bądź innymi dokumentami wg Załącznik nr 2 do zapytania ofertowego</w:t>
      </w:r>
    </w:p>
    <w:p w14:paraId="1113A63A" w14:textId="77777777" w:rsidR="00BE2B09" w:rsidRDefault="00BE2B09" w:rsidP="00BE2B09">
      <w:pPr>
        <w:pStyle w:val="Akapitzlist"/>
        <w:numPr>
          <w:ilvl w:val="0"/>
          <w:numId w:val="34"/>
        </w:numPr>
        <w:spacing w:after="200" w:line="240" w:lineRule="auto"/>
        <w:jc w:val="both"/>
      </w:pPr>
      <w:r>
        <w:t xml:space="preserve">Oświadczenie o braku powiązań kapitałowych lub osobowych (Załącznik nr 3 </w:t>
      </w:r>
      <w:r w:rsidRPr="004F7651">
        <w:rPr>
          <w:rFonts w:eastAsia="Times New Roman"/>
          <w:lang w:eastAsia="pl-PL"/>
        </w:rPr>
        <w:t>Oświadczenie o braku powiązań osobowych lub kapitałowych z Zamawiającym</w:t>
      </w:r>
      <w:r>
        <w:rPr>
          <w:rFonts w:eastAsia="Times New Roman"/>
          <w:lang w:eastAsia="pl-PL"/>
        </w:rPr>
        <w:t>)</w:t>
      </w:r>
    </w:p>
    <w:p w14:paraId="39DCC19B" w14:textId="77777777" w:rsidR="00BE2B09" w:rsidRDefault="00BE2B09" w:rsidP="00BE2B09">
      <w:pPr>
        <w:pStyle w:val="Akapitzlist"/>
        <w:numPr>
          <w:ilvl w:val="0"/>
          <w:numId w:val="34"/>
        </w:numPr>
        <w:spacing w:after="200" w:line="240" w:lineRule="auto"/>
        <w:jc w:val="both"/>
        <w:rPr>
          <w:rFonts w:eastAsia="Times New Roman"/>
          <w:lang w:eastAsia="pl-PL"/>
        </w:rPr>
      </w:pPr>
      <w:r>
        <w:t xml:space="preserve">Program szkolenia wraz z materiałami szkoleniowymi wg </w:t>
      </w:r>
      <w:r w:rsidRPr="004F7651">
        <w:rPr>
          <w:rFonts w:eastAsia="Times New Roman"/>
          <w:lang w:eastAsia="pl-PL"/>
        </w:rPr>
        <w:t xml:space="preserve">(wg </w:t>
      </w:r>
      <w:r>
        <w:rPr>
          <w:rFonts w:eastAsia="Times New Roman"/>
          <w:lang w:eastAsia="pl-PL"/>
        </w:rPr>
        <w:t>Z</w:t>
      </w:r>
      <w:r w:rsidRPr="004F7651">
        <w:rPr>
          <w:rFonts w:eastAsia="Times New Roman"/>
          <w:lang w:eastAsia="pl-PL"/>
        </w:rPr>
        <w:t xml:space="preserve">ałącznika nr 4 do niniejszego Zapytania ofertowego), </w:t>
      </w:r>
    </w:p>
    <w:p w14:paraId="64FC3C89" w14:textId="77777777" w:rsidR="00BE2B09" w:rsidRDefault="00BE2B09" w:rsidP="00BE2B09">
      <w:pPr>
        <w:pStyle w:val="Akapitzlist"/>
        <w:numPr>
          <w:ilvl w:val="0"/>
          <w:numId w:val="34"/>
        </w:numPr>
        <w:spacing w:after="20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Życiorys zawodowy trenera/ki (załącznik nr 5 do niniejszego zapytania ofertowego) realizującego/ej szkolenie wskazujący na posiadanie doświadczenia w tematyce zgodnej z przedmiotem zamówienia. </w:t>
      </w:r>
    </w:p>
    <w:p w14:paraId="3BAB3CD2" w14:textId="77777777" w:rsidR="00BE2B09" w:rsidRDefault="00BE2B09" w:rsidP="00BE2B09">
      <w:pPr>
        <w:pStyle w:val="Akapitzlist"/>
        <w:spacing w:after="200" w:line="240" w:lineRule="auto"/>
        <w:ind w:left="1635"/>
        <w:jc w:val="right"/>
      </w:pPr>
    </w:p>
    <w:p w14:paraId="33491117" w14:textId="77777777" w:rsidR="00BE2B09" w:rsidRPr="00B15155" w:rsidRDefault="00BE2B09" w:rsidP="00BE2B09">
      <w:pPr>
        <w:pStyle w:val="Akapitzlist"/>
        <w:spacing w:line="240" w:lineRule="auto"/>
      </w:pPr>
    </w:p>
    <w:p w14:paraId="413E98CF" w14:textId="75ED39BB" w:rsidR="00BE2B09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WALUTA, W JAKIEJ BĘDĄ PROWADZONE ROZLICZENIA ZWIĄZANE Z REALIZACJĄ NINIEJSZEGO ZAMÓWIENIA</w:t>
      </w:r>
    </w:p>
    <w:p w14:paraId="28CCB392" w14:textId="77777777" w:rsidR="00BE2B09" w:rsidRPr="00BE2B09" w:rsidRDefault="00BE2B09" w:rsidP="00BE2B09">
      <w:pPr>
        <w:pStyle w:val="Akapitzlist"/>
        <w:spacing w:after="0" w:line="240" w:lineRule="auto"/>
        <w:rPr>
          <w:b/>
        </w:rPr>
      </w:pPr>
    </w:p>
    <w:p w14:paraId="5572CC6F" w14:textId="36753A4E" w:rsidR="00BE2B09" w:rsidRPr="00B15155" w:rsidRDefault="00BE2B09" w:rsidP="00BE2B09">
      <w:pPr>
        <w:spacing w:line="240" w:lineRule="auto"/>
      </w:pPr>
      <w:r>
        <w:t xml:space="preserve">Rozliczenia związane z realizacją zamówienia będą prowadzone  w PLN. </w:t>
      </w:r>
    </w:p>
    <w:p w14:paraId="30199BD6" w14:textId="77777777" w:rsidR="00BE2B09" w:rsidRPr="00B15155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OPIS SPOSOBU PRZYGOTOWANIA OFERTY</w:t>
      </w:r>
    </w:p>
    <w:p w14:paraId="617C2E97" w14:textId="77777777" w:rsidR="00BE2B09" w:rsidRDefault="00BE2B09" w:rsidP="00BE2B09">
      <w:pPr>
        <w:spacing w:line="240" w:lineRule="auto"/>
      </w:pPr>
    </w:p>
    <w:p w14:paraId="74144C7D" w14:textId="77777777" w:rsidR="00BE2B09" w:rsidRDefault="00BE2B09" w:rsidP="00BE2B09">
      <w:pPr>
        <w:pStyle w:val="Akapitzlist"/>
        <w:numPr>
          <w:ilvl w:val="0"/>
          <w:numId w:val="36"/>
        </w:numPr>
        <w:spacing w:after="200" w:line="240" w:lineRule="auto"/>
        <w:jc w:val="both"/>
      </w:pPr>
      <w:r>
        <w:t>Oferent może złożyć tylko jedną ofertę</w:t>
      </w:r>
    </w:p>
    <w:p w14:paraId="49C75E5B" w14:textId="77777777" w:rsidR="00BE2B09" w:rsidRDefault="00BE2B09" w:rsidP="00BE2B09">
      <w:pPr>
        <w:pStyle w:val="Akapitzlist"/>
        <w:numPr>
          <w:ilvl w:val="0"/>
          <w:numId w:val="36"/>
        </w:numPr>
        <w:spacing w:after="200" w:line="240" w:lineRule="auto"/>
        <w:jc w:val="both"/>
      </w:pPr>
      <w:r>
        <w:t xml:space="preserve">Oferta powinna zostać złożona na formularzu ofertowym stanowiącym Załącznik nr 1 do niniejszego zapytania </w:t>
      </w:r>
    </w:p>
    <w:p w14:paraId="007BA826" w14:textId="77777777" w:rsidR="00BE2B09" w:rsidRDefault="00BE2B09" w:rsidP="00BE2B09">
      <w:pPr>
        <w:pStyle w:val="Akapitzlist"/>
        <w:numPr>
          <w:ilvl w:val="0"/>
          <w:numId w:val="36"/>
        </w:numPr>
        <w:spacing w:after="200" w:line="240" w:lineRule="auto"/>
        <w:jc w:val="both"/>
      </w:pPr>
      <w:r>
        <w:t xml:space="preserve">Do ofert należy dołączyć:  </w:t>
      </w:r>
    </w:p>
    <w:p w14:paraId="22EE5A2D" w14:textId="77777777" w:rsidR="00BE2B09" w:rsidRPr="00441495" w:rsidRDefault="00BE2B09" w:rsidP="00BE2B09">
      <w:pPr>
        <w:pStyle w:val="Akapitzlist"/>
        <w:numPr>
          <w:ilvl w:val="0"/>
          <w:numId w:val="37"/>
        </w:numPr>
        <w:spacing w:after="200" w:line="240" w:lineRule="auto"/>
        <w:jc w:val="both"/>
      </w:pPr>
      <w:r w:rsidRPr="000A29B5">
        <w:t xml:space="preserve">Oświadczenie o braku powiązań </w:t>
      </w:r>
      <w:r>
        <w:t xml:space="preserve">z Zamawiającym wg Załącznik nr 3 do zapytania ofertowego, </w:t>
      </w:r>
    </w:p>
    <w:p w14:paraId="2D0635CF" w14:textId="77777777" w:rsidR="00BE2B09" w:rsidRDefault="00BE2B09" w:rsidP="00BE2B09">
      <w:pPr>
        <w:pStyle w:val="Akapitzlist"/>
        <w:numPr>
          <w:ilvl w:val="0"/>
          <w:numId w:val="37"/>
        </w:numPr>
        <w:spacing w:after="200" w:line="240" w:lineRule="auto"/>
        <w:jc w:val="both"/>
      </w:pPr>
      <w:r>
        <w:t>Pełnomocnictwo do podpisania oferty(jeśli dotyczy)</w:t>
      </w:r>
    </w:p>
    <w:p w14:paraId="624B13C9" w14:textId="77777777" w:rsidR="00BE2B09" w:rsidRDefault="00BE2B09" w:rsidP="00BE2B09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>Wykaz szkoleń zawodowych o podobnej tematyce realizowanych w okresie ostatnich 3 lat tj. w ciągu ostatnich 36 miesięcy do daty upublicznienia zapytania ofertowego, wg Załącznik nr 2 do zapytania ofertowego</w:t>
      </w:r>
    </w:p>
    <w:p w14:paraId="7542F672" w14:textId="77777777" w:rsidR="00BE2B09" w:rsidRDefault="00BE2B09" w:rsidP="00BE2B09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>Program szkolenia wraz z materiałami szkoleniowymi wg Załącznik nr 4</w:t>
      </w:r>
    </w:p>
    <w:p w14:paraId="24F575A4" w14:textId="77777777" w:rsidR="00BE2B09" w:rsidRPr="000A29B5" w:rsidRDefault="00BE2B09" w:rsidP="00BE2B09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 xml:space="preserve"> </w:t>
      </w:r>
      <w:r>
        <w:rPr>
          <w:rFonts w:eastAsia="Times New Roman"/>
          <w:lang w:eastAsia="pl-PL"/>
        </w:rPr>
        <w:t xml:space="preserve">Życiorys zawodowy trenera/ki realizującego/ej szkolenie wskazujący na posiadanie doświadczenia w przedmiocie zamówienia.  </w:t>
      </w:r>
    </w:p>
    <w:p w14:paraId="77AEE2BA" w14:textId="77777777" w:rsidR="00BE2B09" w:rsidRDefault="00BE2B09" w:rsidP="00BE2B09">
      <w:pPr>
        <w:pStyle w:val="Akapitzlist"/>
        <w:numPr>
          <w:ilvl w:val="0"/>
          <w:numId w:val="36"/>
        </w:numPr>
        <w:spacing w:after="0" w:line="240" w:lineRule="auto"/>
        <w:jc w:val="both"/>
      </w:pPr>
      <w:r>
        <w:t>Oferta powinna być sporządzona w języku polskim</w:t>
      </w:r>
    </w:p>
    <w:p w14:paraId="0B3CE4B9" w14:textId="77777777" w:rsidR="00BE2B09" w:rsidRDefault="00BE2B09" w:rsidP="00BE2B09">
      <w:pPr>
        <w:pStyle w:val="Akapitzlist"/>
        <w:numPr>
          <w:ilvl w:val="0"/>
          <w:numId w:val="36"/>
        </w:numPr>
        <w:spacing w:after="200" w:line="240" w:lineRule="auto"/>
        <w:jc w:val="both"/>
      </w:pPr>
      <w:r>
        <w:t xml:space="preserve">Wszelkie poprawki lub zmiany w tekście oferty muszą być parafowane własnoręcznie przez osobę podpisującą ofertę </w:t>
      </w:r>
    </w:p>
    <w:p w14:paraId="3A1F3718" w14:textId="77777777" w:rsidR="00BE2B09" w:rsidRDefault="00BE2B09" w:rsidP="00BE2B09">
      <w:pPr>
        <w:pStyle w:val="Akapitzlist"/>
        <w:numPr>
          <w:ilvl w:val="0"/>
          <w:numId w:val="36"/>
        </w:numPr>
        <w:spacing w:after="200" w:line="240" w:lineRule="auto"/>
        <w:jc w:val="both"/>
      </w:pPr>
      <w:r>
        <w:t>Oferta powinna być trwale spięta w jedną całość z załącznikami, powinna mieć ponumerowane strony a kopie dokumentów powinny być potwierdzone ,,za zgodność z oryginałem‘’.</w:t>
      </w:r>
    </w:p>
    <w:p w14:paraId="5A915BCC" w14:textId="77777777" w:rsidR="00BE2B09" w:rsidRPr="00EB7864" w:rsidRDefault="00BE2B09" w:rsidP="00BE2B09">
      <w:pPr>
        <w:pStyle w:val="Akapitzlist"/>
        <w:numPr>
          <w:ilvl w:val="0"/>
          <w:numId w:val="36"/>
        </w:numPr>
        <w:spacing w:after="200" w:line="240" w:lineRule="auto"/>
        <w:jc w:val="both"/>
      </w:pPr>
      <w:r w:rsidRPr="00EB7864">
        <w:rPr>
          <w:rFonts w:cstheme="minorHAnsi"/>
          <w:i/>
          <w:color w:val="000000"/>
        </w:rPr>
        <w:lastRenderedPageBreak/>
        <w:t>Wykonawcy - osoby fizyczne i prowadzące jednoosobową działalność gospodarczą muszą ofertę opatrzyć formułą:</w:t>
      </w:r>
      <w:r>
        <w:rPr>
          <w:rFonts w:cstheme="minorHAnsi"/>
          <w:i/>
          <w:color w:val="000000"/>
        </w:rPr>
        <w:t xml:space="preserve"> </w:t>
      </w:r>
      <w:r w:rsidRPr="00EB7864">
        <w:rPr>
          <w:rFonts w:cstheme="minorHAnsi"/>
          <w:i/>
          <w:color w:val="000000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 w:rsidRPr="00EB7864">
        <w:rPr>
          <w:rFonts w:cstheme="minorHAnsi"/>
          <w:i/>
        </w:rPr>
        <w:t xml:space="preserve">a </w:t>
      </w:r>
      <w:r w:rsidRPr="00EB7864">
        <w:rPr>
          <w:rFonts w:cstheme="minorHAnsi"/>
          <w:i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 w:rsidRPr="00EB7864">
        <w:rPr>
          <w:rFonts w:cstheme="minorHAnsi"/>
          <w:i/>
        </w:rPr>
        <w:t xml:space="preserve">oraz w zakresie danych dot. ew. niepełnosprawności art. 9 ust. 2 lit. a) RODO. </w:t>
      </w:r>
      <w:r w:rsidRPr="00EB7864">
        <w:rPr>
          <w:rFonts w:cstheme="minorHAnsi"/>
          <w:i/>
          <w:color w:val="000000"/>
        </w:rPr>
        <w:t>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ww terminów dane zostaną  usunięte.</w:t>
      </w:r>
    </w:p>
    <w:p w14:paraId="157B9746" w14:textId="77777777" w:rsidR="00BE2B09" w:rsidRPr="00EB7864" w:rsidRDefault="00BE2B09" w:rsidP="00BE2B09">
      <w:pPr>
        <w:pStyle w:val="Akapitzlist"/>
        <w:spacing w:after="200" w:line="240" w:lineRule="auto"/>
        <w:jc w:val="both"/>
      </w:pPr>
    </w:p>
    <w:p w14:paraId="41671D10" w14:textId="77777777" w:rsidR="00BE2B09" w:rsidRPr="00B15155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OSOBY UPRAWNIONE DO POROZUMIEWANIA SIĘ Z POTENCJALNYMI WYKONAWCAMI</w:t>
      </w:r>
    </w:p>
    <w:p w14:paraId="2BD2D757" w14:textId="77777777" w:rsidR="00BE2B09" w:rsidRDefault="00BE2B09" w:rsidP="00BE2B09">
      <w:pPr>
        <w:spacing w:line="240" w:lineRule="auto"/>
      </w:pPr>
    </w:p>
    <w:p w14:paraId="529BE6FE" w14:textId="1E30A210" w:rsidR="00BE2B09" w:rsidRDefault="00964DB5" w:rsidP="00BE2B09">
      <w:pPr>
        <w:spacing w:after="0" w:line="240" w:lineRule="auto"/>
      </w:pPr>
      <w:r>
        <w:t xml:space="preserve">Aleksandra Klunder </w:t>
      </w:r>
    </w:p>
    <w:p w14:paraId="41F97591" w14:textId="77777777" w:rsidR="00BE2B09" w:rsidRDefault="00BE2B09" w:rsidP="00BE2B09">
      <w:pPr>
        <w:spacing w:after="0" w:line="240" w:lineRule="auto"/>
      </w:pPr>
      <w:r>
        <w:t>Fundacja Aktywizacja Oddział w Bydgoszczy</w:t>
      </w:r>
    </w:p>
    <w:p w14:paraId="1A20069B" w14:textId="2677F68A" w:rsidR="00BE2B09" w:rsidRDefault="00BE2B09" w:rsidP="00BE2B09">
      <w:pPr>
        <w:spacing w:after="0" w:line="240" w:lineRule="auto"/>
      </w:pPr>
      <w:r>
        <w:t xml:space="preserve">ul. </w:t>
      </w:r>
      <w:r w:rsidR="00964DB5">
        <w:t xml:space="preserve">Jagiellońska 103 (VI piętro), 85-027 Bydgoszcz </w:t>
      </w:r>
    </w:p>
    <w:p w14:paraId="71A79545" w14:textId="02DE8BDC" w:rsidR="00BE2B09" w:rsidRDefault="00BE2B09" w:rsidP="00964DB5">
      <w:pPr>
        <w:spacing w:after="0" w:line="240" w:lineRule="auto"/>
      </w:pPr>
      <w:r w:rsidRPr="00097635">
        <w:t>Tel.: 5</w:t>
      </w:r>
      <w:r w:rsidR="00964DB5">
        <w:t xml:space="preserve">12 289 199 </w:t>
      </w:r>
    </w:p>
    <w:p w14:paraId="2EA833EA" w14:textId="55E5EF46" w:rsidR="00964DB5" w:rsidRPr="00964DB5" w:rsidRDefault="00EC2196" w:rsidP="00964DB5">
      <w:pPr>
        <w:spacing w:after="0" w:line="240" w:lineRule="auto"/>
      </w:pPr>
      <w:hyperlink r:id="rId8" w:history="1">
        <w:r w:rsidR="00964DB5" w:rsidRPr="00C60A6A">
          <w:rPr>
            <w:rStyle w:val="Hipercze"/>
          </w:rPr>
          <w:t>aleksandra.klunder@aktywizacja.org.pl</w:t>
        </w:r>
      </w:hyperlink>
      <w:r w:rsidR="00964DB5">
        <w:t xml:space="preserve"> </w:t>
      </w:r>
    </w:p>
    <w:p w14:paraId="45166ED4" w14:textId="77777777" w:rsidR="00BE2B09" w:rsidRPr="00964DB5" w:rsidRDefault="00BE2B09" w:rsidP="00BE2B09">
      <w:pPr>
        <w:spacing w:line="240" w:lineRule="auto"/>
      </w:pPr>
    </w:p>
    <w:p w14:paraId="08A6911D" w14:textId="77777777" w:rsidR="00BE2B09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MIEJSCE, TERMIN I SPOSÓB ZŁOŻENIA OFERTY</w:t>
      </w:r>
    </w:p>
    <w:p w14:paraId="7919ADB2" w14:textId="77777777" w:rsidR="00BE2B09" w:rsidRPr="00B15155" w:rsidRDefault="00BE2B09" w:rsidP="00BE2B09">
      <w:pPr>
        <w:spacing w:after="0" w:line="240" w:lineRule="auto"/>
        <w:ind w:left="720"/>
        <w:jc w:val="left"/>
        <w:rPr>
          <w:b/>
        </w:rPr>
      </w:pPr>
    </w:p>
    <w:p w14:paraId="69296D4A" w14:textId="29722064" w:rsidR="00BE2B09" w:rsidRDefault="00BE2B09" w:rsidP="00BE2B09">
      <w:pPr>
        <w:spacing w:line="240" w:lineRule="auto"/>
      </w:pPr>
      <w:r>
        <w:t xml:space="preserve">Ofertę należy złożyć w Fundacji Aktywizacja Oddział w Bydgoszczy, ul. </w:t>
      </w:r>
      <w:r w:rsidR="00964DB5">
        <w:t>Jagiellońska 103</w:t>
      </w:r>
      <w:r>
        <w:t xml:space="preserve"> (</w:t>
      </w:r>
      <w:r w:rsidR="00964DB5">
        <w:t>VI piętro) 85-027</w:t>
      </w:r>
      <w:r>
        <w:t xml:space="preserve"> Bydgoszcz do dnia </w:t>
      </w:r>
      <w:r w:rsidR="00E00BC2">
        <w:rPr>
          <w:b/>
        </w:rPr>
        <w:t>08.11.2019 r.</w:t>
      </w:r>
      <w:r w:rsidRPr="005A5F01">
        <w:t xml:space="preserve"> Koperta powinna zawierać opis </w:t>
      </w:r>
      <w:r w:rsidRPr="005A5F01">
        <w:rPr>
          <w:b/>
        </w:rPr>
        <w:t xml:space="preserve">„Odpowiedź na zapytanie ofertowe nr </w:t>
      </w:r>
      <w:r w:rsidR="00E00BC2">
        <w:rPr>
          <w:b/>
        </w:rPr>
        <w:t xml:space="preserve">01/11/2019/BG, data: 05.11.2019 r. </w:t>
      </w:r>
    </w:p>
    <w:p w14:paraId="755291D0" w14:textId="77777777" w:rsidR="00BE2B09" w:rsidRPr="00583A0E" w:rsidRDefault="00BE2B09" w:rsidP="00BE2B09">
      <w:pPr>
        <w:spacing w:line="240" w:lineRule="auto"/>
        <w:rPr>
          <w:rFonts w:eastAsia="Calibri" w:cs="Calibri"/>
        </w:rPr>
      </w:pPr>
      <w:r w:rsidRPr="00583A0E">
        <w:rPr>
          <w:rFonts w:eastAsia="Calibri" w:cs="Calibri"/>
        </w:rPr>
        <w:t xml:space="preserve">Zamawiający </w:t>
      </w:r>
      <w:r w:rsidRPr="006748ED">
        <w:rPr>
          <w:rFonts w:eastAsia="Calibri" w:cs="Calibri"/>
          <w:strike/>
        </w:rPr>
        <w:t>dopuszcza/</w:t>
      </w:r>
      <w:r w:rsidRPr="00583A0E">
        <w:rPr>
          <w:rFonts w:eastAsia="Calibri" w:cs="Calibri"/>
        </w:rPr>
        <w:t>nie dopuszcza możliwości składania ofert częściowych.</w:t>
      </w:r>
    </w:p>
    <w:p w14:paraId="7BB0C1E9" w14:textId="77777777" w:rsidR="00BE2B09" w:rsidRPr="00FB23FA" w:rsidRDefault="00BE2B09" w:rsidP="00BE2B09">
      <w:pPr>
        <w:spacing w:line="240" w:lineRule="auto"/>
        <w:rPr>
          <w:rFonts w:eastAsia="Calibri" w:cs="Calibri"/>
        </w:rPr>
      </w:pPr>
      <w:r w:rsidRPr="00583A0E">
        <w:rPr>
          <w:rFonts w:eastAsia="Calibri" w:cs="Calibri"/>
        </w:rPr>
        <w:t xml:space="preserve">Zamawiający </w:t>
      </w:r>
      <w:r w:rsidRPr="006748ED">
        <w:rPr>
          <w:rFonts w:eastAsia="Calibri" w:cs="Calibri"/>
          <w:strike/>
        </w:rPr>
        <w:t>dopuszcza/</w:t>
      </w:r>
      <w:r w:rsidRPr="00583A0E">
        <w:rPr>
          <w:rFonts w:eastAsia="Calibri" w:cs="Calibri"/>
        </w:rPr>
        <w:t xml:space="preserve">nie dopuszcza możliwości składania ofert wariantowych. </w:t>
      </w:r>
    </w:p>
    <w:p w14:paraId="470BF078" w14:textId="77777777" w:rsidR="00BE2B09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KRYTERIA OCENY OFERT I WYBORU WYKONAWCY</w:t>
      </w:r>
      <w:r>
        <w:rPr>
          <w:rStyle w:val="Odwoanieprzypisudolnego"/>
          <w:b/>
        </w:rPr>
        <w:footnoteReference w:id="1"/>
      </w:r>
    </w:p>
    <w:p w14:paraId="301509EE" w14:textId="77777777" w:rsidR="00BE2B09" w:rsidRPr="00B15155" w:rsidRDefault="00BE2B09" w:rsidP="00BE2B09">
      <w:pPr>
        <w:spacing w:after="0" w:line="240" w:lineRule="auto"/>
        <w:ind w:left="720"/>
        <w:jc w:val="left"/>
        <w:rPr>
          <w:b/>
        </w:rPr>
      </w:pPr>
    </w:p>
    <w:p w14:paraId="322ABD3D" w14:textId="77777777" w:rsidR="00BE2B09" w:rsidRDefault="00BE2B09" w:rsidP="00BE2B09">
      <w:pPr>
        <w:pStyle w:val="Akapitzlist"/>
        <w:numPr>
          <w:ilvl w:val="0"/>
          <w:numId w:val="39"/>
        </w:numPr>
        <w:spacing w:after="200" w:line="240" w:lineRule="auto"/>
        <w:jc w:val="both"/>
      </w:pPr>
      <w:r>
        <w:t xml:space="preserve">Formalne – o udzielenie zamówienia mogą ubiegać się Oferenci, którzy złożą kompletną          </w:t>
      </w:r>
      <w:r>
        <w:br/>
        <w:t xml:space="preserve"> i prawidłowo wypełnioną ofertę wraz z załącznikami, </w:t>
      </w:r>
    </w:p>
    <w:p w14:paraId="2CAA9578" w14:textId="77777777" w:rsidR="00BE2B09" w:rsidRDefault="00BE2B09" w:rsidP="00BE2B09">
      <w:pPr>
        <w:pStyle w:val="Akapitzlist"/>
        <w:numPr>
          <w:ilvl w:val="0"/>
          <w:numId w:val="39"/>
        </w:numPr>
        <w:spacing w:after="200" w:line="240" w:lineRule="auto"/>
        <w:jc w:val="both"/>
      </w:pPr>
      <w:r>
        <w:t>Punktowe:</w:t>
      </w:r>
    </w:p>
    <w:p w14:paraId="2734DAF0" w14:textId="77777777" w:rsidR="00BE2B09" w:rsidRDefault="00BE2B09" w:rsidP="00BE2B09">
      <w:pPr>
        <w:pStyle w:val="Akapitzlist"/>
        <w:numPr>
          <w:ilvl w:val="0"/>
          <w:numId w:val="40"/>
        </w:numPr>
        <w:spacing w:after="200" w:line="240" w:lineRule="auto"/>
        <w:jc w:val="both"/>
      </w:pPr>
      <w:r>
        <w:t>KRYTERIUM 1: Cena usługi – maximum 100 pkt.</w:t>
      </w:r>
    </w:p>
    <w:p w14:paraId="31BFE176" w14:textId="77777777" w:rsidR="00BE2B09" w:rsidRDefault="00BE2B09" w:rsidP="00BE2B09">
      <w:pPr>
        <w:pStyle w:val="Akapitzlist"/>
        <w:spacing w:after="200" w:line="240" w:lineRule="auto"/>
        <w:ind w:left="1545"/>
        <w:jc w:val="both"/>
      </w:pPr>
    </w:p>
    <w:p w14:paraId="29392F28" w14:textId="77777777" w:rsidR="00BE2B09" w:rsidRPr="00B15155" w:rsidRDefault="00BE2B09" w:rsidP="00BE2B09">
      <w:pPr>
        <w:pStyle w:val="Akapitzlist"/>
        <w:spacing w:after="200" w:line="240" w:lineRule="auto"/>
        <w:ind w:left="1545"/>
        <w:jc w:val="both"/>
      </w:pPr>
    </w:p>
    <w:p w14:paraId="11D2C95B" w14:textId="77777777" w:rsidR="00BE2B09" w:rsidRPr="00B15155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SPOSÓB OBLICZENIA OFERTY</w:t>
      </w:r>
    </w:p>
    <w:p w14:paraId="5E8367E5" w14:textId="77777777" w:rsidR="00BE2B09" w:rsidRPr="00B15155" w:rsidRDefault="00BE2B09" w:rsidP="00BE2B09">
      <w:pPr>
        <w:spacing w:after="0" w:line="240" w:lineRule="auto"/>
        <w:rPr>
          <w:b/>
        </w:rPr>
      </w:pPr>
    </w:p>
    <w:p w14:paraId="7235B31A" w14:textId="77777777" w:rsidR="00BE2B09" w:rsidRDefault="00BE2B09" w:rsidP="00BE2B09">
      <w:pPr>
        <w:spacing w:line="240" w:lineRule="auto"/>
      </w:pPr>
      <w:r>
        <w:t>Zasady oceny kryterium ,,Cena usługi’’ 100 pkt.</w:t>
      </w:r>
    </w:p>
    <w:p w14:paraId="1124D067" w14:textId="77777777" w:rsidR="00BE2B09" w:rsidRDefault="00BE2B09" w:rsidP="00BE2B09">
      <w:pPr>
        <w:spacing w:line="240" w:lineRule="auto"/>
      </w:pPr>
      <w:r>
        <w:t xml:space="preserve">               C min</w:t>
      </w:r>
    </w:p>
    <w:p w14:paraId="4C5BBEE2" w14:textId="77777777" w:rsidR="00BE2B09" w:rsidRDefault="00BE2B09" w:rsidP="00BE2B09">
      <w:pPr>
        <w:spacing w:line="240" w:lineRule="auto"/>
      </w:pPr>
      <w:r>
        <w:lastRenderedPageBreak/>
        <w:t>Xc=---------------------x 100 pkt.</w:t>
      </w:r>
      <w:r w:rsidRPr="003C4E18">
        <w:rPr>
          <w:highlight w:val="yellow"/>
        </w:rPr>
        <w:t xml:space="preserve"> </w:t>
      </w:r>
    </w:p>
    <w:p w14:paraId="76B6B82B" w14:textId="77777777" w:rsidR="00BE2B09" w:rsidRDefault="00BE2B09" w:rsidP="00BE2B09">
      <w:pPr>
        <w:spacing w:line="240" w:lineRule="auto"/>
      </w:pPr>
      <w:r>
        <w:t xml:space="preserve">                  Co</w:t>
      </w:r>
    </w:p>
    <w:p w14:paraId="5AC4422E" w14:textId="77777777" w:rsidR="00BE2B09" w:rsidRDefault="00BE2B09" w:rsidP="00BE2B09">
      <w:pPr>
        <w:spacing w:line="240" w:lineRule="auto"/>
      </w:pPr>
      <w:r>
        <w:t xml:space="preserve">Gdzie: Xc – wartość punktowa ceny  </w:t>
      </w:r>
    </w:p>
    <w:p w14:paraId="362BC297" w14:textId="77777777" w:rsidR="00BE2B09" w:rsidRDefault="00BE2B09" w:rsidP="00BE2B09">
      <w:pPr>
        <w:spacing w:line="240" w:lineRule="auto"/>
      </w:pPr>
      <w:r>
        <w:t xml:space="preserve">            C – min najniższa cena spośród wszystkich ważnych i nieodrzuconych ofert </w:t>
      </w:r>
    </w:p>
    <w:p w14:paraId="47D4F991" w14:textId="77777777" w:rsidR="00BE2B09" w:rsidRDefault="00BE2B09" w:rsidP="00BE2B09">
      <w:pPr>
        <w:spacing w:line="240" w:lineRule="auto"/>
      </w:pPr>
      <w:r>
        <w:t xml:space="preserve">            Co – cena w ofercie ocenianej</w:t>
      </w:r>
    </w:p>
    <w:p w14:paraId="7F5EF985" w14:textId="5178D01A" w:rsidR="00BE2B09" w:rsidRPr="00B15155" w:rsidRDefault="00BE2B09" w:rsidP="00BE2B09">
      <w:pPr>
        <w:spacing w:line="240" w:lineRule="auto"/>
      </w:pPr>
      <w:r>
        <w:t xml:space="preserve">Oferta powinna zawierać cenę za jednego  uczestnika /-czki szkolenia wyrażoną w złotych polskich           w kwocie brutto, tzn. powinna zawierać podatek VAT (jeżeli dotyczy). Cena w ofercie powinna zostać podana cyfrowo i słownie. Cena w ofercie powinna obejmować wszystkie koszty związane                            </w:t>
      </w:r>
      <w:r>
        <w:br/>
        <w:t>z wykonaniem zamówienia tzn. koszt zajęć (wykładowca/-y, sala); materiałów szkoleniowych (m.in. materiały dydaktyczne); przygotowania i przeprowadzenia egzaminu; wydania zaświadczenia/ certyfikatu potwierdzającego uzyskanie kwalifikacji zawodowych.</w:t>
      </w:r>
    </w:p>
    <w:p w14:paraId="79977041" w14:textId="77777777" w:rsidR="00BE2B09" w:rsidRPr="00B15155" w:rsidRDefault="00BE2B09" w:rsidP="00BE2B09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INFORMACJE O FORMALNOŚCIACH, JAKIE POWINNY BYĆ DOPEŁNIONE PO WYBORZE OFERTY W CELU ZAWARCIA UMOWY</w:t>
      </w:r>
    </w:p>
    <w:p w14:paraId="41BA6114" w14:textId="77777777" w:rsidR="00BE2B09" w:rsidRDefault="00BE2B09" w:rsidP="00BE2B09">
      <w:pPr>
        <w:spacing w:line="240" w:lineRule="auto"/>
      </w:pPr>
    </w:p>
    <w:p w14:paraId="262B12A9" w14:textId="77777777" w:rsidR="00BE2B09" w:rsidRPr="00ED12F0" w:rsidRDefault="00BE2B09" w:rsidP="00BE2B09">
      <w:pPr>
        <w:spacing w:line="240" w:lineRule="auto"/>
        <w:rPr>
          <w:rFonts w:eastAsia="Times New Roman"/>
          <w:lang w:eastAsia="pl-PL"/>
        </w:rPr>
      </w:pPr>
      <w:r w:rsidRPr="00ED12F0">
        <w:rPr>
          <w:rFonts w:eastAsia="Times New Roman"/>
          <w:lang w:eastAsia="pl-PL"/>
        </w:rPr>
        <w:t>Na podstawie najkorzystniejszej oferty z wykonawcą podpisana zostanie umowa</w:t>
      </w:r>
      <w:r>
        <w:rPr>
          <w:rFonts w:eastAsia="Times New Roman"/>
          <w:lang w:eastAsia="pl-PL"/>
        </w:rPr>
        <w:t>.</w:t>
      </w:r>
    </w:p>
    <w:p w14:paraId="3133BA55" w14:textId="77777777" w:rsidR="00233823" w:rsidRPr="00B15155" w:rsidRDefault="00233823" w:rsidP="005F196A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UNIEWAŻNIENIE POSTĘPOWANIA</w:t>
      </w:r>
    </w:p>
    <w:p w14:paraId="56E6552E" w14:textId="60115ADB" w:rsidR="00233823" w:rsidRPr="00B15155" w:rsidRDefault="00233823" w:rsidP="00233823">
      <w:pPr>
        <w:spacing w:line="240" w:lineRule="auto"/>
      </w:pPr>
      <w:r w:rsidRPr="00B15155">
        <w:t xml:space="preserve">Zamawiający zastrzega sobie możliwość unieważnienia postępowania bez podania przyczyny. </w:t>
      </w:r>
      <w:r w:rsidR="00E5121F">
        <w:br/>
      </w:r>
      <w:r w:rsidRPr="00B15155">
        <w:t>W przypadku unieważnienia postępowania, Zamawiający nie ponosi kosztów postępowania.</w:t>
      </w:r>
    </w:p>
    <w:p w14:paraId="5D5EA6AB" w14:textId="77777777" w:rsidR="00233823" w:rsidRPr="00B15155" w:rsidRDefault="00233823" w:rsidP="005F196A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B15155">
        <w:rPr>
          <w:b/>
        </w:rPr>
        <w:t>FINANSOWANIE</w:t>
      </w:r>
    </w:p>
    <w:p w14:paraId="383F3732" w14:textId="2A51283D" w:rsidR="00233823" w:rsidRPr="00B15155" w:rsidRDefault="00233823" w:rsidP="00233823">
      <w:pPr>
        <w:spacing w:line="240" w:lineRule="auto"/>
      </w:pPr>
      <w:r w:rsidRPr="00B15155">
        <w:t xml:space="preserve">Zamówienie jest współfinansowane ze środków </w:t>
      </w:r>
      <w:r w:rsidR="008A28B5">
        <w:t>Państwowego Funduszu Rehabilitacji Osób Niepełnosprawnych</w:t>
      </w:r>
      <w:r w:rsidRPr="00B15155">
        <w:t xml:space="preserve"> w ramach projektu pt. „</w:t>
      </w:r>
      <w:r w:rsidR="008A28B5">
        <w:t>Gotowi do zmian II</w:t>
      </w:r>
      <w:r w:rsidRPr="00B15155">
        <w:t xml:space="preserve">”. </w:t>
      </w:r>
    </w:p>
    <w:p w14:paraId="6A070D13" w14:textId="7FE9E6BB" w:rsidR="00BE2B09" w:rsidRPr="00E00BC2" w:rsidRDefault="00BE2B09" w:rsidP="00E00BC2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BE2B09">
        <w:rPr>
          <w:rFonts w:cstheme="minorHAnsi"/>
          <w:b/>
        </w:rPr>
        <w:t>UWAGI KOŃCOWE</w:t>
      </w:r>
    </w:p>
    <w:p w14:paraId="2B8D8571" w14:textId="77777777" w:rsidR="00BE2B09" w:rsidRPr="00044B82" w:rsidRDefault="00BE2B09" w:rsidP="00BE2B09">
      <w:pPr>
        <w:widowControl w:val="0"/>
        <w:numPr>
          <w:ilvl w:val="0"/>
          <w:numId w:val="18"/>
        </w:numPr>
        <w:spacing w:after="0" w:line="240" w:lineRule="auto"/>
        <w:rPr>
          <w:rFonts w:eastAsia="Calibri" w:cstheme="minorHAnsi"/>
        </w:rPr>
      </w:pPr>
      <w:r w:rsidRPr="00044B82">
        <w:rPr>
          <w:rFonts w:eastAsia="Calibri" w:cstheme="minorHAnsi"/>
        </w:rPr>
        <w:t>Z możliwości realizacji zamówienia będą wyłączone podmioty, które powiązane są z Zamawiającym  lub osobami upoważnionymi do zaciągania zobowiązań w imieniu Zamawiającego  lub osobami wykonującymi w imieniu Zamawiającego  czynności związane z przygotowaniem i przeprowadzeniem procedury wyboru wykonawcy osobowo lub kapitałowo.</w:t>
      </w:r>
    </w:p>
    <w:p w14:paraId="6F451D55" w14:textId="77777777" w:rsidR="00BE2B09" w:rsidRPr="00044B82" w:rsidRDefault="00BE2B09" w:rsidP="00BE2B09">
      <w:pPr>
        <w:widowControl w:val="0"/>
        <w:numPr>
          <w:ilvl w:val="0"/>
          <w:numId w:val="18"/>
        </w:numPr>
        <w:spacing w:after="0" w:line="240" w:lineRule="auto"/>
        <w:rPr>
          <w:rFonts w:eastAsia="Calibri" w:cstheme="minorHAnsi"/>
        </w:rPr>
      </w:pPr>
      <w:r w:rsidRPr="00044B82">
        <w:rPr>
          <w:rFonts w:eastAsia="Calibri" w:cstheme="minorHAnsi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14:paraId="49834B8D" w14:textId="77777777" w:rsidR="00BE2B09" w:rsidRPr="00044B82" w:rsidRDefault="00BE2B09" w:rsidP="00BE2B09">
      <w:pPr>
        <w:rPr>
          <w:rFonts w:cstheme="minorHAnsi"/>
        </w:rPr>
      </w:pPr>
    </w:p>
    <w:p w14:paraId="1EB062C8" w14:textId="7C84701B" w:rsidR="00BE2B09" w:rsidRPr="00E00BC2" w:rsidRDefault="00BE2B09" w:rsidP="00233823">
      <w:pPr>
        <w:numPr>
          <w:ilvl w:val="0"/>
          <w:numId w:val="17"/>
        </w:numPr>
        <w:spacing w:after="0"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POSTANOWIENIA KOŃCOWE </w:t>
      </w:r>
    </w:p>
    <w:p w14:paraId="261B53AA" w14:textId="77777777" w:rsidR="00233823" w:rsidRDefault="00233823" w:rsidP="00233823">
      <w:pPr>
        <w:spacing w:line="240" w:lineRule="auto"/>
      </w:pPr>
      <w:r w:rsidRPr="00B15155">
        <w:t>Do zapytania ofertowego dołączono:</w:t>
      </w:r>
    </w:p>
    <w:p w14:paraId="01657189" w14:textId="77777777" w:rsidR="001965EF" w:rsidRPr="00B15155" w:rsidRDefault="001965EF" w:rsidP="001965EF">
      <w:pPr>
        <w:spacing w:after="120" w:line="240" w:lineRule="auto"/>
      </w:pPr>
      <w:r>
        <w:t xml:space="preserve">Załącznik nr 1 – Formularz ofertowy. </w:t>
      </w:r>
    </w:p>
    <w:p w14:paraId="2BC140E7" w14:textId="02E64230" w:rsidR="001965EF" w:rsidRPr="00B15155" w:rsidRDefault="001965EF" w:rsidP="001965EF">
      <w:pPr>
        <w:spacing w:after="120" w:line="240" w:lineRule="auto"/>
      </w:pPr>
      <w:r>
        <w:t xml:space="preserve">Załącznik nr 2 – Wykaz </w:t>
      </w:r>
      <w:r w:rsidR="0010323A">
        <w:t xml:space="preserve">szkoleń zawodowych. </w:t>
      </w:r>
      <w:r>
        <w:t xml:space="preserve"> </w:t>
      </w:r>
    </w:p>
    <w:p w14:paraId="2FE3B73C" w14:textId="77777777" w:rsidR="001965EF" w:rsidRDefault="001965EF" w:rsidP="001965EF">
      <w:pPr>
        <w:spacing w:after="120" w:line="240" w:lineRule="auto"/>
      </w:pPr>
      <w:r>
        <w:t>Załącznik nr 3 – Oświadczenie o braku powiązań kapitałowych lub osobowych (oświadczenie składa                        Wykonawca w stosunku do Zamawiającego).</w:t>
      </w:r>
    </w:p>
    <w:p w14:paraId="4DF94B8E" w14:textId="77777777" w:rsidR="001965EF" w:rsidRDefault="001965EF" w:rsidP="001965EF">
      <w:pPr>
        <w:spacing w:after="120" w:line="240" w:lineRule="auto"/>
      </w:pPr>
      <w:r>
        <w:t>Załącznik nr 4 – program szkolenia wraz z materiałami szkoleniowymi.</w:t>
      </w:r>
    </w:p>
    <w:p w14:paraId="28C2438D" w14:textId="5479E307" w:rsidR="0010323A" w:rsidRDefault="0010323A" w:rsidP="001965EF">
      <w:pPr>
        <w:spacing w:after="120" w:line="240" w:lineRule="auto"/>
      </w:pPr>
      <w:r>
        <w:lastRenderedPageBreak/>
        <w:t xml:space="preserve">Załącznik nr 5 – Życiorys zawodowy trenera/ki.  </w:t>
      </w:r>
    </w:p>
    <w:p w14:paraId="6FD4651B" w14:textId="77777777" w:rsidR="00233823" w:rsidRDefault="00233823" w:rsidP="00233823"/>
    <w:p w14:paraId="4237AF26" w14:textId="77777777" w:rsidR="00864DAA" w:rsidRPr="00B15155" w:rsidRDefault="00864DAA" w:rsidP="00233823"/>
    <w:p w14:paraId="6D4725D6" w14:textId="77777777" w:rsidR="00233823" w:rsidRPr="00B15155" w:rsidRDefault="00233823" w:rsidP="00233823">
      <w:pPr>
        <w:spacing w:line="240" w:lineRule="auto"/>
        <w:ind w:left="4248"/>
        <w:rPr>
          <w:i/>
        </w:rPr>
      </w:pPr>
      <w:r w:rsidRPr="00B15155">
        <w:t>Zatwierdził (</w:t>
      </w:r>
      <w:r w:rsidRPr="00B15155">
        <w:rPr>
          <w:i/>
        </w:rPr>
        <w:t xml:space="preserve">Dyrektor jednostki organizacyjnej prowadzącej postępowanie inna osoba upoważniona </w:t>
      </w:r>
      <w:r>
        <w:rPr>
          <w:i/>
        </w:rPr>
        <w:t xml:space="preserve">przez </w:t>
      </w:r>
      <w:r w:rsidRPr="00B15155">
        <w:rPr>
          <w:i/>
        </w:rPr>
        <w:t xml:space="preserve"> Zarząd</w:t>
      </w:r>
      <w:r>
        <w:rPr>
          <w:i/>
        </w:rPr>
        <w:t xml:space="preserve"> </w:t>
      </w:r>
    </w:p>
    <w:p w14:paraId="5D836532" w14:textId="5B637863" w:rsidR="00233823" w:rsidRDefault="00F119FA" w:rsidP="00F119FA">
      <w:pPr>
        <w:tabs>
          <w:tab w:val="left" w:pos="6240"/>
        </w:tabs>
        <w:spacing w:line="240" w:lineRule="auto"/>
      </w:pPr>
      <w:r>
        <w:tab/>
      </w:r>
      <w:r w:rsidR="00E00BC2">
        <w:t xml:space="preserve">05.11.2019 r. </w:t>
      </w:r>
      <w:r>
        <w:t xml:space="preserve"> </w:t>
      </w:r>
    </w:p>
    <w:p w14:paraId="247E898A" w14:textId="56956CBF" w:rsidR="00F119FA" w:rsidRDefault="00F119FA" w:rsidP="00F119FA">
      <w:pPr>
        <w:tabs>
          <w:tab w:val="left" w:pos="6240"/>
        </w:tabs>
        <w:spacing w:line="240" w:lineRule="auto"/>
      </w:pPr>
      <w:r>
        <w:tab/>
      </w:r>
      <w:r>
        <w:tab/>
        <w:t>Anna Rybarczyk – Bigoń</w:t>
      </w:r>
    </w:p>
    <w:p w14:paraId="37EBF505" w14:textId="79F33A2C" w:rsidR="00F119FA" w:rsidRDefault="00F119FA" w:rsidP="00F119FA">
      <w:pPr>
        <w:tabs>
          <w:tab w:val="left" w:pos="6240"/>
        </w:tabs>
        <w:spacing w:line="240" w:lineRule="auto"/>
      </w:pPr>
      <w:r>
        <w:tab/>
      </w:r>
      <w:r>
        <w:tab/>
        <w:t>Dyrektorka Oddziału</w:t>
      </w:r>
    </w:p>
    <w:p w14:paraId="3FC815A5" w14:textId="18C5CA31" w:rsidR="00F119FA" w:rsidRPr="00B15155" w:rsidRDefault="00F119FA" w:rsidP="00F119F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Fundacja Aktywizacja Oddział w Bydgoszczy </w:t>
      </w:r>
    </w:p>
    <w:p w14:paraId="14CE2315" w14:textId="77777777" w:rsidR="00F77FAA" w:rsidRPr="00233823" w:rsidRDefault="00233823" w:rsidP="007C2B08">
      <w:pPr>
        <w:jc w:val="right"/>
      </w:pPr>
      <w:r w:rsidRPr="00B15155">
        <w:t>…………………………………………………</w:t>
      </w:r>
    </w:p>
    <w:sectPr w:rsidR="00F77FAA" w:rsidRPr="00233823" w:rsidSect="006748ED">
      <w:headerReference w:type="default" r:id="rId9"/>
      <w:footerReference w:type="default" r:id="rId10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53EF1" w14:textId="77777777" w:rsidR="00EC2196" w:rsidRDefault="00EC2196" w:rsidP="0096319C">
      <w:pPr>
        <w:spacing w:after="0" w:line="240" w:lineRule="auto"/>
      </w:pPr>
      <w:r>
        <w:separator/>
      </w:r>
    </w:p>
  </w:endnote>
  <w:endnote w:type="continuationSeparator" w:id="0">
    <w:p w14:paraId="3DE8297E" w14:textId="77777777" w:rsidR="00EC2196" w:rsidRDefault="00EC219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83128" w14:textId="1507D09A" w:rsidR="002728A7" w:rsidRDefault="005565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7DA5CF7" wp14:editId="61B50F3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92A2C0" w14:textId="77777777"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F312E" w14:textId="77777777" w:rsidR="00EC2196" w:rsidRDefault="00EC2196" w:rsidP="0096319C">
      <w:pPr>
        <w:spacing w:after="0" w:line="240" w:lineRule="auto"/>
      </w:pPr>
      <w:r>
        <w:separator/>
      </w:r>
    </w:p>
  </w:footnote>
  <w:footnote w:type="continuationSeparator" w:id="0">
    <w:p w14:paraId="707686A4" w14:textId="77777777" w:rsidR="00EC2196" w:rsidRDefault="00EC2196" w:rsidP="0096319C">
      <w:pPr>
        <w:spacing w:after="0" w:line="240" w:lineRule="auto"/>
      </w:pPr>
      <w:r>
        <w:continuationSeparator/>
      </w:r>
    </w:p>
  </w:footnote>
  <w:footnote w:id="1">
    <w:p w14:paraId="5D77A16E" w14:textId="77777777" w:rsidR="00BE2B09" w:rsidRDefault="00BE2B09" w:rsidP="00BE2B09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583A0E">
        <w:rPr>
          <w:rFonts w:eastAsia="Calibri" w:cs="Calibri"/>
          <w:sz w:val="22"/>
          <w:szCs w:val="22"/>
          <w:lang w:eastAsia="en-US"/>
        </w:rPr>
        <w:t>W przypadku zastosowania ofert wariantowych należy określić kryteria dla każdego z wariantu.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55574" w14:textId="77777777"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B1AB783" wp14:editId="3AFED81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D23"/>
    <w:multiLevelType w:val="hybridMultilevel"/>
    <w:tmpl w:val="E89E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9AB"/>
    <w:multiLevelType w:val="hybridMultilevel"/>
    <w:tmpl w:val="510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47508"/>
    <w:multiLevelType w:val="hybridMultilevel"/>
    <w:tmpl w:val="9BE63A92"/>
    <w:lvl w:ilvl="0" w:tplc="0DD27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944A2"/>
    <w:multiLevelType w:val="hybridMultilevel"/>
    <w:tmpl w:val="5E6CC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52527"/>
    <w:multiLevelType w:val="hybridMultilevel"/>
    <w:tmpl w:val="0F6CF22E"/>
    <w:lvl w:ilvl="0" w:tplc="5B5AE43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2BA0AF8"/>
    <w:multiLevelType w:val="hybridMultilevel"/>
    <w:tmpl w:val="15E69C1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CBD2CEB"/>
    <w:multiLevelType w:val="hybridMultilevel"/>
    <w:tmpl w:val="C3FAC32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-76" w:firstLine="360"/>
      </w:pPr>
    </w:lvl>
    <w:lvl w:ilvl="1">
      <w:start w:val="1"/>
      <w:numFmt w:val="lowerLetter"/>
      <w:lvlText w:val="%2."/>
      <w:lvlJc w:val="left"/>
      <w:pPr>
        <w:ind w:left="644" w:firstLine="1080"/>
      </w:pPr>
    </w:lvl>
    <w:lvl w:ilvl="2">
      <w:start w:val="1"/>
      <w:numFmt w:val="lowerRoman"/>
      <w:lvlText w:val="%3."/>
      <w:lvlJc w:val="right"/>
      <w:pPr>
        <w:ind w:left="1364" w:firstLine="198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lowerLetter"/>
      <w:lvlText w:val="%5."/>
      <w:lvlJc w:val="left"/>
      <w:pPr>
        <w:ind w:left="2804" w:firstLine="3240"/>
      </w:pPr>
    </w:lvl>
    <w:lvl w:ilvl="5">
      <w:start w:val="1"/>
      <w:numFmt w:val="lowerRoman"/>
      <w:lvlText w:val="%6."/>
      <w:lvlJc w:val="right"/>
      <w:pPr>
        <w:ind w:left="3524" w:firstLine="414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lowerLetter"/>
      <w:lvlText w:val="%8."/>
      <w:lvlJc w:val="left"/>
      <w:pPr>
        <w:ind w:left="4964" w:firstLine="5400"/>
      </w:pPr>
    </w:lvl>
    <w:lvl w:ilvl="8">
      <w:start w:val="1"/>
      <w:numFmt w:val="lowerRoman"/>
      <w:lvlText w:val="%9."/>
      <w:lvlJc w:val="right"/>
      <w:pPr>
        <w:ind w:left="5684" w:firstLine="6300"/>
      </w:pPr>
    </w:lvl>
  </w:abstractNum>
  <w:abstractNum w:abstractNumId="17">
    <w:nsid w:val="353F62BA"/>
    <w:multiLevelType w:val="hybridMultilevel"/>
    <w:tmpl w:val="DED89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C292B"/>
    <w:multiLevelType w:val="hybridMultilevel"/>
    <w:tmpl w:val="93A6A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D4514A"/>
    <w:multiLevelType w:val="hybridMultilevel"/>
    <w:tmpl w:val="AD6C8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E309B"/>
    <w:multiLevelType w:val="hybridMultilevel"/>
    <w:tmpl w:val="99E0B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20D97"/>
    <w:multiLevelType w:val="hybridMultilevel"/>
    <w:tmpl w:val="46081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1A3117"/>
    <w:multiLevelType w:val="hybridMultilevel"/>
    <w:tmpl w:val="C4F6C9BC"/>
    <w:lvl w:ilvl="0" w:tplc="A614E870">
      <w:start w:val="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3A44F43"/>
    <w:multiLevelType w:val="multilevel"/>
    <w:tmpl w:val="ECB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8374E7F"/>
    <w:multiLevelType w:val="hybridMultilevel"/>
    <w:tmpl w:val="E514B72E"/>
    <w:lvl w:ilvl="0" w:tplc="7750C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1E2A65"/>
    <w:multiLevelType w:val="hybridMultilevel"/>
    <w:tmpl w:val="AD589392"/>
    <w:lvl w:ilvl="0" w:tplc="F38AB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643FA4"/>
    <w:multiLevelType w:val="hybridMultilevel"/>
    <w:tmpl w:val="479A3A3E"/>
    <w:lvl w:ilvl="0" w:tplc="B552A0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64C90"/>
    <w:multiLevelType w:val="hybridMultilevel"/>
    <w:tmpl w:val="2F44A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50F51"/>
    <w:multiLevelType w:val="hybridMultilevel"/>
    <w:tmpl w:val="8F703700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9">
    <w:nsid w:val="7D03400E"/>
    <w:multiLevelType w:val="hybridMultilevel"/>
    <w:tmpl w:val="1766F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9"/>
  </w:num>
  <w:num w:numId="3">
    <w:abstractNumId w:val="10"/>
  </w:num>
  <w:num w:numId="4">
    <w:abstractNumId w:val="35"/>
  </w:num>
  <w:num w:numId="5">
    <w:abstractNumId w:val="46"/>
  </w:num>
  <w:num w:numId="6">
    <w:abstractNumId w:val="25"/>
  </w:num>
  <w:num w:numId="7">
    <w:abstractNumId w:val="28"/>
  </w:num>
  <w:num w:numId="8">
    <w:abstractNumId w:val="11"/>
  </w:num>
  <w:num w:numId="9">
    <w:abstractNumId w:val="2"/>
  </w:num>
  <w:num w:numId="10">
    <w:abstractNumId w:val="14"/>
  </w:num>
  <w:num w:numId="11">
    <w:abstractNumId w:val="40"/>
  </w:num>
  <w:num w:numId="12">
    <w:abstractNumId w:val="45"/>
  </w:num>
  <w:num w:numId="13">
    <w:abstractNumId w:val="29"/>
  </w:num>
  <w:num w:numId="14">
    <w:abstractNumId w:val="30"/>
  </w:num>
  <w:num w:numId="15">
    <w:abstractNumId w:val="22"/>
  </w:num>
  <w:num w:numId="16">
    <w:abstractNumId w:val="23"/>
  </w:num>
  <w:num w:numId="17">
    <w:abstractNumId w:val="41"/>
  </w:num>
  <w:num w:numId="18">
    <w:abstractNumId w:val="16"/>
  </w:num>
  <w:num w:numId="19">
    <w:abstractNumId w:val="15"/>
  </w:num>
  <w:num w:numId="20">
    <w:abstractNumId w:val="4"/>
  </w:num>
  <w:num w:numId="21">
    <w:abstractNumId w:val="18"/>
  </w:num>
  <w:num w:numId="22">
    <w:abstractNumId w:val="6"/>
  </w:num>
  <w:num w:numId="23">
    <w:abstractNumId w:val="42"/>
  </w:num>
  <w:num w:numId="24">
    <w:abstractNumId w:val="12"/>
  </w:num>
  <w:num w:numId="25">
    <w:abstractNumId w:val="3"/>
  </w:num>
  <w:num w:numId="26">
    <w:abstractNumId w:val="39"/>
  </w:num>
  <w:num w:numId="27">
    <w:abstractNumId w:val="31"/>
  </w:num>
  <w:num w:numId="28">
    <w:abstractNumId w:val="17"/>
  </w:num>
  <w:num w:numId="29">
    <w:abstractNumId w:val="7"/>
  </w:num>
  <w:num w:numId="30">
    <w:abstractNumId w:val="32"/>
  </w:num>
  <w:num w:numId="31">
    <w:abstractNumId w:val="49"/>
  </w:num>
  <w:num w:numId="32">
    <w:abstractNumId w:val="0"/>
  </w:num>
  <w:num w:numId="33">
    <w:abstractNumId w:val="47"/>
  </w:num>
  <w:num w:numId="34">
    <w:abstractNumId w:val="20"/>
  </w:num>
  <w:num w:numId="35">
    <w:abstractNumId w:val="8"/>
  </w:num>
  <w:num w:numId="36">
    <w:abstractNumId w:val="24"/>
  </w:num>
  <w:num w:numId="37">
    <w:abstractNumId w:val="9"/>
  </w:num>
  <w:num w:numId="38">
    <w:abstractNumId w:val="33"/>
  </w:num>
  <w:num w:numId="39">
    <w:abstractNumId w:val="1"/>
  </w:num>
  <w:num w:numId="40">
    <w:abstractNumId w:val="48"/>
  </w:num>
  <w:num w:numId="41">
    <w:abstractNumId w:val="34"/>
  </w:num>
  <w:num w:numId="42">
    <w:abstractNumId w:val="26"/>
  </w:num>
  <w:num w:numId="43">
    <w:abstractNumId w:val="21"/>
  </w:num>
  <w:num w:numId="44">
    <w:abstractNumId w:val="36"/>
  </w:num>
  <w:num w:numId="45">
    <w:abstractNumId w:val="37"/>
  </w:num>
  <w:num w:numId="46">
    <w:abstractNumId w:val="43"/>
  </w:num>
  <w:num w:numId="47">
    <w:abstractNumId w:val="5"/>
  </w:num>
  <w:num w:numId="48">
    <w:abstractNumId w:val="27"/>
  </w:num>
  <w:num w:numId="49">
    <w:abstractNumId w:val="3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43375"/>
    <w:rsid w:val="00057691"/>
    <w:rsid w:val="000747F8"/>
    <w:rsid w:val="000975D9"/>
    <w:rsid w:val="000F5D6C"/>
    <w:rsid w:val="000F6C5B"/>
    <w:rsid w:val="0010027F"/>
    <w:rsid w:val="0010323A"/>
    <w:rsid w:val="00113BDE"/>
    <w:rsid w:val="001214DC"/>
    <w:rsid w:val="0012276C"/>
    <w:rsid w:val="00124C67"/>
    <w:rsid w:val="00132E52"/>
    <w:rsid w:val="00135CDB"/>
    <w:rsid w:val="00142081"/>
    <w:rsid w:val="0014349E"/>
    <w:rsid w:val="00147904"/>
    <w:rsid w:val="00152470"/>
    <w:rsid w:val="00171E38"/>
    <w:rsid w:val="00181B9D"/>
    <w:rsid w:val="00185556"/>
    <w:rsid w:val="00196130"/>
    <w:rsid w:val="001965EF"/>
    <w:rsid w:val="001C7150"/>
    <w:rsid w:val="001D5217"/>
    <w:rsid w:val="001E0CC6"/>
    <w:rsid w:val="001E32D3"/>
    <w:rsid w:val="001E42D0"/>
    <w:rsid w:val="001F7200"/>
    <w:rsid w:val="002006AF"/>
    <w:rsid w:val="002013DC"/>
    <w:rsid w:val="0020185E"/>
    <w:rsid w:val="00231522"/>
    <w:rsid w:val="00233823"/>
    <w:rsid w:val="00233EDC"/>
    <w:rsid w:val="00235CDD"/>
    <w:rsid w:val="00236B00"/>
    <w:rsid w:val="00237686"/>
    <w:rsid w:val="00243339"/>
    <w:rsid w:val="0024669E"/>
    <w:rsid w:val="00251968"/>
    <w:rsid w:val="002538BF"/>
    <w:rsid w:val="0026422D"/>
    <w:rsid w:val="002666D8"/>
    <w:rsid w:val="002728A7"/>
    <w:rsid w:val="0027792E"/>
    <w:rsid w:val="00281782"/>
    <w:rsid w:val="002A08AD"/>
    <w:rsid w:val="002C32E9"/>
    <w:rsid w:val="002C72C0"/>
    <w:rsid w:val="002C7755"/>
    <w:rsid w:val="002D117D"/>
    <w:rsid w:val="002D1E70"/>
    <w:rsid w:val="002D676B"/>
    <w:rsid w:val="002D77A2"/>
    <w:rsid w:val="002D7FCD"/>
    <w:rsid w:val="002E5DF7"/>
    <w:rsid w:val="002E6917"/>
    <w:rsid w:val="002F5127"/>
    <w:rsid w:val="00300A1A"/>
    <w:rsid w:val="003046CD"/>
    <w:rsid w:val="003101FD"/>
    <w:rsid w:val="00327536"/>
    <w:rsid w:val="00347818"/>
    <w:rsid w:val="00353167"/>
    <w:rsid w:val="00356B6B"/>
    <w:rsid w:val="003619E5"/>
    <w:rsid w:val="003639AC"/>
    <w:rsid w:val="003643C2"/>
    <w:rsid w:val="00364E8F"/>
    <w:rsid w:val="00366052"/>
    <w:rsid w:val="00375EE8"/>
    <w:rsid w:val="003C5C71"/>
    <w:rsid w:val="003E449F"/>
    <w:rsid w:val="00414448"/>
    <w:rsid w:val="0041510F"/>
    <w:rsid w:val="00421D64"/>
    <w:rsid w:val="00430AB6"/>
    <w:rsid w:val="00445658"/>
    <w:rsid w:val="00447A39"/>
    <w:rsid w:val="00490710"/>
    <w:rsid w:val="00490A54"/>
    <w:rsid w:val="00490ECE"/>
    <w:rsid w:val="004A29F9"/>
    <w:rsid w:val="004A37E7"/>
    <w:rsid w:val="004A517F"/>
    <w:rsid w:val="004B17AB"/>
    <w:rsid w:val="004B2C9C"/>
    <w:rsid w:val="004C3092"/>
    <w:rsid w:val="004D3EE1"/>
    <w:rsid w:val="004E3079"/>
    <w:rsid w:val="004F03CC"/>
    <w:rsid w:val="004F733C"/>
    <w:rsid w:val="004F7651"/>
    <w:rsid w:val="00522C07"/>
    <w:rsid w:val="0052492A"/>
    <w:rsid w:val="00527FD5"/>
    <w:rsid w:val="00532572"/>
    <w:rsid w:val="005434E3"/>
    <w:rsid w:val="005565CC"/>
    <w:rsid w:val="0058040C"/>
    <w:rsid w:val="005A304E"/>
    <w:rsid w:val="005A5BE3"/>
    <w:rsid w:val="005A5F01"/>
    <w:rsid w:val="005A74A6"/>
    <w:rsid w:val="005C0362"/>
    <w:rsid w:val="005C57C3"/>
    <w:rsid w:val="005C6F17"/>
    <w:rsid w:val="005C737E"/>
    <w:rsid w:val="005F196A"/>
    <w:rsid w:val="005F57AD"/>
    <w:rsid w:val="005F7533"/>
    <w:rsid w:val="00603AB8"/>
    <w:rsid w:val="00610C99"/>
    <w:rsid w:val="00610FB3"/>
    <w:rsid w:val="0061685C"/>
    <w:rsid w:val="00617F01"/>
    <w:rsid w:val="0063219D"/>
    <w:rsid w:val="00643217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879BD"/>
    <w:rsid w:val="006911FD"/>
    <w:rsid w:val="00693106"/>
    <w:rsid w:val="006A73D8"/>
    <w:rsid w:val="006C3F1B"/>
    <w:rsid w:val="006C6D9D"/>
    <w:rsid w:val="006D65F4"/>
    <w:rsid w:val="006E0EF7"/>
    <w:rsid w:val="006E30A0"/>
    <w:rsid w:val="006E5E3B"/>
    <w:rsid w:val="006F6844"/>
    <w:rsid w:val="0070192D"/>
    <w:rsid w:val="00703B2D"/>
    <w:rsid w:val="0070406D"/>
    <w:rsid w:val="00717BBC"/>
    <w:rsid w:val="0072789C"/>
    <w:rsid w:val="00730C7B"/>
    <w:rsid w:val="00732B71"/>
    <w:rsid w:val="00734463"/>
    <w:rsid w:val="0073446A"/>
    <w:rsid w:val="007375A2"/>
    <w:rsid w:val="007532CE"/>
    <w:rsid w:val="0076741F"/>
    <w:rsid w:val="00783448"/>
    <w:rsid w:val="00785023"/>
    <w:rsid w:val="007A0F4A"/>
    <w:rsid w:val="007A4E92"/>
    <w:rsid w:val="007A530F"/>
    <w:rsid w:val="007A54D9"/>
    <w:rsid w:val="007A685B"/>
    <w:rsid w:val="007B018E"/>
    <w:rsid w:val="007B06AA"/>
    <w:rsid w:val="007B7E78"/>
    <w:rsid w:val="007C2B0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64DAA"/>
    <w:rsid w:val="008A282A"/>
    <w:rsid w:val="008A28B5"/>
    <w:rsid w:val="008B669C"/>
    <w:rsid w:val="008B7FC4"/>
    <w:rsid w:val="008C1EA0"/>
    <w:rsid w:val="008D290F"/>
    <w:rsid w:val="008E0580"/>
    <w:rsid w:val="0091454B"/>
    <w:rsid w:val="00925055"/>
    <w:rsid w:val="0096319C"/>
    <w:rsid w:val="00964129"/>
    <w:rsid w:val="00964DB5"/>
    <w:rsid w:val="0096662C"/>
    <w:rsid w:val="0097151E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0410C"/>
    <w:rsid w:val="00A21659"/>
    <w:rsid w:val="00A25D2B"/>
    <w:rsid w:val="00A405A6"/>
    <w:rsid w:val="00A45C1F"/>
    <w:rsid w:val="00A5686D"/>
    <w:rsid w:val="00A6013B"/>
    <w:rsid w:val="00A65938"/>
    <w:rsid w:val="00A87560"/>
    <w:rsid w:val="00A87BF4"/>
    <w:rsid w:val="00A91402"/>
    <w:rsid w:val="00A931C9"/>
    <w:rsid w:val="00A96E89"/>
    <w:rsid w:val="00AB459D"/>
    <w:rsid w:val="00AC5063"/>
    <w:rsid w:val="00AC6F71"/>
    <w:rsid w:val="00AE4262"/>
    <w:rsid w:val="00AE4BAC"/>
    <w:rsid w:val="00AE4ED7"/>
    <w:rsid w:val="00AF2EB4"/>
    <w:rsid w:val="00B00030"/>
    <w:rsid w:val="00B02524"/>
    <w:rsid w:val="00B12487"/>
    <w:rsid w:val="00B14ADB"/>
    <w:rsid w:val="00B60DD9"/>
    <w:rsid w:val="00B77F25"/>
    <w:rsid w:val="00B939F0"/>
    <w:rsid w:val="00B9403F"/>
    <w:rsid w:val="00B96302"/>
    <w:rsid w:val="00B97811"/>
    <w:rsid w:val="00BB4C2A"/>
    <w:rsid w:val="00BC407D"/>
    <w:rsid w:val="00BC5A0A"/>
    <w:rsid w:val="00BC69A1"/>
    <w:rsid w:val="00BD4CE4"/>
    <w:rsid w:val="00BD58E3"/>
    <w:rsid w:val="00BD640A"/>
    <w:rsid w:val="00BE2B09"/>
    <w:rsid w:val="00BF58C2"/>
    <w:rsid w:val="00BF718E"/>
    <w:rsid w:val="00C0418B"/>
    <w:rsid w:val="00C10823"/>
    <w:rsid w:val="00C11D02"/>
    <w:rsid w:val="00C12CBA"/>
    <w:rsid w:val="00C244BD"/>
    <w:rsid w:val="00C31050"/>
    <w:rsid w:val="00C31495"/>
    <w:rsid w:val="00C36F23"/>
    <w:rsid w:val="00C663F8"/>
    <w:rsid w:val="00C70A3D"/>
    <w:rsid w:val="00C973F1"/>
    <w:rsid w:val="00CA434D"/>
    <w:rsid w:val="00CA67C8"/>
    <w:rsid w:val="00CA78B7"/>
    <w:rsid w:val="00CB24BC"/>
    <w:rsid w:val="00CE167F"/>
    <w:rsid w:val="00CE252D"/>
    <w:rsid w:val="00CE25D8"/>
    <w:rsid w:val="00CE310D"/>
    <w:rsid w:val="00CF2E64"/>
    <w:rsid w:val="00CF671C"/>
    <w:rsid w:val="00CF7505"/>
    <w:rsid w:val="00D213E6"/>
    <w:rsid w:val="00D4075E"/>
    <w:rsid w:val="00D40814"/>
    <w:rsid w:val="00D46E48"/>
    <w:rsid w:val="00D56AAA"/>
    <w:rsid w:val="00D60F55"/>
    <w:rsid w:val="00D85440"/>
    <w:rsid w:val="00DA3D5A"/>
    <w:rsid w:val="00DA5789"/>
    <w:rsid w:val="00DB0869"/>
    <w:rsid w:val="00DB7A21"/>
    <w:rsid w:val="00DD75C9"/>
    <w:rsid w:val="00DE76E6"/>
    <w:rsid w:val="00E00BC2"/>
    <w:rsid w:val="00E14E78"/>
    <w:rsid w:val="00E2088F"/>
    <w:rsid w:val="00E21C7D"/>
    <w:rsid w:val="00E31D7F"/>
    <w:rsid w:val="00E358B5"/>
    <w:rsid w:val="00E4248E"/>
    <w:rsid w:val="00E45A26"/>
    <w:rsid w:val="00E5121F"/>
    <w:rsid w:val="00E53F0D"/>
    <w:rsid w:val="00E54AB5"/>
    <w:rsid w:val="00E77A14"/>
    <w:rsid w:val="00E9304B"/>
    <w:rsid w:val="00EA7030"/>
    <w:rsid w:val="00EC2196"/>
    <w:rsid w:val="00EC7193"/>
    <w:rsid w:val="00EE3741"/>
    <w:rsid w:val="00F119FA"/>
    <w:rsid w:val="00F172B5"/>
    <w:rsid w:val="00F24078"/>
    <w:rsid w:val="00F26944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3776"/>
    <w:rsid w:val="00F67A53"/>
    <w:rsid w:val="00F74934"/>
    <w:rsid w:val="00F76CD0"/>
    <w:rsid w:val="00F77FAA"/>
    <w:rsid w:val="00F834BE"/>
    <w:rsid w:val="00F84565"/>
    <w:rsid w:val="00F90840"/>
    <w:rsid w:val="00FA3DED"/>
    <w:rsid w:val="00FA78DC"/>
    <w:rsid w:val="00FB4E52"/>
    <w:rsid w:val="00FB7238"/>
    <w:rsid w:val="00FC29D5"/>
    <w:rsid w:val="00FE2E81"/>
    <w:rsid w:val="00FE406E"/>
    <w:rsid w:val="00FE5A1A"/>
    <w:rsid w:val="00FE7F7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AE452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styleId="Poprawka">
    <w:name w:val="Revision"/>
    <w:hidden/>
    <w:uiPriority w:val="99"/>
    <w:semiHidden/>
    <w:rsid w:val="0020185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7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F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klunder@aktywizacj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A5C1-3452-46D0-B9DF-416A70B5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8</TotalTime>
  <Pages>6</Pages>
  <Words>1716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7</cp:revision>
  <cp:lastPrinted>2019-11-05T11:07:00Z</cp:lastPrinted>
  <dcterms:created xsi:type="dcterms:W3CDTF">2019-07-23T09:36:00Z</dcterms:created>
  <dcterms:modified xsi:type="dcterms:W3CDTF">2019-11-05T11:08:00Z</dcterms:modified>
</cp:coreProperties>
</file>