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285" w:rsidRPr="008D0285" w:rsidRDefault="008D0285" w:rsidP="008D0285">
      <w:pPr>
        <w:spacing w:after="0" w:line="360" w:lineRule="auto"/>
        <w:jc w:val="right"/>
        <w:rPr>
          <w:rFonts w:ascii="Calibri" w:eastAsia="Times New Roman" w:hAnsi="Calibri" w:cs="DejaVu Sans"/>
          <w:i/>
          <w:kern w:val="20"/>
        </w:rPr>
      </w:pPr>
      <w:r w:rsidRPr="008D0285">
        <w:rPr>
          <w:rFonts w:ascii="Calibri" w:eastAsia="Times New Roman" w:hAnsi="Calibri" w:cs="DejaVu Sans"/>
          <w:i/>
          <w:kern w:val="20"/>
        </w:rPr>
        <w:t>Załącznik nr 1 do 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046E54" w:rsidRPr="00255598" w:rsidRDefault="008D0285" w:rsidP="00046E54">
      <w:pPr>
        <w:rPr>
          <w:rFonts w:eastAsia="Times New Roman" w:cstheme="minorHAnsi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Nr postępowania: </w:t>
      </w:r>
      <w:r w:rsidR="000B490C" w:rsidRPr="00F04633">
        <w:rPr>
          <w:rFonts w:eastAsia="Times New Roman" w:cstheme="minorHAnsi"/>
          <w:b/>
          <w:lang w:eastAsia="pl-PL"/>
        </w:rPr>
        <w:t>06/11/2019/WCH</w:t>
      </w:r>
      <w:r w:rsidR="00D33E9F" w:rsidRPr="00F04633">
        <w:rPr>
          <w:rFonts w:eastAsia="Times New Roman" w:cstheme="minorHAnsi"/>
          <w:b/>
          <w:lang w:eastAsia="pl-PL"/>
        </w:rPr>
        <w:t>, data:</w:t>
      </w:r>
      <w:r w:rsidR="00205B1B" w:rsidRPr="00F04633">
        <w:rPr>
          <w:rFonts w:eastAsia="Times New Roman" w:cstheme="minorHAnsi"/>
          <w:b/>
          <w:lang w:eastAsia="pl-PL"/>
        </w:rPr>
        <w:t xml:space="preserve"> 13</w:t>
      </w:r>
      <w:r w:rsidR="000B490C" w:rsidRPr="00F04633">
        <w:rPr>
          <w:rFonts w:eastAsia="Times New Roman" w:cstheme="minorHAnsi"/>
          <w:b/>
          <w:lang w:eastAsia="pl-PL"/>
        </w:rPr>
        <w:t>.11.2019 r.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email: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NIP: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8D0285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w odpowiedzi na zapytanie ofertowe dotyczące</w:t>
      </w:r>
      <w:r w:rsidR="000B490C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zakupu i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dostawy </w:t>
      </w:r>
      <w:r w:rsidR="000B490C">
        <w:rPr>
          <w:rFonts w:ascii="Calibri" w:eastAsia="Times New Roman" w:hAnsi="Calibri" w:cs="Verdana"/>
          <w:b/>
          <w:bCs/>
          <w:color w:val="000000"/>
          <w:lang w:eastAsia="pl-PL"/>
        </w:rPr>
        <w:t>6 ergonomicznych krzeseł biurowych do sali warsztatowej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Pr="008D0285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realizowanego ze środków Państwowego Funduszu Rehabilitacji Osób Niepełnosprawnych, </w:t>
      </w: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="000B490C">
        <w:rPr>
          <w:rFonts w:ascii="Calibri" w:eastAsia="Times New Roman" w:hAnsi="Calibri" w:cs="Verdana"/>
          <w:b/>
          <w:i/>
          <w:color w:val="000000"/>
          <w:lang w:eastAsia="pl-PL"/>
        </w:rPr>
        <w:t>dostawę 6 szt. ergonomicznych krzeseł</w:t>
      </w:r>
      <w:r w:rsidRPr="008D0285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8D0285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8D0285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8D0285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8D0285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8D0285" w:rsidRPr="008D0285" w:rsidRDefault="000B490C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Zakup i </w:t>
      </w:r>
      <w:r w:rsidR="008D0285" w:rsidRPr="008D0285">
        <w:rPr>
          <w:rFonts w:ascii="Calibri" w:eastAsia="Times New Roman" w:hAnsi="Calibri" w:cs="Verdana"/>
          <w:color w:val="000000"/>
          <w:lang w:eastAsia="pl-PL"/>
        </w:rPr>
        <w:t xml:space="preserve">dostawa </w:t>
      </w:r>
      <w:r>
        <w:rPr>
          <w:rFonts w:ascii="Calibri" w:eastAsia="Times New Roman" w:hAnsi="Calibri" w:cs="Verdana"/>
          <w:color w:val="000000"/>
          <w:lang w:eastAsia="pl-PL"/>
        </w:rPr>
        <w:t>6 ergonomicznych krzeseł</w:t>
      </w:r>
      <w:r w:rsidR="008D0285" w:rsidRPr="008D0285">
        <w:rPr>
          <w:rFonts w:ascii="Calibri" w:eastAsia="Times New Roman" w:hAnsi="Calibri" w:cs="Verdana"/>
          <w:color w:val="000000"/>
          <w:lang w:eastAsia="pl-PL"/>
        </w:rPr>
        <w:t xml:space="preserve"> na zasadach określonych w zapytaniu ofertowym, zgodnie ze specyfikacją  dot. towarów, </w:t>
      </w:r>
      <w:r w:rsidR="00046E54">
        <w:rPr>
          <w:rFonts w:ascii="Calibri" w:eastAsia="Times New Roman" w:hAnsi="Calibri" w:cs="Verdana"/>
          <w:color w:val="000000"/>
          <w:lang w:eastAsia="pl-PL"/>
        </w:rPr>
        <w:t xml:space="preserve">wymienionych w pkt. 2.2. </w:t>
      </w:r>
      <w:r w:rsidR="008D0285" w:rsidRPr="008D0285">
        <w:rPr>
          <w:rFonts w:ascii="Calibri" w:eastAsia="Times New Roman" w:hAnsi="Calibri" w:cs="Verdana"/>
          <w:color w:val="000000"/>
          <w:lang w:eastAsia="pl-PL"/>
        </w:rPr>
        <w:t>zapytania ofertowego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w terminie i miejscu wskazanym przez Zamawiającego.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8D0285" w:rsidRPr="008D0285" w:rsidRDefault="008D0285" w:rsidP="008D02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8D0285" w:rsidRPr="008D0285" w:rsidRDefault="008D0285" w:rsidP="008D028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8D0285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8D0285" w:rsidRPr="008D0285" w:rsidRDefault="008D0285" w:rsidP="008D0285">
      <w:pPr>
        <w:autoSpaceDE w:val="0"/>
        <w:autoSpaceDN w:val="0"/>
        <w:adjustRightInd w:val="0"/>
        <w:spacing w:after="0" w:line="240" w:lineRule="auto"/>
        <w:ind w:left="4956"/>
        <w:rPr>
          <w:rFonts w:ascii="Verdana" w:eastAsia="Times New Roman" w:hAnsi="Verdana" w:cs="Verdana"/>
          <w:i/>
          <w:color w:val="000000"/>
          <w:lang w:eastAsia="pl-PL"/>
        </w:rPr>
        <w:sectPr w:rsidR="008D0285" w:rsidRPr="008D0285" w:rsidSect="00F51B3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560" w:right="1417" w:bottom="1417" w:left="1417" w:header="1191" w:footer="366" w:gutter="0"/>
          <w:cols w:space="708"/>
        </w:sectPr>
      </w:pPr>
      <w:r w:rsidRPr="008D0285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D33E9F">
        <w:rPr>
          <w:rFonts w:ascii="Calibri" w:eastAsia="Times New Roman" w:hAnsi="Calibri" w:cs="Verdana"/>
          <w:i/>
          <w:color w:val="000000"/>
          <w:lang w:eastAsia="pl-PL"/>
        </w:rPr>
        <w:t>nej do reprezentowania Wykonawcy</w:t>
      </w:r>
    </w:p>
    <w:p w:rsidR="00A65B54" w:rsidRDefault="00A65B54" w:rsidP="00EC7F17">
      <w:bookmarkStart w:id="0" w:name="_GoBack"/>
      <w:bookmarkEnd w:id="0"/>
    </w:p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Pr="00A65B54" w:rsidRDefault="00A65B54" w:rsidP="00A65B54"/>
    <w:p w:rsidR="00A65B54" w:rsidRDefault="00A65B54" w:rsidP="00A65B54"/>
    <w:p w:rsidR="00CF671C" w:rsidRPr="00A65B54" w:rsidRDefault="00A65B54" w:rsidP="00A65B54">
      <w:pPr>
        <w:tabs>
          <w:tab w:val="left" w:pos="5655"/>
        </w:tabs>
      </w:pPr>
      <w:r>
        <w:tab/>
      </w:r>
    </w:p>
    <w:sectPr w:rsidR="00CF671C" w:rsidRPr="00A65B54" w:rsidSect="003F0E77">
      <w:headerReference w:type="default" r:id="rId12"/>
      <w:footerReference w:type="default" r:id="rId13"/>
      <w:pgSz w:w="11906" w:h="16838"/>
      <w:pgMar w:top="1417" w:right="1417" w:bottom="1417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6F" w:rsidRDefault="0044476F" w:rsidP="0096319C">
      <w:pPr>
        <w:spacing w:after="0" w:line="240" w:lineRule="auto"/>
      </w:pPr>
      <w:r>
        <w:separator/>
      </w:r>
    </w:p>
  </w:endnote>
  <w:endnote w:type="continuationSeparator" w:id="0">
    <w:p w:rsidR="0044476F" w:rsidRDefault="0044476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54" w:rsidRPr="00BC69A1" w:rsidRDefault="00A65B54" w:rsidP="00A65B54">
    <w:pPr>
      <w:pStyle w:val="Stopka-ukryty"/>
    </w:pPr>
    <w:r>
      <w:rPr>
        <w:noProof/>
      </w:rPr>
      <w:drawing>
        <wp:anchor distT="0" distB="0" distL="114300" distR="114300" simplePos="0" relativeHeight="251672576" behindDoc="0" locked="0" layoutInCell="1" allowOverlap="1" wp14:anchorId="3B346458" wp14:editId="63FA456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:rsidR="008D0285" w:rsidRDefault="008D0285" w:rsidP="00445F24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A7380CD" wp14:editId="7C211575">
          <wp:simplePos x="0" y="0"/>
          <wp:positionH relativeFrom="page">
            <wp:posOffset>3596005</wp:posOffset>
          </wp:positionH>
          <wp:positionV relativeFrom="page">
            <wp:posOffset>6720840</wp:posOffset>
          </wp:positionV>
          <wp:extent cx="4075430" cy="703580"/>
          <wp:effectExtent l="0" t="0" r="127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C41134E" wp14:editId="078E5D19">
          <wp:simplePos x="0" y="0"/>
          <wp:positionH relativeFrom="page">
            <wp:posOffset>1619885</wp:posOffset>
          </wp:positionH>
          <wp:positionV relativeFrom="page">
            <wp:posOffset>9883775</wp:posOffset>
          </wp:positionV>
          <wp:extent cx="4075430" cy="703580"/>
          <wp:effectExtent l="0" t="0" r="127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543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CF7505" w:rsidP="00416A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6F" w:rsidRDefault="0044476F" w:rsidP="0096319C">
      <w:pPr>
        <w:spacing w:after="0" w:line="240" w:lineRule="auto"/>
      </w:pPr>
      <w:r>
        <w:separator/>
      </w:r>
    </w:p>
  </w:footnote>
  <w:footnote w:type="continuationSeparator" w:id="0">
    <w:p w:rsidR="0044476F" w:rsidRDefault="0044476F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4DE6A7AD" wp14:editId="24BB6B65">
          <wp:simplePos x="0" y="0"/>
          <wp:positionH relativeFrom="page">
            <wp:align>left</wp:align>
          </wp:positionH>
          <wp:positionV relativeFrom="topMargin">
            <wp:posOffset>-267335</wp:posOffset>
          </wp:positionV>
          <wp:extent cx="7559962" cy="1201058"/>
          <wp:effectExtent l="0" t="0" r="317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285" w:rsidRDefault="008D02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5DADA301" wp14:editId="69534463">
          <wp:simplePos x="0" y="0"/>
          <wp:positionH relativeFrom="page">
            <wp:posOffset>2387600</wp:posOffset>
          </wp:positionH>
          <wp:positionV relativeFrom="page">
            <wp:posOffset>320675</wp:posOffset>
          </wp:positionV>
          <wp:extent cx="5749925" cy="1188085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16A6E2E"/>
    <w:multiLevelType w:val="hybridMultilevel"/>
    <w:tmpl w:val="8BD87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E2E26"/>
    <w:multiLevelType w:val="hybridMultilevel"/>
    <w:tmpl w:val="3F42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C9"/>
    <w:rsid w:val="0001741D"/>
    <w:rsid w:val="00046E54"/>
    <w:rsid w:val="00057691"/>
    <w:rsid w:val="000744DD"/>
    <w:rsid w:val="00085B7F"/>
    <w:rsid w:val="00093349"/>
    <w:rsid w:val="000B490C"/>
    <w:rsid w:val="000F073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57A5B"/>
    <w:rsid w:val="00173F62"/>
    <w:rsid w:val="00177299"/>
    <w:rsid w:val="00185556"/>
    <w:rsid w:val="001B7F50"/>
    <w:rsid w:val="001C7150"/>
    <w:rsid w:val="001D35AA"/>
    <w:rsid w:val="001D5217"/>
    <w:rsid w:val="001E0CC6"/>
    <w:rsid w:val="001E32D3"/>
    <w:rsid w:val="001F7200"/>
    <w:rsid w:val="002006AF"/>
    <w:rsid w:val="002013DC"/>
    <w:rsid w:val="00205B1B"/>
    <w:rsid w:val="00213958"/>
    <w:rsid w:val="00231522"/>
    <w:rsid w:val="00233EDC"/>
    <w:rsid w:val="00235CDD"/>
    <w:rsid w:val="0023639B"/>
    <w:rsid w:val="00236B00"/>
    <w:rsid w:val="00237686"/>
    <w:rsid w:val="00251968"/>
    <w:rsid w:val="002538BF"/>
    <w:rsid w:val="0026422D"/>
    <w:rsid w:val="0027792E"/>
    <w:rsid w:val="00281782"/>
    <w:rsid w:val="002A08AD"/>
    <w:rsid w:val="002A6ABD"/>
    <w:rsid w:val="002C7755"/>
    <w:rsid w:val="002D117D"/>
    <w:rsid w:val="002D77A2"/>
    <w:rsid w:val="002E180D"/>
    <w:rsid w:val="002E5DF7"/>
    <w:rsid w:val="002E618B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F0E77"/>
    <w:rsid w:val="00412C40"/>
    <w:rsid w:val="00414448"/>
    <w:rsid w:val="0041510F"/>
    <w:rsid w:val="00416A64"/>
    <w:rsid w:val="00421D64"/>
    <w:rsid w:val="00430AB6"/>
    <w:rsid w:val="004370ED"/>
    <w:rsid w:val="0044476F"/>
    <w:rsid w:val="00447A39"/>
    <w:rsid w:val="004822F7"/>
    <w:rsid w:val="00490710"/>
    <w:rsid w:val="00490A54"/>
    <w:rsid w:val="00490ECE"/>
    <w:rsid w:val="004A517F"/>
    <w:rsid w:val="004B17AB"/>
    <w:rsid w:val="004B2C9C"/>
    <w:rsid w:val="004D318E"/>
    <w:rsid w:val="004E3079"/>
    <w:rsid w:val="004F03CC"/>
    <w:rsid w:val="004F733C"/>
    <w:rsid w:val="00517028"/>
    <w:rsid w:val="00522C07"/>
    <w:rsid w:val="0052492A"/>
    <w:rsid w:val="00532572"/>
    <w:rsid w:val="005434E3"/>
    <w:rsid w:val="0058040C"/>
    <w:rsid w:val="005A5BE3"/>
    <w:rsid w:val="005A74A6"/>
    <w:rsid w:val="005B09DA"/>
    <w:rsid w:val="005C57C3"/>
    <w:rsid w:val="005D68FD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6A3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628C9"/>
    <w:rsid w:val="008A282A"/>
    <w:rsid w:val="008B669C"/>
    <w:rsid w:val="008C1EA0"/>
    <w:rsid w:val="008D0285"/>
    <w:rsid w:val="0091454B"/>
    <w:rsid w:val="00921A0E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21659"/>
    <w:rsid w:val="00A25D2B"/>
    <w:rsid w:val="00A405A6"/>
    <w:rsid w:val="00A406AF"/>
    <w:rsid w:val="00A45C1F"/>
    <w:rsid w:val="00A6013B"/>
    <w:rsid w:val="00A65B54"/>
    <w:rsid w:val="00A709ED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BF0371"/>
    <w:rsid w:val="00C10823"/>
    <w:rsid w:val="00C212AB"/>
    <w:rsid w:val="00C244BD"/>
    <w:rsid w:val="00C36F23"/>
    <w:rsid w:val="00C663F8"/>
    <w:rsid w:val="00C70A3D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33E9F"/>
    <w:rsid w:val="00D40814"/>
    <w:rsid w:val="00D54B8E"/>
    <w:rsid w:val="00D85440"/>
    <w:rsid w:val="00DA5789"/>
    <w:rsid w:val="00DB0869"/>
    <w:rsid w:val="00DB7A21"/>
    <w:rsid w:val="00DD75C9"/>
    <w:rsid w:val="00DE4902"/>
    <w:rsid w:val="00DE76E6"/>
    <w:rsid w:val="00E2088F"/>
    <w:rsid w:val="00E21C7D"/>
    <w:rsid w:val="00E358B5"/>
    <w:rsid w:val="00E4248E"/>
    <w:rsid w:val="00E45A26"/>
    <w:rsid w:val="00E64831"/>
    <w:rsid w:val="00E9304B"/>
    <w:rsid w:val="00E962DF"/>
    <w:rsid w:val="00EA7030"/>
    <w:rsid w:val="00EC7F17"/>
    <w:rsid w:val="00EF1C2D"/>
    <w:rsid w:val="00F04633"/>
    <w:rsid w:val="00F172B5"/>
    <w:rsid w:val="00F24078"/>
    <w:rsid w:val="00F34E49"/>
    <w:rsid w:val="00F41864"/>
    <w:rsid w:val="00F424C3"/>
    <w:rsid w:val="00F458D0"/>
    <w:rsid w:val="00F47C7E"/>
    <w:rsid w:val="00F576CF"/>
    <w:rsid w:val="00F74934"/>
    <w:rsid w:val="00F74E03"/>
    <w:rsid w:val="00F834BE"/>
    <w:rsid w:val="00F84565"/>
    <w:rsid w:val="00F90840"/>
    <w:rsid w:val="00FA3DED"/>
    <w:rsid w:val="00FA78DC"/>
    <w:rsid w:val="00FB4FE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32889-0F95-49AB-A388-9B697D5D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oradca%20zawodowy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279E-1C62-4953-B99A-9609C24C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Doradca zawodowy_karta działań_GDZ_II</Template>
  <TotalTime>8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8</cp:revision>
  <cp:lastPrinted>2019-05-15T08:03:00Z</cp:lastPrinted>
  <dcterms:created xsi:type="dcterms:W3CDTF">2019-11-12T15:32:00Z</dcterms:created>
  <dcterms:modified xsi:type="dcterms:W3CDTF">2019-12-04T12:21:00Z</dcterms:modified>
</cp:coreProperties>
</file>