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23" w:rsidRPr="005C1A20" w:rsidRDefault="00AF5523" w:rsidP="00AF5523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F5523" w:rsidRPr="005C1A20" w:rsidRDefault="00AF5523" w:rsidP="00AF5523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F5523" w:rsidRPr="005C1A20" w:rsidRDefault="00AF5523" w:rsidP="00AF552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604CBA" w:rsidRDefault="00604CBA" w:rsidP="00AF5523">
      <w:pPr>
        <w:spacing w:line="240" w:lineRule="auto"/>
        <w:jc w:val="center"/>
        <w:rPr>
          <w:b/>
        </w:rPr>
      </w:pPr>
      <w:r w:rsidRPr="00604CBA">
        <w:rPr>
          <w:b/>
        </w:rPr>
        <w:t>Wykaz szkoleń</w:t>
      </w:r>
      <w:r>
        <w:rPr>
          <w:b/>
        </w:rPr>
        <w:t xml:space="preserve"> zawodowych o tematyce </w:t>
      </w:r>
      <w:r w:rsidR="00EE6F78">
        <w:rPr>
          <w:b/>
        </w:rPr>
        <w:t>zgodnej/</w:t>
      </w:r>
      <w:r>
        <w:rPr>
          <w:b/>
        </w:rPr>
        <w:t xml:space="preserve">podobnej do przedmiotu zamówienia </w:t>
      </w:r>
    </w:p>
    <w:p w:rsidR="00AF5523" w:rsidRPr="00604CBA" w:rsidRDefault="00604CBA" w:rsidP="00AF5523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04CBA">
        <w:rPr>
          <w:b/>
        </w:rPr>
        <w:t xml:space="preserve">realizowanych w okresie ostatnich 3 lat </w:t>
      </w:r>
    </w:p>
    <w:p w:rsidR="00AF5523" w:rsidRPr="0090477B" w:rsidRDefault="00AF5523" w:rsidP="00AF5523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783E72">
        <w:rPr>
          <w:rFonts w:eastAsia="Times New Roman" w:cs="Times New Roman"/>
          <w:b/>
          <w:bCs/>
          <w:color w:val="000000"/>
          <w:lang w:eastAsia="pl-PL"/>
        </w:rPr>
        <w:t xml:space="preserve">01/11/2019/BG, data 05.11.2019 r. </w:t>
      </w:r>
      <w:bookmarkStart w:id="0" w:name="_GoBack"/>
      <w:bookmarkEnd w:id="0"/>
      <w:r w:rsidR="00427905">
        <w:rPr>
          <w:rFonts w:eastAsia="Times New Roman" w:cs="Times New Roman"/>
          <w:b/>
        </w:rPr>
        <w:t xml:space="preserve"> 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90477B">
        <w:rPr>
          <w:rFonts w:eastAsia="Times New Roman" w:cs="Times New Roman"/>
          <w:lang w:eastAsia="pl-PL"/>
        </w:rPr>
        <w:t>„Gotowi do zmian</w:t>
      </w:r>
      <w:r w:rsidR="0059206A">
        <w:rPr>
          <w:rFonts w:eastAsia="Times New Roman" w:cs="Times New Roman"/>
          <w:lang w:eastAsia="pl-PL"/>
        </w:rPr>
        <w:t xml:space="preserve"> II</w:t>
      </w:r>
      <w:r w:rsidRPr="0090477B">
        <w:rPr>
          <w:rFonts w:cs="Times New Roman"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AF5523" w:rsidRPr="005C1A20" w:rsidRDefault="00AF5523" w:rsidP="00AF5523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F5523" w:rsidRPr="005C1A20" w:rsidTr="007F0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F5523" w:rsidRPr="005C1A20" w:rsidRDefault="00AF5523" w:rsidP="007F0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F5523" w:rsidRPr="005C1A20" w:rsidRDefault="00AF5523" w:rsidP="00AF5523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77FAA" w:rsidRPr="00AF5523" w:rsidRDefault="00F77FAA" w:rsidP="00AF5523"/>
    <w:sectPr w:rsidR="00F77FAA" w:rsidRPr="00AF5523" w:rsidSect="00AF5523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08" w:rsidRDefault="00417608" w:rsidP="0096319C">
      <w:pPr>
        <w:spacing w:after="0" w:line="240" w:lineRule="auto"/>
      </w:pPr>
      <w:r>
        <w:separator/>
      </w:r>
    </w:p>
  </w:endnote>
  <w:endnote w:type="continuationSeparator" w:id="0">
    <w:p w:rsidR="00417608" w:rsidRDefault="0041760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42790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FD1955" wp14:editId="35C1988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08" w:rsidRDefault="00417608" w:rsidP="0096319C">
      <w:pPr>
        <w:spacing w:after="0" w:line="240" w:lineRule="auto"/>
      </w:pPr>
      <w:r>
        <w:separator/>
      </w:r>
    </w:p>
  </w:footnote>
  <w:footnote w:type="continuationSeparator" w:id="0">
    <w:p w:rsidR="00417608" w:rsidRDefault="0041760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52705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335B"/>
    <w:rsid w:val="00057691"/>
    <w:rsid w:val="000975D9"/>
    <w:rsid w:val="000D6810"/>
    <w:rsid w:val="000E548E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19C3"/>
    <w:rsid w:val="002E5DF7"/>
    <w:rsid w:val="002E6917"/>
    <w:rsid w:val="002F10CF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3C77"/>
    <w:rsid w:val="00375EE8"/>
    <w:rsid w:val="003937E8"/>
    <w:rsid w:val="003C5C71"/>
    <w:rsid w:val="0040554C"/>
    <w:rsid w:val="00414448"/>
    <w:rsid w:val="0041510F"/>
    <w:rsid w:val="00417608"/>
    <w:rsid w:val="00421D64"/>
    <w:rsid w:val="00427905"/>
    <w:rsid w:val="00430AB6"/>
    <w:rsid w:val="00447A39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9206A"/>
    <w:rsid w:val="005A304E"/>
    <w:rsid w:val="005A5BE3"/>
    <w:rsid w:val="005A74A6"/>
    <w:rsid w:val="005C57C3"/>
    <w:rsid w:val="005C737E"/>
    <w:rsid w:val="005F57AD"/>
    <w:rsid w:val="00600D47"/>
    <w:rsid w:val="00603AB8"/>
    <w:rsid w:val="00604CBA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83E72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AF5523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231B"/>
    <w:rsid w:val="00BD4CE4"/>
    <w:rsid w:val="00BD58E3"/>
    <w:rsid w:val="00BD640A"/>
    <w:rsid w:val="00BE2FB7"/>
    <w:rsid w:val="00BF2545"/>
    <w:rsid w:val="00C10823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EE6F7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AA7C-5538-4B74-877F-ACD6638F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19</cp:revision>
  <cp:lastPrinted>2018-10-24T06:56:00Z</cp:lastPrinted>
  <dcterms:created xsi:type="dcterms:W3CDTF">2018-05-21T12:45:00Z</dcterms:created>
  <dcterms:modified xsi:type="dcterms:W3CDTF">2019-11-05T11:06:00Z</dcterms:modified>
</cp:coreProperties>
</file>