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 xml:space="preserve">Załącznik nr </w:t>
      </w:r>
      <w:r w:rsidR="0013189B">
        <w:rPr>
          <w:b/>
        </w:rPr>
        <w:t>2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>nr</w:t>
      </w:r>
      <w:r w:rsidR="0003528B">
        <w:rPr>
          <w:b/>
        </w:rPr>
        <w:t xml:space="preserve"> </w:t>
      </w:r>
      <w:r w:rsidR="00324BDB">
        <w:rPr>
          <w:rFonts w:eastAsia="Times New Roman" w:cstheme="minorHAnsi"/>
          <w:lang w:eastAsia="pl-PL"/>
        </w:rPr>
        <w:t xml:space="preserve">03/11/2019/BG, data: 06.11.2019 r. </w:t>
      </w:r>
      <w:r>
        <w:t xml:space="preserve">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  <w:bookmarkStart w:id="0" w:name="_GoBack"/>
      <w:bookmarkEnd w:id="0"/>
    </w:p>
    <w:sectPr w:rsidR="00F77FAA" w:rsidRPr="00C72D95" w:rsidSect="00324BDB">
      <w:headerReference w:type="default" r:id="rId8"/>
      <w:footerReference w:type="default" r:id="rId9"/>
      <w:pgSz w:w="11906" w:h="16838"/>
      <w:pgMar w:top="1276" w:right="1417" w:bottom="1418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AD" w:rsidRDefault="00505BAD" w:rsidP="0096319C">
      <w:pPr>
        <w:spacing w:after="0" w:line="240" w:lineRule="auto"/>
      </w:pPr>
      <w:r>
        <w:separator/>
      </w:r>
    </w:p>
  </w:endnote>
  <w:endnote w:type="continuationSeparator" w:id="0">
    <w:p w:rsidR="00505BAD" w:rsidRDefault="00505BA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324BDB" w:rsidP="001F65A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B5B86A0" wp14:editId="39690778">
          <wp:extent cx="5120005" cy="883285"/>
          <wp:effectExtent l="0" t="0" r="4445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AD" w:rsidRDefault="00505BAD" w:rsidP="0096319C">
      <w:pPr>
        <w:spacing w:after="0" w:line="240" w:lineRule="auto"/>
      </w:pPr>
      <w:r>
        <w:separator/>
      </w:r>
    </w:p>
  </w:footnote>
  <w:footnote w:type="continuationSeparator" w:id="0">
    <w:p w:rsidR="00505BAD" w:rsidRDefault="00505BAD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528B"/>
    <w:rsid w:val="00057691"/>
    <w:rsid w:val="000975D9"/>
    <w:rsid w:val="000D6810"/>
    <w:rsid w:val="000E3072"/>
    <w:rsid w:val="000F576B"/>
    <w:rsid w:val="000F5D6C"/>
    <w:rsid w:val="000F6C5B"/>
    <w:rsid w:val="0010027F"/>
    <w:rsid w:val="00113BDE"/>
    <w:rsid w:val="001214DC"/>
    <w:rsid w:val="0012276C"/>
    <w:rsid w:val="0012720B"/>
    <w:rsid w:val="0013189B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E42D0"/>
    <w:rsid w:val="001F65A1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B601C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4BDB"/>
    <w:rsid w:val="00327536"/>
    <w:rsid w:val="00347818"/>
    <w:rsid w:val="00353167"/>
    <w:rsid w:val="00356B6B"/>
    <w:rsid w:val="003619E5"/>
    <w:rsid w:val="003643C2"/>
    <w:rsid w:val="00364E8F"/>
    <w:rsid w:val="00375EE8"/>
    <w:rsid w:val="003C5C71"/>
    <w:rsid w:val="004038EA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E7630"/>
    <w:rsid w:val="004F03CC"/>
    <w:rsid w:val="004F733C"/>
    <w:rsid w:val="00505BAD"/>
    <w:rsid w:val="00522C07"/>
    <w:rsid w:val="0052492A"/>
    <w:rsid w:val="005274EA"/>
    <w:rsid w:val="00527FD5"/>
    <w:rsid w:val="00532572"/>
    <w:rsid w:val="005338C8"/>
    <w:rsid w:val="005434E3"/>
    <w:rsid w:val="0058040C"/>
    <w:rsid w:val="005A304E"/>
    <w:rsid w:val="005A5BE3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0EB"/>
    <w:rsid w:val="009767B1"/>
    <w:rsid w:val="00977D6F"/>
    <w:rsid w:val="00980CB2"/>
    <w:rsid w:val="00983E08"/>
    <w:rsid w:val="00993F56"/>
    <w:rsid w:val="009A0FB6"/>
    <w:rsid w:val="009A2EEE"/>
    <w:rsid w:val="009D05DD"/>
    <w:rsid w:val="009D59E0"/>
    <w:rsid w:val="009D5A5F"/>
    <w:rsid w:val="009E5D35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07F"/>
    <w:rsid w:val="00AB459D"/>
    <w:rsid w:val="00AC0AAE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6523C"/>
    <w:rsid w:val="00D75DF1"/>
    <w:rsid w:val="00D85440"/>
    <w:rsid w:val="00D9292F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BD61-B0DF-47AC-9912-4D7618FD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4</cp:revision>
  <cp:lastPrinted>2017-01-25T12:25:00Z</cp:lastPrinted>
  <dcterms:created xsi:type="dcterms:W3CDTF">2019-10-24T12:27:00Z</dcterms:created>
  <dcterms:modified xsi:type="dcterms:W3CDTF">2019-11-06T09:57:00Z</dcterms:modified>
</cp:coreProperties>
</file>