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 xml:space="preserve">Załącznik nr </w:t>
      </w:r>
      <w:r w:rsidR="0013189B">
        <w:rPr>
          <w:b/>
        </w:rPr>
        <w:t>2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29772C">
        <w:t>nr</w:t>
      </w:r>
      <w:r w:rsidR="0003528B" w:rsidRPr="0029772C">
        <w:t xml:space="preserve"> </w:t>
      </w:r>
      <w:r w:rsidR="0029772C" w:rsidRPr="0029772C">
        <w:rPr>
          <w:rFonts w:eastAsia="Times New Roman" w:cstheme="minorHAnsi"/>
          <w:b/>
          <w:lang w:eastAsia="pl-PL"/>
        </w:rPr>
        <w:t>06/11/2019/WCH, data: 13</w:t>
      </w:r>
      <w:r w:rsidR="00324BDB" w:rsidRPr="0029772C">
        <w:rPr>
          <w:rFonts w:eastAsia="Times New Roman" w:cstheme="minorHAnsi"/>
          <w:b/>
          <w:lang w:eastAsia="pl-PL"/>
        </w:rPr>
        <w:t>.11.2019 r.</w:t>
      </w:r>
      <w:r w:rsidR="00324BDB">
        <w:rPr>
          <w:rFonts w:eastAsia="Times New Roman" w:cstheme="minorHAnsi"/>
          <w:lang w:eastAsia="pl-PL"/>
        </w:rPr>
        <w:t xml:space="preserve"> </w:t>
      </w:r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324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8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A4" w:rsidRDefault="00EE6DA4" w:rsidP="0096319C">
      <w:pPr>
        <w:spacing w:after="0" w:line="240" w:lineRule="auto"/>
      </w:pPr>
      <w:r>
        <w:separator/>
      </w:r>
    </w:p>
  </w:endnote>
  <w:endnote w:type="continuationSeparator" w:id="0">
    <w:p w:rsidR="00EE6DA4" w:rsidRDefault="00EE6DA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Default="00A97A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Pr="00BC69A1" w:rsidRDefault="00A97A93" w:rsidP="00A97A93">
    <w:pPr>
      <w:pStyle w:val="Stopka-ukryty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B346458" wp14:editId="63FA456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09" cy="88391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Default="00A97A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A4" w:rsidRDefault="00EE6DA4" w:rsidP="0096319C">
      <w:pPr>
        <w:spacing w:after="0" w:line="240" w:lineRule="auto"/>
      </w:pPr>
      <w:r>
        <w:separator/>
      </w:r>
    </w:p>
  </w:footnote>
  <w:footnote w:type="continuationSeparator" w:id="0">
    <w:p w:rsidR="00EE6DA4" w:rsidRDefault="00EE6DA4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Default="00A97A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Default="00A97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528B"/>
    <w:rsid w:val="00057691"/>
    <w:rsid w:val="000975D9"/>
    <w:rsid w:val="000C1740"/>
    <w:rsid w:val="000D6810"/>
    <w:rsid w:val="000E3072"/>
    <w:rsid w:val="000F576B"/>
    <w:rsid w:val="000F5D6C"/>
    <w:rsid w:val="000F6C5B"/>
    <w:rsid w:val="0010027F"/>
    <w:rsid w:val="00113BDE"/>
    <w:rsid w:val="001214DC"/>
    <w:rsid w:val="0012276C"/>
    <w:rsid w:val="0012720B"/>
    <w:rsid w:val="0013189B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2D0"/>
    <w:rsid w:val="001F65A1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09FB"/>
    <w:rsid w:val="0026422D"/>
    <w:rsid w:val="002728A7"/>
    <w:rsid w:val="0027792E"/>
    <w:rsid w:val="00281782"/>
    <w:rsid w:val="0029772C"/>
    <w:rsid w:val="002A08AD"/>
    <w:rsid w:val="002A0DCD"/>
    <w:rsid w:val="002B601C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4BDB"/>
    <w:rsid w:val="00327536"/>
    <w:rsid w:val="00347818"/>
    <w:rsid w:val="00353167"/>
    <w:rsid w:val="00356B6B"/>
    <w:rsid w:val="003619E5"/>
    <w:rsid w:val="003643C2"/>
    <w:rsid w:val="00364E8F"/>
    <w:rsid w:val="00375EE8"/>
    <w:rsid w:val="003C5C71"/>
    <w:rsid w:val="004038EA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E7630"/>
    <w:rsid w:val="004F03CC"/>
    <w:rsid w:val="004F733C"/>
    <w:rsid w:val="00505BAD"/>
    <w:rsid w:val="00522C07"/>
    <w:rsid w:val="0052492A"/>
    <w:rsid w:val="005274EA"/>
    <w:rsid w:val="00527FD5"/>
    <w:rsid w:val="00532572"/>
    <w:rsid w:val="005338C8"/>
    <w:rsid w:val="005434E3"/>
    <w:rsid w:val="0058040C"/>
    <w:rsid w:val="005A304E"/>
    <w:rsid w:val="005A5BE3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0EB"/>
    <w:rsid w:val="009767B1"/>
    <w:rsid w:val="00977D6F"/>
    <w:rsid w:val="00980CB2"/>
    <w:rsid w:val="00983E08"/>
    <w:rsid w:val="00993F56"/>
    <w:rsid w:val="009A0FB6"/>
    <w:rsid w:val="009A2EEE"/>
    <w:rsid w:val="009D05DD"/>
    <w:rsid w:val="009D59E0"/>
    <w:rsid w:val="009D5A5F"/>
    <w:rsid w:val="009E5D35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97A93"/>
    <w:rsid w:val="00AB407F"/>
    <w:rsid w:val="00AB459D"/>
    <w:rsid w:val="00AC0AAE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6523C"/>
    <w:rsid w:val="00D75DF1"/>
    <w:rsid w:val="00D85440"/>
    <w:rsid w:val="00D9292F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EE6DA4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59A7-C485-45C8-973A-CA897A5F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pracownik</cp:lastModifiedBy>
  <cp:revision>5</cp:revision>
  <cp:lastPrinted>2017-01-25T12:25:00Z</cp:lastPrinted>
  <dcterms:created xsi:type="dcterms:W3CDTF">2019-11-12T15:38:00Z</dcterms:created>
  <dcterms:modified xsi:type="dcterms:W3CDTF">2019-12-04T12:21:00Z</dcterms:modified>
</cp:coreProperties>
</file>