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832970">
        <w:rPr>
          <w:rFonts w:ascii="Calibri" w:eastAsia="Times New Roman" w:hAnsi="Calibri" w:cs="Verdana"/>
          <w:b/>
          <w:color w:val="000000"/>
          <w:lang w:eastAsia="pl-PL"/>
        </w:rPr>
        <w:t>4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770435">
        <w:rPr>
          <w:b/>
        </w:rPr>
        <w:t>12</w:t>
      </w:r>
      <w:r w:rsidR="00D522A5">
        <w:rPr>
          <w:b/>
        </w:rPr>
        <w:t>/2019</w:t>
      </w:r>
      <w:r w:rsidR="000D4108">
        <w:rPr>
          <w:b/>
        </w:rPr>
        <w:t xml:space="preserve">/RZ </w:t>
      </w:r>
      <w:r w:rsidR="00DA583A">
        <w:rPr>
          <w:b/>
        </w:rPr>
        <w:t xml:space="preserve">data: </w:t>
      </w:r>
      <w:r w:rsidR="00287FF9">
        <w:rPr>
          <w:b/>
        </w:rPr>
        <w:t>09</w:t>
      </w:r>
      <w:r w:rsidR="00770435">
        <w:rPr>
          <w:b/>
        </w:rPr>
        <w:t>.12</w:t>
      </w:r>
      <w:r w:rsidR="00D522A5">
        <w:rPr>
          <w:b/>
        </w:rPr>
        <w:t>.2019</w:t>
      </w:r>
      <w:r w:rsidR="00DA583A">
        <w:rPr>
          <w:b/>
        </w:rPr>
        <w:t xml:space="preserve">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AD042F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na usługę Cateringu w celu realizacji Warsztatów Społecznych i Zawodowych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</w:t>
      </w:r>
      <w:r w:rsidR="00AD042F">
        <w:rPr>
          <w:rFonts w:ascii="Calibri" w:eastAsia="Times New Roman" w:hAnsi="Calibri" w:cs="Verdana"/>
          <w:bCs/>
          <w:color w:val="000000"/>
          <w:lang w:eastAsia="pl-PL"/>
        </w:rPr>
        <w:t>projektu pn. „Gotowi do zmian II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="00AD042F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usługę Cateringu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AD042F">
        <w:rPr>
          <w:rFonts w:ascii="Calibri" w:eastAsia="Times New Roman" w:hAnsi="Calibri" w:cs="Verdana"/>
          <w:b/>
          <w:color w:val="000000"/>
          <w:lang w:eastAsia="pl-PL"/>
        </w:rPr>
        <w:t>usługi/</w:t>
      </w:r>
      <w:r w:rsidRPr="00AD042F">
        <w:rPr>
          <w:rFonts w:ascii="Calibri" w:eastAsia="Times New Roman" w:hAnsi="Calibri" w:cs="Verdana"/>
          <w:b/>
          <w:strike/>
          <w:color w:val="000000"/>
          <w:lang w:eastAsia="pl-PL"/>
        </w:rPr>
        <w:t>towaru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: </w:t>
      </w:r>
    </w:p>
    <w:p w:rsidR="00C72D95" w:rsidRPr="00173207" w:rsidRDefault="00CE69D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Usługa Cateringu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na zasadach określonych w zapytaniu ofertowym, zgodnie</w:t>
      </w:r>
      <w:r>
        <w:rPr>
          <w:rFonts w:ascii="Calibri" w:eastAsia="Times New Roman" w:hAnsi="Calibri" w:cs="Verdana"/>
          <w:color w:val="000000"/>
          <w:lang w:eastAsia="pl-PL"/>
        </w:rPr>
        <w:t xml:space="preserve"> ze specyfikacją  dot. usługi Cateringu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E8610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Pr="00E86105" w:rsidRDefault="00E86105" w:rsidP="00E86105">
      <w:pPr>
        <w:spacing w:after="0" w:line="240" w:lineRule="auto"/>
        <w:rPr>
          <w:rFonts w:ascii="Segoe UI" w:hAnsi="Segoe UI" w:cs="Segoe UI"/>
          <w:kern w:val="20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sectPr w:rsidR="00787D0C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67" w:rsidRDefault="00200D67" w:rsidP="0096319C">
      <w:pPr>
        <w:spacing w:after="0" w:line="240" w:lineRule="auto"/>
      </w:pPr>
      <w:r>
        <w:separator/>
      </w:r>
    </w:p>
  </w:endnote>
  <w:endnote w:type="continuationSeparator" w:id="0">
    <w:p w:rsidR="00200D67" w:rsidRDefault="00200D6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51D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FE59D" wp14:editId="61287CF8">
          <wp:simplePos x="0" y="0"/>
          <wp:positionH relativeFrom="page">
            <wp:posOffset>1211949</wp:posOffset>
          </wp:positionH>
          <wp:positionV relativeFrom="bottomMargin">
            <wp:posOffset>42363</wp:posOffset>
          </wp:positionV>
          <wp:extent cx="4973955" cy="857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67" w:rsidRDefault="00200D67" w:rsidP="0096319C">
      <w:pPr>
        <w:spacing w:after="0" w:line="240" w:lineRule="auto"/>
      </w:pPr>
      <w:r>
        <w:separator/>
      </w:r>
    </w:p>
  </w:footnote>
  <w:footnote w:type="continuationSeparator" w:id="0">
    <w:p w:rsidR="00200D67" w:rsidRDefault="00200D6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251D50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5F02EC" wp14:editId="1BFFE67D">
          <wp:simplePos x="0" y="0"/>
          <wp:positionH relativeFrom="page">
            <wp:posOffset>4489</wp:posOffset>
          </wp:positionH>
          <wp:positionV relativeFrom="page">
            <wp:posOffset>-12641</wp:posOffset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B5D"/>
    <w:rsid w:val="000D4108"/>
    <w:rsid w:val="000D6810"/>
    <w:rsid w:val="000F4EE5"/>
    <w:rsid w:val="000F5D6C"/>
    <w:rsid w:val="000F6C5B"/>
    <w:rsid w:val="0010027F"/>
    <w:rsid w:val="00113BDE"/>
    <w:rsid w:val="00115932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0D67"/>
    <w:rsid w:val="002013DC"/>
    <w:rsid w:val="00205F48"/>
    <w:rsid w:val="002063F6"/>
    <w:rsid w:val="002241F1"/>
    <w:rsid w:val="00231522"/>
    <w:rsid w:val="00233823"/>
    <w:rsid w:val="00233EDC"/>
    <w:rsid w:val="00235CDD"/>
    <w:rsid w:val="00236B00"/>
    <w:rsid w:val="00237686"/>
    <w:rsid w:val="00251968"/>
    <w:rsid w:val="00251D50"/>
    <w:rsid w:val="002538BF"/>
    <w:rsid w:val="0026422D"/>
    <w:rsid w:val="002728A7"/>
    <w:rsid w:val="0027792E"/>
    <w:rsid w:val="00281782"/>
    <w:rsid w:val="00287FF9"/>
    <w:rsid w:val="002A08AD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2D15"/>
    <w:rsid w:val="007462CD"/>
    <w:rsid w:val="007532CE"/>
    <w:rsid w:val="00754302"/>
    <w:rsid w:val="0076741F"/>
    <w:rsid w:val="00770435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0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7560"/>
    <w:rsid w:val="00A87BF4"/>
    <w:rsid w:val="00A91402"/>
    <w:rsid w:val="00A931C9"/>
    <w:rsid w:val="00A97563"/>
    <w:rsid w:val="00AB459D"/>
    <w:rsid w:val="00AC5063"/>
    <w:rsid w:val="00AC6F71"/>
    <w:rsid w:val="00AD042F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66B7A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E69D7"/>
    <w:rsid w:val="00CE78AC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4078"/>
    <w:rsid w:val="00F246D2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FD2D-AD02-4277-9572-8ACCC3BF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30</cp:revision>
  <cp:lastPrinted>2019-07-02T12:30:00Z</cp:lastPrinted>
  <dcterms:created xsi:type="dcterms:W3CDTF">2018-06-26T11:28:00Z</dcterms:created>
  <dcterms:modified xsi:type="dcterms:W3CDTF">2019-12-09T08:46:00Z</dcterms:modified>
</cp:coreProperties>
</file>