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95" w:rsidRPr="000A38A9" w:rsidRDefault="00C72D95" w:rsidP="00C72D95">
      <w:pPr>
        <w:spacing w:after="0" w:line="360" w:lineRule="auto"/>
        <w:jc w:val="right"/>
        <w:rPr>
          <w:rFonts w:eastAsia="Times New Roman" w:cstheme="minorHAnsi"/>
          <w:b/>
          <w:i/>
          <w:kern w:val="20"/>
        </w:rPr>
      </w:pPr>
      <w:r w:rsidRPr="000A38A9">
        <w:rPr>
          <w:rFonts w:eastAsia="Times New Roman" w:cstheme="minorHAnsi"/>
          <w:b/>
          <w:i/>
          <w:kern w:val="20"/>
        </w:rPr>
        <w:t>Załącznik nr 1 do zapytania ofertowego</w:t>
      </w:r>
    </w:p>
    <w:p w:rsidR="00C72D95" w:rsidRPr="000A38A9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C72D95" w:rsidRPr="000A38A9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  <w:r w:rsidRPr="000A38A9">
        <w:rPr>
          <w:rFonts w:eastAsia="Times New Roman" w:cstheme="minorHAnsi"/>
          <w:color w:val="000000"/>
          <w:lang w:eastAsia="pl-PL"/>
        </w:rPr>
        <w:t>………………………………………………….</w:t>
      </w:r>
    </w:p>
    <w:p w:rsidR="00C72D95" w:rsidRPr="000A38A9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  <w:r w:rsidRPr="000A38A9">
        <w:rPr>
          <w:rFonts w:eastAsia="Times New Roman" w:cstheme="minorHAnsi"/>
          <w:color w:val="000000"/>
          <w:lang w:eastAsia="pl-PL"/>
        </w:rPr>
        <w:t>miejscowość, data</w:t>
      </w:r>
    </w:p>
    <w:p w:rsidR="00C72D95" w:rsidRPr="000A38A9" w:rsidRDefault="00C72D95" w:rsidP="00C72D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A38A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C72D95" w:rsidRPr="000A38A9" w:rsidRDefault="00C72D95" w:rsidP="00C72D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A38A9">
        <w:rPr>
          <w:rFonts w:eastAsia="Times New Roman" w:cstheme="minorHAnsi"/>
          <w:color w:val="000000"/>
          <w:lang w:eastAsia="pl-PL"/>
        </w:rPr>
        <w:t xml:space="preserve">pieczęć firmowa </w:t>
      </w:r>
    </w:p>
    <w:p w:rsidR="00173207" w:rsidRPr="000A38A9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173207" w:rsidRPr="000A38A9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C72D95" w:rsidRPr="000A38A9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0A38A9">
        <w:rPr>
          <w:rFonts w:eastAsia="Times New Roman" w:cstheme="minorHAnsi"/>
          <w:b/>
          <w:bCs/>
          <w:color w:val="000000"/>
          <w:lang w:eastAsia="pl-PL"/>
        </w:rPr>
        <w:t>OFERTA WYKONAWCY</w:t>
      </w:r>
    </w:p>
    <w:p w:rsidR="00C72D95" w:rsidRPr="000A38A9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:rsidR="00C72D95" w:rsidRPr="000A38A9" w:rsidRDefault="00C72D95" w:rsidP="00C72D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0A38A9">
        <w:rPr>
          <w:rFonts w:eastAsia="Times New Roman" w:cstheme="minorHAnsi"/>
          <w:b/>
          <w:color w:val="000000"/>
          <w:lang w:eastAsia="pl-PL"/>
        </w:rPr>
        <w:t xml:space="preserve">Nr postępowania: </w:t>
      </w:r>
      <w:r w:rsidR="00991EAF" w:rsidRPr="000A38A9">
        <w:rPr>
          <w:rFonts w:eastAsia="Times New Roman" w:cstheme="minorHAnsi"/>
          <w:b/>
          <w:color w:val="000000"/>
          <w:lang w:eastAsia="pl-PL"/>
        </w:rPr>
        <w:t>6</w:t>
      </w:r>
      <w:r w:rsidR="00D522A5" w:rsidRPr="000A38A9">
        <w:rPr>
          <w:rFonts w:eastAsia="Times New Roman" w:cstheme="minorHAnsi"/>
          <w:b/>
          <w:color w:val="000000"/>
          <w:lang w:eastAsia="pl-PL"/>
        </w:rPr>
        <w:t>/</w:t>
      </w:r>
      <w:r w:rsidR="00770435" w:rsidRPr="000A38A9">
        <w:rPr>
          <w:rFonts w:cstheme="minorHAnsi"/>
          <w:b/>
        </w:rPr>
        <w:t>12</w:t>
      </w:r>
      <w:r w:rsidR="00D522A5" w:rsidRPr="000A38A9">
        <w:rPr>
          <w:rFonts w:cstheme="minorHAnsi"/>
          <w:b/>
        </w:rPr>
        <w:t>/2019</w:t>
      </w:r>
      <w:r w:rsidR="000D4108" w:rsidRPr="000A38A9">
        <w:rPr>
          <w:rFonts w:cstheme="minorHAnsi"/>
          <w:b/>
        </w:rPr>
        <w:t xml:space="preserve">/RZ </w:t>
      </w:r>
      <w:r w:rsidR="00DA583A" w:rsidRPr="000A38A9">
        <w:rPr>
          <w:rFonts w:cstheme="minorHAnsi"/>
          <w:b/>
        </w:rPr>
        <w:t xml:space="preserve">data: </w:t>
      </w:r>
      <w:r w:rsidR="00D71BD3" w:rsidRPr="000A38A9">
        <w:rPr>
          <w:rFonts w:cstheme="minorHAnsi"/>
          <w:b/>
        </w:rPr>
        <w:t>17</w:t>
      </w:r>
      <w:r w:rsidR="00770435" w:rsidRPr="000A38A9">
        <w:rPr>
          <w:rFonts w:cstheme="minorHAnsi"/>
          <w:b/>
        </w:rPr>
        <w:t>.12</w:t>
      </w:r>
      <w:r w:rsidR="00D522A5" w:rsidRPr="000A38A9">
        <w:rPr>
          <w:rFonts w:cstheme="minorHAnsi"/>
          <w:b/>
        </w:rPr>
        <w:t>.2019</w:t>
      </w:r>
      <w:r w:rsidR="00DA583A" w:rsidRPr="000A38A9">
        <w:rPr>
          <w:rFonts w:cstheme="minorHAnsi"/>
          <w:b/>
        </w:rPr>
        <w:t xml:space="preserve"> r.</w:t>
      </w:r>
    </w:p>
    <w:p w:rsidR="00C72D95" w:rsidRPr="000A38A9" w:rsidRDefault="00C72D95" w:rsidP="00C72D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C72D95" w:rsidRPr="000A38A9" w:rsidRDefault="00C72D95" w:rsidP="00C72D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C72D95" w:rsidRPr="000A38A9" w:rsidRDefault="00C72D95" w:rsidP="00173207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A38A9">
        <w:rPr>
          <w:rFonts w:eastAsia="Times New Roman" w:cstheme="minorHAnsi"/>
          <w:color w:val="000000"/>
          <w:lang w:eastAsia="pl-PL"/>
        </w:rPr>
        <w:t xml:space="preserve">Nazwa (firma) oraz adres Wykonawcy. </w:t>
      </w:r>
    </w:p>
    <w:p w:rsidR="00C72D95" w:rsidRPr="000A38A9" w:rsidRDefault="00C72D95" w:rsidP="00C72D9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lang w:eastAsia="pl-PL"/>
        </w:rPr>
      </w:pPr>
      <w:r w:rsidRPr="000A38A9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0A38A9" w:rsidRDefault="00C72D95" w:rsidP="00C72D9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lang w:eastAsia="pl-PL"/>
        </w:rPr>
      </w:pPr>
      <w:r w:rsidRPr="000A38A9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0A38A9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eastAsia="Times New Roman" w:cstheme="minorHAnsi"/>
          <w:color w:val="000000"/>
          <w:lang w:eastAsia="pl-PL"/>
        </w:rPr>
      </w:pPr>
      <w:r w:rsidRPr="000A38A9">
        <w:rPr>
          <w:rFonts w:eastAsia="Times New Roman" w:cstheme="minorHAnsi"/>
          <w:color w:val="000000"/>
          <w:lang w:eastAsia="pl-PL"/>
        </w:rPr>
        <w:t>email:</w:t>
      </w:r>
      <w:r w:rsidRPr="000A38A9">
        <w:rPr>
          <w:rFonts w:eastAsia="Times New Roman" w:cstheme="minorHAnsi"/>
          <w:color w:val="000000"/>
          <w:lang w:eastAsia="pl-PL"/>
        </w:rPr>
        <w:tab/>
      </w:r>
      <w:r w:rsidRPr="000A38A9">
        <w:rPr>
          <w:rFonts w:eastAsia="Times New Roman" w:cstheme="minorHAnsi"/>
          <w:color w:val="000000"/>
          <w:lang w:eastAsia="pl-PL"/>
        </w:rPr>
        <w:tab/>
      </w:r>
      <w:r w:rsidRPr="000A38A9">
        <w:rPr>
          <w:rFonts w:eastAsia="Times New Roman" w:cstheme="minorHAnsi"/>
          <w:color w:val="000000"/>
          <w:lang w:eastAsia="pl-PL"/>
        </w:rPr>
        <w:tab/>
      </w:r>
      <w:r w:rsidRPr="000A38A9">
        <w:rPr>
          <w:rFonts w:eastAsia="Times New Roman" w:cstheme="minorHAnsi"/>
          <w:color w:val="000000"/>
          <w:lang w:eastAsia="pl-PL"/>
        </w:rPr>
        <w:tab/>
        <w:t>.................................................</w:t>
      </w:r>
    </w:p>
    <w:p w:rsidR="00C72D95" w:rsidRPr="000A38A9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eastAsia="Times New Roman" w:cstheme="minorHAnsi"/>
          <w:color w:val="000000"/>
          <w:lang w:eastAsia="pl-PL"/>
        </w:rPr>
      </w:pPr>
      <w:r w:rsidRPr="000A38A9">
        <w:rPr>
          <w:rFonts w:eastAsia="Times New Roman" w:cstheme="minorHAnsi"/>
          <w:color w:val="000000"/>
          <w:lang w:eastAsia="pl-PL"/>
        </w:rPr>
        <w:t>NIP:</w:t>
      </w:r>
      <w:r w:rsidRPr="000A38A9">
        <w:rPr>
          <w:rFonts w:eastAsia="Times New Roman" w:cstheme="minorHAnsi"/>
          <w:color w:val="000000"/>
          <w:lang w:eastAsia="pl-PL"/>
        </w:rPr>
        <w:tab/>
      </w:r>
      <w:r w:rsidRPr="000A38A9">
        <w:rPr>
          <w:rFonts w:eastAsia="Times New Roman" w:cstheme="minorHAnsi"/>
          <w:color w:val="000000"/>
          <w:lang w:eastAsia="pl-PL"/>
        </w:rPr>
        <w:tab/>
      </w:r>
      <w:r w:rsidRPr="000A38A9">
        <w:rPr>
          <w:rFonts w:eastAsia="Times New Roman" w:cstheme="minorHAnsi"/>
          <w:color w:val="000000"/>
          <w:lang w:eastAsia="pl-PL"/>
        </w:rPr>
        <w:tab/>
      </w:r>
      <w:r w:rsidRPr="000A38A9">
        <w:rPr>
          <w:rFonts w:eastAsia="Times New Roman" w:cstheme="minorHAnsi"/>
          <w:color w:val="000000"/>
          <w:lang w:eastAsia="pl-PL"/>
        </w:rPr>
        <w:tab/>
        <w:t>.................................................</w:t>
      </w:r>
    </w:p>
    <w:p w:rsidR="00C72D95" w:rsidRPr="000A38A9" w:rsidRDefault="00173207" w:rsidP="00C72D9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lang w:eastAsia="pl-PL"/>
        </w:rPr>
      </w:pPr>
      <w:r w:rsidRPr="000A38A9">
        <w:rPr>
          <w:rFonts w:eastAsia="Times New Roman" w:cstheme="minorHAnsi"/>
          <w:color w:val="000000"/>
          <w:lang w:eastAsia="pl-PL"/>
        </w:rPr>
        <w:t xml:space="preserve">REGON: </w:t>
      </w:r>
      <w:r w:rsidRPr="000A38A9">
        <w:rPr>
          <w:rFonts w:eastAsia="Times New Roman" w:cstheme="minorHAnsi"/>
          <w:color w:val="000000"/>
          <w:lang w:eastAsia="pl-PL"/>
        </w:rPr>
        <w:tab/>
      </w:r>
      <w:r w:rsidRPr="000A38A9">
        <w:rPr>
          <w:rFonts w:eastAsia="Times New Roman" w:cstheme="minorHAnsi"/>
          <w:color w:val="000000"/>
          <w:lang w:eastAsia="pl-PL"/>
        </w:rPr>
        <w:tab/>
      </w:r>
      <w:r w:rsidRPr="000A38A9">
        <w:rPr>
          <w:rFonts w:eastAsia="Times New Roman" w:cstheme="minorHAnsi"/>
          <w:color w:val="000000"/>
          <w:lang w:eastAsia="pl-PL"/>
        </w:rPr>
        <w:tab/>
      </w:r>
      <w:r w:rsidR="00C72D95" w:rsidRPr="000A38A9">
        <w:rPr>
          <w:rFonts w:eastAsia="Times New Roman" w:cstheme="minorHAnsi"/>
          <w:color w:val="000000"/>
          <w:lang w:eastAsia="pl-PL"/>
        </w:rPr>
        <w:t>.................................................</w:t>
      </w:r>
    </w:p>
    <w:p w:rsidR="00C72D95" w:rsidRPr="000A38A9" w:rsidRDefault="00C72D95" w:rsidP="00C72D9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color w:val="000000"/>
          <w:lang w:eastAsia="pl-PL"/>
        </w:rPr>
      </w:pPr>
      <w:r w:rsidRPr="000A38A9">
        <w:rPr>
          <w:rFonts w:eastAsia="Times New Roman" w:cstheme="minorHAnsi"/>
          <w:color w:val="000000"/>
          <w:lang w:eastAsia="pl-PL"/>
        </w:rPr>
        <w:t xml:space="preserve">Numer rachunku bankowego: </w:t>
      </w:r>
      <w:r w:rsidRPr="000A38A9">
        <w:rPr>
          <w:rFonts w:eastAsia="Times New Roman" w:cstheme="minorHAnsi"/>
          <w:color w:val="000000"/>
          <w:lang w:eastAsia="pl-PL"/>
        </w:rPr>
        <w:tab/>
        <w:t>................................................</w:t>
      </w:r>
    </w:p>
    <w:p w:rsidR="00C72D95" w:rsidRPr="000A38A9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C72D95" w:rsidRPr="000A38A9" w:rsidRDefault="00C72D95" w:rsidP="00C72D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A38A9">
        <w:rPr>
          <w:rFonts w:eastAsia="Times New Roman" w:cstheme="minorHAnsi"/>
          <w:b/>
          <w:bCs/>
          <w:color w:val="000000"/>
          <w:lang w:eastAsia="pl-PL"/>
        </w:rPr>
        <w:t xml:space="preserve">w odpowiedzi na zapytanie ofertowe </w:t>
      </w:r>
      <w:r w:rsidR="00D71BD3" w:rsidRPr="000A38A9">
        <w:rPr>
          <w:rFonts w:eastAsia="Times New Roman" w:cstheme="minorHAnsi"/>
          <w:b/>
          <w:bCs/>
          <w:color w:val="000000"/>
          <w:lang w:eastAsia="pl-PL"/>
        </w:rPr>
        <w:t xml:space="preserve">na zakup i dostawę artykułów spożywczych na potrzeby realizacji </w:t>
      </w:r>
      <w:r w:rsidR="00D71BD3" w:rsidRPr="000A38A9">
        <w:rPr>
          <w:rFonts w:eastAsia="Times New Roman" w:cstheme="minorHAnsi"/>
          <w:bCs/>
          <w:color w:val="000000"/>
          <w:lang w:eastAsia="pl-PL"/>
        </w:rPr>
        <w:t>projektu pn. „Postaw na pracę</w:t>
      </w:r>
      <w:r w:rsidRPr="000A38A9">
        <w:rPr>
          <w:rFonts w:eastAsia="Times New Roman" w:cstheme="minorHAnsi"/>
          <w:bCs/>
          <w:color w:val="000000"/>
          <w:lang w:eastAsia="pl-PL"/>
        </w:rPr>
        <w:t xml:space="preserve">” </w:t>
      </w:r>
      <w:r w:rsidR="008B65F7" w:rsidRPr="000A38A9">
        <w:rPr>
          <w:rFonts w:eastAsia="Times New Roman" w:cstheme="minorHAnsi"/>
          <w:bCs/>
          <w:color w:val="000000"/>
          <w:lang w:eastAsia="pl-PL"/>
        </w:rPr>
        <w:t>realizowanego</w:t>
      </w:r>
      <w:r w:rsidRPr="000A38A9">
        <w:rPr>
          <w:rFonts w:eastAsia="Times New Roman" w:cstheme="minorHAnsi"/>
          <w:bCs/>
          <w:color w:val="000000"/>
          <w:lang w:eastAsia="pl-PL"/>
        </w:rPr>
        <w:t xml:space="preserve"> ze środków Państwowego Funduszu Rehabilitacji Osób Niepełnosprawnych, </w:t>
      </w:r>
      <w:r w:rsidRPr="000A38A9">
        <w:rPr>
          <w:rFonts w:eastAsia="Times New Roman" w:cstheme="minorHAnsi"/>
          <w:color w:val="000000"/>
          <w:lang w:eastAsia="pl-PL"/>
        </w:rPr>
        <w:t xml:space="preserve">składam ofertę na </w:t>
      </w:r>
      <w:r w:rsidR="00D71BD3" w:rsidRPr="000A38A9">
        <w:rPr>
          <w:rFonts w:eastAsia="Times New Roman" w:cstheme="minorHAnsi"/>
          <w:b/>
          <w:i/>
          <w:color w:val="000000"/>
          <w:lang w:eastAsia="pl-PL"/>
        </w:rPr>
        <w:t>zakup i dostawę artykułów spożywczych</w:t>
      </w:r>
      <w:r w:rsidR="00AD042F" w:rsidRPr="000A38A9">
        <w:rPr>
          <w:rFonts w:eastAsia="Times New Roman" w:cstheme="minorHAnsi"/>
          <w:b/>
          <w:i/>
          <w:color w:val="000000"/>
          <w:lang w:eastAsia="pl-PL"/>
        </w:rPr>
        <w:t xml:space="preserve"> </w:t>
      </w:r>
      <w:r w:rsidRPr="000A38A9">
        <w:rPr>
          <w:rFonts w:eastAsia="Times New Roman" w:cstheme="minorHAnsi"/>
          <w:color w:val="000000"/>
          <w:lang w:eastAsia="pl-PL"/>
        </w:rPr>
        <w:t>za następującą cenę:</w:t>
      </w:r>
    </w:p>
    <w:p w:rsidR="00C72D95" w:rsidRPr="000A38A9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theme="minorHAnsi"/>
          <w:color w:val="000000"/>
          <w:lang w:eastAsia="pl-PL"/>
        </w:rPr>
      </w:pPr>
    </w:p>
    <w:p w:rsidR="00C72D95" w:rsidRPr="000A38A9" w:rsidRDefault="00C72D95" w:rsidP="00C72D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0A38A9">
        <w:rPr>
          <w:rFonts w:eastAsia="Times New Roman" w:cstheme="minorHAnsi"/>
          <w:b/>
          <w:bCs/>
          <w:color w:val="000000"/>
          <w:lang w:eastAsia="pl-PL"/>
        </w:rPr>
        <w:t>Łączna cena [brutto]</w:t>
      </w:r>
      <w:r w:rsidRPr="000A38A9">
        <w:rPr>
          <w:rFonts w:eastAsia="Times New Roman" w:cstheme="minorHAnsi"/>
          <w:b/>
          <w:bCs/>
          <w:color w:val="000000"/>
          <w:lang w:eastAsia="pl-PL"/>
        </w:rPr>
        <w:tab/>
        <w:t>………………..…………………………………. PLN</w:t>
      </w:r>
    </w:p>
    <w:p w:rsidR="00C72D95" w:rsidRPr="000A38A9" w:rsidRDefault="00C72D95" w:rsidP="00316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A38A9">
        <w:rPr>
          <w:rFonts w:eastAsia="Times New Roman" w:cstheme="minorHAnsi"/>
          <w:b/>
          <w:bCs/>
          <w:color w:val="000000"/>
          <w:lang w:eastAsia="pl-PL"/>
        </w:rPr>
        <w:t>Łączna cena [netto]</w:t>
      </w:r>
      <w:r w:rsidRPr="000A38A9">
        <w:rPr>
          <w:rFonts w:eastAsia="Times New Roman" w:cstheme="minorHAnsi"/>
          <w:b/>
          <w:bCs/>
          <w:color w:val="000000"/>
          <w:lang w:eastAsia="pl-PL"/>
        </w:rPr>
        <w:tab/>
        <w:t>………………..…………………………………. PLN</w:t>
      </w:r>
      <w:r w:rsidR="00205F48" w:rsidRPr="000A38A9">
        <w:rPr>
          <w:rFonts w:eastAsia="Times New Roman" w:cstheme="minorHAnsi"/>
          <w:b/>
          <w:bCs/>
          <w:color w:val="000000"/>
          <w:lang w:eastAsia="pl-PL"/>
        </w:rPr>
        <w:tab/>
      </w:r>
    </w:p>
    <w:p w:rsidR="00C72D95" w:rsidRPr="000A38A9" w:rsidRDefault="00C72D95" w:rsidP="00C72D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C72D95" w:rsidRPr="000A38A9" w:rsidRDefault="00C72D95" w:rsidP="00C72D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lang w:eastAsia="pl-PL"/>
        </w:rPr>
      </w:pPr>
      <w:r w:rsidRPr="000A38A9">
        <w:rPr>
          <w:rFonts w:eastAsia="Times New Roman" w:cstheme="minorHAnsi"/>
          <w:b/>
          <w:color w:val="000000"/>
          <w:lang w:eastAsia="pl-PL"/>
        </w:rPr>
        <w:t xml:space="preserve">Specyfikacja dot. </w:t>
      </w:r>
      <w:r w:rsidRPr="000A38A9">
        <w:rPr>
          <w:rFonts w:eastAsia="Times New Roman" w:cstheme="minorHAnsi"/>
          <w:b/>
          <w:strike/>
          <w:color w:val="000000"/>
          <w:lang w:eastAsia="pl-PL"/>
        </w:rPr>
        <w:t>usługi/</w:t>
      </w:r>
      <w:r w:rsidRPr="000A38A9">
        <w:rPr>
          <w:rFonts w:eastAsia="Times New Roman" w:cstheme="minorHAnsi"/>
          <w:b/>
          <w:color w:val="000000"/>
          <w:lang w:eastAsia="pl-PL"/>
        </w:rPr>
        <w:t xml:space="preserve">towaru: </w:t>
      </w:r>
    </w:p>
    <w:p w:rsidR="00C72D95" w:rsidRPr="000A38A9" w:rsidRDefault="00D71BD3" w:rsidP="00C72D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A38A9">
        <w:rPr>
          <w:rFonts w:eastAsia="Times New Roman" w:cstheme="minorHAnsi"/>
          <w:color w:val="000000"/>
          <w:lang w:eastAsia="pl-PL"/>
        </w:rPr>
        <w:t xml:space="preserve">Zakup i dostawa artykułów spożywczych </w:t>
      </w:r>
      <w:r w:rsidR="00C72D95" w:rsidRPr="000A38A9">
        <w:rPr>
          <w:rFonts w:eastAsia="Times New Roman" w:cstheme="minorHAnsi"/>
          <w:color w:val="000000"/>
          <w:lang w:eastAsia="pl-PL"/>
        </w:rPr>
        <w:t>na zasadach określonych w zapytaniu ofertowym, zgodnie</w:t>
      </w:r>
      <w:r w:rsidR="00CE69D7" w:rsidRPr="000A38A9">
        <w:rPr>
          <w:rFonts w:eastAsia="Times New Roman" w:cstheme="minorHAnsi"/>
          <w:color w:val="000000"/>
          <w:lang w:eastAsia="pl-PL"/>
        </w:rPr>
        <w:t xml:space="preserve"> ze specyfikacją  dot. usługi Cateringu </w:t>
      </w:r>
      <w:r w:rsidR="00C72D95" w:rsidRPr="000A38A9">
        <w:rPr>
          <w:rFonts w:eastAsia="Times New Roman" w:cstheme="minorHAnsi"/>
          <w:color w:val="000000"/>
          <w:lang w:eastAsia="pl-PL"/>
        </w:rPr>
        <w:t>stanowiącą załącznik nr 2 do zapytania ofertowego</w:t>
      </w:r>
    </w:p>
    <w:p w:rsidR="00C72D95" w:rsidRPr="000A38A9" w:rsidRDefault="00C72D95" w:rsidP="00C72D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173207" w:rsidRPr="000A38A9" w:rsidRDefault="00173207" w:rsidP="00C72D9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C72D95" w:rsidRPr="000A38A9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A38A9">
        <w:rPr>
          <w:rFonts w:eastAsia="Times New Roman" w:cstheme="minorHAnsi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C72D95" w:rsidRPr="000A38A9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A38A9">
        <w:rPr>
          <w:rFonts w:eastAsia="Times New Roman" w:cstheme="minorHAnsi"/>
          <w:color w:val="000000"/>
          <w:lang w:eastAsia="pl-PL"/>
        </w:rPr>
        <w:t>Oświadczam(y), że termin związania z ofertą wynosi 30 dni kalendarzowych od dnia upływu terminu składania ofert.</w:t>
      </w:r>
    </w:p>
    <w:p w:rsidR="00E86105" w:rsidRPr="000A38A9" w:rsidRDefault="00E86105" w:rsidP="00E861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E86105" w:rsidRPr="000A38A9" w:rsidRDefault="00E86105" w:rsidP="00E8610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E86105" w:rsidRPr="000A38A9" w:rsidRDefault="00E86105" w:rsidP="00E86105">
      <w:pPr>
        <w:spacing w:after="0" w:line="240" w:lineRule="auto"/>
        <w:rPr>
          <w:rFonts w:cstheme="minorHAnsi"/>
        </w:rPr>
      </w:pPr>
      <w:r w:rsidRPr="000A38A9">
        <w:rPr>
          <w:rStyle w:val="Odwoanieprzypisudolnego"/>
          <w:rFonts w:cstheme="minorHAnsi"/>
        </w:rPr>
        <w:footnoteRef/>
      </w:r>
      <w:r w:rsidRPr="000A38A9">
        <w:rPr>
          <w:rFonts w:cstheme="minorHAnsi"/>
        </w:rPr>
        <w:t xml:space="preserve"> W przypadku osób nieposiadających przychodu w wysokości co najmniej najniższej krajowej (</w:t>
      </w:r>
      <w:proofErr w:type="spellStart"/>
      <w:r w:rsidRPr="000A38A9">
        <w:rPr>
          <w:rFonts w:cstheme="minorHAnsi"/>
        </w:rPr>
        <w:t>zg</w:t>
      </w:r>
      <w:proofErr w:type="spellEnd"/>
      <w:r w:rsidRPr="000A38A9">
        <w:rPr>
          <w:rFonts w:cstheme="minorHAnsi"/>
        </w:rPr>
        <w:t>. z Rozporządzeniem Rady Ministrów z dnia 11 września 2018 r. w sprawie wysokości minimalnego wynagrodzenia za pracę oraz wysokości minimalnej stawki godzinowej w 2019 r. ) kwota brutto oznacza kwotę z pełnymi składkami społecznymi oraz ubezpieczeniem zdrowotnym.</w:t>
      </w:r>
    </w:p>
    <w:p w:rsidR="00FC2B72" w:rsidRPr="000A38A9" w:rsidRDefault="00FC2B72" w:rsidP="00E86105">
      <w:pPr>
        <w:spacing w:after="0" w:line="240" w:lineRule="auto"/>
        <w:rPr>
          <w:rFonts w:cstheme="minorHAnsi"/>
        </w:rPr>
      </w:pPr>
    </w:p>
    <w:p w:rsidR="00FC2B72" w:rsidRPr="000A38A9" w:rsidRDefault="00FC2B72" w:rsidP="00E86105">
      <w:pPr>
        <w:spacing w:after="0" w:line="240" w:lineRule="auto"/>
        <w:rPr>
          <w:rFonts w:cstheme="minorHAnsi"/>
        </w:rPr>
      </w:pPr>
    </w:p>
    <w:p w:rsidR="00FC2B72" w:rsidRPr="000A38A9" w:rsidRDefault="00FC2B72" w:rsidP="00E86105">
      <w:pPr>
        <w:spacing w:after="0" w:line="240" w:lineRule="auto"/>
        <w:rPr>
          <w:rFonts w:cstheme="minorHAnsi"/>
          <w:kern w:val="20"/>
        </w:rPr>
      </w:pPr>
    </w:p>
    <w:p w:rsidR="00C72D95" w:rsidRPr="000A38A9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A38A9">
        <w:rPr>
          <w:rFonts w:eastAsia="Times New Roman" w:cstheme="minorHAnsi"/>
          <w:color w:val="000000"/>
          <w:lang w:eastAsia="pl-PL"/>
        </w:rPr>
        <w:t xml:space="preserve">W przypadku uznania oferty za najkorzystniejszą zobowiązuje/my się do podpisania umowy </w:t>
      </w:r>
      <w:r w:rsidR="00E674AF" w:rsidRPr="000A38A9">
        <w:rPr>
          <w:rFonts w:eastAsia="Times New Roman" w:cstheme="minorHAnsi"/>
          <w:color w:val="000000"/>
          <w:lang w:eastAsia="pl-PL"/>
        </w:rPr>
        <w:br/>
      </w:r>
      <w:r w:rsidRPr="000A38A9">
        <w:rPr>
          <w:rFonts w:eastAsia="Times New Roman" w:cstheme="minorHAnsi"/>
          <w:color w:val="000000"/>
          <w:lang w:eastAsia="pl-PL"/>
        </w:rPr>
        <w:t xml:space="preserve">w terminie i miejscu wskazanym przez Zamawiającego. </w:t>
      </w:r>
    </w:p>
    <w:p w:rsidR="00173207" w:rsidRPr="000A38A9" w:rsidRDefault="00C72D95" w:rsidP="0017320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A38A9">
        <w:rPr>
          <w:rFonts w:eastAsia="Times New Roman" w:cstheme="minorHAnsi"/>
          <w:color w:val="000000"/>
          <w:lang w:eastAsia="pl-PL"/>
        </w:rPr>
        <w:t xml:space="preserve">Ofertę niniejszą składam/y na ........... kolejno ponumerowanych stronach. </w:t>
      </w:r>
    </w:p>
    <w:p w:rsidR="00FC2B72" w:rsidRPr="000A38A9" w:rsidRDefault="00FC2B72" w:rsidP="00FC2B72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theme="minorHAnsi"/>
          <w:color w:val="000000"/>
          <w:lang w:eastAsia="pl-PL"/>
        </w:rPr>
      </w:pPr>
    </w:p>
    <w:p w:rsidR="00C72D95" w:rsidRPr="000A38A9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A38A9">
        <w:rPr>
          <w:rFonts w:eastAsia="Times New Roman" w:cstheme="minorHAnsi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C72D95" w:rsidRPr="000A38A9" w:rsidRDefault="00C72D95" w:rsidP="00C72D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0A38A9">
        <w:rPr>
          <w:rFonts w:eastAsia="Times New Roman" w:cstheme="minorHAnsi"/>
          <w:color w:val="000000"/>
          <w:lang w:eastAsia="pl-PL"/>
        </w:rPr>
        <w:t>Pełnomocnictwo (o ile ofertę składa pełnomocnik) - jeśli dotyczy.</w:t>
      </w:r>
    </w:p>
    <w:p w:rsidR="00C72D95" w:rsidRPr="000A38A9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C72D95" w:rsidRPr="000A38A9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FC2B72" w:rsidRPr="000A38A9" w:rsidRDefault="00FC2B72" w:rsidP="00FC2B72">
      <w:pPr>
        <w:spacing w:before="100" w:beforeAutospacing="1" w:after="100" w:afterAutospacing="1" w:line="240" w:lineRule="auto"/>
        <w:rPr>
          <w:rFonts w:cstheme="minorHAnsi"/>
        </w:rPr>
      </w:pPr>
      <w:r w:rsidRPr="000A38A9">
        <w:rPr>
          <w:rFonts w:cstheme="minorHAnsi"/>
        </w:rPr>
        <w:t>Wykonawcy - osoby fizyczne i prowadzące jednoosobową działalność gospodarczą muszą ofertę opatrzyć formułą:</w:t>
      </w:r>
    </w:p>
    <w:p w:rsidR="00FC2B72" w:rsidRPr="000A38A9" w:rsidRDefault="00FC2B72" w:rsidP="00FC2B7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i/>
          <w:color w:val="000000"/>
        </w:rPr>
      </w:pPr>
      <w:r w:rsidRPr="000A38A9">
        <w:rPr>
          <w:rFonts w:cstheme="minorHAnsi"/>
          <w:i/>
          <w:color w:val="000000"/>
        </w:rPr>
        <w:t xml:space="preserve">Jako osoba fizyczna/prowadząca jednoosobową działalność gospodarczą* wyrażam zgodę na przetwarzanie moich danych osobowych przez administratora danych – Fundację Aktywizacja (FA) </w:t>
      </w:r>
      <w:r w:rsidR="000A38A9">
        <w:rPr>
          <w:rFonts w:cstheme="minorHAnsi"/>
          <w:i/>
          <w:color w:val="000000"/>
        </w:rPr>
        <w:t xml:space="preserve">                       </w:t>
      </w:r>
      <w:r w:rsidRPr="000A38A9">
        <w:rPr>
          <w:rFonts w:cstheme="minorHAnsi"/>
          <w:i/>
          <w:color w:val="000000"/>
        </w:rPr>
        <w:t xml:space="preserve">z siedzibą przy ul. Chałubińskiego 9/9A 02-004 w Warszawie. Podstawę prawną przetwarzania moich danych stanowi moja zgoda (art. 6 ust. 1 lit. a Rozporządzenia Parlamentu Europejskiego i Rady (UE) 2016/679 w sprawie ochrony osób fizycznych w związku z przetwarzaniem danych osobowych i w sprawie swobodnego przepływu takich danych oraz uchylenia dyrektywy 95/46/W - RODO) oraz w zakresie danych dot. ew. niepełnosprawności art. 9 ust. 2 lit. a) RODO. Dane będą przetwarzane w </w:t>
      </w:r>
      <w:bookmarkStart w:id="0" w:name="_GoBack"/>
      <w:bookmarkEnd w:id="0"/>
      <w:r w:rsidRPr="000A38A9">
        <w:rPr>
          <w:rFonts w:cstheme="minorHAnsi"/>
          <w:i/>
          <w:color w:val="000000"/>
        </w:rPr>
        <w:t xml:space="preserve">celu dopełnienia wszystkich formalności zwianych z procesem wyłonienia wykonawcy niniejszego zapytania ofertowego przeprowadzanego zgodnie z trybem rozeznania rynku. Oferty będą archiwizowane przez okres wymagany prawem lub umową projektu, z którego finansowany jest przedmiot postępowania, na co również wyrażam zgodę. Po zakończeniu biegu </w:t>
      </w:r>
      <w:proofErr w:type="spellStart"/>
      <w:r w:rsidRPr="000A38A9">
        <w:rPr>
          <w:rFonts w:cstheme="minorHAnsi"/>
          <w:i/>
          <w:color w:val="000000"/>
        </w:rPr>
        <w:t>ww</w:t>
      </w:r>
      <w:proofErr w:type="spellEnd"/>
      <w:r w:rsidRPr="000A38A9">
        <w:rPr>
          <w:rFonts w:cstheme="minorHAnsi"/>
          <w:i/>
          <w:color w:val="000000"/>
        </w:rPr>
        <w:t xml:space="preserve"> terminów dane zostaną  usunięte.</w:t>
      </w:r>
    </w:p>
    <w:p w:rsidR="00FC2B72" w:rsidRPr="000A38A9" w:rsidRDefault="00FC2B72" w:rsidP="00FC2B72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i/>
        </w:rPr>
      </w:pPr>
      <w:r w:rsidRPr="000A38A9">
        <w:rPr>
          <w:rFonts w:cstheme="minorHAnsi"/>
          <w:i/>
          <w:color w:val="000000"/>
        </w:rPr>
        <w:t>*niepotrzebne skreśli</w:t>
      </w:r>
    </w:p>
    <w:p w:rsidR="00FC2B72" w:rsidRPr="000A38A9" w:rsidRDefault="00FC2B72" w:rsidP="00C72D9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FC2B72" w:rsidRPr="000A38A9" w:rsidRDefault="00FC2B72" w:rsidP="00C72D9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FC2B72" w:rsidRPr="000A38A9" w:rsidRDefault="00FC2B72" w:rsidP="00FC2B7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FC2B72" w:rsidRPr="000A38A9" w:rsidRDefault="00FC2B72" w:rsidP="00C72D9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FC2B72" w:rsidRPr="000A38A9" w:rsidRDefault="00FC2B72" w:rsidP="00FC2B7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173207" w:rsidRPr="000A38A9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173207" w:rsidRPr="000A38A9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C72D95" w:rsidRPr="000A38A9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  <w:r w:rsidRPr="000A38A9">
        <w:rPr>
          <w:rFonts w:eastAsia="Times New Roman" w:cstheme="minorHAnsi"/>
          <w:color w:val="000000"/>
          <w:lang w:eastAsia="pl-PL"/>
        </w:rPr>
        <w:t>………………………………………………………………………………..</w:t>
      </w:r>
    </w:p>
    <w:p w:rsidR="00787D0C" w:rsidRPr="000A38A9" w:rsidRDefault="00C72D95" w:rsidP="00FC2B72">
      <w:pPr>
        <w:autoSpaceDE w:val="0"/>
        <w:autoSpaceDN w:val="0"/>
        <w:adjustRightInd w:val="0"/>
        <w:spacing w:after="0" w:line="240" w:lineRule="auto"/>
        <w:ind w:left="4956"/>
        <w:rPr>
          <w:rFonts w:eastAsia="Times New Roman" w:cstheme="minorHAnsi"/>
          <w:i/>
          <w:color w:val="000000"/>
          <w:lang w:eastAsia="pl-PL"/>
        </w:rPr>
      </w:pPr>
      <w:r w:rsidRPr="000A38A9">
        <w:rPr>
          <w:rFonts w:eastAsia="Times New Roman" w:cstheme="minorHAnsi"/>
          <w:i/>
          <w:color w:val="000000"/>
          <w:lang w:eastAsia="pl-PL"/>
        </w:rPr>
        <w:t>pieczęć i podpis Wykonawcy lub osoby upoważnio</w:t>
      </w:r>
      <w:r w:rsidR="005274EA" w:rsidRPr="000A38A9">
        <w:rPr>
          <w:rFonts w:eastAsia="Times New Roman" w:cstheme="minorHAnsi"/>
          <w:i/>
          <w:color w:val="000000"/>
          <w:lang w:eastAsia="pl-PL"/>
        </w:rPr>
        <w:t>n</w:t>
      </w:r>
      <w:r w:rsidR="00FA7D4F" w:rsidRPr="000A38A9">
        <w:rPr>
          <w:rFonts w:eastAsia="Times New Roman" w:cstheme="minorHAnsi"/>
          <w:i/>
          <w:color w:val="000000"/>
          <w:lang w:eastAsia="pl-PL"/>
        </w:rPr>
        <w:t>ej do reprezentowani</w:t>
      </w:r>
    </w:p>
    <w:sectPr w:rsidR="00787D0C" w:rsidRPr="000A38A9" w:rsidSect="00694381">
      <w:headerReference w:type="default" r:id="rId9"/>
      <w:footerReference w:type="default" r:id="rId10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61" w:rsidRDefault="00762061" w:rsidP="0096319C">
      <w:pPr>
        <w:spacing w:after="0" w:line="240" w:lineRule="auto"/>
      </w:pPr>
      <w:r>
        <w:separator/>
      </w:r>
    </w:p>
  </w:endnote>
  <w:endnote w:type="continuationSeparator" w:id="0">
    <w:p w:rsidR="00762061" w:rsidRDefault="0076206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A7" w:rsidRDefault="00251D5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14FE59D" wp14:editId="61287CF8">
          <wp:simplePos x="0" y="0"/>
          <wp:positionH relativeFrom="page">
            <wp:posOffset>1211949</wp:posOffset>
          </wp:positionH>
          <wp:positionV relativeFrom="bottomMargin">
            <wp:posOffset>42363</wp:posOffset>
          </wp:positionV>
          <wp:extent cx="4973955" cy="857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395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61" w:rsidRDefault="00762061" w:rsidP="0096319C">
      <w:pPr>
        <w:spacing w:after="0" w:line="240" w:lineRule="auto"/>
      </w:pPr>
      <w:r>
        <w:separator/>
      </w:r>
    </w:p>
  </w:footnote>
  <w:footnote w:type="continuationSeparator" w:id="0">
    <w:p w:rsidR="00762061" w:rsidRDefault="0076206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2D676B" w:rsidRDefault="00D71BD3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C2941B" wp14:editId="5DB8C25F">
          <wp:simplePos x="0" y="0"/>
          <wp:positionH relativeFrom="page">
            <wp:posOffset>-14383</wp:posOffset>
          </wp:positionH>
          <wp:positionV relativeFrom="bottomMargin">
            <wp:posOffset>-9725454</wp:posOffset>
          </wp:positionV>
          <wp:extent cx="7546234" cy="119887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21"/>
  </w:num>
  <w:num w:numId="5">
    <w:abstractNumId w:val="29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8"/>
  </w:num>
  <w:num w:numId="11">
    <w:abstractNumId w:val="24"/>
  </w:num>
  <w:num w:numId="12">
    <w:abstractNumId w:val="28"/>
  </w:num>
  <w:num w:numId="13">
    <w:abstractNumId w:val="18"/>
  </w:num>
  <w:num w:numId="14">
    <w:abstractNumId w:val="19"/>
  </w:num>
  <w:num w:numId="15">
    <w:abstractNumId w:val="14"/>
  </w:num>
  <w:num w:numId="16">
    <w:abstractNumId w:val="15"/>
  </w:num>
  <w:num w:numId="17">
    <w:abstractNumId w:val="25"/>
  </w:num>
  <w:num w:numId="18">
    <w:abstractNumId w:val="11"/>
  </w:num>
  <w:num w:numId="19">
    <w:abstractNumId w:val="10"/>
  </w:num>
  <w:num w:numId="20">
    <w:abstractNumId w:val="2"/>
  </w:num>
  <w:num w:numId="21">
    <w:abstractNumId w:val="12"/>
  </w:num>
  <w:num w:numId="22">
    <w:abstractNumId w:val="3"/>
  </w:num>
  <w:num w:numId="23">
    <w:abstractNumId w:val="26"/>
  </w:num>
  <w:num w:numId="24">
    <w:abstractNumId w:val="7"/>
  </w:num>
  <w:num w:numId="25">
    <w:abstractNumId w:val="1"/>
  </w:num>
  <w:num w:numId="26">
    <w:abstractNumId w:val="23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E"/>
    <w:rsid w:val="0001741D"/>
    <w:rsid w:val="00057691"/>
    <w:rsid w:val="000975D9"/>
    <w:rsid w:val="000A38A9"/>
    <w:rsid w:val="000A3B5D"/>
    <w:rsid w:val="000D4108"/>
    <w:rsid w:val="000D6810"/>
    <w:rsid w:val="000F4EE5"/>
    <w:rsid w:val="000F5D6C"/>
    <w:rsid w:val="000F6C5B"/>
    <w:rsid w:val="0010027F"/>
    <w:rsid w:val="00113BDE"/>
    <w:rsid w:val="00115932"/>
    <w:rsid w:val="001214DC"/>
    <w:rsid w:val="0012276C"/>
    <w:rsid w:val="00132E52"/>
    <w:rsid w:val="00135CDB"/>
    <w:rsid w:val="001402C7"/>
    <w:rsid w:val="00142081"/>
    <w:rsid w:val="0014349E"/>
    <w:rsid w:val="00147904"/>
    <w:rsid w:val="00147B39"/>
    <w:rsid w:val="00152470"/>
    <w:rsid w:val="00173207"/>
    <w:rsid w:val="0018403E"/>
    <w:rsid w:val="00185556"/>
    <w:rsid w:val="001C4F9D"/>
    <w:rsid w:val="001C7150"/>
    <w:rsid w:val="001D5217"/>
    <w:rsid w:val="001E0CC6"/>
    <w:rsid w:val="001E32D3"/>
    <w:rsid w:val="001E42D0"/>
    <w:rsid w:val="001F7200"/>
    <w:rsid w:val="002006AF"/>
    <w:rsid w:val="00200D67"/>
    <w:rsid w:val="002013DC"/>
    <w:rsid w:val="00205F48"/>
    <w:rsid w:val="002063F6"/>
    <w:rsid w:val="002241F1"/>
    <w:rsid w:val="00231522"/>
    <w:rsid w:val="00233823"/>
    <w:rsid w:val="00233EDC"/>
    <w:rsid w:val="00235CDD"/>
    <w:rsid w:val="00236B00"/>
    <w:rsid w:val="00237686"/>
    <w:rsid w:val="00251968"/>
    <w:rsid w:val="00251D50"/>
    <w:rsid w:val="002538BF"/>
    <w:rsid w:val="0026422D"/>
    <w:rsid w:val="002728A7"/>
    <w:rsid w:val="0027792E"/>
    <w:rsid w:val="00281782"/>
    <w:rsid w:val="00287FF9"/>
    <w:rsid w:val="002A08AD"/>
    <w:rsid w:val="002B30F1"/>
    <w:rsid w:val="002C72C0"/>
    <w:rsid w:val="002C7755"/>
    <w:rsid w:val="002D0F63"/>
    <w:rsid w:val="002D117D"/>
    <w:rsid w:val="002D676B"/>
    <w:rsid w:val="002D77A2"/>
    <w:rsid w:val="002E5DF7"/>
    <w:rsid w:val="002E6917"/>
    <w:rsid w:val="002F5127"/>
    <w:rsid w:val="00300A1A"/>
    <w:rsid w:val="003046CD"/>
    <w:rsid w:val="003140AC"/>
    <w:rsid w:val="00316798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0656B"/>
    <w:rsid w:val="00414448"/>
    <w:rsid w:val="0041510F"/>
    <w:rsid w:val="00421D64"/>
    <w:rsid w:val="0042525F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A0EAD"/>
    <w:rsid w:val="006C6D9D"/>
    <w:rsid w:val="006D65F4"/>
    <w:rsid w:val="006E0EF7"/>
    <w:rsid w:val="006F39FA"/>
    <w:rsid w:val="0070192D"/>
    <w:rsid w:val="0070406D"/>
    <w:rsid w:val="00717BBC"/>
    <w:rsid w:val="0072789C"/>
    <w:rsid w:val="00730C7B"/>
    <w:rsid w:val="00734463"/>
    <w:rsid w:val="0073446A"/>
    <w:rsid w:val="007375A2"/>
    <w:rsid w:val="00742D15"/>
    <w:rsid w:val="007462CD"/>
    <w:rsid w:val="007532CE"/>
    <w:rsid w:val="00754302"/>
    <w:rsid w:val="00762061"/>
    <w:rsid w:val="0076741F"/>
    <w:rsid w:val="00770435"/>
    <w:rsid w:val="0077695A"/>
    <w:rsid w:val="00785023"/>
    <w:rsid w:val="00787D0C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0"/>
    <w:rsid w:val="00832971"/>
    <w:rsid w:val="00834CE7"/>
    <w:rsid w:val="008441A9"/>
    <w:rsid w:val="00862AD4"/>
    <w:rsid w:val="008A282A"/>
    <w:rsid w:val="008A28B5"/>
    <w:rsid w:val="008A528A"/>
    <w:rsid w:val="008A60B9"/>
    <w:rsid w:val="008B65F7"/>
    <w:rsid w:val="008B669C"/>
    <w:rsid w:val="008C1EA0"/>
    <w:rsid w:val="008C7827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1EAF"/>
    <w:rsid w:val="00993F56"/>
    <w:rsid w:val="009A0FB6"/>
    <w:rsid w:val="009A2EEE"/>
    <w:rsid w:val="009D05DD"/>
    <w:rsid w:val="009D59E0"/>
    <w:rsid w:val="009D5A5F"/>
    <w:rsid w:val="009D71C6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75D4D"/>
    <w:rsid w:val="00A87560"/>
    <w:rsid w:val="00A87BF4"/>
    <w:rsid w:val="00A91402"/>
    <w:rsid w:val="00A931C9"/>
    <w:rsid w:val="00A97563"/>
    <w:rsid w:val="00AB459D"/>
    <w:rsid w:val="00AC5063"/>
    <w:rsid w:val="00AC6F71"/>
    <w:rsid w:val="00AD042F"/>
    <w:rsid w:val="00AD4918"/>
    <w:rsid w:val="00AE4BAC"/>
    <w:rsid w:val="00AF2EB4"/>
    <w:rsid w:val="00B00030"/>
    <w:rsid w:val="00B02524"/>
    <w:rsid w:val="00B12487"/>
    <w:rsid w:val="00B14ADB"/>
    <w:rsid w:val="00B24B9D"/>
    <w:rsid w:val="00B60DD9"/>
    <w:rsid w:val="00B66B7A"/>
    <w:rsid w:val="00B939F0"/>
    <w:rsid w:val="00B9403F"/>
    <w:rsid w:val="00B96302"/>
    <w:rsid w:val="00B97811"/>
    <w:rsid w:val="00BA6293"/>
    <w:rsid w:val="00BB4C2A"/>
    <w:rsid w:val="00BC5A0A"/>
    <w:rsid w:val="00BC69A1"/>
    <w:rsid w:val="00BD4CE4"/>
    <w:rsid w:val="00BD58E3"/>
    <w:rsid w:val="00BD640A"/>
    <w:rsid w:val="00BF6FCE"/>
    <w:rsid w:val="00C029C1"/>
    <w:rsid w:val="00C10823"/>
    <w:rsid w:val="00C20E2A"/>
    <w:rsid w:val="00C21C10"/>
    <w:rsid w:val="00C244BD"/>
    <w:rsid w:val="00C333A0"/>
    <w:rsid w:val="00C36F23"/>
    <w:rsid w:val="00C3766D"/>
    <w:rsid w:val="00C573FE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E69D7"/>
    <w:rsid w:val="00CE78AC"/>
    <w:rsid w:val="00CF671C"/>
    <w:rsid w:val="00CF7505"/>
    <w:rsid w:val="00D213E6"/>
    <w:rsid w:val="00D40814"/>
    <w:rsid w:val="00D522A5"/>
    <w:rsid w:val="00D71BD3"/>
    <w:rsid w:val="00D85440"/>
    <w:rsid w:val="00DA5789"/>
    <w:rsid w:val="00DA583A"/>
    <w:rsid w:val="00DA69CD"/>
    <w:rsid w:val="00DB0869"/>
    <w:rsid w:val="00DB7A21"/>
    <w:rsid w:val="00DD75C9"/>
    <w:rsid w:val="00DE76E6"/>
    <w:rsid w:val="00E0093E"/>
    <w:rsid w:val="00E1587F"/>
    <w:rsid w:val="00E2088F"/>
    <w:rsid w:val="00E21C7D"/>
    <w:rsid w:val="00E358B5"/>
    <w:rsid w:val="00E4248E"/>
    <w:rsid w:val="00E45A26"/>
    <w:rsid w:val="00E54AB5"/>
    <w:rsid w:val="00E6746D"/>
    <w:rsid w:val="00E674AF"/>
    <w:rsid w:val="00E742DC"/>
    <w:rsid w:val="00E86105"/>
    <w:rsid w:val="00E9304B"/>
    <w:rsid w:val="00EA7030"/>
    <w:rsid w:val="00EB2897"/>
    <w:rsid w:val="00EF290C"/>
    <w:rsid w:val="00F05928"/>
    <w:rsid w:val="00F172B5"/>
    <w:rsid w:val="00F24078"/>
    <w:rsid w:val="00F246D2"/>
    <w:rsid w:val="00F41864"/>
    <w:rsid w:val="00F424C3"/>
    <w:rsid w:val="00F439EF"/>
    <w:rsid w:val="00F458D0"/>
    <w:rsid w:val="00F46D28"/>
    <w:rsid w:val="00F47C7E"/>
    <w:rsid w:val="00F50DF5"/>
    <w:rsid w:val="00F50F86"/>
    <w:rsid w:val="00F51FF3"/>
    <w:rsid w:val="00F576CF"/>
    <w:rsid w:val="00F61DFB"/>
    <w:rsid w:val="00F71939"/>
    <w:rsid w:val="00F7195B"/>
    <w:rsid w:val="00F74934"/>
    <w:rsid w:val="00F761D4"/>
    <w:rsid w:val="00F77FAA"/>
    <w:rsid w:val="00F834BE"/>
    <w:rsid w:val="00F84565"/>
    <w:rsid w:val="00F90840"/>
    <w:rsid w:val="00FA3DED"/>
    <w:rsid w:val="00FA714D"/>
    <w:rsid w:val="00FA78DC"/>
    <w:rsid w:val="00FA7D4F"/>
    <w:rsid w:val="00FB7238"/>
    <w:rsid w:val="00FC29D5"/>
    <w:rsid w:val="00FC2B72"/>
    <w:rsid w:val="00FE2E81"/>
    <w:rsid w:val="00FE37CE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BDBEA-7F5F-4250-ADF0-92E58FCD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31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37</cp:revision>
  <cp:lastPrinted>2019-07-02T12:30:00Z</cp:lastPrinted>
  <dcterms:created xsi:type="dcterms:W3CDTF">2018-06-26T11:28:00Z</dcterms:created>
  <dcterms:modified xsi:type="dcterms:W3CDTF">2019-12-17T10:43:00Z</dcterms:modified>
</cp:coreProperties>
</file>