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2F" w:rsidRPr="00622B52" w:rsidRDefault="00D779F5" w:rsidP="00D779F5">
      <w:pPr>
        <w:spacing w:before="120" w:after="0" w:line="360" w:lineRule="auto"/>
        <w:ind w:firstLine="709"/>
        <w:jc w:val="right"/>
        <w:rPr>
          <w:rFonts w:eastAsia="Arial Unicode MS" w:cstheme="minorHAnsi"/>
          <w:b/>
          <w:kern w:val="20"/>
          <w:szCs w:val="20"/>
        </w:rPr>
      </w:pPr>
      <w:r>
        <w:rPr>
          <w:rFonts w:eastAsia="Arial Unicode MS" w:cstheme="minorHAnsi"/>
          <w:b/>
          <w:kern w:val="20"/>
          <w:szCs w:val="20"/>
        </w:rPr>
        <w:t>Załącznik nr 2 do Zapytania</w:t>
      </w:r>
      <w:bookmarkStart w:id="0" w:name="_GoBack"/>
      <w:bookmarkEnd w:id="0"/>
      <w:r>
        <w:rPr>
          <w:rFonts w:eastAsia="Arial Unicode MS" w:cstheme="minorHAnsi"/>
          <w:b/>
          <w:kern w:val="20"/>
          <w:szCs w:val="20"/>
        </w:rPr>
        <w:t xml:space="preserve"> ofertowego nr 5/12/2019/WCH z dnia 06.12.2019 r</w:t>
      </w:r>
      <w:r w:rsidR="006509A9">
        <w:rPr>
          <w:rFonts w:eastAsia="Arial Unicode MS" w:cstheme="minorHAnsi"/>
          <w:b/>
          <w:kern w:val="20"/>
          <w:szCs w:val="20"/>
        </w:rPr>
        <w:t>.</w:t>
      </w:r>
    </w:p>
    <w:p w:rsidR="000F0A2F" w:rsidRPr="00622B52" w:rsidRDefault="000F0A2F" w:rsidP="000F0A2F">
      <w:pPr>
        <w:spacing w:after="0" w:line="360" w:lineRule="auto"/>
        <w:ind w:firstLine="709"/>
        <w:rPr>
          <w:rFonts w:eastAsia="Times New Roman" w:cstheme="minorHAnsi"/>
          <w:i/>
          <w:kern w:val="20"/>
          <w:szCs w:val="20"/>
        </w:rPr>
      </w:pPr>
    </w:p>
    <w:p w:rsidR="000F0A2F" w:rsidRPr="00622B52" w:rsidRDefault="000F0A2F" w:rsidP="000F0A2F">
      <w:pPr>
        <w:spacing w:after="0" w:line="360" w:lineRule="auto"/>
        <w:ind w:firstLine="708"/>
        <w:jc w:val="center"/>
        <w:rPr>
          <w:rFonts w:eastAsia="Times New Roman" w:cstheme="minorHAnsi"/>
          <w:b/>
          <w:bCs/>
          <w:kern w:val="20"/>
          <w:szCs w:val="20"/>
        </w:rPr>
      </w:pPr>
      <w:r w:rsidRPr="00622B52">
        <w:rPr>
          <w:rFonts w:eastAsia="Times New Roman" w:cstheme="minorHAnsi"/>
          <w:b/>
          <w:color w:val="000000"/>
          <w:kern w:val="20"/>
          <w:szCs w:val="20"/>
        </w:rPr>
        <w:t xml:space="preserve">SPECYFIKACJA DOT. TOWARÓW – ARTYKUŁÓW SPOŻYWCZYCH </w:t>
      </w:r>
    </w:p>
    <w:p w:rsidR="000F0A2F" w:rsidRPr="00B80042" w:rsidRDefault="000F0A2F" w:rsidP="000F0A2F">
      <w:pPr>
        <w:jc w:val="center"/>
        <w:rPr>
          <w:b/>
          <w:sz w:val="24"/>
        </w:rPr>
      </w:pPr>
    </w:p>
    <w:tbl>
      <w:tblPr>
        <w:tblStyle w:val="Tabela-Siatka"/>
        <w:tblW w:w="113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1057"/>
        <w:gridCol w:w="1489"/>
        <w:gridCol w:w="1398"/>
        <w:gridCol w:w="1702"/>
      </w:tblGrid>
      <w:tr w:rsidR="000F0A2F" w:rsidRPr="00994ADE" w:rsidTr="00D779F5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Pr="0075100B" w:rsidRDefault="000F0A2F" w:rsidP="00D95BF1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Pr="0075100B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Pr="0075100B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Pr="0075100B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0F0A2F" w:rsidRPr="0075100B" w:rsidRDefault="000F0A2F" w:rsidP="00D95BF1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0F0A2F" w:rsidRPr="0075100B" w:rsidRDefault="000F0A2F" w:rsidP="00D95BF1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0F0A2F" w:rsidRDefault="000F0A2F" w:rsidP="00D95BF1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0F0A2F" w:rsidRPr="0075100B" w:rsidRDefault="000F0A2F" w:rsidP="00D95BF1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0F0A2F" w:rsidRPr="00994ADE" w:rsidTr="00D779F5">
        <w:trPr>
          <w:trHeight w:val="989"/>
          <w:jc w:val="center"/>
        </w:trPr>
        <w:tc>
          <w:tcPr>
            <w:tcW w:w="562" w:type="dxa"/>
            <w:hideMark/>
          </w:tcPr>
          <w:p w:rsidR="000F0A2F" w:rsidRPr="00994ADE" w:rsidRDefault="000F0A2F" w:rsidP="00D95BF1">
            <w:r>
              <w:t>1</w:t>
            </w:r>
          </w:p>
        </w:tc>
        <w:tc>
          <w:tcPr>
            <w:tcW w:w="3544" w:type="dxa"/>
            <w:hideMark/>
          </w:tcPr>
          <w:p w:rsidR="000F0A2F" w:rsidRPr="00DE1E14" w:rsidRDefault="000F0A2F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Herbata czarna ekspresowa pakowana w saszetkach, do jednokrotnego zaparzenia. Każda saszetka opatrzona w zawieszki ułatwiające zaparzanie, wyciąganie. Herbata pakowana w pudełko, szczelnie zamykane i ofoliowane, zawierające </w:t>
            </w:r>
            <w:r w:rsidR="00336896"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saszetek herbaty, </w:t>
            </w:r>
            <w:r w:rsidR="00336896" w:rsidRPr="00DE1E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>g.  Na opakowaniu w sposób widoczny umieszczona informacja o dacie przydatności do spożycia. Termin przydatności do spożycia nie krótszy niż 12 miesięcy. Jednostka sprzedaży opakowanie</w:t>
            </w:r>
          </w:p>
        </w:tc>
        <w:tc>
          <w:tcPr>
            <w:tcW w:w="1559" w:type="dxa"/>
            <w:hideMark/>
          </w:tcPr>
          <w:p w:rsidR="000F0A2F" w:rsidRPr="000B00A2" w:rsidRDefault="000F0A2F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1 op</w:t>
            </w:r>
            <w:r w:rsidR="00336896" w:rsidRPr="000B00A2">
              <w:rPr>
                <w:rFonts w:ascii="Times New Roman" w:hAnsi="Times New Roman" w:cs="Times New Roman"/>
                <w:sz w:val="24"/>
                <w:szCs w:val="24"/>
              </w:rPr>
              <w:t>. (20</w:t>
            </w: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 xml:space="preserve"> szt.)</w:t>
            </w:r>
          </w:p>
        </w:tc>
        <w:tc>
          <w:tcPr>
            <w:tcW w:w="1057" w:type="dxa"/>
            <w:hideMark/>
          </w:tcPr>
          <w:p w:rsidR="000F0A2F" w:rsidRPr="000B00A2" w:rsidRDefault="00336896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9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0F0A2F" w:rsidRPr="00E35899" w:rsidRDefault="000F0A2F" w:rsidP="00D95BF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  <w:r w:rsidRPr="00994ADE">
              <w:t> </w:t>
            </w:r>
          </w:p>
          <w:p w:rsidR="000F0A2F" w:rsidRPr="00E35899" w:rsidRDefault="000F0A2F" w:rsidP="00D95BF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89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br/>
            </w:r>
          </w:p>
          <w:p w:rsidR="000F0A2F" w:rsidRPr="00994ADE" w:rsidRDefault="000F0A2F" w:rsidP="00D95BF1">
            <w:pPr>
              <w:shd w:val="clear" w:color="auto" w:fill="FFFFFF"/>
              <w:textAlignment w:val="baseline"/>
            </w:pPr>
          </w:p>
        </w:tc>
      </w:tr>
      <w:tr w:rsidR="000F0A2F" w:rsidRPr="00994ADE" w:rsidTr="00D779F5">
        <w:trPr>
          <w:trHeight w:val="1145"/>
          <w:jc w:val="center"/>
        </w:trPr>
        <w:tc>
          <w:tcPr>
            <w:tcW w:w="562" w:type="dxa"/>
            <w:hideMark/>
          </w:tcPr>
          <w:p w:rsidR="000F0A2F" w:rsidRPr="00994ADE" w:rsidRDefault="000F0A2F" w:rsidP="00D95BF1">
            <w:r>
              <w:t>2</w:t>
            </w:r>
          </w:p>
        </w:tc>
        <w:tc>
          <w:tcPr>
            <w:tcW w:w="3544" w:type="dxa"/>
            <w:hideMark/>
          </w:tcPr>
          <w:p w:rsidR="000F0A2F" w:rsidRPr="00DE1E14" w:rsidRDefault="000F0A2F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Herbata smakowa/owocowa ekspresowa (m.in. </w:t>
            </w:r>
            <w:r w:rsidRPr="00DE1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zielona z cytryną i trawą cytrynową</w:t>
            </w: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 truskawka, mango, cytrusy, malina, jagoda itp.) pakowana w saszetkach w kształcie piramidy lub prostokąta, do jednokrotnego zaparzenia, saszetki opatrzone w zawieszki ułatwiające zaparzanie oraz wyciąganie. Herbata pakowana w pudełko, szczelnie zamykane i ofoliowane, zawierające minimum 20 saszetek herbaty. Na opakowaniu w sposób widoczny umieszczona informacja o dacie przydatności do spożycia. Termin przydatności do spożycia nie krótszy niż 12 miesięcy. Jednostka sprzedaży opakowanie</w:t>
            </w:r>
          </w:p>
        </w:tc>
        <w:tc>
          <w:tcPr>
            <w:tcW w:w="1559" w:type="dxa"/>
            <w:hideMark/>
          </w:tcPr>
          <w:p w:rsidR="000F0A2F" w:rsidRPr="000B00A2" w:rsidRDefault="000F0A2F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1 op. (20 szt.)</w:t>
            </w:r>
          </w:p>
        </w:tc>
        <w:tc>
          <w:tcPr>
            <w:tcW w:w="1057" w:type="dxa"/>
            <w:hideMark/>
          </w:tcPr>
          <w:p w:rsidR="000F0A2F" w:rsidRPr="000B00A2" w:rsidRDefault="00336896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0F0A2F" w:rsidRPr="00994ADE" w:rsidRDefault="000F0A2F" w:rsidP="00D95BF1">
            <w:r w:rsidRPr="00994ADE">
              <w:t> </w:t>
            </w:r>
          </w:p>
        </w:tc>
      </w:tr>
      <w:tr w:rsidR="000F0A2F" w:rsidRPr="00994ADE" w:rsidTr="00D779F5">
        <w:trPr>
          <w:trHeight w:val="2100"/>
          <w:jc w:val="center"/>
        </w:trPr>
        <w:tc>
          <w:tcPr>
            <w:tcW w:w="562" w:type="dxa"/>
          </w:tcPr>
          <w:p w:rsidR="000F0A2F" w:rsidRDefault="00336896" w:rsidP="00D95BF1">
            <w:r>
              <w:lastRenderedPageBreak/>
              <w:t>3</w:t>
            </w:r>
          </w:p>
        </w:tc>
        <w:tc>
          <w:tcPr>
            <w:tcW w:w="3544" w:type="dxa"/>
          </w:tcPr>
          <w:p w:rsidR="000F0A2F" w:rsidRPr="00DE1E14" w:rsidRDefault="000F0A2F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>Kawa rozpuszczalna, pakowana w szczelnie zamykanym opakowaniu 200 g.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0F0A2F" w:rsidRPr="000B00A2" w:rsidRDefault="000F0A2F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1 op. (200g)</w:t>
            </w:r>
          </w:p>
        </w:tc>
        <w:tc>
          <w:tcPr>
            <w:tcW w:w="1057" w:type="dxa"/>
          </w:tcPr>
          <w:p w:rsidR="000F0A2F" w:rsidRPr="000B00A2" w:rsidRDefault="00336896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  <w:noWrap/>
          </w:tcPr>
          <w:p w:rsidR="000F0A2F" w:rsidRPr="00994ADE" w:rsidRDefault="000F0A2F" w:rsidP="00D95BF1"/>
        </w:tc>
        <w:tc>
          <w:tcPr>
            <w:tcW w:w="1398" w:type="dxa"/>
            <w:noWrap/>
          </w:tcPr>
          <w:p w:rsidR="000F0A2F" w:rsidRPr="00994ADE" w:rsidRDefault="000F0A2F" w:rsidP="00D95BF1"/>
        </w:tc>
        <w:tc>
          <w:tcPr>
            <w:tcW w:w="1702" w:type="dxa"/>
            <w:noWrap/>
          </w:tcPr>
          <w:p w:rsidR="000F0A2F" w:rsidRPr="00994ADE" w:rsidRDefault="000F0A2F" w:rsidP="00D95BF1"/>
        </w:tc>
      </w:tr>
      <w:tr w:rsidR="000F0A2F" w:rsidRPr="00994ADE" w:rsidTr="00D779F5">
        <w:trPr>
          <w:trHeight w:val="2100"/>
          <w:jc w:val="center"/>
        </w:trPr>
        <w:tc>
          <w:tcPr>
            <w:tcW w:w="562" w:type="dxa"/>
          </w:tcPr>
          <w:p w:rsidR="000F0A2F" w:rsidRDefault="00336896" w:rsidP="00D95BF1">
            <w:r>
              <w:t>4</w:t>
            </w:r>
          </w:p>
        </w:tc>
        <w:tc>
          <w:tcPr>
            <w:tcW w:w="3544" w:type="dxa"/>
          </w:tcPr>
          <w:p w:rsidR="000F0A2F" w:rsidRPr="00DE1E14" w:rsidRDefault="000F0A2F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>Mleko o zawartości tłuszczu 3,2% opakowanie karton tektura o pojemności 0,5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0F0A2F" w:rsidRPr="000B00A2" w:rsidRDefault="000F0A2F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1 szt. (0,5l)</w:t>
            </w:r>
          </w:p>
        </w:tc>
        <w:tc>
          <w:tcPr>
            <w:tcW w:w="1057" w:type="dxa"/>
          </w:tcPr>
          <w:p w:rsidR="000F0A2F" w:rsidRPr="000B00A2" w:rsidRDefault="00336896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89" w:type="dxa"/>
            <w:noWrap/>
          </w:tcPr>
          <w:p w:rsidR="000F0A2F" w:rsidRPr="00994ADE" w:rsidRDefault="000F0A2F" w:rsidP="00D95BF1"/>
        </w:tc>
        <w:tc>
          <w:tcPr>
            <w:tcW w:w="1398" w:type="dxa"/>
            <w:noWrap/>
          </w:tcPr>
          <w:p w:rsidR="000F0A2F" w:rsidRPr="00994ADE" w:rsidRDefault="000F0A2F" w:rsidP="00D95BF1"/>
        </w:tc>
        <w:tc>
          <w:tcPr>
            <w:tcW w:w="1702" w:type="dxa"/>
            <w:noWrap/>
          </w:tcPr>
          <w:p w:rsidR="000F0A2F" w:rsidRPr="00994ADE" w:rsidRDefault="000F0A2F" w:rsidP="00D95BF1"/>
        </w:tc>
      </w:tr>
      <w:tr w:rsidR="00336896" w:rsidRPr="00994ADE" w:rsidTr="00D779F5">
        <w:trPr>
          <w:trHeight w:val="2100"/>
          <w:jc w:val="center"/>
        </w:trPr>
        <w:tc>
          <w:tcPr>
            <w:tcW w:w="562" w:type="dxa"/>
          </w:tcPr>
          <w:p w:rsidR="00336896" w:rsidRDefault="00D17AF0" w:rsidP="00D95BF1">
            <w:r>
              <w:t>5</w:t>
            </w:r>
          </w:p>
        </w:tc>
        <w:tc>
          <w:tcPr>
            <w:tcW w:w="3544" w:type="dxa"/>
          </w:tcPr>
          <w:p w:rsidR="00336896" w:rsidRPr="00DE1E14" w:rsidRDefault="00336896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>Mleko o zawartości tłuszczu 2% opakowanie karton tektura o pojemności 0,5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336896" w:rsidRPr="000B00A2" w:rsidRDefault="00336896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1 szt. (0,5l)</w:t>
            </w:r>
          </w:p>
        </w:tc>
        <w:tc>
          <w:tcPr>
            <w:tcW w:w="1057" w:type="dxa"/>
          </w:tcPr>
          <w:p w:rsidR="00336896" w:rsidRPr="000B00A2" w:rsidRDefault="00336896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89" w:type="dxa"/>
            <w:noWrap/>
          </w:tcPr>
          <w:p w:rsidR="00336896" w:rsidRPr="00994ADE" w:rsidRDefault="00336896" w:rsidP="00D95BF1"/>
        </w:tc>
        <w:tc>
          <w:tcPr>
            <w:tcW w:w="1398" w:type="dxa"/>
            <w:noWrap/>
          </w:tcPr>
          <w:p w:rsidR="00336896" w:rsidRPr="00994ADE" w:rsidRDefault="00336896" w:rsidP="00D95BF1"/>
        </w:tc>
        <w:tc>
          <w:tcPr>
            <w:tcW w:w="1702" w:type="dxa"/>
            <w:noWrap/>
          </w:tcPr>
          <w:p w:rsidR="00336896" w:rsidRPr="00994ADE" w:rsidRDefault="00336896" w:rsidP="00D95BF1"/>
        </w:tc>
      </w:tr>
      <w:tr w:rsidR="004571FE" w:rsidRPr="00994ADE" w:rsidTr="00D779F5">
        <w:trPr>
          <w:trHeight w:val="3130"/>
          <w:jc w:val="center"/>
        </w:trPr>
        <w:tc>
          <w:tcPr>
            <w:tcW w:w="562" w:type="dxa"/>
          </w:tcPr>
          <w:p w:rsidR="004571FE" w:rsidRDefault="00D17AF0" w:rsidP="00D95BF1">
            <w:r>
              <w:t>6</w:t>
            </w:r>
          </w:p>
        </w:tc>
        <w:tc>
          <w:tcPr>
            <w:tcW w:w="3544" w:type="dxa"/>
          </w:tcPr>
          <w:p w:rsidR="004571FE" w:rsidRPr="000B00A2" w:rsidRDefault="004571FE" w:rsidP="000B00A2">
            <w:pPr>
              <w:pStyle w:val="xmsonormal"/>
              <w:shd w:val="clear" w:color="auto" w:fill="FFFFFF"/>
              <w:spacing w:before="0" w:after="0" w:afterAutospacing="0"/>
              <w:rPr>
                <w:color w:val="201F1E"/>
              </w:rPr>
            </w:pPr>
            <w:r w:rsidRPr="00DE1E14">
              <w:rPr>
                <w:color w:val="201F1E"/>
                <w:bdr w:val="none" w:sz="0" w:space="0" w:color="auto" w:frame="1"/>
              </w:rPr>
              <w:t>Wafle o smaku Kakaowym/Śmietankowym</w:t>
            </w:r>
            <w:r w:rsidR="00112C92" w:rsidRPr="00DE1E14">
              <w:t xml:space="preserve"> </w:t>
            </w:r>
            <w:r w:rsidR="00D17AF0" w:rsidRPr="00DE1E14">
              <w:t xml:space="preserve">pakowane w opakowania </w:t>
            </w:r>
            <w:r w:rsidR="00D17AF0">
              <w:t xml:space="preserve">180 g. </w:t>
            </w:r>
            <w:r w:rsidR="00112C92" w:rsidRPr="00DE1E14"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4571FE" w:rsidRPr="000B00A2" w:rsidRDefault="004571FE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1 op. (180g)</w:t>
            </w:r>
          </w:p>
        </w:tc>
        <w:tc>
          <w:tcPr>
            <w:tcW w:w="1057" w:type="dxa"/>
          </w:tcPr>
          <w:p w:rsidR="004571FE" w:rsidRPr="000B00A2" w:rsidRDefault="004571FE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9" w:type="dxa"/>
            <w:noWrap/>
          </w:tcPr>
          <w:p w:rsidR="004571FE" w:rsidRPr="00994ADE" w:rsidRDefault="004571FE" w:rsidP="00D95BF1"/>
        </w:tc>
        <w:tc>
          <w:tcPr>
            <w:tcW w:w="1398" w:type="dxa"/>
            <w:noWrap/>
          </w:tcPr>
          <w:p w:rsidR="004571FE" w:rsidRPr="00994ADE" w:rsidRDefault="004571FE" w:rsidP="00D95BF1"/>
        </w:tc>
        <w:tc>
          <w:tcPr>
            <w:tcW w:w="1702" w:type="dxa"/>
            <w:noWrap/>
          </w:tcPr>
          <w:p w:rsidR="004571FE" w:rsidRPr="00994ADE" w:rsidRDefault="004571FE" w:rsidP="00D95BF1"/>
        </w:tc>
      </w:tr>
      <w:tr w:rsidR="004571FE" w:rsidRPr="00994ADE" w:rsidTr="00D779F5">
        <w:trPr>
          <w:trHeight w:val="2100"/>
          <w:jc w:val="center"/>
        </w:trPr>
        <w:tc>
          <w:tcPr>
            <w:tcW w:w="562" w:type="dxa"/>
          </w:tcPr>
          <w:p w:rsidR="004571FE" w:rsidRDefault="00D17AF0" w:rsidP="00D95BF1">
            <w:r>
              <w:lastRenderedPageBreak/>
              <w:t>7</w:t>
            </w:r>
          </w:p>
        </w:tc>
        <w:tc>
          <w:tcPr>
            <w:tcW w:w="3544" w:type="dxa"/>
          </w:tcPr>
          <w:p w:rsidR="004571FE" w:rsidRPr="00DE1E14" w:rsidRDefault="00112C92" w:rsidP="00DE1E14">
            <w:pPr>
              <w:pStyle w:val="xmsonormal"/>
              <w:shd w:val="clear" w:color="auto" w:fill="FFFFFF"/>
              <w:spacing w:before="0" w:after="0" w:afterAutospacing="0"/>
              <w:rPr>
                <w:color w:val="201F1E"/>
              </w:rPr>
            </w:pPr>
            <w:r w:rsidRPr="00DE1E14">
              <w:rPr>
                <w:iCs/>
                <w:color w:val="201F1E"/>
                <w:bdr w:val="none" w:sz="0" w:space="0" w:color="auto" w:frame="1"/>
                <w:shd w:val="clear" w:color="auto" w:fill="FAFAFA"/>
              </w:rPr>
              <w:t>Wafelki o smaku kakaowym w czekoladzie</w:t>
            </w:r>
            <w:r w:rsidR="000B00A2">
              <w:rPr>
                <w:iCs/>
                <w:color w:val="201F1E"/>
                <w:bdr w:val="none" w:sz="0" w:space="0" w:color="auto" w:frame="1"/>
                <w:shd w:val="clear" w:color="auto" w:fill="FAFAFA"/>
              </w:rPr>
              <w:t xml:space="preserve"> </w:t>
            </w:r>
            <w:r w:rsidR="000B00A2" w:rsidRPr="00DE1E14">
              <w:t>pakowane w opakowania</w:t>
            </w:r>
            <w:r w:rsidR="000B00A2">
              <w:t xml:space="preserve"> 235g</w:t>
            </w:r>
            <w:r w:rsidRPr="00DE1E14">
              <w:rPr>
                <w:iCs/>
                <w:color w:val="201F1E"/>
                <w:bdr w:val="none" w:sz="0" w:space="0" w:color="auto" w:frame="1"/>
                <w:shd w:val="clear" w:color="auto" w:fill="FAFAFA"/>
              </w:rPr>
              <w:t>. </w:t>
            </w:r>
            <w:r w:rsidRPr="00DE1E14"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4571FE" w:rsidRPr="000B00A2" w:rsidRDefault="00112C92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bdr w:val="none" w:sz="0" w:space="0" w:color="auto" w:frame="1"/>
                <w:shd w:val="clear" w:color="auto" w:fill="FAFAFA"/>
              </w:rPr>
              <w:t>1 op.(235g)</w:t>
            </w:r>
          </w:p>
        </w:tc>
        <w:tc>
          <w:tcPr>
            <w:tcW w:w="1057" w:type="dxa"/>
          </w:tcPr>
          <w:p w:rsidR="004571FE" w:rsidRPr="000B00A2" w:rsidRDefault="00112C92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9" w:type="dxa"/>
            <w:noWrap/>
          </w:tcPr>
          <w:p w:rsidR="004571FE" w:rsidRPr="00994ADE" w:rsidRDefault="004571FE" w:rsidP="00D95BF1"/>
        </w:tc>
        <w:tc>
          <w:tcPr>
            <w:tcW w:w="1398" w:type="dxa"/>
            <w:noWrap/>
          </w:tcPr>
          <w:p w:rsidR="004571FE" w:rsidRPr="00994ADE" w:rsidRDefault="004571FE" w:rsidP="00D95BF1"/>
        </w:tc>
        <w:tc>
          <w:tcPr>
            <w:tcW w:w="1702" w:type="dxa"/>
            <w:noWrap/>
          </w:tcPr>
          <w:p w:rsidR="004571FE" w:rsidRPr="00994ADE" w:rsidRDefault="004571FE" w:rsidP="00D95BF1"/>
        </w:tc>
      </w:tr>
      <w:tr w:rsidR="004571FE" w:rsidRPr="00994ADE" w:rsidTr="00D779F5">
        <w:trPr>
          <w:trHeight w:val="2100"/>
          <w:jc w:val="center"/>
        </w:trPr>
        <w:tc>
          <w:tcPr>
            <w:tcW w:w="562" w:type="dxa"/>
          </w:tcPr>
          <w:p w:rsidR="004571FE" w:rsidRDefault="000B00A2" w:rsidP="00D95BF1">
            <w:r>
              <w:t>8</w:t>
            </w:r>
          </w:p>
        </w:tc>
        <w:tc>
          <w:tcPr>
            <w:tcW w:w="3544" w:type="dxa"/>
          </w:tcPr>
          <w:p w:rsidR="004571FE" w:rsidRPr="00DE1E14" w:rsidRDefault="00112C92" w:rsidP="00DE1E14">
            <w:pPr>
              <w:pStyle w:val="xmsonormal"/>
              <w:shd w:val="clear" w:color="auto" w:fill="FFFFFF"/>
              <w:spacing w:before="0" w:after="0" w:afterAutospacing="0"/>
              <w:rPr>
                <w:color w:val="201F1E"/>
              </w:rPr>
            </w:pPr>
            <w:r w:rsidRPr="00DE1E14">
              <w:rPr>
                <w:color w:val="201F1E"/>
                <w:shd w:val="clear" w:color="auto" w:fill="FFFFFF"/>
              </w:rPr>
              <w:t>Herbatnik w czekoladzie mlecznej</w:t>
            </w:r>
            <w:r w:rsidR="000B00A2">
              <w:rPr>
                <w:color w:val="201F1E"/>
                <w:shd w:val="clear" w:color="auto" w:fill="FFFFFF"/>
              </w:rPr>
              <w:t xml:space="preserve"> </w:t>
            </w:r>
            <w:r w:rsidR="000B00A2" w:rsidRPr="00DE1E14">
              <w:t>pakowane w opakowania</w:t>
            </w:r>
            <w:r w:rsidR="000B00A2">
              <w:t xml:space="preserve"> 140g.</w:t>
            </w:r>
            <w:r w:rsidRPr="00DE1E14">
              <w:rPr>
                <w:color w:val="201F1E"/>
                <w:shd w:val="clear" w:color="auto" w:fill="FFFFFF"/>
              </w:rPr>
              <w:t> </w:t>
            </w:r>
            <w:r w:rsidRPr="00DE1E14"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4571FE" w:rsidRPr="000B00A2" w:rsidRDefault="00112C92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bdr w:val="none" w:sz="0" w:space="0" w:color="auto" w:frame="1"/>
                <w:shd w:val="clear" w:color="auto" w:fill="FAFAFA"/>
              </w:rPr>
              <w:t>1 op. (140g)</w:t>
            </w:r>
          </w:p>
        </w:tc>
        <w:tc>
          <w:tcPr>
            <w:tcW w:w="1057" w:type="dxa"/>
          </w:tcPr>
          <w:p w:rsidR="004571FE" w:rsidRPr="000B00A2" w:rsidRDefault="00112C92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9" w:type="dxa"/>
            <w:noWrap/>
          </w:tcPr>
          <w:p w:rsidR="004571FE" w:rsidRPr="00994ADE" w:rsidRDefault="004571FE" w:rsidP="00D95BF1"/>
        </w:tc>
        <w:tc>
          <w:tcPr>
            <w:tcW w:w="1398" w:type="dxa"/>
            <w:noWrap/>
          </w:tcPr>
          <w:p w:rsidR="004571FE" w:rsidRPr="00994ADE" w:rsidRDefault="004571FE" w:rsidP="00D95BF1"/>
        </w:tc>
        <w:tc>
          <w:tcPr>
            <w:tcW w:w="1702" w:type="dxa"/>
            <w:noWrap/>
          </w:tcPr>
          <w:p w:rsidR="004571FE" w:rsidRPr="00994ADE" w:rsidRDefault="004571FE" w:rsidP="00D95BF1"/>
        </w:tc>
      </w:tr>
      <w:tr w:rsidR="00112C92" w:rsidRPr="00994ADE" w:rsidTr="00D779F5">
        <w:trPr>
          <w:trHeight w:val="2100"/>
          <w:jc w:val="center"/>
        </w:trPr>
        <w:tc>
          <w:tcPr>
            <w:tcW w:w="562" w:type="dxa"/>
          </w:tcPr>
          <w:p w:rsidR="00112C92" w:rsidRDefault="000B00A2" w:rsidP="00D95BF1">
            <w:r>
              <w:t>9</w:t>
            </w:r>
          </w:p>
        </w:tc>
        <w:tc>
          <w:tcPr>
            <w:tcW w:w="3544" w:type="dxa"/>
          </w:tcPr>
          <w:p w:rsidR="00112C92" w:rsidRPr="00DE1E14" w:rsidRDefault="00112C92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AFAFA"/>
              </w:rPr>
              <w:t>Ciastka Owsiane Kokosowe </w:t>
            </w:r>
            <w:r w:rsidR="000B00A2" w:rsidRPr="00DE1E14">
              <w:rPr>
                <w:rFonts w:ascii="Times New Roman" w:hAnsi="Times New Roman" w:cs="Times New Roman"/>
                <w:sz w:val="24"/>
                <w:szCs w:val="24"/>
              </w:rPr>
              <w:t>pakowane w opakowania</w:t>
            </w:r>
            <w:r w:rsidR="000B00A2">
              <w:rPr>
                <w:rFonts w:ascii="Times New Roman" w:hAnsi="Times New Roman" w:cs="Times New Roman"/>
                <w:sz w:val="24"/>
                <w:szCs w:val="24"/>
              </w:rPr>
              <w:t xml:space="preserve"> 171g.</w:t>
            </w:r>
            <w:r w:rsidRPr="00DE1E14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</w:rPr>
              <w:t xml:space="preserve"> </w:t>
            </w: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112C92" w:rsidRPr="000B00A2" w:rsidRDefault="00112C92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</w:rPr>
              <w:t>1 op. (171g)</w:t>
            </w:r>
          </w:p>
        </w:tc>
        <w:tc>
          <w:tcPr>
            <w:tcW w:w="1057" w:type="dxa"/>
          </w:tcPr>
          <w:p w:rsidR="00112C92" w:rsidRPr="000B00A2" w:rsidRDefault="00112C92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9" w:type="dxa"/>
            <w:noWrap/>
          </w:tcPr>
          <w:p w:rsidR="00112C92" w:rsidRPr="00994ADE" w:rsidRDefault="00112C92" w:rsidP="00D95BF1"/>
        </w:tc>
        <w:tc>
          <w:tcPr>
            <w:tcW w:w="1398" w:type="dxa"/>
            <w:noWrap/>
          </w:tcPr>
          <w:p w:rsidR="00112C92" w:rsidRPr="00994ADE" w:rsidRDefault="00112C92" w:rsidP="00D95BF1"/>
        </w:tc>
        <w:tc>
          <w:tcPr>
            <w:tcW w:w="1702" w:type="dxa"/>
            <w:noWrap/>
          </w:tcPr>
          <w:p w:rsidR="00112C92" w:rsidRPr="00994ADE" w:rsidRDefault="00112C92" w:rsidP="00D95BF1"/>
        </w:tc>
      </w:tr>
      <w:tr w:rsidR="00112C92" w:rsidRPr="00994ADE" w:rsidTr="00D779F5">
        <w:trPr>
          <w:trHeight w:val="2100"/>
          <w:jc w:val="center"/>
        </w:trPr>
        <w:tc>
          <w:tcPr>
            <w:tcW w:w="562" w:type="dxa"/>
          </w:tcPr>
          <w:p w:rsidR="00112C92" w:rsidRDefault="000B00A2" w:rsidP="00D95BF1">
            <w:r>
              <w:t>10</w:t>
            </w:r>
          </w:p>
        </w:tc>
        <w:tc>
          <w:tcPr>
            <w:tcW w:w="3544" w:type="dxa"/>
          </w:tcPr>
          <w:p w:rsidR="00112C92" w:rsidRPr="00DE1E14" w:rsidRDefault="00112C92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Herbatniki Maślane </w:t>
            </w:r>
            <w:r w:rsidR="00DE1E14" w:rsidRPr="00DE1E14">
              <w:rPr>
                <w:rFonts w:ascii="Times New Roman" w:hAnsi="Times New Roman" w:cs="Times New Roman"/>
                <w:sz w:val="24"/>
                <w:szCs w:val="24"/>
              </w:rPr>
              <w:t>pakowane w opakowania</w:t>
            </w:r>
            <w:r w:rsidR="00DE1E14" w:rsidRPr="00DE1E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168g</w:t>
            </w:r>
            <w:r w:rsidR="000B00A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. </w:t>
            </w:r>
            <w:r w:rsidR="000B00A2" w:rsidRPr="00DE1E14">
              <w:rPr>
                <w:rFonts w:ascii="Times New Roman" w:hAnsi="Times New Roman" w:cs="Times New Roman"/>
                <w:sz w:val="24"/>
                <w:szCs w:val="24"/>
              </w:rPr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112C92" w:rsidRPr="000B00A2" w:rsidRDefault="00DE1E14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1 op. (168g)</w:t>
            </w:r>
          </w:p>
        </w:tc>
        <w:tc>
          <w:tcPr>
            <w:tcW w:w="1057" w:type="dxa"/>
          </w:tcPr>
          <w:p w:rsidR="00112C92" w:rsidRPr="000B00A2" w:rsidRDefault="00DE1E14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9" w:type="dxa"/>
            <w:noWrap/>
          </w:tcPr>
          <w:p w:rsidR="00112C92" w:rsidRPr="00994ADE" w:rsidRDefault="00112C92" w:rsidP="00D95BF1"/>
        </w:tc>
        <w:tc>
          <w:tcPr>
            <w:tcW w:w="1398" w:type="dxa"/>
            <w:noWrap/>
          </w:tcPr>
          <w:p w:rsidR="00112C92" w:rsidRPr="00994ADE" w:rsidRDefault="00112C92" w:rsidP="00D95BF1"/>
        </w:tc>
        <w:tc>
          <w:tcPr>
            <w:tcW w:w="1702" w:type="dxa"/>
            <w:noWrap/>
          </w:tcPr>
          <w:p w:rsidR="00112C92" w:rsidRPr="00994ADE" w:rsidRDefault="00112C92" w:rsidP="00D95BF1"/>
        </w:tc>
      </w:tr>
      <w:tr w:rsidR="00112C92" w:rsidRPr="00994ADE" w:rsidTr="00D779F5">
        <w:trPr>
          <w:trHeight w:val="2100"/>
          <w:jc w:val="center"/>
        </w:trPr>
        <w:tc>
          <w:tcPr>
            <w:tcW w:w="562" w:type="dxa"/>
          </w:tcPr>
          <w:p w:rsidR="00112C92" w:rsidRDefault="000B00A2" w:rsidP="00D95BF1">
            <w:r>
              <w:t>11</w:t>
            </w:r>
          </w:p>
        </w:tc>
        <w:tc>
          <w:tcPr>
            <w:tcW w:w="3544" w:type="dxa"/>
          </w:tcPr>
          <w:p w:rsidR="00112C92" w:rsidRPr="00DE1E14" w:rsidRDefault="00DE1E14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 xml:space="preserve">Ciastka z galaretką typu Delicje pakowane w opakowania </w:t>
            </w:r>
            <w:r w:rsidR="000B00A2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shd w:val="clear" w:color="auto" w:fill="FFFFFF"/>
              </w:rPr>
              <w:t xml:space="preserve">147g. </w:t>
            </w:r>
            <w:r w:rsidR="000B00A2" w:rsidRPr="00DE1E14">
              <w:rPr>
                <w:rFonts w:ascii="Times New Roman" w:hAnsi="Times New Roman" w:cs="Times New Roman"/>
                <w:sz w:val="24"/>
                <w:szCs w:val="24"/>
              </w:rPr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112C92" w:rsidRPr="000B00A2" w:rsidRDefault="000B00A2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1 op. (</w:t>
            </w:r>
            <w:r w:rsidR="00DE1E14" w:rsidRPr="000B00A2">
              <w:rPr>
                <w:rFonts w:ascii="Times New Roman" w:hAnsi="Times New Roman" w:cs="Times New Roman"/>
                <w:sz w:val="24"/>
                <w:szCs w:val="24"/>
              </w:rPr>
              <w:t>147g</w:t>
            </w: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7" w:type="dxa"/>
          </w:tcPr>
          <w:p w:rsidR="00112C92" w:rsidRPr="000B00A2" w:rsidRDefault="00DE1E14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9" w:type="dxa"/>
            <w:noWrap/>
          </w:tcPr>
          <w:p w:rsidR="00112C92" w:rsidRPr="00994ADE" w:rsidRDefault="00112C92" w:rsidP="00D95BF1"/>
        </w:tc>
        <w:tc>
          <w:tcPr>
            <w:tcW w:w="1398" w:type="dxa"/>
            <w:noWrap/>
          </w:tcPr>
          <w:p w:rsidR="00112C92" w:rsidRPr="00994ADE" w:rsidRDefault="00112C92" w:rsidP="00D95BF1"/>
        </w:tc>
        <w:tc>
          <w:tcPr>
            <w:tcW w:w="1702" w:type="dxa"/>
            <w:noWrap/>
          </w:tcPr>
          <w:p w:rsidR="00112C92" w:rsidRPr="00994ADE" w:rsidRDefault="00112C92" w:rsidP="00D95BF1"/>
        </w:tc>
      </w:tr>
      <w:tr w:rsidR="00DE1E14" w:rsidRPr="00994ADE" w:rsidTr="00D779F5">
        <w:trPr>
          <w:trHeight w:val="2100"/>
          <w:jc w:val="center"/>
        </w:trPr>
        <w:tc>
          <w:tcPr>
            <w:tcW w:w="562" w:type="dxa"/>
          </w:tcPr>
          <w:p w:rsidR="00DE1E14" w:rsidRDefault="000B00A2" w:rsidP="00D95BF1">
            <w:r>
              <w:lastRenderedPageBreak/>
              <w:t>12</w:t>
            </w:r>
          </w:p>
        </w:tc>
        <w:tc>
          <w:tcPr>
            <w:tcW w:w="3544" w:type="dxa"/>
          </w:tcPr>
          <w:p w:rsidR="00DE1E14" w:rsidRPr="00DE1E14" w:rsidRDefault="00DE1E14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4">
              <w:rPr>
                <w:rFonts w:ascii="Times New Roman" w:hAnsi="Times New Roman" w:cs="Times New Roman"/>
                <w:sz w:val="24"/>
                <w:szCs w:val="24"/>
              </w:rPr>
              <w:t>Paluszki słone pakowane w opakowaniach 300 g</w:t>
            </w:r>
            <w:r w:rsidR="000B0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0A2" w:rsidRPr="00DE1E14">
              <w:rPr>
                <w:rFonts w:ascii="Times New Roman" w:hAnsi="Times New Roman" w:cs="Times New Roman"/>
                <w:sz w:val="24"/>
                <w:szCs w:val="24"/>
              </w:rPr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DE1E14" w:rsidRPr="000B00A2" w:rsidRDefault="000B00A2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1 op. </w:t>
            </w:r>
            <w:r w:rsidR="00DE1E14" w:rsidRPr="000B00A2">
              <w:rPr>
                <w:rFonts w:ascii="Times New Roman" w:hAnsi="Times New Roman" w:cs="Times New Roman"/>
                <w:sz w:val="24"/>
                <w:szCs w:val="24"/>
              </w:rPr>
              <w:t>(300g)</w:t>
            </w:r>
          </w:p>
        </w:tc>
        <w:tc>
          <w:tcPr>
            <w:tcW w:w="1057" w:type="dxa"/>
          </w:tcPr>
          <w:p w:rsidR="00DE1E14" w:rsidRPr="000B00A2" w:rsidRDefault="00DE1E14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9" w:type="dxa"/>
            <w:noWrap/>
          </w:tcPr>
          <w:p w:rsidR="00DE1E14" w:rsidRPr="00994ADE" w:rsidRDefault="00DE1E14" w:rsidP="00D95BF1"/>
        </w:tc>
        <w:tc>
          <w:tcPr>
            <w:tcW w:w="1398" w:type="dxa"/>
            <w:noWrap/>
          </w:tcPr>
          <w:p w:rsidR="00DE1E14" w:rsidRPr="00994ADE" w:rsidRDefault="00DE1E14" w:rsidP="00D95BF1"/>
        </w:tc>
        <w:tc>
          <w:tcPr>
            <w:tcW w:w="1702" w:type="dxa"/>
            <w:noWrap/>
          </w:tcPr>
          <w:p w:rsidR="00DE1E14" w:rsidRPr="00994ADE" w:rsidRDefault="00DE1E14" w:rsidP="00D95BF1"/>
        </w:tc>
      </w:tr>
      <w:tr w:rsidR="00DE1E14" w:rsidRPr="00994ADE" w:rsidTr="00D779F5">
        <w:trPr>
          <w:trHeight w:val="2100"/>
          <w:jc w:val="center"/>
        </w:trPr>
        <w:tc>
          <w:tcPr>
            <w:tcW w:w="562" w:type="dxa"/>
          </w:tcPr>
          <w:p w:rsidR="00DE1E14" w:rsidRDefault="000B00A2" w:rsidP="00D95BF1">
            <w:r>
              <w:t>13</w:t>
            </w:r>
          </w:p>
        </w:tc>
        <w:tc>
          <w:tcPr>
            <w:tcW w:w="3544" w:type="dxa"/>
          </w:tcPr>
          <w:p w:rsidR="00DE1E14" w:rsidRPr="00DE1E14" w:rsidRDefault="00DE1E14" w:rsidP="00DE1E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1E1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Herbatniki Kakaowe Z Kremem O Smaku Śmietankowym </w:t>
            </w:r>
            <w:r w:rsidRPr="00DE1E14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shd w:val="clear" w:color="auto" w:fill="FFFFFF"/>
              </w:rPr>
              <w:t xml:space="preserve">pakowane w opakowania </w:t>
            </w:r>
            <w:r w:rsidR="000B00A2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shd w:val="clear" w:color="auto" w:fill="FFFFFF"/>
              </w:rPr>
              <w:t xml:space="preserve"> 216g. </w:t>
            </w:r>
            <w:r w:rsidR="000B00A2" w:rsidRPr="00DE1E14">
              <w:rPr>
                <w:rFonts w:ascii="Times New Roman" w:hAnsi="Times New Roman" w:cs="Times New Roman"/>
                <w:sz w:val="24"/>
                <w:szCs w:val="24"/>
              </w:rPr>
              <w:t>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559" w:type="dxa"/>
          </w:tcPr>
          <w:p w:rsidR="00DE1E14" w:rsidRPr="000B00A2" w:rsidRDefault="000B00A2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1 op. (</w:t>
            </w:r>
            <w:r w:rsidR="00DE1E14" w:rsidRPr="000B00A2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shd w:val="clear" w:color="auto" w:fill="FFFFFF"/>
              </w:rPr>
              <w:t>216g</w:t>
            </w:r>
            <w:r w:rsidRPr="000B00A2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shd w:val="clear" w:color="auto" w:fill="FFFFFF"/>
              </w:rPr>
              <w:t>)</w:t>
            </w:r>
            <w:r w:rsidR="00DE1E14" w:rsidRPr="000B00A2">
              <w:rPr>
                <w:rFonts w:ascii="Times New Roman" w:hAnsi="Times New Roman" w:cs="Times New Roman"/>
                <w:iCs/>
                <w:color w:val="201F1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057" w:type="dxa"/>
          </w:tcPr>
          <w:p w:rsidR="00DE1E14" w:rsidRPr="000B00A2" w:rsidRDefault="00DE1E14" w:rsidP="00D9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9" w:type="dxa"/>
            <w:noWrap/>
          </w:tcPr>
          <w:p w:rsidR="00DE1E14" w:rsidRPr="00994ADE" w:rsidRDefault="00DE1E14" w:rsidP="00D95BF1"/>
        </w:tc>
        <w:tc>
          <w:tcPr>
            <w:tcW w:w="1398" w:type="dxa"/>
            <w:noWrap/>
          </w:tcPr>
          <w:p w:rsidR="00DE1E14" w:rsidRPr="00994ADE" w:rsidRDefault="00DE1E14" w:rsidP="00D95BF1"/>
        </w:tc>
        <w:tc>
          <w:tcPr>
            <w:tcW w:w="1702" w:type="dxa"/>
            <w:noWrap/>
          </w:tcPr>
          <w:p w:rsidR="00DE1E14" w:rsidRPr="00994ADE" w:rsidRDefault="00DE1E14" w:rsidP="00D95BF1"/>
        </w:tc>
      </w:tr>
    </w:tbl>
    <w:p w:rsidR="000B00A2" w:rsidRDefault="000B00A2" w:rsidP="000F0A2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016"/>
        <w:gridCol w:w="3020"/>
      </w:tblGrid>
      <w:tr w:rsidR="000F0A2F" w:rsidTr="00D95BF1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0F0A2F" w:rsidRPr="00447540" w:rsidRDefault="000F0A2F" w:rsidP="00D95BF1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0F0A2F" w:rsidRPr="00447540" w:rsidRDefault="000F0A2F" w:rsidP="00D95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0F0A2F" w:rsidRPr="00447540" w:rsidRDefault="000F0A2F" w:rsidP="00D95B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0F0A2F" w:rsidTr="00D95BF1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0F0A2F" w:rsidRPr="00447540" w:rsidRDefault="000F0A2F" w:rsidP="00D95BF1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0F0A2F" w:rsidRDefault="000F0A2F" w:rsidP="00D95BF1"/>
        </w:tc>
        <w:tc>
          <w:tcPr>
            <w:tcW w:w="3591" w:type="dxa"/>
          </w:tcPr>
          <w:p w:rsidR="000F0A2F" w:rsidRDefault="000F0A2F" w:rsidP="00D95BF1"/>
        </w:tc>
      </w:tr>
    </w:tbl>
    <w:p w:rsidR="000F0A2F" w:rsidRDefault="000F0A2F" w:rsidP="000F0A2F"/>
    <w:p w:rsidR="00D779F5" w:rsidRDefault="000F0A2F" w:rsidP="00D779F5">
      <w:pPr>
        <w:ind w:left="6372"/>
      </w:pPr>
      <w:r>
        <w:t xml:space="preserve">Podpis: </w:t>
      </w:r>
    </w:p>
    <w:p w:rsidR="00D779F5" w:rsidRDefault="00D779F5" w:rsidP="00D779F5">
      <w:pPr>
        <w:ind w:left="6372"/>
      </w:pPr>
    </w:p>
    <w:p w:rsidR="000F0A2F" w:rsidRDefault="000F0A2F" w:rsidP="00D779F5">
      <w:pPr>
        <w:ind w:left="6372"/>
      </w:pPr>
      <w:r>
        <w:t>………………..……………………………</w:t>
      </w:r>
    </w:p>
    <w:p w:rsidR="000F0A2F" w:rsidRPr="00CC121F" w:rsidRDefault="000F0A2F" w:rsidP="000F0A2F"/>
    <w:p w:rsidR="009D05DD" w:rsidRPr="00CC121F" w:rsidRDefault="009D05DD" w:rsidP="000B6044">
      <w:pPr>
        <w:spacing w:line="360" w:lineRule="auto"/>
      </w:pPr>
    </w:p>
    <w:sectPr w:rsidR="009D05DD" w:rsidRPr="00CC121F" w:rsidSect="00D779F5">
      <w:headerReference w:type="default" r:id="rId8"/>
      <w:footerReference w:type="default" r:id="rId9"/>
      <w:pgSz w:w="11906" w:h="16838"/>
      <w:pgMar w:top="1417" w:right="1417" w:bottom="1417" w:left="1417" w:header="141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7F" w:rsidRDefault="007D417F" w:rsidP="0096319C">
      <w:pPr>
        <w:spacing w:after="0" w:line="240" w:lineRule="auto"/>
      </w:pPr>
      <w:r>
        <w:separator/>
      </w:r>
    </w:p>
  </w:endnote>
  <w:endnote w:type="continuationSeparator" w:id="0">
    <w:p w:rsidR="007D417F" w:rsidRDefault="007D417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7F" w:rsidRDefault="007D417F" w:rsidP="0096319C">
      <w:pPr>
        <w:spacing w:after="0" w:line="240" w:lineRule="auto"/>
      </w:pPr>
      <w:r>
        <w:separator/>
      </w:r>
    </w:p>
  </w:footnote>
  <w:footnote w:type="continuationSeparator" w:id="0">
    <w:p w:rsidR="007D417F" w:rsidRDefault="007D417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C1220"/>
    <w:multiLevelType w:val="hybridMultilevel"/>
    <w:tmpl w:val="F47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5ECA92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1160C7C"/>
    <w:multiLevelType w:val="hybridMultilevel"/>
    <w:tmpl w:val="30F20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A6151"/>
    <w:multiLevelType w:val="hybridMultilevel"/>
    <w:tmpl w:val="A0BE1CD2"/>
    <w:lvl w:ilvl="0" w:tplc="2972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E14"/>
    <w:multiLevelType w:val="hybridMultilevel"/>
    <w:tmpl w:val="18AE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B73DB"/>
    <w:multiLevelType w:val="hybridMultilevel"/>
    <w:tmpl w:val="1776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090D"/>
    <w:multiLevelType w:val="hybridMultilevel"/>
    <w:tmpl w:val="379848B0"/>
    <w:lvl w:ilvl="0" w:tplc="19145CC4">
      <w:start w:val="1"/>
      <w:numFmt w:val="lowerRoman"/>
      <w:lvlText w:val="%1."/>
      <w:lvlJc w:val="left"/>
      <w:pPr>
        <w:ind w:left="9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30126FF0"/>
    <w:multiLevelType w:val="hybridMultilevel"/>
    <w:tmpl w:val="4D48118E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050C"/>
    <w:multiLevelType w:val="hybridMultilevel"/>
    <w:tmpl w:val="25C0B620"/>
    <w:lvl w:ilvl="0" w:tplc="A650C356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05D8"/>
    <w:multiLevelType w:val="hybridMultilevel"/>
    <w:tmpl w:val="C2862EBC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4F84"/>
    <w:multiLevelType w:val="hybridMultilevel"/>
    <w:tmpl w:val="6C382C42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3E5F11B8"/>
    <w:multiLevelType w:val="hybridMultilevel"/>
    <w:tmpl w:val="9A32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E0C1F"/>
    <w:multiLevelType w:val="hybridMultilevel"/>
    <w:tmpl w:val="4AB4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2586D"/>
    <w:multiLevelType w:val="hybridMultilevel"/>
    <w:tmpl w:val="B77C86D0"/>
    <w:lvl w:ilvl="0" w:tplc="0BB6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727A"/>
    <w:multiLevelType w:val="hybridMultilevel"/>
    <w:tmpl w:val="19BC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D5B70"/>
    <w:multiLevelType w:val="hybridMultilevel"/>
    <w:tmpl w:val="7534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5539"/>
    <w:multiLevelType w:val="hybridMultilevel"/>
    <w:tmpl w:val="36EECE70"/>
    <w:lvl w:ilvl="0" w:tplc="4EF6CC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02661"/>
    <w:multiLevelType w:val="hybridMultilevel"/>
    <w:tmpl w:val="37B2F806"/>
    <w:lvl w:ilvl="0" w:tplc="5C42DB5E">
      <w:start w:val="1"/>
      <w:numFmt w:val="decimal"/>
      <w:lvlText w:val="%1."/>
      <w:lvlJc w:val="left"/>
      <w:pPr>
        <w:ind w:left="976" w:hanging="360"/>
      </w:pPr>
      <w:rPr>
        <w:rFonts w:hint="default"/>
        <w:w w:val="132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7" w15:restartNumberingAfterBreak="0">
    <w:nsid w:val="5F1750B1"/>
    <w:multiLevelType w:val="hybridMultilevel"/>
    <w:tmpl w:val="DB968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E22128">
      <w:start w:val="1"/>
      <w:numFmt w:val="decimal"/>
      <w:lvlText w:val="%2."/>
      <w:lvlJc w:val="left"/>
      <w:pPr>
        <w:ind w:left="1455" w:hanging="375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A1FE8"/>
    <w:multiLevelType w:val="hybridMultilevel"/>
    <w:tmpl w:val="CC66DDCA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285100"/>
    <w:multiLevelType w:val="hybridMultilevel"/>
    <w:tmpl w:val="D36EBD42"/>
    <w:lvl w:ilvl="0" w:tplc="78E8BDC6">
      <w:start w:val="1"/>
      <w:numFmt w:val="decimal"/>
      <w:lvlText w:val="%1."/>
      <w:lvlJc w:val="left"/>
      <w:pPr>
        <w:ind w:left="576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 w15:restartNumberingAfterBreak="0">
    <w:nsid w:val="6B864F0F"/>
    <w:multiLevelType w:val="hybridMultilevel"/>
    <w:tmpl w:val="7E284BE8"/>
    <w:lvl w:ilvl="0" w:tplc="72F0F5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200DB"/>
    <w:multiLevelType w:val="hybridMultilevel"/>
    <w:tmpl w:val="FEDE4758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70943278"/>
    <w:multiLevelType w:val="hybridMultilevel"/>
    <w:tmpl w:val="A4003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C676D"/>
    <w:multiLevelType w:val="hybridMultilevel"/>
    <w:tmpl w:val="1E78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52290"/>
    <w:multiLevelType w:val="hybridMultilevel"/>
    <w:tmpl w:val="ECAADF34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A2405"/>
    <w:multiLevelType w:val="hybridMultilevel"/>
    <w:tmpl w:val="B034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"/>
  </w:num>
  <w:num w:numId="5">
    <w:abstractNumId w:val="8"/>
  </w:num>
  <w:num w:numId="6">
    <w:abstractNumId w:val="31"/>
  </w:num>
  <w:num w:numId="7">
    <w:abstractNumId w:val="24"/>
  </w:num>
  <w:num w:numId="8">
    <w:abstractNumId w:val="19"/>
  </w:num>
  <w:num w:numId="9">
    <w:abstractNumId w:val="0"/>
  </w:num>
  <w:num w:numId="10">
    <w:abstractNumId w:val="3"/>
  </w:num>
  <w:num w:numId="11">
    <w:abstractNumId w:val="25"/>
  </w:num>
  <w:num w:numId="12">
    <w:abstractNumId w:val="7"/>
  </w:num>
  <w:num w:numId="13">
    <w:abstractNumId w:val="6"/>
  </w:num>
  <w:num w:numId="14">
    <w:abstractNumId w:val="18"/>
  </w:num>
  <w:num w:numId="15">
    <w:abstractNumId w:val="22"/>
  </w:num>
  <w:num w:numId="16">
    <w:abstractNumId w:val="26"/>
  </w:num>
  <w:num w:numId="17">
    <w:abstractNumId w:val="33"/>
  </w:num>
  <w:num w:numId="18">
    <w:abstractNumId w:val="11"/>
  </w:num>
  <w:num w:numId="19">
    <w:abstractNumId w:val="20"/>
  </w:num>
  <w:num w:numId="20">
    <w:abstractNumId w:val="16"/>
  </w:num>
  <w:num w:numId="21">
    <w:abstractNumId w:val="32"/>
  </w:num>
  <w:num w:numId="22">
    <w:abstractNumId w:val="10"/>
  </w:num>
  <w:num w:numId="23">
    <w:abstractNumId w:val="1"/>
  </w:num>
  <w:num w:numId="24">
    <w:abstractNumId w:val="34"/>
  </w:num>
  <w:num w:numId="25">
    <w:abstractNumId w:val="9"/>
  </w:num>
  <w:num w:numId="26">
    <w:abstractNumId w:val="5"/>
  </w:num>
  <w:num w:numId="27">
    <w:abstractNumId w:val="35"/>
  </w:num>
  <w:num w:numId="28">
    <w:abstractNumId w:val="37"/>
  </w:num>
  <w:num w:numId="29">
    <w:abstractNumId w:val="12"/>
  </w:num>
  <w:num w:numId="30">
    <w:abstractNumId w:val="28"/>
  </w:num>
  <w:num w:numId="31">
    <w:abstractNumId w:val="14"/>
  </w:num>
  <w:num w:numId="32">
    <w:abstractNumId w:val="13"/>
  </w:num>
  <w:num w:numId="33">
    <w:abstractNumId w:val="23"/>
  </w:num>
  <w:num w:numId="34">
    <w:abstractNumId w:val="27"/>
  </w:num>
  <w:num w:numId="35">
    <w:abstractNumId w:val="38"/>
  </w:num>
  <w:num w:numId="36">
    <w:abstractNumId w:val="36"/>
  </w:num>
  <w:num w:numId="37">
    <w:abstractNumId w:val="17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4793F"/>
    <w:rsid w:val="00057691"/>
    <w:rsid w:val="000B00A2"/>
    <w:rsid w:val="000B6044"/>
    <w:rsid w:val="000F0A2F"/>
    <w:rsid w:val="000F5D6C"/>
    <w:rsid w:val="000F6C5B"/>
    <w:rsid w:val="0010027F"/>
    <w:rsid w:val="00112C92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78A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3689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571FE"/>
    <w:rsid w:val="00490710"/>
    <w:rsid w:val="00490A54"/>
    <w:rsid w:val="00490ECE"/>
    <w:rsid w:val="004A517F"/>
    <w:rsid w:val="004B17AB"/>
    <w:rsid w:val="004B2C9C"/>
    <w:rsid w:val="004B5009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09A9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417F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A5CFA"/>
    <w:rsid w:val="009D05DD"/>
    <w:rsid w:val="009D59E0"/>
    <w:rsid w:val="009E7021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128D9"/>
    <w:rsid w:val="00D17AF0"/>
    <w:rsid w:val="00D213E6"/>
    <w:rsid w:val="00D40814"/>
    <w:rsid w:val="00D71AA7"/>
    <w:rsid w:val="00D72723"/>
    <w:rsid w:val="00D779F5"/>
    <w:rsid w:val="00DA4C92"/>
    <w:rsid w:val="00DA5789"/>
    <w:rsid w:val="00DB0869"/>
    <w:rsid w:val="00DB7A21"/>
    <w:rsid w:val="00DD75C9"/>
    <w:rsid w:val="00DE1E14"/>
    <w:rsid w:val="00DE76E6"/>
    <w:rsid w:val="00E03FE9"/>
    <w:rsid w:val="00E2088F"/>
    <w:rsid w:val="00E21C7D"/>
    <w:rsid w:val="00E22714"/>
    <w:rsid w:val="00E358B5"/>
    <w:rsid w:val="00E4248E"/>
    <w:rsid w:val="00E45A26"/>
    <w:rsid w:val="00E4633B"/>
    <w:rsid w:val="00E9304B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A5CF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5CFA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C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A5C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5CFA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A5CFA"/>
    <w:rPr>
      <w:color w:val="C0C7BC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CF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C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CF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msonormal">
    <w:name w:val="x_msonormal"/>
    <w:basedOn w:val="Normalny"/>
    <w:rsid w:val="004571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7549-004C-4714-BEDB-B629B015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4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2</cp:revision>
  <cp:lastPrinted>2019-12-09T13:47:00Z</cp:lastPrinted>
  <dcterms:created xsi:type="dcterms:W3CDTF">2019-12-09T13:48:00Z</dcterms:created>
  <dcterms:modified xsi:type="dcterms:W3CDTF">2019-12-09T13:48:00Z</dcterms:modified>
</cp:coreProperties>
</file>