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85775" w14:textId="77777777" w:rsidR="009D05DD" w:rsidRPr="00C52AB5" w:rsidRDefault="009D05DD" w:rsidP="00892404"/>
    <w:p w14:paraId="6E300BF4" w14:textId="77777777"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14:paraId="44477192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03DCD778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14:paraId="4A42B98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14:paraId="7CD3A2CA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14:paraId="5E19152B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14:paraId="034E0125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4F1AAAFF" w14:textId="370779D5" w:rsidR="00BF0A68" w:rsidRPr="00BF0A68" w:rsidRDefault="00BF0A68" w:rsidP="00BF0A6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Nr </w:t>
      </w:r>
      <w:r w:rsidRPr="00BF0A68">
        <w:rPr>
          <w:rFonts w:asciiTheme="minorHAnsi" w:hAnsiTheme="minorHAnsi"/>
          <w:color w:val="auto"/>
          <w:sz w:val="20"/>
          <w:szCs w:val="20"/>
        </w:rPr>
        <w:t xml:space="preserve">postępowania: </w:t>
      </w:r>
      <w:r w:rsidR="00E04EEF">
        <w:rPr>
          <w:rFonts w:ascii="Calibri" w:hAnsi="Calibri"/>
          <w:b/>
          <w:sz w:val="20"/>
          <w:szCs w:val="20"/>
        </w:rPr>
        <w:t xml:space="preserve">01/01/2020/BG, data: 02.01.2020 r. </w:t>
      </w:r>
      <w:r w:rsidR="00817DD6">
        <w:rPr>
          <w:rFonts w:ascii="Calibri" w:hAnsi="Calibri"/>
          <w:b/>
          <w:sz w:val="20"/>
          <w:szCs w:val="20"/>
        </w:rPr>
        <w:t xml:space="preserve"> </w:t>
      </w:r>
    </w:p>
    <w:p w14:paraId="4D1ED433" w14:textId="77777777" w:rsidR="00BF0A68" w:rsidRPr="00BF0A68" w:rsidRDefault="00BF0A68" w:rsidP="00BF0A68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32BF8105" w14:textId="0E007035" w:rsidR="00BF0A68" w:rsidRDefault="00BF0A68" w:rsidP="00BF0A68">
      <w:pPr>
        <w:spacing w:line="240" w:lineRule="auto"/>
        <w:jc w:val="left"/>
        <w:rPr>
          <w:sz w:val="20"/>
          <w:szCs w:val="20"/>
        </w:rPr>
      </w:pPr>
      <w:r>
        <w:rPr>
          <w:sz w:val="20"/>
        </w:rPr>
        <w:t xml:space="preserve">Wspólny Słownik Zamówień (KOD CPV): </w:t>
      </w:r>
      <w:r>
        <w:rPr>
          <w:rFonts w:ascii="Calibri" w:hAnsi="Calibri"/>
        </w:rPr>
        <w:t>85312320-8</w:t>
      </w:r>
      <w:r w:rsidR="009C126A">
        <w:rPr>
          <w:rFonts w:ascii="Calibri" w:hAnsi="Calibri"/>
        </w:rPr>
        <w:t xml:space="preserve"> Usługi doradztwa</w:t>
      </w:r>
    </w:p>
    <w:p w14:paraId="77C56425" w14:textId="77777777" w:rsidR="00BF0A68" w:rsidRDefault="00BF0A68" w:rsidP="00BF0A68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6A9FDCA5" w14:textId="77777777" w:rsidR="00BF0A68" w:rsidRDefault="00BF0A68" w:rsidP="00BF0A68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14:paraId="11E093DD" w14:textId="77777777" w:rsidR="00BF0A68" w:rsidRDefault="00BF0A68" w:rsidP="00BF0A68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F954AAB" w14:textId="77777777" w:rsidR="00BF0A68" w:rsidRDefault="00BF0A68" w:rsidP="00BF0A68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D5E639A" w14:textId="77777777" w:rsidR="00BF0A68" w:rsidRDefault="00BF0A68" w:rsidP="00BF0A68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391FF0EC" w14:textId="77777777" w:rsidR="00BF0A68" w:rsidRDefault="00BF0A68" w:rsidP="00BF0A68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NIP: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196A6FBE" w14:textId="77777777" w:rsidR="00BF0A68" w:rsidRDefault="00BF0A68" w:rsidP="00BF0A68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REGON: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234D95FB" w14:textId="77777777" w:rsidR="00BF0A68" w:rsidRDefault="00BF0A68" w:rsidP="00BF0A68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Telefon: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166B0D43" w14:textId="34D9BC8B"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="00BF0A68">
        <w:rPr>
          <w:b/>
          <w:bCs/>
          <w:sz w:val="20"/>
        </w:rPr>
        <w:t xml:space="preserve">wyboru </w:t>
      </w:r>
      <w:r w:rsidR="00BF0A68">
        <w:rPr>
          <w:rFonts w:eastAsia="Times New Roman" w:cs="Times New Roman"/>
          <w:b/>
          <w:sz w:val="20"/>
          <w:lang w:eastAsia="pl-PL"/>
        </w:rPr>
        <w:t xml:space="preserve">doradcy/czyni zawodowego/ej </w:t>
      </w:r>
      <w:r w:rsidR="00892404" w:rsidRPr="00C52AB5">
        <w:rPr>
          <w:bCs/>
          <w:sz w:val="20"/>
          <w:szCs w:val="20"/>
        </w:rPr>
        <w:t>w ramach projektu pn. „</w:t>
      </w:r>
      <w:r w:rsidR="00817DD6">
        <w:rPr>
          <w:rFonts w:eastAsia="Times New Roman" w:cs="Times New Roman"/>
          <w:sz w:val="20"/>
          <w:lang w:eastAsia="pl-PL"/>
        </w:rPr>
        <w:t>Gotowi do zmian II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BF0A68">
        <w:rPr>
          <w:sz w:val="20"/>
          <w:szCs w:val="20"/>
        </w:rPr>
        <w:t xml:space="preserve">na </w:t>
      </w:r>
      <w:r w:rsidR="00BF0A68">
        <w:rPr>
          <w:b/>
          <w:sz w:val="20"/>
          <w:szCs w:val="20"/>
        </w:rPr>
        <w:t xml:space="preserve">przeprowadzenie </w:t>
      </w:r>
      <w:r w:rsidR="00817DD6">
        <w:rPr>
          <w:b/>
          <w:sz w:val="20"/>
          <w:szCs w:val="20"/>
        </w:rPr>
        <w:t>400</w:t>
      </w:r>
      <w:r w:rsidR="005B26FD">
        <w:rPr>
          <w:b/>
          <w:sz w:val="20"/>
          <w:szCs w:val="20"/>
        </w:rPr>
        <w:t xml:space="preserve"> godzin</w:t>
      </w:r>
      <w:r w:rsidR="009C126A">
        <w:rPr>
          <w:b/>
          <w:sz w:val="20"/>
          <w:szCs w:val="20"/>
        </w:rPr>
        <w:t xml:space="preserve"> </w:t>
      </w:r>
      <w:r w:rsidR="009C126A" w:rsidRPr="009C126A">
        <w:rPr>
          <w:b/>
          <w:sz w:val="20"/>
          <w:szCs w:val="20"/>
        </w:rPr>
        <w:t xml:space="preserve">indywidualnych konsultacji </w:t>
      </w:r>
      <w:r w:rsidR="009C126A">
        <w:rPr>
          <w:b/>
          <w:sz w:val="20"/>
          <w:szCs w:val="20"/>
        </w:rPr>
        <w:t xml:space="preserve">z doradztwa zawodowego - </w:t>
      </w:r>
      <w:r w:rsidR="009C126A" w:rsidRPr="009C126A">
        <w:rPr>
          <w:b/>
          <w:sz w:val="20"/>
          <w:szCs w:val="20"/>
        </w:rPr>
        <w:t xml:space="preserve">w tym przeprowadzanie </w:t>
      </w:r>
      <w:r w:rsidR="009C126A">
        <w:rPr>
          <w:b/>
          <w:sz w:val="20"/>
          <w:szCs w:val="20"/>
        </w:rPr>
        <w:t>Indywidualnych Planów Działania</w:t>
      </w:r>
      <w:r w:rsidR="009C126A" w:rsidRPr="009C126A">
        <w:rPr>
          <w:b/>
          <w:sz w:val="20"/>
          <w:szCs w:val="20"/>
        </w:rPr>
        <w:t xml:space="preserve"> </w:t>
      </w:r>
      <w:r w:rsidR="00336E3D" w:rsidRPr="00336E3D">
        <w:rPr>
          <w:b/>
          <w:sz w:val="20"/>
          <w:szCs w:val="20"/>
        </w:rPr>
        <w:t xml:space="preserve">dla osób </w:t>
      </w:r>
      <w:r w:rsidR="009C126A">
        <w:rPr>
          <w:b/>
          <w:sz w:val="20"/>
          <w:szCs w:val="20"/>
        </w:rPr>
        <w:t>z niepełnosprawnościami</w:t>
      </w:r>
      <w:r w:rsidR="007346BA">
        <w:rPr>
          <w:b/>
          <w:sz w:val="20"/>
          <w:szCs w:val="20"/>
        </w:rPr>
        <w:t>.</w:t>
      </w:r>
    </w:p>
    <w:p w14:paraId="23E87DDC" w14:textId="77777777"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29313571" w14:textId="77777777"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14:paraId="5FDC05B1" w14:textId="77777777"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6D348BF" w14:textId="2CAA473F" w:rsidR="00892404" w:rsidRPr="00C52AB5" w:rsidRDefault="005B1C31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Cena [brutto]* .</w:t>
      </w:r>
      <w:r w:rsidR="00892404" w:rsidRPr="00C52AB5">
        <w:rPr>
          <w:rFonts w:asciiTheme="minorHAnsi" w:hAnsiTheme="minorHAnsi"/>
          <w:b/>
          <w:bCs/>
          <w:sz w:val="20"/>
          <w:szCs w:val="20"/>
        </w:rPr>
        <w:t>……</w:t>
      </w:r>
      <w:r>
        <w:rPr>
          <w:rFonts w:asciiTheme="minorHAnsi" w:hAnsiTheme="minorHAnsi"/>
          <w:b/>
          <w:bCs/>
          <w:sz w:val="20"/>
          <w:szCs w:val="20"/>
        </w:rPr>
        <w:t>…..</w:t>
      </w:r>
      <w:r w:rsidR="00892404" w:rsidRPr="00C52AB5">
        <w:rPr>
          <w:rFonts w:asciiTheme="minorHAnsi" w:hAnsiTheme="minorHAnsi"/>
          <w:b/>
          <w:bCs/>
          <w:sz w:val="20"/>
          <w:szCs w:val="20"/>
        </w:rPr>
        <w:t xml:space="preserve"> PLN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5B1C31">
        <w:rPr>
          <w:rFonts w:asciiTheme="minorHAnsi" w:hAnsiTheme="minorHAnsi"/>
          <w:bCs/>
          <w:sz w:val="20"/>
          <w:szCs w:val="20"/>
        </w:rPr>
        <w:t>(słownie: …………………………………………</w:t>
      </w:r>
      <w:r>
        <w:rPr>
          <w:rFonts w:asciiTheme="minorHAnsi" w:hAnsiTheme="minorHAnsi"/>
          <w:bCs/>
          <w:sz w:val="20"/>
          <w:szCs w:val="20"/>
        </w:rPr>
        <w:t>…….</w:t>
      </w:r>
      <w:r w:rsidRPr="005B1C31">
        <w:rPr>
          <w:rFonts w:asciiTheme="minorHAnsi" w:hAnsiTheme="minorHAnsi"/>
          <w:bCs/>
          <w:sz w:val="20"/>
          <w:szCs w:val="20"/>
        </w:rPr>
        <w:t>……………………………………………………………….)</w:t>
      </w:r>
    </w:p>
    <w:p w14:paraId="429A7B0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B6E01B3" w14:textId="5BD1B3CB"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BF0A68">
        <w:rPr>
          <w:rFonts w:asciiTheme="minorHAnsi" w:hAnsiTheme="minorHAnsi"/>
          <w:color w:val="auto"/>
          <w:sz w:val="20"/>
          <w:szCs w:val="20"/>
        </w:rPr>
        <w:t>:</w:t>
      </w:r>
    </w:p>
    <w:p w14:paraId="0644012E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092BD00A" w14:textId="7591ED73" w:rsidR="00BF0A68" w:rsidRPr="00BF0A68" w:rsidRDefault="00BF0A68" w:rsidP="00BF0A6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BF0A68">
        <w:rPr>
          <w:rFonts w:asciiTheme="minorHAnsi" w:hAnsiTheme="minorHAnsi"/>
          <w:sz w:val="20"/>
          <w:szCs w:val="20"/>
        </w:rPr>
        <w:t xml:space="preserve">Pełnienie funkcji </w:t>
      </w:r>
      <w:r w:rsidR="0085402D" w:rsidRPr="0085402D">
        <w:rPr>
          <w:rFonts w:asciiTheme="minorHAnsi" w:hAnsiTheme="minorHAnsi"/>
          <w:sz w:val="20"/>
          <w:szCs w:val="20"/>
        </w:rPr>
        <w:t xml:space="preserve">doradcy/czyni zawodowego/ej </w:t>
      </w:r>
      <w:r w:rsidRPr="00BF0A68">
        <w:rPr>
          <w:rFonts w:asciiTheme="minorHAnsi" w:hAnsiTheme="minorHAnsi"/>
          <w:sz w:val="20"/>
          <w:szCs w:val="20"/>
        </w:rPr>
        <w:t xml:space="preserve">osobiście bez możliwości zlecenia osobom trzecim, na podstawie umowy </w:t>
      </w:r>
      <w:proofErr w:type="spellStart"/>
      <w:r w:rsidRPr="00BF0A68">
        <w:rPr>
          <w:rFonts w:asciiTheme="minorHAnsi" w:hAnsiTheme="minorHAnsi"/>
          <w:sz w:val="20"/>
          <w:szCs w:val="20"/>
        </w:rPr>
        <w:t>cywilno</w:t>
      </w:r>
      <w:proofErr w:type="spellEnd"/>
      <w:r w:rsidRPr="00BF0A68">
        <w:rPr>
          <w:rFonts w:asciiTheme="minorHAnsi" w:hAnsiTheme="minorHAnsi"/>
          <w:sz w:val="20"/>
          <w:szCs w:val="20"/>
        </w:rPr>
        <w:t xml:space="preserve"> – prawnej (umowa zlecenie) w wymiarze </w:t>
      </w:r>
      <w:r w:rsidR="00817DD6">
        <w:rPr>
          <w:rFonts w:asciiTheme="minorHAnsi" w:hAnsiTheme="minorHAnsi"/>
          <w:sz w:val="20"/>
          <w:szCs w:val="20"/>
        </w:rPr>
        <w:t xml:space="preserve">400 </w:t>
      </w:r>
      <w:r w:rsidRPr="00BF0A68">
        <w:rPr>
          <w:rFonts w:asciiTheme="minorHAnsi" w:hAnsiTheme="minorHAnsi"/>
          <w:sz w:val="20"/>
          <w:szCs w:val="20"/>
        </w:rPr>
        <w:t xml:space="preserve">godzin w okresie realizacji projektu tj. od dnia podpisania umowy maksymalnie do dnia </w:t>
      </w:r>
      <w:r w:rsidR="00E04EEF">
        <w:rPr>
          <w:rFonts w:asciiTheme="minorHAnsi" w:hAnsiTheme="minorHAnsi"/>
          <w:sz w:val="20"/>
          <w:szCs w:val="20"/>
        </w:rPr>
        <w:t xml:space="preserve">31.03.2020 r. </w:t>
      </w:r>
      <w:bookmarkStart w:id="0" w:name="_GoBack"/>
      <w:bookmarkEnd w:id="0"/>
    </w:p>
    <w:p w14:paraId="374336DD" w14:textId="5A73024B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14:paraId="289C857E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14:paraId="17B9F803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14:paraId="546C3845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14:paraId="5D2ACFEB" w14:textId="702592A1" w:rsidR="007346BA" w:rsidRDefault="007346BA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6C77206C" w14:textId="3123CBD7" w:rsidR="00BF0A68" w:rsidRDefault="00BF0A68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6C23C4C7" w14:textId="77777777" w:rsidR="007346BA" w:rsidRDefault="007346BA" w:rsidP="00817DD6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55A46B66" w14:textId="0BCDAAF2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14:paraId="1FB90F15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14:paraId="1984691B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04F819D4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2BD60E9A" w14:textId="11298D9A" w:rsidR="00892404" w:rsidRPr="00DF40A3" w:rsidRDefault="00F87F80" w:rsidP="00DF40A3">
      <w:pPr>
        <w:spacing w:line="240" w:lineRule="auto"/>
        <w:rPr>
          <w:rFonts w:eastAsia="Calibri" w:cs="DejaVu Sans"/>
          <w:kern w:val="20"/>
          <w:sz w:val="16"/>
          <w:szCs w:val="16"/>
        </w:rPr>
        <w:sectPr w:rsidR="00892404" w:rsidRPr="00DF40A3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  <w:r>
        <w:rPr>
          <w:rFonts w:ascii="Segoe UI Light" w:hAnsi="Segoe UI Light" w:cs="Segoe UI Light"/>
          <w:sz w:val="16"/>
          <w:szCs w:val="16"/>
        </w:rPr>
        <w:t xml:space="preserve">* </w:t>
      </w:r>
      <w:r>
        <w:rPr>
          <w:rFonts w:ascii="Segoe UI" w:hAnsi="Segoe UI" w:cs="Segoe UI"/>
          <w:sz w:val="16"/>
          <w:szCs w:val="16"/>
        </w:rPr>
        <w:t>W przypadku osób nieposiadających przychodu w wysokości co najmniej najniższej krajowej (</w:t>
      </w:r>
      <w:proofErr w:type="spellStart"/>
      <w:r>
        <w:rPr>
          <w:rFonts w:ascii="Segoe UI" w:hAnsi="Segoe UI" w:cs="Segoe UI"/>
          <w:sz w:val="16"/>
          <w:szCs w:val="16"/>
        </w:rPr>
        <w:t>zg</w:t>
      </w:r>
      <w:proofErr w:type="spellEnd"/>
      <w:r>
        <w:rPr>
          <w:rFonts w:ascii="Segoe UI" w:hAnsi="Segoe UI" w:cs="Segoe UI"/>
          <w:sz w:val="16"/>
          <w:szCs w:val="16"/>
        </w:rPr>
        <w:t>. z Rozporządzeniem  Rady  Ministrów  w  sprawie  wysokości  minimalne</w:t>
      </w:r>
      <w:r w:rsidR="00BF0A68">
        <w:rPr>
          <w:rFonts w:ascii="Segoe UI" w:hAnsi="Segoe UI" w:cs="Segoe UI"/>
          <w:sz w:val="16"/>
          <w:szCs w:val="16"/>
        </w:rPr>
        <w:t>go wynagrodzenia za pracę w 2019</w:t>
      </w:r>
      <w:r>
        <w:rPr>
          <w:rFonts w:ascii="Segoe UI" w:hAnsi="Segoe UI" w:cs="Segoe UI"/>
          <w:sz w:val="16"/>
          <w:szCs w:val="16"/>
        </w:rPr>
        <w:t xml:space="preserve"> r.) kwota brutto oznacza kwotę z pełnymi składkami społecznymi oraz ubezpieczeniem zdrowotnym.</w:t>
      </w:r>
    </w:p>
    <w:p w14:paraId="619D621D" w14:textId="77777777" w:rsidR="00892404" w:rsidRPr="00C52AB5" w:rsidRDefault="00892404" w:rsidP="00DF40A3">
      <w:pPr>
        <w:spacing w:line="240" w:lineRule="auto"/>
      </w:pPr>
    </w:p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F337C" w14:textId="77777777" w:rsidR="00BB62BC" w:rsidRDefault="00BB62BC" w:rsidP="0096319C">
      <w:pPr>
        <w:spacing w:after="0" w:line="240" w:lineRule="auto"/>
      </w:pPr>
      <w:r>
        <w:separator/>
      </w:r>
    </w:p>
  </w:endnote>
  <w:endnote w:type="continuationSeparator" w:id="0">
    <w:p w14:paraId="1FEE78D2" w14:textId="77777777" w:rsidR="00BB62BC" w:rsidRDefault="00BB62B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7FD2" w14:textId="6D2C6740" w:rsidR="001C0D7D" w:rsidRPr="00C365F5" w:rsidRDefault="00817DD6" w:rsidP="00817DD6">
    <w:pPr>
      <w:pStyle w:val="Stopka"/>
      <w:jc w:val="center"/>
    </w:pPr>
    <w:r w:rsidRPr="00653150">
      <w:rPr>
        <w:noProof/>
        <w:lang w:eastAsia="pl-PL"/>
      </w:rPr>
      <w:drawing>
        <wp:inline distT="0" distB="0" distL="0" distR="0" wp14:anchorId="5B81ED8C" wp14:editId="2282F1E6">
          <wp:extent cx="5120640" cy="88392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245D7FE1" w:rsidR="00CF7505" w:rsidRPr="00B01549" w:rsidRDefault="00817DD6" w:rsidP="00BC69A1">
    <w:pPr>
      <w:pStyle w:val="Stopka-ukryty"/>
      <w:rPr>
        <w:lang w:val="en-GB"/>
      </w:rPr>
    </w:pPr>
    <w:r w:rsidRPr="00653150">
      <w:rPr>
        <w:noProof/>
        <w:lang w:eastAsia="pl-PL"/>
      </w:rPr>
      <w:drawing>
        <wp:inline distT="0" distB="0" distL="0" distR="0" wp14:anchorId="31FFAAC3" wp14:editId="3846D461">
          <wp:extent cx="5120640" cy="88392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F3EFB" w14:textId="77777777" w:rsidR="00BB62BC" w:rsidRDefault="00BB62BC" w:rsidP="0096319C">
      <w:pPr>
        <w:spacing w:after="0" w:line="240" w:lineRule="auto"/>
      </w:pPr>
      <w:r>
        <w:separator/>
      </w:r>
    </w:p>
  </w:footnote>
  <w:footnote w:type="continuationSeparator" w:id="0">
    <w:p w14:paraId="719D2573" w14:textId="77777777" w:rsidR="00BB62BC" w:rsidRDefault="00BB62B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23B33" w14:textId="4A601DA2" w:rsidR="001C0D7D" w:rsidRDefault="00817D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45DBC45" wp14:editId="7F0CCD0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962" cy="1201058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77777777"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746F5351" wp14:editId="6DDC527E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2319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A4DF1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B1C31"/>
    <w:rsid w:val="005B26FD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65F4"/>
    <w:rsid w:val="006E0EF7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17DD6"/>
    <w:rsid w:val="00832971"/>
    <w:rsid w:val="00835D70"/>
    <w:rsid w:val="008441A9"/>
    <w:rsid w:val="0085402D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517C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126A"/>
    <w:rsid w:val="009C5792"/>
    <w:rsid w:val="009D05DD"/>
    <w:rsid w:val="009D59E0"/>
    <w:rsid w:val="009F1F32"/>
    <w:rsid w:val="009F4A61"/>
    <w:rsid w:val="00A02178"/>
    <w:rsid w:val="00A02DF9"/>
    <w:rsid w:val="00A07B3B"/>
    <w:rsid w:val="00A11723"/>
    <w:rsid w:val="00A21659"/>
    <w:rsid w:val="00A25D2B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53900"/>
    <w:rsid w:val="00B60DD9"/>
    <w:rsid w:val="00B668DD"/>
    <w:rsid w:val="00B74AEB"/>
    <w:rsid w:val="00B849C8"/>
    <w:rsid w:val="00B91B2F"/>
    <w:rsid w:val="00B939F0"/>
    <w:rsid w:val="00B9403F"/>
    <w:rsid w:val="00B97811"/>
    <w:rsid w:val="00BA3844"/>
    <w:rsid w:val="00BB4C2A"/>
    <w:rsid w:val="00BB62BC"/>
    <w:rsid w:val="00BC69A1"/>
    <w:rsid w:val="00BD4CE4"/>
    <w:rsid w:val="00BD58E3"/>
    <w:rsid w:val="00BD640A"/>
    <w:rsid w:val="00BE7E55"/>
    <w:rsid w:val="00BF0A68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407B"/>
    <w:rsid w:val="00D828DE"/>
    <w:rsid w:val="00DA5789"/>
    <w:rsid w:val="00DB7A21"/>
    <w:rsid w:val="00DD196E"/>
    <w:rsid w:val="00DD75C9"/>
    <w:rsid w:val="00DE0790"/>
    <w:rsid w:val="00DE63A7"/>
    <w:rsid w:val="00DE76E6"/>
    <w:rsid w:val="00DF40A3"/>
    <w:rsid w:val="00E04EEF"/>
    <w:rsid w:val="00E2088F"/>
    <w:rsid w:val="00E21C7D"/>
    <w:rsid w:val="00E328E9"/>
    <w:rsid w:val="00E358B5"/>
    <w:rsid w:val="00E45A26"/>
    <w:rsid w:val="00E9304B"/>
    <w:rsid w:val="00EA2B47"/>
    <w:rsid w:val="00EA7030"/>
    <w:rsid w:val="00EA7578"/>
    <w:rsid w:val="00EE514F"/>
    <w:rsid w:val="00EF1601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A3DED"/>
    <w:rsid w:val="00FA6E7F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3004174A-6A15-411B-89EA-99640C64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1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Anna Rybarczyk-Bigoń</cp:lastModifiedBy>
  <cp:revision>4</cp:revision>
  <cp:lastPrinted>2018-09-20T12:53:00Z</cp:lastPrinted>
  <dcterms:created xsi:type="dcterms:W3CDTF">2019-09-10T07:27:00Z</dcterms:created>
  <dcterms:modified xsi:type="dcterms:W3CDTF">2020-01-02T11:05:00Z</dcterms:modified>
</cp:coreProperties>
</file>