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2FB07F2D" w14:textId="3CA27338" w:rsidR="00892404" w:rsidRPr="00AE1AEB" w:rsidRDefault="00892404" w:rsidP="00AE1AEB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3289">
        <w:rPr>
          <w:rFonts w:asciiTheme="minorHAnsi" w:hAnsiTheme="minorHAnsi" w:cs="Times New Roman"/>
          <w:b/>
          <w:sz w:val="20"/>
        </w:rPr>
        <w:t>13</w:t>
      </w:r>
      <w:r w:rsidR="00AE1AEB">
        <w:rPr>
          <w:rFonts w:asciiTheme="minorHAnsi" w:hAnsiTheme="minorHAnsi" w:cs="Times New Roman"/>
          <w:b/>
          <w:sz w:val="20"/>
        </w:rPr>
        <w:t>/0</w:t>
      </w:r>
      <w:r w:rsidR="00943100">
        <w:rPr>
          <w:rFonts w:asciiTheme="minorHAnsi" w:hAnsiTheme="minorHAnsi" w:cs="Times New Roman"/>
          <w:b/>
          <w:sz w:val="20"/>
        </w:rPr>
        <w:t>1</w:t>
      </w:r>
      <w:r w:rsidR="008D0209">
        <w:rPr>
          <w:rFonts w:asciiTheme="minorHAnsi" w:hAnsiTheme="minorHAnsi" w:cs="Times New Roman"/>
          <w:b/>
          <w:sz w:val="20"/>
        </w:rPr>
        <w:t>/20</w:t>
      </w:r>
      <w:r w:rsidR="00943100">
        <w:rPr>
          <w:rFonts w:asciiTheme="minorHAnsi" w:hAnsiTheme="minorHAnsi" w:cs="Times New Roman"/>
          <w:b/>
          <w:sz w:val="20"/>
        </w:rPr>
        <w:t>20</w:t>
      </w:r>
      <w:r w:rsidR="00744239">
        <w:rPr>
          <w:rFonts w:asciiTheme="minorHAnsi" w:hAnsiTheme="minorHAnsi" w:cs="Times New Roman"/>
          <w:b/>
          <w:sz w:val="20"/>
        </w:rPr>
        <w:t>/WCH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237CF7">
        <w:rPr>
          <w:rFonts w:asciiTheme="minorHAnsi" w:hAnsiTheme="minorHAnsi" w:cs="Times New Roman"/>
          <w:b/>
          <w:sz w:val="20"/>
        </w:rPr>
        <w:t>30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AE1AEB">
        <w:rPr>
          <w:rFonts w:asciiTheme="minorHAnsi" w:hAnsiTheme="minorHAnsi" w:cs="Times New Roman"/>
          <w:b/>
          <w:sz w:val="20"/>
        </w:rPr>
        <w:t>0</w:t>
      </w:r>
      <w:r w:rsidR="00943100">
        <w:rPr>
          <w:rFonts w:asciiTheme="minorHAnsi" w:hAnsiTheme="minorHAnsi" w:cs="Times New Roman"/>
          <w:b/>
          <w:sz w:val="20"/>
        </w:rPr>
        <w:t>1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12391" w:rsidRPr="00F87F80">
        <w:rPr>
          <w:rFonts w:asciiTheme="minorHAnsi" w:hAnsiTheme="minorHAnsi" w:cs="Times New Roman"/>
          <w:b/>
          <w:sz w:val="20"/>
        </w:rPr>
        <w:t>20</w:t>
      </w:r>
      <w:r w:rsidR="00943100">
        <w:rPr>
          <w:rFonts w:asciiTheme="minorHAnsi" w:hAnsiTheme="minorHAnsi" w:cs="Times New Roman"/>
          <w:b/>
          <w:sz w:val="20"/>
        </w:rPr>
        <w:t>20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37A3FDFD" w:rsidR="00776FEC" w:rsidRPr="00943100" w:rsidRDefault="008C65E8" w:rsidP="00943100">
      <w:pPr>
        <w:pStyle w:val="Bezodstpw"/>
        <w:jc w:val="both"/>
        <w:rPr>
          <w:b/>
          <w:bCs/>
          <w:sz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</w:t>
      </w:r>
      <w:r w:rsidR="00AE1AEB" w:rsidRPr="00943100">
        <w:rPr>
          <w:b/>
          <w:bCs/>
          <w:sz w:val="20"/>
        </w:rPr>
        <w:t xml:space="preserve">na </w:t>
      </w:r>
      <w:r w:rsidR="00943100" w:rsidRPr="00943100">
        <w:rPr>
          <w:b/>
          <w:bCs/>
          <w:sz w:val="20"/>
        </w:rPr>
        <w:t xml:space="preserve">przygotowanie </w:t>
      </w:r>
      <w:r w:rsidR="00943100">
        <w:rPr>
          <w:b/>
          <w:bCs/>
          <w:sz w:val="20"/>
        </w:rPr>
        <w:t xml:space="preserve">i </w:t>
      </w:r>
      <w:r w:rsidR="00943100" w:rsidRPr="00943100">
        <w:rPr>
          <w:b/>
          <w:bCs/>
          <w:sz w:val="20"/>
        </w:rPr>
        <w:t>przeprowadzenie szkolenia zawodowego</w:t>
      </w:r>
      <w:r w:rsidR="00F33289">
        <w:rPr>
          <w:b/>
          <w:bCs/>
          <w:sz w:val="20"/>
        </w:rPr>
        <w:t xml:space="preserve"> z zakresu</w:t>
      </w:r>
      <w:r w:rsidR="00943100">
        <w:rPr>
          <w:b/>
          <w:bCs/>
          <w:sz w:val="20"/>
        </w:rPr>
        <w:t xml:space="preserve"> </w:t>
      </w:r>
      <w:r w:rsidR="00F33289">
        <w:rPr>
          <w:b/>
          <w:bCs/>
          <w:sz w:val="20"/>
        </w:rPr>
        <w:t>Rekrutacja i selekcja pracowników</w:t>
      </w:r>
      <w:r w:rsidR="00943100">
        <w:rPr>
          <w:b/>
          <w:bCs/>
          <w:sz w:val="20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58B41779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="00F33289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1"/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F33289">
        <w:rPr>
          <w:rFonts w:asciiTheme="minorHAnsi" w:hAnsiTheme="minorHAnsi"/>
          <w:b/>
          <w:bCs/>
          <w:sz w:val="20"/>
          <w:szCs w:val="20"/>
        </w:rPr>
        <w:t>, słownie…………………………………………………………………..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457A824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3289">
        <w:rPr>
          <w:rFonts w:asciiTheme="minorHAnsi" w:hAnsiTheme="minorHAnsi"/>
          <w:color w:val="auto"/>
          <w:sz w:val="20"/>
          <w:szCs w:val="20"/>
        </w:rPr>
        <w:t>oświadczam,</w:t>
      </w:r>
      <w:r w:rsidR="0074423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3289">
        <w:rPr>
          <w:rFonts w:asciiTheme="minorHAnsi" w:hAnsiTheme="minorHAnsi"/>
          <w:color w:val="auto"/>
          <w:sz w:val="20"/>
          <w:szCs w:val="20"/>
        </w:rPr>
        <w:t>że: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35CC0A20" w14:textId="6FEC7EE9" w:rsidR="00F33289" w:rsidRPr="00744239" w:rsidRDefault="00F33289" w:rsidP="00744239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Zapoznałem/-</w:t>
      </w:r>
      <w:proofErr w:type="spellStart"/>
      <w:r w:rsidRPr="00744239">
        <w:rPr>
          <w:rFonts w:asciiTheme="minorHAnsi" w:hAnsiTheme="minorHAnsi"/>
          <w:sz w:val="20"/>
          <w:szCs w:val="20"/>
        </w:rPr>
        <w:t>am</w:t>
      </w:r>
      <w:proofErr w:type="spellEnd"/>
      <w:r w:rsidRPr="00744239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44239">
        <w:rPr>
          <w:rFonts w:asciiTheme="minorHAnsi" w:hAnsiTheme="minorHAnsi"/>
          <w:sz w:val="20"/>
          <w:szCs w:val="20"/>
        </w:rPr>
        <w:t>am</w:t>
      </w:r>
      <w:proofErr w:type="spellEnd"/>
      <w:r w:rsidRPr="00744239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040B446D" w14:textId="0CB1E9AF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W cenie oferty zostały uwzględnione wszystkie koszty wykonania zamówienia, o których mowa w zapytaniu ofertowym.</w:t>
      </w:r>
    </w:p>
    <w:p w14:paraId="6BDD6BC6" w14:textId="5765ACAF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Podmiot, który reprezentuję posiada kadrę, posiadającą co najmniej 2-letnie doświadczenie zawodowe lub min. 300 h w prowadzeniu szkoleń z danego obszaru tematycznego</w:t>
      </w:r>
      <w:r w:rsidR="00744239">
        <w:rPr>
          <w:sz w:val="20"/>
          <w:szCs w:val="20"/>
        </w:rPr>
        <w:t>.</w:t>
      </w:r>
    </w:p>
    <w:p w14:paraId="287C8B82" w14:textId="56B98FA0" w:rsidR="00F33289" w:rsidRPr="00744239" w:rsidRDefault="00F33289" w:rsidP="0074423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color w:val="000000"/>
          <w:sz w:val="20"/>
          <w:szCs w:val="20"/>
        </w:rPr>
      </w:pPr>
      <w:r w:rsidRPr="00744239">
        <w:rPr>
          <w:rFonts w:cs="Calibri"/>
          <w:color w:val="000000"/>
          <w:sz w:val="20"/>
          <w:szCs w:val="20"/>
        </w:rPr>
        <w:t>Dysponuję potencjałem technicznym i osobami z</w:t>
      </w:r>
      <w:r w:rsidR="00744239">
        <w:rPr>
          <w:rFonts w:cs="Calibri"/>
          <w:color w:val="000000"/>
          <w:sz w:val="20"/>
          <w:szCs w:val="20"/>
        </w:rPr>
        <w:t>dolnymi do wykonania zamówienia.</w:t>
      </w:r>
    </w:p>
    <w:p w14:paraId="4D00C860" w14:textId="7E6DF0AA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Znajduję się w sytuacji ekonomicznej umoż</w:t>
      </w:r>
      <w:r w:rsidR="00744239">
        <w:rPr>
          <w:sz w:val="20"/>
          <w:szCs w:val="20"/>
        </w:rPr>
        <w:t>liwiającej wykonanie zamówienia.</w:t>
      </w:r>
    </w:p>
    <w:p w14:paraId="63C1273D" w14:textId="7A883636" w:rsidR="00F33289" w:rsidRPr="00744239" w:rsidRDefault="00F33289" w:rsidP="0074423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color w:val="000000"/>
          <w:sz w:val="20"/>
          <w:szCs w:val="20"/>
        </w:rPr>
      </w:pPr>
      <w:r w:rsidRPr="00744239">
        <w:rPr>
          <w:rFonts w:cs="Calibri"/>
          <w:color w:val="000000"/>
          <w:sz w:val="20"/>
          <w:szCs w:val="20"/>
        </w:rPr>
        <w:t>W przypadku wyboru mojej oferty zobowiązuje się do wykonywania zamówienia za stawkę wynagrodzenia podaną w niniejszym formularzu.</w:t>
      </w:r>
    </w:p>
    <w:p w14:paraId="289C857E" w14:textId="2091638F" w:rsidR="00892404" w:rsidRPr="00744239" w:rsidRDefault="00F33289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T</w:t>
      </w:r>
      <w:r w:rsidR="00892404" w:rsidRPr="00744239">
        <w:rPr>
          <w:rFonts w:asciiTheme="minorHAnsi" w:hAnsiTheme="minorHAnsi"/>
          <w:sz w:val="20"/>
          <w:szCs w:val="20"/>
        </w:rPr>
        <w:t xml:space="preserve">ermin związania z ofertą wynosi 30 dni kalendarzowych </w:t>
      </w:r>
      <w:r w:rsidR="00892404" w:rsidRPr="00744239">
        <w:rPr>
          <w:rFonts w:asciiTheme="minorHAnsi" w:hAnsiTheme="minorHAnsi" w:cs="Arial"/>
          <w:sz w:val="20"/>
          <w:szCs w:val="20"/>
        </w:rPr>
        <w:t>od dnia upływu terminu składania ofert</w:t>
      </w:r>
      <w:r w:rsidR="00892404" w:rsidRPr="00744239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744239" w:rsidRDefault="00892404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744239" w:rsidRDefault="00892404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744239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481A58A8"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3F507670" w14:textId="0CDC70B8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DD0800" w14:textId="77777777" w:rsidR="002F7BE9" w:rsidRPr="00C52AB5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4792DA0" w14:textId="12D317A4" w:rsidR="00F87F80" w:rsidRPr="00744239" w:rsidRDefault="00892404" w:rsidP="00744239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FD92A3" w14:textId="77777777" w:rsidR="00F76A58" w:rsidRDefault="00F76A58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354AF72F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17F99DAB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5E22698F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693874E1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5E8C517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3DDDC5AB" w14:textId="6E986315" w:rsidR="00894BE6" w:rsidRDefault="00894BE6" w:rsidP="00894BE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>
        <w:rPr>
          <w:rFonts w:cs="Times New Roman"/>
          <w:b/>
          <w:sz w:val="20"/>
        </w:rPr>
        <w:t>13/01/2020/WCH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 w:rsidR="00237CF7">
        <w:rPr>
          <w:rFonts w:cs="Times New Roman"/>
          <w:b/>
          <w:sz w:val="20"/>
        </w:rPr>
        <w:t>30</w:t>
      </w:r>
      <w:r>
        <w:rPr>
          <w:rFonts w:cs="Times New Roman"/>
          <w:b/>
          <w:sz w:val="20"/>
        </w:rPr>
        <w:t>.01.</w:t>
      </w:r>
      <w:r w:rsidRPr="00F87F80">
        <w:rPr>
          <w:rFonts w:cs="Times New Roman"/>
          <w:b/>
          <w:sz w:val="20"/>
        </w:rPr>
        <w:t>20</w:t>
      </w:r>
      <w:r>
        <w:rPr>
          <w:rFonts w:cs="Times New Roman"/>
          <w:b/>
          <w:sz w:val="20"/>
        </w:rPr>
        <w:t>20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7FF50171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75454176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7CED3DFB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346FB89A" w14:textId="77777777" w:rsidR="00894BE6" w:rsidRPr="00C52AB5" w:rsidRDefault="00894BE6" w:rsidP="00894BE6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3D09AD82" w14:textId="77777777" w:rsidR="00894BE6" w:rsidRPr="00C52AB5" w:rsidRDefault="00894BE6" w:rsidP="00894BE6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7522B98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665F381D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6DF89ED4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75F2133D" w14:textId="77777777" w:rsidR="00894BE6" w:rsidRPr="00C52AB5" w:rsidRDefault="00894BE6" w:rsidP="00894BE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2D8FE79" w14:textId="77777777" w:rsidR="00894BE6" w:rsidRPr="00C52AB5" w:rsidRDefault="00894BE6" w:rsidP="00894BE6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39A756C7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63B8DC91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45F2A36E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08749D5D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CC5A98F" w14:textId="77777777" w:rsidR="00894BE6" w:rsidRPr="00C52AB5" w:rsidRDefault="00894BE6" w:rsidP="00894BE6">
      <w:pPr>
        <w:spacing w:line="240" w:lineRule="auto"/>
        <w:jc w:val="right"/>
        <w:rPr>
          <w:i/>
          <w:sz w:val="20"/>
        </w:rPr>
      </w:pPr>
    </w:p>
    <w:p w14:paraId="4606DCAB" w14:textId="77777777" w:rsidR="00894BE6" w:rsidRPr="00C52AB5" w:rsidRDefault="00894BE6" w:rsidP="00894BE6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3F6B092F" w14:textId="104C6092" w:rsidR="00894BE6" w:rsidRDefault="00894BE6" w:rsidP="00894BE6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br w:type="column"/>
      </w:r>
    </w:p>
    <w:p w14:paraId="51AD5AFE" w14:textId="3E13AEF6" w:rsidR="00894BE6" w:rsidRPr="00894BE6" w:rsidRDefault="00894BE6" w:rsidP="00894BE6">
      <w:pPr>
        <w:jc w:val="right"/>
        <w:rPr>
          <w:i/>
          <w:sz w:val="20"/>
          <w:szCs w:val="20"/>
        </w:rPr>
      </w:pPr>
      <w:r w:rsidRPr="00894BE6">
        <w:rPr>
          <w:i/>
          <w:sz w:val="20"/>
          <w:szCs w:val="20"/>
        </w:rPr>
        <w:t>Załącznik nr 3 do zapytania ofertowego</w:t>
      </w:r>
    </w:p>
    <w:p w14:paraId="0288A75B" w14:textId="77777777" w:rsidR="00894BE6" w:rsidRDefault="00894BE6" w:rsidP="00894BE6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color w:val="000000"/>
        </w:rPr>
      </w:pPr>
    </w:p>
    <w:p w14:paraId="4F8902CF" w14:textId="77777777" w:rsidR="00894BE6" w:rsidRDefault="00894BE6" w:rsidP="00894BE6">
      <w:pPr>
        <w:spacing w:after="100"/>
        <w:jc w:val="center"/>
        <w:rPr>
          <w:rFonts w:cs="Calibri"/>
          <w:smallCaps/>
          <w:sz w:val="28"/>
          <w:szCs w:val="28"/>
        </w:rPr>
      </w:pPr>
      <w:r>
        <w:rPr>
          <w:rFonts w:cs="Calibri"/>
          <w:smallCaps/>
          <w:sz w:val="28"/>
          <w:szCs w:val="28"/>
        </w:rPr>
        <w:t xml:space="preserve">Opis sposobu walidacji* / certyfikacji** </w:t>
      </w:r>
    </w:p>
    <w:p w14:paraId="563D943F" w14:textId="77777777" w:rsidR="00894BE6" w:rsidRPr="00CA6B95" w:rsidRDefault="00894BE6" w:rsidP="00894BE6">
      <w:pPr>
        <w:spacing w:after="100"/>
        <w:jc w:val="center"/>
        <w:rPr>
          <w:bCs/>
          <w:iCs/>
          <w:sz w:val="24"/>
        </w:rPr>
      </w:pPr>
      <w:r w:rsidRPr="00465B55">
        <w:rPr>
          <w:rFonts w:cs="Calibri"/>
          <w:smallCaps/>
          <w:sz w:val="24"/>
        </w:rPr>
        <w:t>potwierdzającej zdobycie kwalifikacji zawodowych przez uczestników</w:t>
      </w:r>
      <w:r>
        <w:rPr>
          <w:rFonts w:cs="Calibri"/>
          <w:smallCaps/>
          <w:sz w:val="24"/>
        </w:rPr>
        <w:t xml:space="preserve"> </w:t>
      </w:r>
      <w:r w:rsidRPr="00465B55">
        <w:rPr>
          <w:rFonts w:cs="Calibri"/>
          <w:smallCaps/>
          <w:sz w:val="24"/>
        </w:rPr>
        <w:t>szkolenia</w:t>
      </w:r>
      <w:r w:rsidRPr="00465B55">
        <w:rPr>
          <w:b/>
          <w:bCs/>
          <w:i/>
          <w:iCs/>
          <w:sz w:val="24"/>
        </w:rPr>
        <w:t xml:space="preserve"> </w:t>
      </w:r>
    </w:p>
    <w:p w14:paraId="136D0596" w14:textId="77777777" w:rsidR="00894BE6" w:rsidRPr="00465B55" w:rsidRDefault="00894BE6" w:rsidP="00894BE6">
      <w:pPr>
        <w:spacing w:after="100"/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4BE6" w:rsidRPr="00E06718" w14:paraId="2B8BF841" w14:textId="77777777" w:rsidTr="00630F56">
        <w:tc>
          <w:tcPr>
            <w:tcW w:w="9212" w:type="dxa"/>
          </w:tcPr>
          <w:p w14:paraId="587C1705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Proszę opisać w jaki sposób przeprowadzona będzie walidacja i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/lub</w:t>
            </w: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certyfikacja szkolenia zawodowego</w:t>
            </w:r>
          </w:p>
        </w:tc>
      </w:tr>
      <w:tr w:rsidR="00894BE6" w:rsidRPr="00E06718" w14:paraId="6145A46C" w14:textId="77777777" w:rsidTr="00630F56">
        <w:tc>
          <w:tcPr>
            <w:tcW w:w="9212" w:type="dxa"/>
          </w:tcPr>
          <w:p w14:paraId="33BF9C7F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58E38788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2BD34C9E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42F0590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7AF5600B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32727411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BDB8392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5F53583F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1B6D4B6C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4AF31C3D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B8F3E3A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715330C0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1F82355B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7C19E32" w14:textId="77777777" w:rsidR="00894BE6" w:rsidRPr="00516345" w:rsidRDefault="00894BE6" w:rsidP="00894BE6">
      <w:pPr>
        <w:spacing w:after="100"/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 xml:space="preserve">Uwaga: Dołączyć </w:t>
      </w:r>
      <w:r w:rsidRPr="00516345">
        <w:rPr>
          <w:rFonts w:cs="Calibri"/>
          <w:bCs/>
          <w:iCs/>
          <w:szCs w:val="20"/>
        </w:rPr>
        <w:t>wzór zaświadczenia/certyfikatu</w:t>
      </w:r>
    </w:p>
    <w:p w14:paraId="69DED1A2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241D1C27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0BCDD804" w14:textId="77777777" w:rsidR="00894BE6" w:rsidRPr="004E4EE3" w:rsidRDefault="00894BE6" w:rsidP="00894BE6">
      <w:pPr>
        <w:autoSpaceDE w:val="0"/>
        <w:autoSpaceDN w:val="0"/>
        <w:adjustRightInd w:val="0"/>
        <w:spacing w:after="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 xml:space="preserve">……………………….…………………………….. </w:t>
      </w:r>
    </w:p>
    <w:p w14:paraId="72E4CEBE" w14:textId="77777777" w:rsidR="00894BE6" w:rsidRDefault="00894BE6" w:rsidP="00894BE6">
      <w:pPr>
        <w:spacing w:after="10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>Data i czytelny podpis Oferenta</w:t>
      </w:r>
    </w:p>
    <w:p w14:paraId="4EDC3F31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7271117D" w14:textId="77777777" w:rsidR="00894BE6" w:rsidRPr="00465B55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*Walidacja </w:t>
      </w:r>
      <w:r w:rsidRPr="00465B55">
        <w:rPr>
          <w:rFonts w:cs="Calibri"/>
          <w:i/>
          <w:iCs/>
          <w:sz w:val="18"/>
          <w:szCs w:val="18"/>
        </w:rPr>
        <w:t>to proces sprawdzania, czy - niezależnie od sposobu uczenia się - kompetencje wymagane dla danej kwalifikacji zostały osiągnięte. Walidacja obejmuje identyfikację i dokumentację posiadanych kompetencji oraz ich weryfikację w 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Wynikiem walidacji jest decyzja potwierdzająca posiadanie efektów uczenia się</w:t>
      </w:r>
    </w:p>
    <w:p w14:paraId="76B8EEAE" w14:textId="77777777" w:rsidR="00894BE6" w:rsidRPr="00516345" w:rsidRDefault="00894BE6" w:rsidP="00894BE6">
      <w:pPr>
        <w:spacing w:after="100"/>
        <w:rPr>
          <w:rFonts w:cs="Calibri"/>
          <w:smallCap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**Certyfikacja </w:t>
      </w:r>
      <w:r w:rsidRPr="00465B55">
        <w:rPr>
          <w:rFonts w:cs="Calibri"/>
          <w:i/>
          <w:iCs/>
          <w:sz w:val="18"/>
          <w:szCs w:val="18"/>
        </w:rPr>
        <w:t xml:space="preserve">to proces, w wyniku którego uczący się otrzymuje od upoważnionej instytucji 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rozpoznawalne </w:t>
      </w:r>
      <w:r w:rsidRPr="00465B55">
        <w:rPr>
          <w:rFonts w:cs="Calibri"/>
          <w:i/>
          <w:iCs/>
          <w:sz w:val="18"/>
          <w:szCs w:val="18"/>
        </w:rPr>
        <w:t xml:space="preserve">i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uznawane </w:t>
      </w:r>
      <w:r w:rsidRPr="00465B55">
        <w:rPr>
          <w:rFonts w:cs="Calibri"/>
          <w:i/>
          <w:iCs/>
          <w:sz w:val="18"/>
          <w:szCs w:val="18"/>
        </w:rPr>
        <w:t>w danym środowisku, sektorze lub branży</w:t>
      </w:r>
    </w:p>
    <w:p w14:paraId="12D0071B" w14:textId="77777777" w:rsidR="00894BE6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6EA3F375" w14:textId="77777777" w:rsidR="00894BE6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2BC65BF9" w14:textId="77777777" w:rsidR="00894BE6" w:rsidRDefault="00894BE6" w:rsidP="00894BE6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5AADD434" w14:textId="77777777" w:rsidR="00894BE6" w:rsidRPr="00C52AB5" w:rsidRDefault="00894BE6" w:rsidP="00894BE6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73C333AC" w14:textId="146FD5AC" w:rsidR="00894BE6" w:rsidRPr="00C52AB5" w:rsidRDefault="00894BE6" w:rsidP="00894BE6">
      <w:pPr>
        <w:spacing w:line="240" w:lineRule="auto"/>
        <w:ind w:left="5664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</w:t>
      </w:r>
      <w:r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 xml:space="preserve">…………, dnia </w:t>
      </w:r>
      <w:r>
        <w:rPr>
          <w:rFonts w:eastAsia="Times New Roman" w:cs="Times New Roman"/>
          <w:sz w:val="20"/>
          <w:lang w:eastAsia="pl-PL"/>
        </w:rPr>
        <w:t>……</w:t>
      </w:r>
      <w:r w:rsidRPr="00C52AB5">
        <w:rPr>
          <w:rFonts w:eastAsia="Times New Roman" w:cs="Times New Roman"/>
          <w:sz w:val="20"/>
          <w:lang w:eastAsia="pl-PL"/>
        </w:rPr>
        <w:t>………</w:t>
      </w:r>
      <w:r>
        <w:rPr>
          <w:rFonts w:eastAsia="Times New Roman" w:cs="Times New Roman"/>
          <w:sz w:val="20"/>
          <w:lang w:eastAsia="pl-PL"/>
        </w:rPr>
        <w:t>..</w:t>
      </w:r>
      <w:r w:rsidRPr="00C52AB5">
        <w:rPr>
          <w:rFonts w:eastAsia="Times New Roman" w:cs="Times New Roman"/>
          <w:sz w:val="20"/>
          <w:lang w:eastAsia="pl-PL"/>
        </w:rPr>
        <w:t>………</w:t>
      </w:r>
    </w:p>
    <w:p w14:paraId="22A253FC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487C9FD2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00C1ABF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1B6AFAF7" w14:textId="77777777" w:rsidR="00894BE6" w:rsidRDefault="00894BE6" w:rsidP="00894BE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22A86A8" w14:textId="125784C5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  <w:r w:rsidR="002B3A9D" w:rsidRPr="002B3A9D">
        <w:rPr>
          <w:rStyle w:val="Odwoanieprzypisudolnego"/>
          <w:szCs w:val="24"/>
        </w:rPr>
        <w:footnoteReference w:customMarkFollows="1" w:id="2"/>
        <w:sym w:font="Symbol" w:char="F02A"/>
      </w:r>
    </w:p>
    <w:p w14:paraId="647CCC52" w14:textId="079E5C11" w:rsidR="00894BE6" w:rsidRDefault="00894BE6" w:rsidP="00894BE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>
        <w:rPr>
          <w:rFonts w:cs="Times New Roman"/>
          <w:b/>
          <w:sz w:val="20"/>
        </w:rPr>
        <w:t xml:space="preserve"> 13/01/2020/WCH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 w:rsidR="00237CF7">
        <w:rPr>
          <w:rFonts w:cs="Times New Roman"/>
          <w:b/>
          <w:sz w:val="20"/>
        </w:rPr>
        <w:t>30</w:t>
      </w:r>
      <w:r>
        <w:rPr>
          <w:rFonts w:cs="Times New Roman"/>
          <w:b/>
          <w:sz w:val="20"/>
        </w:rPr>
        <w:t>.01.</w:t>
      </w:r>
      <w:r w:rsidRPr="00F87F80">
        <w:rPr>
          <w:rFonts w:cs="Times New Roman"/>
          <w:b/>
          <w:sz w:val="20"/>
        </w:rPr>
        <w:t>20</w:t>
      </w:r>
      <w:r>
        <w:rPr>
          <w:rFonts w:cs="Times New Roman"/>
          <w:b/>
          <w:sz w:val="20"/>
        </w:rPr>
        <w:t>20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22B75835" w14:textId="77777777" w:rsidR="00894BE6" w:rsidRPr="00C52AB5" w:rsidRDefault="00894BE6" w:rsidP="00894BE6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894BE6" w:rsidRPr="00C52AB5" w14:paraId="29BDBA61" w14:textId="77777777" w:rsidTr="00630F5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6EBFAABD" w14:textId="77777777" w:rsidR="00894BE6" w:rsidRPr="00C52AB5" w:rsidRDefault="00894BE6" w:rsidP="00630F5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A060B6C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64F10453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D3FD90B" w14:textId="77777777" w:rsidR="00894BE6" w:rsidRPr="00C52AB5" w:rsidRDefault="00894BE6" w:rsidP="00630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5763C42" w14:textId="77777777" w:rsidR="00894BE6" w:rsidRPr="00C52AB5" w:rsidRDefault="00894BE6" w:rsidP="00630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3F291D6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BD17AC3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E5F5145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894BE6" w:rsidRPr="00C52AB5" w14:paraId="59D3D71C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DE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DE5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83A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144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06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1E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7290E589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13E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19B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8BA5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370C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95C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06DC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7BD3EA50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AC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8E4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EB71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1EC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774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BC3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6064EB82" w14:textId="77777777" w:rsidTr="00630F5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8D3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09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7A8A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D06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07B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946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1D9D8C2F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C2C1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88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8DC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FA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0BE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5E6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3DD26837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96B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4B7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629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E03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4EF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14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0DFF58A9" w14:textId="77777777" w:rsidTr="00630F5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CAD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12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815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1E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7D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349E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7F8F4E8" w14:textId="77777777" w:rsidR="00894BE6" w:rsidRDefault="00894BE6" w:rsidP="00894BE6">
      <w:pPr>
        <w:ind w:left="3540" w:firstLine="708"/>
        <w:jc w:val="right"/>
        <w:rPr>
          <w:rFonts w:cs="Times New Roman"/>
        </w:rPr>
      </w:pPr>
    </w:p>
    <w:p w14:paraId="44D833E2" w14:textId="77777777" w:rsidR="00894BE6" w:rsidRDefault="00894BE6" w:rsidP="00894BE6">
      <w:pPr>
        <w:ind w:left="3540" w:firstLine="708"/>
        <w:jc w:val="right"/>
        <w:rPr>
          <w:rFonts w:cs="Times New Roman"/>
        </w:rPr>
      </w:pPr>
    </w:p>
    <w:p w14:paraId="354B4982" w14:textId="77777777" w:rsidR="00894BE6" w:rsidRPr="00C52AB5" w:rsidRDefault="00894BE6" w:rsidP="00894BE6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244FC2FD" w14:textId="77777777" w:rsidR="00894BE6" w:rsidRPr="00C52AB5" w:rsidRDefault="00894BE6" w:rsidP="00894BE6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22F837AF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277CEAE6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7E4C477A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4F5F0FED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4DFAE18B" w14:textId="73CCC96B"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</w:t>
      </w:r>
      <w:r w:rsidR="00894BE6">
        <w:rPr>
          <w:rFonts w:eastAsia="Times New Roman" w:cs="Times New Roman"/>
          <w:i/>
          <w:sz w:val="20"/>
          <w:lang w:eastAsia="pl-PL"/>
        </w:rPr>
        <w:t>ałącznik nr 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2164F410" w14:textId="77777777" w:rsidR="00894BE6" w:rsidRPr="00C52AB5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2CAB62CB" w14:textId="4D6D06D1" w:rsidR="00892404" w:rsidRPr="00C52AB5" w:rsidRDefault="00892404" w:rsidP="00894BE6">
      <w:pPr>
        <w:spacing w:line="240" w:lineRule="auto"/>
        <w:ind w:left="5664"/>
        <w:jc w:val="center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</w:t>
      </w:r>
      <w:r w:rsidR="00894BE6"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>……………, dnia …</w:t>
      </w:r>
      <w:r w:rsidR="00894BE6">
        <w:rPr>
          <w:rFonts w:eastAsia="Times New Roman" w:cs="Times New Roman"/>
          <w:sz w:val="20"/>
          <w:lang w:eastAsia="pl-PL"/>
        </w:rPr>
        <w:t>……</w:t>
      </w:r>
      <w:r w:rsidRPr="00C52AB5">
        <w:rPr>
          <w:rFonts w:eastAsia="Times New Roman" w:cs="Times New Roman"/>
          <w:sz w:val="20"/>
          <w:lang w:eastAsia="pl-PL"/>
        </w:rPr>
        <w:t>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3B0725F4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894BE6">
        <w:rPr>
          <w:rFonts w:cs="Times New Roman"/>
          <w:b/>
          <w:sz w:val="20"/>
        </w:rPr>
        <w:t>13</w:t>
      </w:r>
      <w:r w:rsidR="00AE1AEB">
        <w:rPr>
          <w:rFonts w:cs="Times New Roman"/>
          <w:b/>
          <w:sz w:val="20"/>
        </w:rPr>
        <w:t>/0</w:t>
      </w:r>
      <w:r w:rsidR="00943100">
        <w:rPr>
          <w:rFonts w:cs="Times New Roman"/>
          <w:b/>
          <w:sz w:val="20"/>
        </w:rPr>
        <w:t>1</w:t>
      </w:r>
      <w:r w:rsidR="00AE1AEB">
        <w:rPr>
          <w:rFonts w:cs="Times New Roman"/>
          <w:b/>
          <w:sz w:val="20"/>
        </w:rPr>
        <w:t>/20</w:t>
      </w:r>
      <w:r w:rsidR="00943100">
        <w:rPr>
          <w:rFonts w:cs="Times New Roman"/>
          <w:b/>
          <w:sz w:val="20"/>
        </w:rPr>
        <w:t>20</w:t>
      </w:r>
      <w:r w:rsidR="00894BE6">
        <w:rPr>
          <w:rFonts w:cs="Times New Roman"/>
          <w:b/>
          <w:sz w:val="20"/>
        </w:rPr>
        <w:t>/WCH</w:t>
      </w:r>
      <w:r w:rsidR="00AE1AEB" w:rsidRPr="00F87F80">
        <w:rPr>
          <w:rFonts w:cs="Times New Roman"/>
          <w:b/>
          <w:sz w:val="20"/>
        </w:rPr>
        <w:t xml:space="preserve">, </w:t>
      </w:r>
      <w:r w:rsidR="00AE1AEB" w:rsidRPr="00F87F80">
        <w:rPr>
          <w:rFonts w:cs="Times New Roman"/>
          <w:sz w:val="20"/>
        </w:rPr>
        <w:t>data</w:t>
      </w:r>
      <w:r w:rsidR="00943100">
        <w:rPr>
          <w:rFonts w:cs="Times New Roman"/>
          <w:b/>
          <w:sz w:val="20"/>
        </w:rPr>
        <w:t>:</w:t>
      </w:r>
      <w:r w:rsidR="00AE1AEB" w:rsidRPr="00F87F80">
        <w:rPr>
          <w:rFonts w:cs="Times New Roman"/>
          <w:b/>
          <w:sz w:val="20"/>
        </w:rPr>
        <w:t xml:space="preserve">  </w:t>
      </w:r>
      <w:r w:rsidR="00237CF7">
        <w:rPr>
          <w:rFonts w:cs="Times New Roman"/>
          <w:b/>
          <w:sz w:val="20"/>
        </w:rPr>
        <w:t>30</w:t>
      </w:r>
      <w:r w:rsidR="00AE1AEB">
        <w:rPr>
          <w:rFonts w:cs="Times New Roman"/>
          <w:b/>
          <w:sz w:val="20"/>
        </w:rPr>
        <w:t>.0</w:t>
      </w:r>
      <w:r w:rsidR="00943100">
        <w:rPr>
          <w:rFonts w:cs="Times New Roman"/>
          <w:b/>
          <w:sz w:val="20"/>
        </w:rPr>
        <w:t>1</w:t>
      </w:r>
      <w:r w:rsidR="00AE1AEB">
        <w:rPr>
          <w:rFonts w:cs="Times New Roman"/>
          <w:b/>
          <w:sz w:val="20"/>
        </w:rPr>
        <w:t>.</w:t>
      </w:r>
      <w:r w:rsidR="00AE1AEB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AE1AEB" w:rsidRPr="00F87F80">
        <w:rPr>
          <w:rFonts w:cs="Times New Roman"/>
          <w:b/>
          <w:sz w:val="20"/>
        </w:rPr>
        <w:t xml:space="preserve"> r.</w:t>
      </w:r>
      <w:r w:rsidR="00AE1AEB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A4DD69" w14:textId="229A98B4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 xml:space="preserve">Załącznik nr </w:t>
      </w:r>
      <w:r w:rsidR="00894BE6">
        <w:rPr>
          <w:rFonts w:cs="Times New Roman"/>
          <w:i/>
          <w:sz w:val="20"/>
        </w:rPr>
        <w:t>6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0C76A6F4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B52C4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894BE6">
        <w:rPr>
          <w:rFonts w:cs="Times New Roman"/>
          <w:b/>
          <w:sz w:val="20"/>
        </w:rPr>
        <w:t>13/01/2020/WCH</w:t>
      </w:r>
      <w:r w:rsidR="00943100" w:rsidRPr="00F87F80">
        <w:rPr>
          <w:rFonts w:cs="Times New Roman"/>
          <w:b/>
          <w:sz w:val="20"/>
        </w:rPr>
        <w:t xml:space="preserve">, </w:t>
      </w:r>
      <w:r w:rsidR="00943100" w:rsidRPr="00F87F80">
        <w:rPr>
          <w:rFonts w:cs="Times New Roman"/>
          <w:sz w:val="20"/>
        </w:rPr>
        <w:t>data</w:t>
      </w:r>
      <w:r w:rsidR="00943100" w:rsidRPr="00F87F80">
        <w:rPr>
          <w:rFonts w:cs="Times New Roman"/>
          <w:b/>
          <w:sz w:val="20"/>
        </w:rPr>
        <w:t xml:space="preserve">:  </w:t>
      </w:r>
      <w:r w:rsidR="00237CF7">
        <w:rPr>
          <w:rFonts w:cs="Times New Roman"/>
          <w:b/>
          <w:sz w:val="20"/>
        </w:rPr>
        <w:t>30</w:t>
      </w:r>
      <w:bookmarkStart w:id="0" w:name="_GoBack"/>
      <w:bookmarkEnd w:id="0"/>
      <w:r w:rsidR="00943100">
        <w:rPr>
          <w:rFonts w:cs="Times New Roman"/>
          <w:b/>
          <w:sz w:val="20"/>
        </w:rPr>
        <w:t>.01.</w:t>
      </w:r>
      <w:r w:rsidR="00943100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943100" w:rsidRPr="00F87F80">
        <w:rPr>
          <w:rFonts w:cs="Times New Roman"/>
          <w:b/>
          <w:sz w:val="20"/>
        </w:rPr>
        <w:t xml:space="preserve"> r.</w:t>
      </w:r>
      <w:r w:rsidR="00943100">
        <w:rPr>
          <w:rFonts w:cs="Times New Roman"/>
          <w:b/>
          <w:sz w:val="20"/>
        </w:rPr>
        <w:t xml:space="preserve">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292D7518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0C0BD550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386E9C32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51351B2A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3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6AAB678D" w14:textId="77777777" w:rsidR="00894BE6" w:rsidRDefault="00F92235" w:rsidP="00894BE6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</w:p>
    <w:p w14:paraId="33EEB92F" w14:textId="4CB06E14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 </w:t>
      </w:r>
    </w:p>
    <w:p w14:paraId="5814281A" w14:textId="7EABB313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</w:t>
      </w:r>
      <w:r w:rsidR="00894BE6"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>………, dnia ……</w:t>
      </w:r>
      <w:r w:rsidR="00894BE6">
        <w:rPr>
          <w:rFonts w:eastAsia="Times New Roman" w:cs="Times New Roman"/>
          <w:sz w:val="20"/>
          <w:lang w:eastAsia="pl-PL"/>
        </w:rPr>
        <w:t>….</w:t>
      </w:r>
      <w:r w:rsidRPr="00C52AB5">
        <w:rPr>
          <w:rFonts w:eastAsia="Times New Roman" w:cs="Times New Roman"/>
          <w:sz w:val="20"/>
          <w:lang w:eastAsia="pl-PL"/>
        </w:rPr>
        <w:t>…………</w:t>
      </w:r>
    </w:p>
    <w:p w14:paraId="185355C0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500D543B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94E7FA0" w14:textId="538327AB" w:rsidR="00943100" w:rsidRDefault="00943100" w:rsidP="00892404"/>
    <w:p w14:paraId="2F812509" w14:textId="77777777" w:rsidR="00943100" w:rsidRDefault="00943100" w:rsidP="00943100">
      <w:pPr>
        <w:pStyle w:val="paragraph"/>
        <w:shd w:val="clear" w:color="auto" w:fill="FFFFFF"/>
        <w:ind w:firstLine="708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RODO.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</w:t>
      </w:r>
      <w:r>
        <w:rPr>
          <w:rStyle w:val="spellingerror"/>
          <w:rFonts w:ascii="Calibri" w:hAnsi="Calibri" w:cs="Calibri"/>
          <w:i/>
          <w:iCs/>
          <w:color w:val="000000"/>
        </w:rPr>
        <w:t>ww.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terminów dane zostaną  usunięte.</w:t>
      </w:r>
      <w:r>
        <w:rPr>
          <w:rStyle w:val="eop"/>
          <w:rFonts w:eastAsia="Calibri" w:cs="Calibri"/>
        </w:rPr>
        <w:t> </w:t>
      </w:r>
    </w:p>
    <w:p w14:paraId="51B3A313" w14:textId="4B50C291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74452298" w14:textId="77777777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0AB4C51F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53FADAD3" w14:textId="77777777" w:rsidR="00943100" w:rsidRPr="00C52AB5" w:rsidRDefault="00943100" w:rsidP="0094310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9A9C311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60AD4B06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4378C1EF" w14:textId="77777777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0876A6A9" w14:textId="69036CFB" w:rsidR="00943100" w:rsidRPr="00943100" w:rsidRDefault="00943100" w:rsidP="00943100">
      <w:pPr>
        <w:pStyle w:val="paragraph"/>
        <w:shd w:val="clear" w:color="auto" w:fill="FFFFFF"/>
        <w:textAlignment w:val="baseline"/>
      </w:pPr>
      <w:r w:rsidRPr="00943100">
        <w:rPr>
          <w:rStyle w:val="normaltextrun"/>
          <w:rFonts w:ascii="Calibri" w:hAnsi="Calibri" w:cs="Calibri"/>
          <w:color w:val="000000"/>
          <w:sz w:val="20"/>
          <w:szCs w:val="20"/>
        </w:rPr>
        <w:t>*niepotrzebne skreślić</w:t>
      </w:r>
      <w:r w:rsidRPr="00943100">
        <w:rPr>
          <w:rStyle w:val="eop"/>
          <w:rFonts w:eastAsia="Calibri" w:cs="Calibri"/>
        </w:rPr>
        <w:t> </w:t>
      </w:r>
    </w:p>
    <w:p w14:paraId="6995B657" w14:textId="77777777" w:rsidR="00943100" w:rsidRPr="00C52AB5" w:rsidRDefault="00943100" w:rsidP="00892404"/>
    <w:sectPr w:rsidR="00943100" w:rsidRPr="00C52AB5" w:rsidSect="00F92235">
      <w:headerReference w:type="default" r:id="rId9"/>
      <w:footerReference w:type="default" r:id="rId10"/>
      <w:footnotePr>
        <w:numFmt w:val="chicago"/>
      </w:footnotePr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CFAC3" w14:textId="77777777" w:rsidR="00C42FDD" w:rsidRDefault="00C42FDD" w:rsidP="0096319C">
      <w:pPr>
        <w:spacing w:after="0" w:line="240" w:lineRule="auto"/>
      </w:pPr>
      <w:r>
        <w:separator/>
      </w:r>
    </w:p>
  </w:endnote>
  <w:endnote w:type="continuationSeparator" w:id="0">
    <w:p w14:paraId="13ECE57D" w14:textId="77777777" w:rsidR="00C42FDD" w:rsidRDefault="00C42FD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D5F8B" w14:textId="77777777" w:rsidR="00F33289" w:rsidRPr="00BC69A1" w:rsidRDefault="00F33289" w:rsidP="00F33289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3737748A" wp14:editId="657EABE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6959" cy="895350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2544" cy="89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14:paraId="12573921" w14:textId="77777777" w:rsidR="00F33289" w:rsidRPr="00BC69A1" w:rsidRDefault="00F33289" w:rsidP="00F33289">
    <w:pPr>
      <w:pStyle w:val="Stopka-ukryty"/>
    </w:pPr>
  </w:p>
  <w:p w14:paraId="3152C499" w14:textId="2245D01B" w:rsidR="00CF7505" w:rsidRPr="00B01549" w:rsidRDefault="00BC69A1" w:rsidP="00BC69A1">
    <w:pPr>
      <w:pStyle w:val="Stopka-ukryty"/>
      <w:rPr>
        <w:lang w:val="en-GB"/>
      </w:rPr>
    </w:pPr>
    <w:r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3AAAF" w14:textId="77777777" w:rsidR="00C42FDD" w:rsidRDefault="00C42FDD" w:rsidP="0096319C">
      <w:pPr>
        <w:spacing w:after="0" w:line="240" w:lineRule="auto"/>
      </w:pPr>
      <w:r>
        <w:separator/>
      </w:r>
    </w:p>
  </w:footnote>
  <w:footnote w:type="continuationSeparator" w:id="0">
    <w:p w14:paraId="3E02BE29" w14:textId="77777777" w:rsidR="00C42FDD" w:rsidRDefault="00C42FDD" w:rsidP="0096319C">
      <w:pPr>
        <w:spacing w:after="0" w:line="240" w:lineRule="auto"/>
      </w:pPr>
      <w:r>
        <w:continuationSeparator/>
      </w:r>
    </w:p>
  </w:footnote>
  <w:footnote w:id="1">
    <w:p w14:paraId="63BBCC09" w14:textId="34EB9F0C" w:rsidR="00F33289" w:rsidRPr="00F33289" w:rsidRDefault="00F33289" w:rsidP="00F33289">
      <w:pPr>
        <w:rPr>
          <w:sz w:val="16"/>
          <w:szCs w:val="16"/>
        </w:rPr>
      </w:pPr>
      <w:r w:rsidRPr="00F33289">
        <w:rPr>
          <w:rStyle w:val="Odwoanieprzypisudolnego"/>
          <w:sz w:val="16"/>
          <w:szCs w:val="16"/>
        </w:rPr>
        <w:footnoteRef/>
      </w:r>
      <w:r w:rsidRPr="00F33289">
        <w:rPr>
          <w:rFonts w:eastAsia="Calibri" w:cs="Calibri"/>
          <w:sz w:val="16"/>
          <w:szCs w:val="16"/>
        </w:rPr>
        <w:t>Cena powinna</w:t>
      </w:r>
      <w:r w:rsidRPr="00F33289">
        <w:rPr>
          <w:rFonts w:cs="Calibri"/>
          <w:sz w:val="16"/>
          <w:szCs w:val="16"/>
        </w:rPr>
        <w:t xml:space="preserve"> </w:t>
      </w:r>
      <w:r w:rsidRPr="00F33289">
        <w:rPr>
          <w:sz w:val="16"/>
          <w:szCs w:val="16"/>
        </w:rPr>
        <w:t>obejmować wszystkie koszty związane z wykonaniem zamówienia tzn. koszt zajęć (wykładowca/y, sala); materiałów szkoleniowych (m.in. materiały dydaktyczne np. podręczniki, notatnik, długopis), egzaminu; wydania wymaganych prawem zaświadczeń potwierdzających uzyskanie kompetencji zawodowych</w:t>
      </w:r>
    </w:p>
    <w:p w14:paraId="0FF56DE1" w14:textId="6975B55E" w:rsidR="00F33289" w:rsidRDefault="00F33289">
      <w:pPr>
        <w:pStyle w:val="Tekstprzypisudolnego"/>
      </w:pPr>
    </w:p>
  </w:footnote>
  <w:footnote w:id="2">
    <w:p w14:paraId="428D398E" w14:textId="58AD8D53" w:rsidR="002B3A9D" w:rsidRPr="002B3A9D" w:rsidRDefault="002B3A9D">
      <w:pPr>
        <w:pStyle w:val="Tekstprzypisudolnego"/>
        <w:rPr>
          <w:i/>
        </w:rPr>
      </w:pPr>
      <w:r w:rsidRPr="002B3A9D">
        <w:rPr>
          <w:rStyle w:val="Odwoanieprzypisudolnego"/>
          <w:i/>
        </w:rPr>
        <w:sym w:font="Symbol" w:char="F02A"/>
      </w:r>
      <w:r w:rsidRPr="002B3A9D">
        <w:rPr>
          <w:i/>
        </w:rPr>
        <w:t xml:space="preserve"> Należy załączyć 2, potwierdzone za zgodność z oryginałem, kopie umów lu</w:t>
      </w:r>
      <w:r>
        <w:rPr>
          <w:i/>
        </w:rPr>
        <w:t>b zaświadczeń lub referencji po</w:t>
      </w:r>
      <w:r w:rsidRPr="002B3A9D">
        <w:rPr>
          <w:i/>
        </w:rPr>
        <w:t>t</w:t>
      </w:r>
      <w:r>
        <w:rPr>
          <w:i/>
        </w:rPr>
        <w:t>wierdzających realizację szkoleń</w:t>
      </w:r>
      <w:r w:rsidRPr="002B3A9D">
        <w:rPr>
          <w:i/>
        </w:rPr>
        <w:t xml:space="preserve"> w ww. zakresie. </w:t>
      </w:r>
    </w:p>
  </w:footnote>
  <w:footnote w:id="3">
    <w:p w14:paraId="7713FDEB" w14:textId="7777777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66776209" w:rsidR="0096319C" w:rsidRPr="00AF7A55" w:rsidRDefault="00AE1AE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0CF8D9B3" wp14:editId="57B33C0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4883EE5"/>
    <w:multiLevelType w:val="hybridMultilevel"/>
    <w:tmpl w:val="30B62B9C"/>
    <w:lvl w:ilvl="0" w:tplc="59023E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37CF7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3A9D"/>
    <w:rsid w:val="002C7755"/>
    <w:rsid w:val="002D117D"/>
    <w:rsid w:val="002D77A2"/>
    <w:rsid w:val="002E5DF7"/>
    <w:rsid w:val="002F5127"/>
    <w:rsid w:val="002F7BE9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62078"/>
    <w:rsid w:val="0057058B"/>
    <w:rsid w:val="0058040C"/>
    <w:rsid w:val="00597E07"/>
    <w:rsid w:val="005C57C3"/>
    <w:rsid w:val="005F3610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239"/>
    <w:rsid w:val="007532CE"/>
    <w:rsid w:val="0076741F"/>
    <w:rsid w:val="00776FEC"/>
    <w:rsid w:val="007813BA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94BE6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43100"/>
    <w:rsid w:val="0096319C"/>
    <w:rsid w:val="0096662C"/>
    <w:rsid w:val="00972091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1AEB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13C5"/>
    <w:rsid w:val="00BC69A1"/>
    <w:rsid w:val="00BD4CE4"/>
    <w:rsid w:val="00BD58E3"/>
    <w:rsid w:val="00BD640A"/>
    <w:rsid w:val="00BE7E55"/>
    <w:rsid w:val="00C10823"/>
    <w:rsid w:val="00C244BD"/>
    <w:rsid w:val="00C25A76"/>
    <w:rsid w:val="00C34238"/>
    <w:rsid w:val="00C365F5"/>
    <w:rsid w:val="00C36F23"/>
    <w:rsid w:val="00C42FDD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6459B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33289"/>
    <w:rsid w:val="00F41864"/>
    <w:rsid w:val="00F4249F"/>
    <w:rsid w:val="00F424C3"/>
    <w:rsid w:val="00F47C7E"/>
    <w:rsid w:val="00F576CF"/>
    <w:rsid w:val="00F74934"/>
    <w:rsid w:val="00F76A58"/>
    <w:rsid w:val="00F77569"/>
    <w:rsid w:val="00F84565"/>
    <w:rsid w:val="00F87F80"/>
    <w:rsid w:val="00F92235"/>
    <w:rsid w:val="00FA0750"/>
    <w:rsid w:val="00FA1A2B"/>
    <w:rsid w:val="00FA3DED"/>
    <w:rsid w:val="00FA78DC"/>
    <w:rsid w:val="00FD718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  <w:style w:type="paragraph" w:customStyle="1" w:styleId="paragraph">
    <w:name w:val="paragraph"/>
    <w:basedOn w:val="Normalny"/>
    <w:rsid w:val="009431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43100"/>
  </w:style>
  <w:style w:type="character" w:customStyle="1" w:styleId="eop">
    <w:name w:val="eop"/>
    <w:basedOn w:val="Domylnaczcionkaakapitu"/>
    <w:rsid w:val="00943100"/>
  </w:style>
  <w:style w:type="character" w:customStyle="1" w:styleId="spellingerror">
    <w:name w:val="spellingerror"/>
    <w:basedOn w:val="Domylnaczcionkaakapitu"/>
    <w:rsid w:val="00943100"/>
  </w:style>
  <w:style w:type="paragraph" w:styleId="Akapitzlist">
    <w:name w:val="List Paragraph"/>
    <w:basedOn w:val="Normalny"/>
    <w:link w:val="AkapitzlistZnak"/>
    <w:uiPriority w:val="34"/>
    <w:qFormat/>
    <w:rsid w:val="00F33289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328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8B71EB6-D56B-400E-891C-0CBE3E2A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9</TotalTime>
  <Pages>7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pracownik</cp:lastModifiedBy>
  <cp:revision>4</cp:revision>
  <cp:lastPrinted>2020-03-30T18:48:00Z</cp:lastPrinted>
  <dcterms:created xsi:type="dcterms:W3CDTF">2020-01-29T13:39:00Z</dcterms:created>
  <dcterms:modified xsi:type="dcterms:W3CDTF">2020-03-30T18:48:00Z</dcterms:modified>
</cp:coreProperties>
</file>