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5" w:rsidRPr="008D0285" w:rsidRDefault="008D0285" w:rsidP="008D028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8D0285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046E54" w:rsidRPr="00255598" w:rsidRDefault="008D0285" w:rsidP="00046E54">
      <w:pPr>
        <w:rPr>
          <w:rFonts w:eastAsia="Times New Roman" w:cstheme="minorHAnsi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3E478D">
        <w:rPr>
          <w:rFonts w:eastAsia="Times New Roman" w:cstheme="minorHAnsi"/>
          <w:b/>
          <w:lang w:eastAsia="pl-PL"/>
        </w:rPr>
        <w:t>14</w:t>
      </w:r>
      <w:r w:rsidR="00AB7EC7">
        <w:rPr>
          <w:rFonts w:eastAsia="Times New Roman" w:cstheme="minorHAnsi"/>
          <w:b/>
          <w:lang w:eastAsia="pl-PL"/>
        </w:rPr>
        <w:t>/01/2020</w:t>
      </w:r>
      <w:r w:rsidR="000B490C" w:rsidRPr="00F04633">
        <w:rPr>
          <w:rFonts w:eastAsia="Times New Roman" w:cstheme="minorHAnsi"/>
          <w:b/>
          <w:lang w:eastAsia="pl-PL"/>
        </w:rPr>
        <w:t>/WCH</w:t>
      </w:r>
      <w:r w:rsidR="00D33E9F" w:rsidRPr="00F04633">
        <w:rPr>
          <w:rFonts w:eastAsia="Times New Roman" w:cstheme="minorHAnsi"/>
          <w:b/>
          <w:lang w:eastAsia="pl-PL"/>
        </w:rPr>
        <w:t>, data:</w:t>
      </w:r>
      <w:r w:rsidR="00AB7EC7">
        <w:rPr>
          <w:rFonts w:eastAsia="Times New Roman" w:cstheme="minorHAnsi"/>
          <w:b/>
          <w:lang w:eastAsia="pl-PL"/>
        </w:rPr>
        <w:t xml:space="preserve"> 31.01.2020</w:t>
      </w:r>
      <w:r w:rsidR="000B490C" w:rsidRPr="00F04633">
        <w:rPr>
          <w:rFonts w:eastAsia="Times New Roman" w:cstheme="minorHAnsi"/>
          <w:b/>
          <w:lang w:eastAsia="pl-PL"/>
        </w:rPr>
        <w:t xml:space="preserve"> r.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email: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</w:t>
      </w:r>
      <w:r w:rsidR="00AB7EC7">
        <w:rPr>
          <w:rFonts w:ascii="Calibri" w:eastAsia="Times New Roman" w:hAnsi="Calibri" w:cs="Verdana"/>
          <w:color w:val="000000"/>
          <w:lang w:eastAsia="pl-PL"/>
        </w:rPr>
        <w:t>........................</w:t>
      </w:r>
      <w:r w:rsidRPr="008D0285">
        <w:rPr>
          <w:rFonts w:ascii="Calibri" w:eastAsia="Times New Roman" w:hAnsi="Calibri" w:cs="Verdana"/>
          <w:color w:val="000000"/>
          <w:lang w:eastAsia="pl-PL"/>
        </w:rPr>
        <w:t>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NIP: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</w:t>
      </w:r>
      <w:r w:rsidR="00AB7EC7">
        <w:rPr>
          <w:rFonts w:ascii="Calibri" w:eastAsia="Times New Roman" w:hAnsi="Calibri" w:cs="Verdana"/>
          <w:color w:val="000000"/>
          <w:lang w:eastAsia="pl-PL"/>
        </w:rPr>
        <w:t>........................</w:t>
      </w: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</w:t>
      </w:r>
      <w:r w:rsidR="00AB7EC7">
        <w:rPr>
          <w:rFonts w:ascii="Calibri" w:eastAsia="Times New Roman" w:hAnsi="Calibri" w:cs="Verdana"/>
          <w:color w:val="000000"/>
          <w:lang w:eastAsia="pl-PL"/>
        </w:rPr>
        <w:t>........................</w:t>
      </w: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</w:t>
      </w:r>
      <w:r w:rsidR="00AB7EC7">
        <w:rPr>
          <w:rFonts w:ascii="Calibri" w:eastAsia="Times New Roman" w:hAnsi="Calibri" w:cs="Verdana"/>
          <w:color w:val="000000"/>
          <w:lang w:eastAsia="pl-PL"/>
        </w:rPr>
        <w:t>.........................</w:t>
      </w: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w odpowiedzi na zapytanie ofertowe dotyczące</w:t>
      </w:r>
      <w:r w:rsidR="000B490C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zakupu i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dostawy </w:t>
      </w:r>
      <w:r w:rsidR="00AB7EC7">
        <w:rPr>
          <w:rFonts w:ascii="Calibri" w:eastAsia="Times New Roman" w:hAnsi="Calibri" w:cs="Verdana"/>
          <w:b/>
          <w:bCs/>
          <w:color w:val="000000"/>
          <w:lang w:eastAsia="pl-PL"/>
        </w:rPr>
        <w:t>6 profilowanych</w:t>
      </w:r>
      <w:r w:rsidR="000B490C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krzeseł biurowych </w:t>
      </w:r>
      <w:r w:rsidR="000B490C" w:rsidRPr="00AB7EC7">
        <w:rPr>
          <w:rFonts w:ascii="Calibri" w:eastAsia="Times New Roman" w:hAnsi="Calibri" w:cs="Verdana"/>
          <w:bCs/>
          <w:color w:val="000000"/>
          <w:lang w:eastAsia="pl-PL"/>
        </w:rPr>
        <w:t>do sali warsztatowej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</w:t>
      </w:r>
      <w:r w:rsidRPr="00AB7EC7">
        <w:rPr>
          <w:rFonts w:ascii="Calibri" w:eastAsia="Times New Roman" w:hAnsi="Calibri" w:cs="Verdana"/>
          <w:b/>
          <w:bCs/>
          <w:color w:val="000000"/>
          <w:lang w:eastAsia="pl-PL"/>
        </w:rPr>
        <w:t>„Gotowi do zmian II”</w:t>
      </w:r>
      <w:r w:rsidR="003E478D">
        <w:rPr>
          <w:rFonts w:ascii="Calibri" w:eastAsia="Times New Roman" w:hAnsi="Calibri" w:cs="Verdana"/>
          <w:bCs/>
          <w:color w:val="000000"/>
          <w:lang w:eastAsia="pl-PL"/>
        </w:rPr>
        <w:t xml:space="preserve"> współfinansowanego</w:t>
      </w:r>
      <w:bookmarkStart w:id="0" w:name="_GoBack"/>
      <w:bookmarkEnd w:id="0"/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="00AB7EC7">
        <w:rPr>
          <w:rFonts w:ascii="Calibri" w:eastAsia="Times New Roman" w:hAnsi="Calibri" w:cs="Verdana"/>
          <w:b/>
          <w:i/>
          <w:color w:val="000000"/>
          <w:lang w:eastAsia="pl-PL"/>
        </w:rPr>
        <w:t>dostawę 6 szt. profilowanych</w:t>
      </w:r>
      <w:r w:rsidR="000B490C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krzeseł</w:t>
      </w:r>
      <w:r w:rsidRPr="008D0285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="00AB7EC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biurowych </w:t>
      </w:r>
      <w:r w:rsidRPr="008D0285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AB7EC7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="00AB7EC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  <w:r w:rsidR="00AB7EC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, </w:t>
      </w:r>
      <w:r w:rsidR="00AB7EC7" w:rsidRPr="00AB7EC7">
        <w:rPr>
          <w:rFonts w:ascii="Calibri" w:eastAsia="Times New Roman" w:hAnsi="Calibri" w:cs="Verdana"/>
          <w:bCs/>
          <w:color w:val="000000"/>
          <w:lang w:eastAsia="pl-PL"/>
        </w:rPr>
        <w:t>słownie:……………………………………………………………………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</w:t>
      </w:r>
      <w:r w:rsidR="00AB7EC7">
        <w:rPr>
          <w:rFonts w:ascii="Calibri" w:eastAsia="Times New Roman" w:hAnsi="Calibri" w:cs="Verdana"/>
          <w:b/>
          <w:bCs/>
          <w:color w:val="000000"/>
          <w:lang w:eastAsia="pl-PL"/>
        </w:rPr>
        <w:t>zna cena [netto]</w:t>
      </w:r>
      <w:r w:rsidR="00AB7EC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………………….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……. PLN</w:t>
      </w:r>
      <w:r w:rsidR="00AB7EC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, </w:t>
      </w:r>
      <w:r w:rsidR="00AB7EC7" w:rsidRPr="00AB7EC7">
        <w:rPr>
          <w:rFonts w:ascii="Calibri" w:eastAsia="Times New Roman" w:hAnsi="Calibri" w:cs="Verdana"/>
          <w:bCs/>
          <w:color w:val="000000"/>
          <w:lang w:eastAsia="pl-PL"/>
        </w:rPr>
        <w:t>słownie:……………………………………………………………………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8D0285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8D0285" w:rsidRPr="008D0285" w:rsidRDefault="000B490C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Zakup i </w:t>
      </w:r>
      <w:r w:rsidR="008D0285" w:rsidRPr="008D0285">
        <w:rPr>
          <w:rFonts w:ascii="Calibri" w:eastAsia="Times New Roman" w:hAnsi="Calibri" w:cs="Verdana"/>
          <w:color w:val="000000"/>
          <w:lang w:eastAsia="pl-PL"/>
        </w:rPr>
        <w:t xml:space="preserve">dostawa </w:t>
      </w:r>
      <w:r>
        <w:rPr>
          <w:rFonts w:ascii="Calibri" w:eastAsia="Times New Roman" w:hAnsi="Calibri" w:cs="Verdana"/>
          <w:color w:val="000000"/>
          <w:lang w:eastAsia="pl-PL"/>
        </w:rPr>
        <w:t>6 ergonomicznych krzeseł</w:t>
      </w:r>
      <w:r w:rsidR="008D0285" w:rsidRPr="008D0285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ofertowym, zgodnie ze specyfikacją  dot. towarów, </w:t>
      </w:r>
      <w:r w:rsidR="00046E54">
        <w:rPr>
          <w:rFonts w:ascii="Calibri" w:eastAsia="Times New Roman" w:hAnsi="Calibri" w:cs="Verdana"/>
          <w:color w:val="000000"/>
          <w:lang w:eastAsia="pl-PL"/>
        </w:rPr>
        <w:t xml:space="preserve">wymienionych w pkt. 2.2. </w:t>
      </w:r>
      <w:r w:rsidR="008D0285" w:rsidRPr="008D0285">
        <w:rPr>
          <w:rFonts w:ascii="Calibri" w:eastAsia="Times New Roman" w:hAnsi="Calibri" w:cs="Verdana"/>
          <w:color w:val="000000"/>
          <w:lang w:eastAsia="pl-PL"/>
        </w:rPr>
        <w:t>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8D0285" w:rsidRPr="008D0285" w:rsidRDefault="008D0285" w:rsidP="008D0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AB7EC7" w:rsidRDefault="00AB7EC7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AB7EC7" w:rsidRPr="008D0285" w:rsidRDefault="00AB7EC7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</w:t>
      </w:r>
      <w:r w:rsidR="00AB7EC7">
        <w:rPr>
          <w:rFonts w:ascii="Calibri" w:eastAsia="Times New Roman" w:hAnsi="Calibri" w:cs="Verdana"/>
          <w:color w:val="000000"/>
          <w:lang w:eastAsia="pl-PL"/>
        </w:rPr>
        <w:t>…..</w:t>
      </w: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……………………………………………………………………………..</w:t>
      </w:r>
    </w:p>
    <w:p w:rsidR="008D0285" w:rsidRPr="008D0285" w:rsidRDefault="008D0285" w:rsidP="00AB7EC7">
      <w:pPr>
        <w:autoSpaceDE w:val="0"/>
        <w:autoSpaceDN w:val="0"/>
        <w:adjustRightInd w:val="0"/>
        <w:spacing w:after="0" w:line="240" w:lineRule="auto"/>
        <w:ind w:left="4248"/>
        <w:jc w:val="left"/>
        <w:rPr>
          <w:rFonts w:ascii="Verdana" w:eastAsia="Times New Roman" w:hAnsi="Verdana" w:cs="Verdana"/>
          <w:i/>
          <w:color w:val="000000"/>
          <w:lang w:eastAsia="pl-PL"/>
        </w:rPr>
        <w:sectPr w:rsidR="008D0285" w:rsidRPr="008D0285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8D0285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D33E9F">
        <w:rPr>
          <w:rFonts w:ascii="Calibri" w:eastAsia="Times New Roman" w:hAnsi="Calibri" w:cs="Verdana"/>
          <w:i/>
          <w:color w:val="000000"/>
          <w:lang w:eastAsia="pl-PL"/>
        </w:rPr>
        <w:t>nej do reprezentowania Wykonawcy</w:t>
      </w:r>
    </w:p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Default="00A65B54" w:rsidP="00A65B54"/>
    <w:p w:rsidR="00CF671C" w:rsidRPr="00A65B54" w:rsidRDefault="00A65B54" w:rsidP="00A65B54">
      <w:pPr>
        <w:tabs>
          <w:tab w:val="left" w:pos="5655"/>
        </w:tabs>
      </w:pPr>
      <w:r>
        <w:tab/>
      </w:r>
    </w:p>
    <w:sectPr w:rsidR="00CF671C" w:rsidRPr="00A65B54" w:rsidSect="003F0E77">
      <w:headerReference w:type="default" r:id="rId12"/>
      <w:footerReference w:type="default" r:id="rId13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11" w:rsidRDefault="00743311" w:rsidP="0096319C">
      <w:pPr>
        <w:spacing w:after="0" w:line="240" w:lineRule="auto"/>
      </w:pPr>
      <w:r>
        <w:separator/>
      </w:r>
    </w:p>
  </w:endnote>
  <w:endnote w:type="continuationSeparator" w:id="0">
    <w:p w:rsidR="00743311" w:rsidRDefault="0074331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54" w:rsidRPr="00BC69A1" w:rsidRDefault="00A65B54" w:rsidP="00A65B54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B346458" wp14:editId="63FA456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8D0285" w:rsidRDefault="008D0285" w:rsidP="00445F24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A7380CD" wp14:editId="7C211575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C41134E" wp14:editId="078E5D19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CF7505" w:rsidP="00416A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11" w:rsidRDefault="00743311" w:rsidP="0096319C">
      <w:pPr>
        <w:spacing w:after="0" w:line="240" w:lineRule="auto"/>
      </w:pPr>
      <w:r>
        <w:separator/>
      </w:r>
    </w:p>
  </w:footnote>
  <w:footnote w:type="continuationSeparator" w:id="0">
    <w:p w:rsidR="00743311" w:rsidRDefault="0074331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E6A7AD" wp14:editId="24BB6B65">
          <wp:simplePos x="0" y="0"/>
          <wp:positionH relativeFrom="page">
            <wp:align>left</wp:align>
          </wp:positionH>
          <wp:positionV relativeFrom="topMargin">
            <wp:posOffset>-267335</wp:posOffset>
          </wp:positionV>
          <wp:extent cx="7559962" cy="1201058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DADA301" wp14:editId="69534463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46E54"/>
    <w:rsid w:val="00057691"/>
    <w:rsid w:val="000744DD"/>
    <w:rsid w:val="00085B7F"/>
    <w:rsid w:val="00093349"/>
    <w:rsid w:val="000B490C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7A5B"/>
    <w:rsid w:val="00173F62"/>
    <w:rsid w:val="00177299"/>
    <w:rsid w:val="00185556"/>
    <w:rsid w:val="001B7F50"/>
    <w:rsid w:val="001C7150"/>
    <w:rsid w:val="001D35AA"/>
    <w:rsid w:val="001D5217"/>
    <w:rsid w:val="001E0CC6"/>
    <w:rsid w:val="001E32D3"/>
    <w:rsid w:val="001F7200"/>
    <w:rsid w:val="002006AF"/>
    <w:rsid w:val="002013DC"/>
    <w:rsid w:val="00205B1B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A6ABD"/>
    <w:rsid w:val="002C7755"/>
    <w:rsid w:val="002D117D"/>
    <w:rsid w:val="002D77A2"/>
    <w:rsid w:val="002E180D"/>
    <w:rsid w:val="002E5DF7"/>
    <w:rsid w:val="002E618B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E478D"/>
    <w:rsid w:val="003F0E77"/>
    <w:rsid w:val="00412C40"/>
    <w:rsid w:val="00414448"/>
    <w:rsid w:val="0041510F"/>
    <w:rsid w:val="00416A64"/>
    <w:rsid w:val="00421D64"/>
    <w:rsid w:val="00430AB6"/>
    <w:rsid w:val="004370ED"/>
    <w:rsid w:val="0044476F"/>
    <w:rsid w:val="00447A39"/>
    <w:rsid w:val="004822F7"/>
    <w:rsid w:val="00490710"/>
    <w:rsid w:val="00490A54"/>
    <w:rsid w:val="00490ECE"/>
    <w:rsid w:val="004A517F"/>
    <w:rsid w:val="004B17AB"/>
    <w:rsid w:val="004B2C9C"/>
    <w:rsid w:val="004D318E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B09DA"/>
    <w:rsid w:val="005C57C3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311"/>
    <w:rsid w:val="007446A3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A282A"/>
    <w:rsid w:val="008B669C"/>
    <w:rsid w:val="008C1EA0"/>
    <w:rsid w:val="008D0285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607BB"/>
    <w:rsid w:val="00A65B54"/>
    <w:rsid w:val="00A709ED"/>
    <w:rsid w:val="00A87560"/>
    <w:rsid w:val="00A87BF4"/>
    <w:rsid w:val="00A91402"/>
    <w:rsid w:val="00A931C9"/>
    <w:rsid w:val="00AB459D"/>
    <w:rsid w:val="00AB7EC7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12AB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E9F"/>
    <w:rsid w:val="00D40814"/>
    <w:rsid w:val="00D54B8E"/>
    <w:rsid w:val="00D85440"/>
    <w:rsid w:val="00DA5789"/>
    <w:rsid w:val="00DB0869"/>
    <w:rsid w:val="00DB7A21"/>
    <w:rsid w:val="00DD75C9"/>
    <w:rsid w:val="00DE4902"/>
    <w:rsid w:val="00DE76E6"/>
    <w:rsid w:val="00E2088F"/>
    <w:rsid w:val="00E21C7D"/>
    <w:rsid w:val="00E358B5"/>
    <w:rsid w:val="00E4248E"/>
    <w:rsid w:val="00E45A26"/>
    <w:rsid w:val="00E64831"/>
    <w:rsid w:val="00E9304B"/>
    <w:rsid w:val="00E962DF"/>
    <w:rsid w:val="00EA7030"/>
    <w:rsid w:val="00EC7F17"/>
    <w:rsid w:val="00EF1C2D"/>
    <w:rsid w:val="00F04633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32889-0F95-49AB-A388-9B697D5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F45E-5098-44B4-A63F-FF9AFB51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Smolarska Katarzyna</cp:lastModifiedBy>
  <cp:revision>3</cp:revision>
  <cp:lastPrinted>2019-05-15T08:03:00Z</cp:lastPrinted>
  <dcterms:created xsi:type="dcterms:W3CDTF">2020-01-31T11:48:00Z</dcterms:created>
  <dcterms:modified xsi:type="dcterms:W3CDTF">2020-01-31T13:37:00Z</dcterms:modified>
</cp:coreProperties>
</file>