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 xml:space="preserve">Załącznik nr </w:t>
      </w:r>
      <w:r w:rsidR="0013189B">
        <w:rPr>
          <w:b/>
        </w:rPr>
        <w:t>2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29772C">
        <w:t>nr</w:t>
      </w:r>
      <w:r w:rsidR="0003528B" w:rsidRPr="0029772C">
        <w:t xml:space="preserve"> </w:t>
      </w:r>
      <w:r w:rsidR="00A755A0">
        <w:rPr>
          <w:rFonts w:eastAsia="Times New Roman" w:cstheme="minorHAnsi"/>
          <w:b/>
          <w:lang w:eastAsia="pl-PL"/>
        </w:rPr>
        <w:t>14</w:t>
      </w:r>
      <w:r w:rsidR="009E0604">
        <w:rPr>
          <w:rFonts w:eastAsia="Times New Roman" w:cstheme="minorHAnsi"/>
          <w:b/>
          <w:lang w:eastAsia="pl-PL"/>
        </w:rPr>
        <w:t>/01/2020/WCH, data: 31.01.2020</w:t>
      </w:r>
      <w:r w:rsidR="00324BDB" w:rsidRPr="0029772C">
        <w:rPr>
          <w:rFonts w:eastAsia="Times New Roman" w:cstheme="minorHAnsi"/>
          <w:b/>
          <w:lang w:eastAsia="pl-PL"/>
        </w:rPr>
        <w:t xml:space="preserve"> r.</w:t>
      </w:r>
      <w:r w:rsidR="00324BDB">
        <w:rPr>
          <w:rFonts w:eastAsia="Times New Roman" w:cstheme="minorHAnsi"/>
          <w:lang w:eastAsia="pl-PL"/>
        </w:rPr>
        <w:t xml:space="preserve"> </w:t>
      </w:r>
      <w:r>
        <w:t xml:space="preserve">w ramach projektu </w:t>
      </w:r>
      <w:r>
        <w:rPr>
          <w:b/>
        </w:rPr>
        <w:t>„Gotowi do zmian II”</w:t>
      </w:r>
      <w:r>
        <w:t xml:space="preserve"> </w:t>
      </w:r>
      <w:r w:rsidR="00A755A0">
        <w:t>współfinansowanego</w:t>
      </w:r>
      <w:bookmarkStart w:id="0" w:name="_GoBack"/>
      <w:bookmarkEnd w:id="0"/>
      <w:r>
        <w:t xml:space="preserve">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9E0604" w:rsidRDefault="009E0604" w:rsidP="0012720B"/>
    <w:p w:rsidR="0012720B" w:rsidRDefault="0012720B" w:rsidP="009E0604">
      <w:pPr>
        <w:spacing w:after="0"/>
        <w:jc w:val="right"/>
      </w:pPr>
      <w:r>
        <w:t>………</w:t>
      </w:r>
      <w:r w:rsidR="009E0604">
        <w:t>……….</w:t>
      </w:r>
      <w:r>
        <w:t>……………………..……………………………………………………..</w:t>
      </w:r>
    </w:p>
    <w:p w:rsidR="009E0604" w:rsidRDefault="009E0604" w:rsidP="009E0604">
      <w:pPr>
        <w:spacing w:after="0" w:line="240" w:lineRule="auto"/>
        <w:jc w:val="center"/>
      </w:pPr>
      <w:r>
        <w:t xml:space="preserve">                                                                            podpis  Wykonawcy lub osoby </w:t>
      </w:r>
    </w:p>
    <w:p w:rsidR="009E0604" w:rsidRDefault="009E0604" w:rsidP="009E0604">
      <w:pPr>
        <w:spacing w:after="0" w:line="240" w:lineRule="auto"/>
        <w:jc w:val="center"/>
      </w:pPr>
      <w:r>
        <w:t xml:space="preserve">                                                                          uprawnionej do reprezentowania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324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8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54" w:rsidRDefault="00016254" w:rsidP="0096319C">
      <w:pPr>
        <w:spacing w:after="0" w:line="240" w:lineRule="auto"/>
      </w:pPr>
      <w:r>
        <w:separator/>
      </w:r>
    </w:p>
  </w:endnote>
  <w:endnote w:type="continuationSeparator" w:id="0">
    <w:p w:rsidR="00016254" w:rsidRDefault="0001625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Pr="00BC69A1" w:rsidRDefault="00A97A93" w:rsidP="00A97A93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B346458" wp14:editId="63FA456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09" cy="88391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54" w:rsidRDefault="00016254" w:rsidP="0096319C">
      <w:pPr>
        <w:spacing w:after="0" w:line="240" w:lineRule="auto"/>
      </w:pPr>
      <w:r>
        <w:separator/>
      </w:r>
    </w:p>
  </w:footnote>
  <w:footnote w:type="continuationSeparator" w:id="0">
    <w:p w:rsidR="00016254" w:rsidRDefault="00016254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6254"/>
    <w:rsid w:val="0001741D"/>
    <w:rsid w:val="0003528B"/>
    <w:rsid w:val="00057691"/>
    <w:rsid w:val="000975D9"/>
    <w:rsid w:val="000C1740"/>
    <w:rsid w:val="000D6810"/>
    <w:rsid w:val="000E3072"/>
    <w:rsid w:val="000F576B"/>
    <w:rsid w:val="000F5D6C"/>
    <w:rsid w:val="000F6C5B"/>
    <w:rsid w:val="0010027F"/>
    <w:rsid w:val="00113BDE"/>
    <w:rsid w:val="00121003"/>
    <w:rsid w:val="001214DC"/>
    <w:rsid w:val="0012276C"/>
    <w:rsid w:val="0012720B"/>
    <w:rsid w:val="0013189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65A1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09FB"/>
    <w:rsid w:val="0026422D"/>
    <w:rsid w:val="002728A7"/>
    <w:rsid w:val="0027792E"/>
    <w:rsid w:val="00281782"/>
    <w:rsid w:val="0029772C"/>
    <w:rsid w:val="002A08AD"/>
    <w:rsid w:val="002A0DC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4BDB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038EA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E7630"/>
    <w:rsid w:val="004F03CC"/>
    <w:rsid w:val="004F733C"/>
    <w:rsid w:val="00505BAD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0EB"/>
    <w:rsid w:val="009767B1"/>
    <w:rsid w:val="00977D6F"/>
    <w:rsid w:val="00980CB2"/>
    <w:rsid w:val="00983E08"/>
    <w:rsid w:val="00993F56"/>
    <w:rsid w:val="009A0FB6"/>
    <w:rsid w:val="009A2EEE"/>
    <w:rsid w:val="009D05DD"/>
    <w:rsid w:val="009D59E0"/>
    <w:rsid w:val="009D5A5F"/>
    <w:rsid w:val="009E0604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5A0"/>
    <w:rsid w:val="00A87560"/>
    <w:rsid w:val="00A87BF4"/>
    <w:rsid w:val="00A91402"/>
    <w:rsid w:val="00A931C9"/>
    <w:rsid w:val="00A97A93"/>
    <w:rsid w:val="00AB407F"/>
    <w:rsid w:val="00AB459D"/>
    <w:rsid w:val="00AC0AAE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75DF1"/>
    <w:rsid w:val="00D85440"/>
    <w:rsid w:val="00D9292F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E6DA4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B44C-16DC-4DC9-9C1F-70CBBF4B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Smolarska Katarzyna</cp:lastModifiedBy>
  <cp:revision>3</cp:revision>
  <cp:lastPrinted>2017-01-25T12:25:00Z</cp:lastPrinted>
  <dcterms:created xsi:type="dcterms:W3CDTF">2020-01-31T11:51:00Z</dcterms:created>
  <dcterms:modified xsi:type="dcterms:W3CDTF">2020-01-31T13:38:00Z</dcterms:modified>
</cp:coreProperties>
</file>