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6D1416BC" w:rsidR="00892404" w:rsidRPr="00C52AB5" w:rsidRDefault="007B77D7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 postępowaniu zgodnym z trybem rozeznania rynku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2FB07F2D" w14:textId="56BAC846" w:rsidR="00892404" w:rsidRPr="00AE1AEB" w:rsidRDefault="00892404" w:rsidP="00AE1AEB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D23FD">
        <w:rPr>
          <w:rFonts w:asciiTheme="minorHAnsi" w:hAnsiTheme="minorHAnsi" w:cs="Times New Roman"/>
          <w:b/>
          <w:sz w:val="20"/>
        </w:rPr>
        <w:t>03</w:t>
      </w:r>
      <w:r w:rsidR="00AE1AEB">
        <w:rPr>
          <w:rFonts w:asciiTheme="minorHAnsi" w:hAnsiTheme="minorHAnsi" w:cs="Times New Roman"/>
          <w:b/>
          <w:sz w:val="20"/>
        </w:rPr>
        <w:t>/0</w:t>
      </w:r>
      <w:r w:rsidR="006234B8">
        <w:rPr>
          <w:rFonts w:asciiTheme="minorHAnsi" w:hAnsiTheme="minorHAnsi" w:cs="Times New Roman"/>
          <w:b/>
          <w:sz w:val="20"/>
        </w:rPr>
        <w:t>2</w:t>
      </w:r>
      <w:r w:rsidR="008D0209">
        <w:rPr>
          <w:rFonts w:asciiTheme="minorHAnsi" w:hAnsiTheme="minorHAnsi" w:cs="Times New Roman"/>
          <w:b/>
          <w:sz w:val="20"/>
        </w:rPr>
        <w:t>/20</w:t>
      </w:r>
      <w:r w:rsidR="00943100">
        <w:rPr>
          <w:rFonts w:asciiTheme="minorHAnsi" w:hAnsiTheme="minorHAnsi" w:cs="Times New Roman"/>
          <w:b/>
          <w:sz w:val="20"/>
        </w:rPr>
        <w:t>20</w:t>
      </w:r>
      <w:r w:rsidR="00744239">
        <w:rPr>
          <w:rFonts w:asciiTheme="minorHAnsi" w:hAnsiTheme="minorHAnsi" w:cs="Times New Roman"/>
          <w:b/>
          <w:sz w:val="20"/>
        </w:rPr>
        <w:t>/WCH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7D23FD">
        <w:rPr>
          <w:rFonts w:asciiTheme="minorHAnsi" w:hAnsiTheme="minorHAnsi" w:cs="Times New Roman"/>
          <w:b/>
          <w:sz w:val="20"/>
        </w:rPr>
        <w:t>06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AE1AEB">
        <w:rPr>
          <w:rFonts w:asciiTheme="minorHAnsi" w:hAnsiTheme="minorHAnsi" w:cs="Times New Roman"/>
          <w:b/>
          <w:sz w:val="20"/>
        </w:rPr>
        <w:t>0</w:t>
      </w:r>
      <w:r w:rsidR="006234B8">
        <w:rPr>
          <w:rFonts w:asciiTheme="minorHAnsi" w:hAnsiTheme="minorHAnsi" w:cs="Times New Roman"/>
          <w:b/>
          <w:sz w:val="20"/>
        </w:rPr>
        <w:t>2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112391" w:rsidRPr="00F87F80">
        <w:rPr>
          <w:rFonts w:asciiTheme="minorHAnsi" w:hAnsiTheme="minorHAnsi" w:cs="Times New Roman"/>
          <w:b/>
          <w:sz w:val="20"/>
        </w:rPr>
        <w:t>20</w:t>
      </w:r>
      <w:r w:rsidR="00943100">
        <w:rPr>
          <w:rFonts w:asciiTheme="minorHAnsi" w:hAnsiTheme="minorHAnsi" w:cs="Times New Roman"/>
          <w:b/>
          <w:sz w:val="20"/>
        </w:rPr>
        <w:t>20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56C058A6" w14:textId="052AB104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8D0209">
        <w:rPr>
          <w:rFonts w:asciiTheme="minorHAnsi" w:hAnsiTheme="minorHAnsi"/>
          <w:sz w:val="20"/>
          <w:szCs w:val="20"/>
        </w:rPr>
        <w:t>i dotyczy) oraz adres Wykonawcy: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139E8B29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</w:t>
      </w:r>
      <w:r w:rsidR="008D0209">
        <w:rPr>
          <w:rFonts w:asciiTheme="minorHAnsi" w:hAnsiTheme="minorHAnsi"/>
          <w:sz w:val="20"/>
          <w:szCs w:val="20"/>
        </w:rPr>
        <w:t>-</w:t>
      </w:r>
      <w:r w:rsidRPr="00C52AB5">
        <w:rPr>
          <w:rFonts w:asciiTheme="minorHAnsi" w:hAnsiTheme="minorHAnsi"/>
          <w:sz w:val="20"/>
          <w:szCs w:val="20"/>
        </w:rPr>
        <w:t>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149743F" w14:textId="5838BC59" w:rsidR="008D0209" w:rsidRDefault="008D0209" w:rsidP="008D020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</w:t>
      </w:r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42F20360" w:rsidR="00776FEC" w:rsidRPr="00943100" w:rsidRDefault="008C65E8" w:rsidP="00943100">
      <w:pPr>
        <w:pStyle w:val="Bezodstpw"/>
        <w:jc w:val="both"/>
        <w:rPr>
          <w:b/>
          <w:bCs/>
          <w:sz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</w:t>
      </w:r>
      <w:r w:rsidR="00AE1AEB" w:rsidRPr="00943100">
        <w:rPr>
          <w:b/>
          <w:bCs/>
          <w:sz w:val="20"/>
        </w:rPr>
        <w:t xml:space="preserve">na </w:t>
      </w:r>
      <w:r w:rsidR="00943100" w:rsidRPr="00943100">
        <w:rPr>
          <w:b/>
          <w:bCs/>
          <w:sz w:val="20"/>
        </w:rPr>
        <w:t xml:space="preserve">przygotowanie </w:t>
      </w:r>
      <w:r w:rsidR="00943100">
        <w:rPr>
          <w:b/>
          <w:bCs/>
          <w:sz w:val="20"/>
        </w:rPr>
        <w:t xml:space="preserve">i </w:t>
      </w:r>
      <w:r w:rsidR="00943100" w:rsidRPr="00943100">
        <w:rPr>
          <w:b/>
          <w:bCs/>
          <w:sz w:val="20"/>
        </w:rPr>
        <w:t>przeprowadzenie szkolenia zawodowego</w:t>
      </w:r>
      <w:r w:rsidR="00F33289">
        <w:rPr>
          <w:b/>
          <w:bCs/>
          <w:sz w:val="20"/>
        </w:rPr>
        <w:t xml:space="preserve"> z zakresu</w:t>
      </w:r>
      <w:r w:rsidR="00943100">
        <w:rPr>
          <w:b/>
          <w:bCs/>
          <w:sz w:val="20"/>
        </w:rPr>
        <w:t xml:space="preserve"> </w:t>
      </w:r>
      <w:r w:rsidR="007D23FD">
        <w:rPr>
          <w:b/>
          <w:bCs/>
          <w:sz w:val="20"/>
        </w:rPr>
        <w:t>Kadry i płace od podstaw z obsługą</w:t>
      </w:r>
      <w:r w:rsidR="006234B8">
        <w:rPr>
          <w:b/>
          <w:bCs/>
          <w:sz w:val="20"/>
        </w:rPr>
        <w:t xml:space="preserve"> programów SYMFONIA ONE PAYROLL i PŁATNIK</w:t>
      </w:r>
      <w:r w:rsidR="00943100">
        <w:rPr>
          <w:b/>
          <w:bCs/>
          <w:sz w:val="20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6234B8">
        <w:rPr>
          <w:rFonts w:eastAsia="Times New Roman" w:cs="Times New Roman"/>
          <w:sz w:val="20"/>
          <w:lang w:eastAsia="pl-PL"/>
        </w:rPr>
        <w:t>Gotowi do Zmian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F0138">
        <w:rPr>
          <w:rFonts w:eastAsia="Times New Roman" w:cs="Times New Roman"/>
          <w:sz w:val="20"/>
          <w:lang w:eastAsia="pl-PL"/>
        </w:rPr>
        <w:t>współ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F92235">
        <w:rPr>
          <w:sz w:val="20"/>
          <w:szCs w:val="20"/>
        </w:rPr>
        <w:t>składam ofertę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132FFCEA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58B41779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</w:t>
      </w:r>
      <w:r w:rsidR="00F33289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1"/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  <w:r w:rsidR="00F33289">
        <w:rPr>
          <w:rFonts w:asciiTheme="minorHAnsi" w:hAnsiTheme="minorHAnsi"/>
          <w:b/>
          <w:bCs/>
          <w:sz w:val="20"/>
          <w:szCs w:val="20"/>
        </w:rPr>
        <w:t>, słownie…………………………………………………………………..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457A824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33289">
        <w:rPr>
          <w:rFonts w:asciiTheme="minorHAnsi" w:hAnsiTheme="minorHAnsi"/>
          <w:color w:val="auto"/>
          <w:sz w:val="20"/>
          <w:szCs w:val="20"/>
        </w:rPr>
        <w:t>oświadczam,</w:t>
      </w:r>
      <w:r w:rsidR="0074423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33289">
        <w:rPr>
          <w:rFonts w:asciiTheme="minorHAnsi" w:hAnsiTheme="minorHAnsi"/>
          <w:color w:val="auto"/>
          <w:sz w:val="20"/>
          <w:szCs w:val="20"/>
        </w:rPr>
        <w:t>że: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35CC0A20" w14:textId="6FEC7EE9" w:rsidR="00F33289" w:rsidRPr="00744239" w:rsidRDefault="00F33289" w:rsidP="00744239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Zapoznałem/-</w:t>
      </w:r>
      <w:proofErr w:type="spellStart"/>
      <w:r w:rsidRPr="00744239">
        <w:rPr>
          <w:rFonts w:asciiTheme="minorHAnsi" w:hAnsiTheme="minorHAnsi"/>
          <w:sz w:val="20"/>
          <w:szCs w:val="20"/>
        </w:rPr>
        <w:t>am</w:t>
      </w:r>
      <w:proofErr w:type="spellEnd"/>
      <w:r w:rsidRPr="00744239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44239">
        <w:rPr>
          <w:rFonts w:asciiTheme="minorHAnsi" w:hAnsiTheme="minorHAnsi"/>
          <w:sz w:val="20"/>
          <w:szCs w:val="20"/>
        </w:rPr>
        <w:t>am</w:t>
      </w:r>
      <w:proofErr w:type="spellEnd"/>
      <w:r w:rsidRPr="00744239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040B446D" w14:textId="0CB1E9AF" w:rsidR="00F33289" w:rsidRPr="00744239" w:rsidRDefault="00F33289" w:rsidP="00744239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744239">
        <w:rPr>
          <w:sz w:val="20"/>
          <w:szCs w:val="20"/>
        </w:rPr>
        <w:t>W cenie oferty zostały uwzględnione wszystkie koszty wykonania zamówienia, o których mowa w zapytaniu ofertowym.</w:t>
      </w:r>
    </w:p>
    <w:p w14:paraId="6BDD6BC6" w14:textId="5765ACAF" w:rsidR="00F33289" w:rsidRPr="00744239" w:rsidRDefault="00F33289" w:rsidP="00744239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744239">
        <w:rPr>
          <w:sz w:val="20"/>
          <w:szCs w:val="20"/>
        </w:rPr>
        <w:t>Podmiot, który reprezentuję posiada kadrę, posiadającą co najmniej 2-letnie doświadczenie zawodowe lub min. 300 h w prowadzeniu szkoleń z danego obszaru tematycznego</w:t>
      </w:r>
      <w:r w:rsidR="00744239">
        <w:rPr>
          <w:sz w:val="20"/>
          <w:szCs w:val="20"/>
        </w:rPr>
        <w:t>.</w:t>
      </w:r>
    </w:p>
    <w:p w14:paraId="287C8B82" w14:textId="56B98FA0" w:rsidR="00F33289" w:rsidRPr="00744239" w:rsidRDefault="00F33289" w:rsidP="0074423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  <w:color w:val="000000"/>
          <w:sz w:val="20"/>
          <w:szCs w:val="20"/>
        </w:rPr>
      </w:pPr>
      <w:r w:rsidRPr="00744239">
        <w:rPr>
          <w:rFonts w:cs="Calibri"/>
          <w:color w:val="000000"/>
          <w:sz w:val="20"/>
          <w:szCs w:val="20"/>
        </w:rPr>
        <w:t>Dysponuję potencjałem technicznym i osobami z</w:t>
      </w:r>
      <w:r w:rsidR="00744239">
        <w:rPr>
          <w:rFonts w:cs="Calibri"/>
          <w:color w:val="000000"/>
          <w:sz w:val="20"/>
          <w:szCs w:val="20"/>
        </w:rPr>
        <w:t>dolnymi do wykonania zamówienia.</w:t>
      </w:r>
    </w:p>
    <w:p w14:paraId="4D00C860" w14:textId="7E6DF0AA" w:rsidR="00F33289" w:rsidRPr="00744239" w:rsidRDefault="00F33289" w:rsidP="00744239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744239">
        <w:rPr>
          <w:sz w:val="20"/>
          <w:szCs w:val="20"/>
        </w:rPr>
        <w:t>Znajduję się w sytuacji ekonomicznej umoż</w:t>
      </w:r>
      <w:r w:rsidR="00744239">
        <w:rPr>
          <w:sz w:val="20"/>
          <w:szCs w:val="20"/>
        </w:rPr>
        <w:t>liwiającej wykonanie zamówienia.</w:t>
      </w:r>
    </w:p>
    <w:p w14:paraId="63C1273D" w14:textId="7A883636" w:rsidR="00F33289" w:rsidRPr="00744239" w:rsidRDefault="00F33289" w:rsidP="0074423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  <w:color w:val="000000"/>
          <w:sz w:val="20"/>
          <w:szCs w:val="20"/>
        </w:rPr>
      </w:pPr>
      <w:r w:rsidRPr="00744239">
        <w:rPr>
          <w:rFonts w:cs="Calibri"/>
          <w:color w:val="000000"/>
          <w:sz w:val="20"/>
          <w:szCs w:val="20"/>
        </w:rPr>
        <w:t>W przypadku wyboru mojej oferty zobowiązuje się do wykonywania zamówienia za stawkę wynagrodzenia podaną w niniejszym formularzu.</w:t>
      </w:r>
    </w:p>
    <w:p w14:paraId="289C857E" w14:textId="2091638F" w:rsidR="00892404" w:rsidRPr="00744239" w:rsidRDefault="00F33289" w:rsidP="0074423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T</w:t>
      </w:r>
      <w:r w:rsidR="00892404" w:rsidRPr="00744239">
        <w:rPr>
          <w:rFonts w:asciiTheme="minorHAnsi" w:hAnsiTheme="minorHAnsi"/>
          <w:sz w:val="20"/>
          <w:szCs w:val="20"/>
        </w:rPr>
        <w:t xml:space="preserve">ermin związania z ofertą wynosi 30 dni kalendarzowych </w:t>
      </w:r>
      <w:r w:rsidR="00892404" w:rsidRPr="00744239">
        <w:rPr>
          <w:rFonts w:asciiTheme="minorHAnsi" w:hAnsiTheme="minorHAnsi" w:cs="Arial"/>
          <w:sz w:val="20"/>
          <w:szCs w:val="20"/>
        </w:rPr>
        <w:t>od dnia upływu terminu składania ofert</w:t>
      </w:r>
      <w:r w:rsidR="00892404" w:rsidRPr="00744239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744239" w:rsidRDefault="00892404" w:rsidP="0074423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744239" w:rsidRDefault="00892404" w:rsidP="0074423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744239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481A58A8"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3F507670" w14:textId="0CDC70B8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7FDD0800" w14:textId="77777777" w:rsidR="002F7BE9" w:rsidRPr="00C52AB5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4792DA0" w14:textId="12D317A4" w:rsidR="00F87F80" w:rsidRPr="00744239" w:rsidRDefault="00892404" w:rsidP="00744239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2BFD92A3" w14:textId="77777777" w:rsidR="00F76A58" w:rsidRDefault="00F76A58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354AF72F" w14:textId="77777777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17F99DAB" w14:textId="77777777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5E22698F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693874E1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5E8C517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3DDDC5AB" w14:textId="24F5A658" w:rsidR="00894BE6" w:rsidRDefault="00894BE6" w:rsidP="00894BE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="007D23FD">
        <w:rPr>
          <w:rFonts w:cs="Times New Roman"/>
          <w:b/>
          <w:sz w:val="20"/>
        </w:rPr>
        <w:t>03</w:t>
      </w:r>
      <w:r w:rsidR="006234B8">
        <w:rPr>
          <w:rFonts w:cs="Times New Roman"/>
          <w:b/>
          <w:sz w:val="20"/>
        </w:rPr>
        <w:t>/02</w:t>
      </w:r>
      <w:r>
        <w:rPr>
          <w:rFonts w:cs="Times New Roman"/>
          <w:b/>
          <w:sz w:val="20"/>
        </w:rPr>
        <w:t>/2020/WCH</w:t>
      </w:r>
      <w:r w:rsidRPr="00F87F80">
        <w:rPr>
          <w:rFonts w:cs="Times New Roman"/>
          <w:b/>
          <w:sz w:val="20"/>
        </w:rPr>
        <w:t xml:space="preserve">, </w:t>
      </w:r>
      <w:r w:rsidRPr="00F87F80">
        <w:rPr>
          <w:rFonts w:cs="Times New Roman"/>
          <w:sz w:val="20"/>
        </w:rPr>
        <w:t>data</w:t>
      </w:r>
      <w:r w:rsidRPr="00F87F80">
        <w:rPr>
          <w:rFonts w:cs="Times New Roman"/>
          <w:b/>
          <w:sz w:val="20"/>
        </w:rPr>
        <w:t xml:space="preserve">:  </w:t>
      </w:r>
      <w:r w:rsidR="007D23FD">
        <w:rPr>
          <w:rFonts w:cs="Times New Roman"/>
          <w:b/>
          <w:sz w:val="20"/>
        </w:rPr>
        <w:t>06</w:t>
      </w:r>
      <w:r w:rsidR="006234B8">
        <w:rPr>
          <w:rFonts w:cs="Times New Roman"/>
          <w:b/>
          <w:sz w:val="20"/>
        </w:rPr>
        <w:t>.02</w:t>
      </w:r>
      <w:r>
        <w:rPr>
          <w:rFonts w:cs="Times New Roman"/>
          <w:b/>
          <w:sz w:val="20"/>
        </w:rPr>
        <w:t>.</w:t>
      </w:r>
      <w:r w:rsidRPr="00F87F80">
        <w:rPr>
          <w:rFonts w:cs="Times New Roman"/>
          <w:b/>
          <w:sz w:val="20"/>
        </w:rPr>
        <w:t>20</w:t>
      </w:r>
      <w:r>
        <w:rPr>
          <w:rFonts w:cs="Times New Roman"/>
          <w:b/>
          <w:sz w:val="20"/>
        </w:rPr>
        <w:t>20</w:t>
      </w:r>
      <w:r w:rsidRPr="00F87F80">
        <w:rPr>
          <w:rFonts w:cs="Times New Roman"/>
          <w:b/>
          <w:sz w:val="20"/>
        </w:rPr>
        <w:t xml:space="preserve"> r.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234B8">
        <w:rPr>
          <w:rFonts w:eastAsia="Times New Roman" w:cs="Times New Roman"/>
          <w:sz w:val="20"/>
          <w:lang w:eastAsia="pl-PL"/>
        </w:rPr>
        <w:t>Gotowi do Zmian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="00FF0138">
        <w:rPr>
          <w:rFonts w:eastAsia="Times New Roman" w:cs="Times New Roman"/>
          <w:sz w:val="20"/>
          <w:lang w:eastAsia="pl-PL"/>
        </w:rPr>
        <w:t>współ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7FF50171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75454176" w14:textId="77777777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7CED3DFB" w14:textId="77777777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346FB89A" w14:textId="77777777" w:rsidR="00894BE6" w:rsidRPr="00C52AB5" w:rsidRDefault="00894BE6" w:rsidP="00894BE6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3D09AD82" w14:textId="77777777" w:rsidR="00894BE6" w:rsidRPr="00C52AB5" w:rsidRDefault="00894BE6" w:rsidP="00894BE6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37522B98" w14:textId="77777777" w:rsidR="00894BE6" w:rsidRPr="00C52AB5" w:rsidRDefault="00894BE6" w:rsidP="00894BE6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665F381D" w14:textId="77777777" w:rsidR="00894BE6" w:rsidRPr="00C52AB5" w:rsidRDefault="00894BE6" w:rsidP="00894BE6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6DF89ED4" w14:textId="77777777" w:rsidR="00894BE6" w:rsidRPr="00C52AB5" w:rsidRDefault="00894BE6" w:rsidP="00894BE6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75F2133D" w14:textId="77777777" w:rsidR="00894BE6" w:rsidRPr="00C52AB5" w:rsidRDefault="00894BE6" w:rsidP="00894BE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2D8FE79" w14:textId="77777777" w:rsidR="00894BE6" w:rsidRPr="00C52AB5" w:rsidRDefault="00894BE6" w:rsidP="00894BE6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39A756C7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63B8DC91" w14:textId="77777777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45F2A36E" w14:textId="77777777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08749D5D" w14:textId="77777777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CC5A98F" w14:textId="77777777" w:rsidR="00894BE6" w:rsidRPr="00C52AB5" w:rsidRDefault="00894BE6" w:rsidP="00894BE6">
      <w:pPr>
        <w:spacing w:line="240" w:lineRule="auto"/>
        <w:jc w:val="right"/>
        <w:rPr>
          <w:i/>
          <w:sz w:val="20"/>
        </w:rPr>
      </w:pPr>
    </w:p>
    <w:p w14:paraId="4606DCAB" w14:textId="77777777" w:rsidR="00894BE6" w:rsidRPr="00C52AB5" w:rsidRDefault="00894BE6" w:rsidP="00894BE6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3F6B092F" w14:textId="104C6092" w:rsidR="00894BE6" w:rsidRDefault="00894BE6" w:rsidP="00894BE6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br w:type="column"/>
      </w:r>
    </w:p>
    <w:p w14:paraId="51AD5AFE" w14:textId="3E13AEF6" w:rsidR="00894BE6" w:rsidRPr="00894BE6" w:rsidRDefault="00894BE6" w:rsidP="00894BE6">
      <w:pPr>
        <w:jc w:val="right"/>
        <w:rPr>
          <w:i/>
          <w:sz w:val="20"/>
          <w:szCs w:val="20"/>
        </w:rPr>
      </w:pPr>
      <w:r w:rsidRPr="00894BE6">
        <w:rPr>
          <w:i/>
          <w:sz w:val="20"/>
          <w:szCs w:val="20"/>
        </w:rPr>
        <w:t>Załącznik nr 3 do zapytania ofertowego</w:t>
      </w:r>
    </w:p>
    <w:p w14:paraId="0288A75B" w14:textId="77777777" w:rsidR="00894BE6" w:rsidRDefault="00894BE6" w:rsidP="00894BE6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color w:val="000000"/>
        </w:rPr>
      </w:pPr>
    </w:p>
    <w:p w14:paraId="4F8902CF" w14:textId="77777777" w:rsidR="00894BE6" w:rsidRDefault="00894BE6" w:rsidP="00894BE6">
      <w:pPr>
        <w:spacing w:after="100"/>
        <w:jc w:val="center"/>
        <w:rPr>
          <w:rFonts w:cs="Calibri"/>
          <w:smallCaps/>
          <w:sz w:val="28"/>
          <w:szCs w:val="28"/>
        </w:rPr>
      </w:pPr>
      <w:r>
        <w:rPr>
          <w:rFonts w:cs="Calibri"/>
          <w:smallCaps/>
          <w:sz w:val="28"/>
          <w:szCs w:val="28"/>
        </w:rPr>
        <w:t xml:space="preserve">Opis sposobu walidacji* / certyfikacji** </w:t>
      </w:r>
    </w:p>
    <w:p w14:paraId="563D943F" w14:textId="77777777" w:rsidR="00894BE6" w:rsidRPr="00CA6B95" w:rsidRDefault="00894BE6" w:rsidP="00894BE6">
      <w:pPr>
        <w:spacing w:after="100"/>
        <w:jc w:val="center"/>
        <w:rPr>
          <w:bCs/>
          <w:iCs/>
          <w:sz w:val="24"/>
        </w:rPr>
      </w:pPr>
      <w:r w:rsidRPr="00465B55">
        <w:rPr>
          <w:rFonts w:cs="Calibri"/>
          <w:smallCaps/>
          <w:sz w:val="24"/>
        </w:rPr>
        <w:t>potwierdzającej zdobycie kwalifikacji zawodowych przez uczestników</w:t>
      </w:r>
      <w:r>
        <w:rPr>
          <w:rFonts w:cs="Calibri"/>
          <w:smallCaps/>
          <w:sz w:val="24"/>
        </w:rPr>
        <w:t xml:space="preserve"> </w:t>
      </w:r>
      <w:r w:rsidRPr="00465B55">
        <w:rPr>
          <w:rFonts w:cs="Calibri"/>
          <w:smallCaps/>
          <w:sz w:val="24"/>
        </w:rPr>
        <w:t>szkolenia</w:t>
      </w:r>
      <w:r w:rsidRPr="00465B55">
        <w:rPr>
          <w:b/>
          <w:bCs/>
          <w:i/>
          <w:iCs/>
          <w:sz w:val="24"/>
        </w:rPr>
        <w:t xml:space="preserve"> </w:t>
      </w:r>
    </w:p>
    <w:p w14:paraId="136D0596" w14:textId="77777777" w:rsidR="00894BE6" w:rsidRPr="00465B55" w:rsidRDefault="00894BE6" w:rsidP="00894BE6">
      <w:pPr>
        <w:spacing w:after="100"/>
        <w:jc w:val="center"/>
        <w:rPr>
          <w:b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4BE6" w:rsidRPr="00E06718" w14:paraId="2B8BF841" w14:textId="77777777" w:rsidTr="00630F56">
        <w:tc>
          <w:tcPr>
            <w:tcW w:w="9212" w:type="dxa"/>
          </w:tcPr>
          <w:p w14:paraId="587C1705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E06718">
              <w:rPr>
                <w:rFonts w:cs="Calibri"/>
                <w:b/>
                <w:bCs/>
                <w:i/>
                <w:iCs/>
                <w:sz w:val="18"/>
                <w:szCs w:val="18"/>
              </w:rPr>
              <w:t>Proszę opisać w jaki sposób przeprowadzona będzie walidacja i</w:t>
            </w: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>/lub</w:t>
            </w:r>
            <w:r w:rsidRPr="00E06718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certyfikacja szkolenia zawodowego</w:t>
            </w:r>
          </w:p>
        </w:tc>
      </w:tr>
      <w:tr w:rsidR="00894BE6" w:rsidRPr="00E06718" w14:paraId="6145A46C" w14:textId="77777777" w:rsidTr="00630F56">
        <w:tc>
          <w:tcPr>
            <w:tcW w:w="9212" w:type="dxa"/>
          </w:tcPr>
          <w:p w14:paraId="33BF9C7F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58E38788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2BD34C9E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642F0590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7AF5600B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32727411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6BDB8392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5F53583F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1B6D4B6C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4AF31C3D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6B8F3E3A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715330C0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1F82355B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7C19E32" w14:textId="77777777" w:rsidR="00894BE6" w:rsidRPr="00516345" w:rsidRDefault="00894BE6" w:rsidP="00894BE6">
      <w:pPr>
        <w:spacing w:after="100"/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 xml:space="preserve">Uwaga: Dołączyć </w:t>
      </w:r>
      <w:r w:rsidRPr="00516345">
        <w:rPr>
          <w:rFonts w:cs="Calibri"/>
          <w:bCs/>
          <w:iCs/>
          <w:szCs w:val="20"/>
        </w:rPr>
        <w:t>wzór zaświadczenia/certyfikatu</w:t>
      </w:r>
    </w:p>
    <w:p w14:paraId="69DED1A2" w14:textId="77777777" w:rsidR="00894BE6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14:paraId="241D1C27" w14:textId="77777777" w:rsidR="00894BE6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14:paraId="0BCDD804" w14:textId="77777777" w:rsidR="00894BE6" w:rsidRPr="004E4EE3" w:rsidRDefault="00894BE6" w:rsidP="00894BE6">
      <w:pPr>
        <w:autoSpaceDE w:val="0"/>
        <w:autoSpaceDN w:val="0"/>
        <w:adjustRightInd w:val="0"/>
        <w:spacing w:after="0"/>
        <w:jc w:val="right"/>
        <w:rPr>
          <w:rFonts w:eastAsia="Calibri" w:cs="Calibri"/>
          <w:color w:val="000000"/>
          <w:sz w:val="18"/>
          <w:szCs w:val="18"/>
        </w:rPr>
      </w:pPr>
      <w:r w:rsidRPr="004E4EE3">
        <w:rPr>
          <w:rFonts w:eastAsia="Calibri" w:cs="Calibri"/>
          <w:color w:val="000000"/>
          <w:sz w:val="18"/>
          <w:szCs w:val="18"/>
        </w:rPr>
        <w:t xml:space="preserve">……………………….…………………………….. </w:t>
      </w:r>
    </w:p>
    <w:p w14:paraId="72E4CEBE" w14:textId="77777777" w:rsidR="00894BE6" w:rsidRDefault="00894BE6" w:rsidP="00894BE6">
      <w:pPr>
        <w:spacing w:after="100"/>
        <w:jc w:val="right"/>
        <w:rPr>
          <w:rFonts w:eastAsia="Calibri" w:cs="Calibri"/>
          <w:color w:val="000000"/>
          <w:sz w:val="18"/>
          <w:szCs w:val="18"/>
        </w:rPr>
      </w:pPr>
      <w:r w:rsidRPr="004E4EE3">
        <w:rPr>
          <w:rFonts w:eastAsia="Calibri" w:cs="Calibri"/>
          <w:color w:val="000000"/>
          <w:sz w:val="18"/>
          <w:szCs w:val="18"/>
        </w:rPr>
        <w:t>Data i czytelny podpis Oferenta</w:t>
      </w:r>
    </w:p>
    <w:p w14:paraId="4EDC3F31" w14:textId="77777777" w:rsidR="00894BE6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14:paraId="7271117D" w14:textId="77777777" w:rsidR="00894BE6" w:rsidRPr="00465B55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  <w:r w:rsidRPr="00465B55">
        <w:rPr>
          <w:rFonts w:cs="Calibri"/>
          <w:b/>
          <w:bCs/>
          <w:i/>
          <w:iCs/>
          <w:sz w:val="18"/>
          <w:szCs w:val="18"/>
        </w:rPr>
        <w:t xml:space="preserve">*Walidacja </w:t>
      </w:r>
      <w:r w:rsidRPr="00465B55">
        <w:rPr>
          <w:rFonts w:cs="Calibri"/>
          <w:i/>
          <w:iCs/>
          <w:sz w:val="18"/>
          <w:szCs w:val="18"/>
        </w:rPr>
        <w:t>to proces sprawdzania, czy - niezależnie od sposobu uczenia się - kompetencje wymagane dla danej kwalifikacji zostały osiągnięte. Walidacja obejmuje identyfikację i dokumentację posiadanych kompetencji oraz ich weryfikację w odniesieniu do wymagań określonych dla kwalifikacji. Walidacja powinna być prowadzona w sposób trafny (weryfikowane są te efekty uczenia się, które zostały określone dla danej kwalifikacji) i rzetelny (wynik weryfikacji jest niezależny od miejsca, czasu, metod oraz osób przeprowadzających walidację). Wynikiem walidacji jest decyzja potwierdzająca posiadanie efektów uczenia się</w:t>
      </w:r>
    </w:p>
    <w:p w14:paraId="76B8EEAE" w14:textId="77777777" w:rsidR="00894BE6" w:rsidRPr="00516345" w:rsidRDefault="00894BE6" w:rsidP="00894BE6">
      <w:pPr>
        <w:spacing w:after="100"/>
        <w:rPr>
          <w:rFonts w:cs="Calibri"/>
          <w:smallCaps/>
          <w:sz w:val="18"/>
          <w:szCs w:val="18"/>
        </w:rPr>
      </w:pPr>
      <w:r w:rsidRPr="00465B55">
        <w:rPr>
          <w:rFonts w:cs="Calibri"/>
          <w:b/>
          <w:bCs/>
          <w:i/>
          <w:iCs/>
          <w:sz w:val="18"/>
          <w:szCs w:val="18"/>
        </w:rPr>
        <w:t xml:space="preserve">**Certyfikacja </w:t>
      </w:r>
      <w:r w:rsidRPr="00465B55">
        <w:rPr>
          <w:rFonts w:cs="Calibri"/>
          <w:i/>
          <w:iCs/>
          <w:sz w:val="18"/>
          <w:szCs w:val="18"/>
        </w:rPr>
        <w:t xml:space="preserve">to proces, w wyniku którego uczący się otrzymuje od upoważnionej instytucji formalny dokument, stwierdzający, ze uzyskał określoną kwalifikację. Certyfikacja następuje po walidacji, w wyniku wydania pozytywnej decyzji stwierdzającej, że wszystkie efekty uczenia się wymagane dla danej kwalifikacji zostały osiągnięte. W przypadku niektórych kwalifikacji certyfikacja i walidacja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465B55">
        <w:rPr>
          <w:rFonts w:cs="Calibri"/>
          <w:b/>
          <w:bCs/>
          <w:i/>
          <w:iCs/>
          <w:sz w:val="18"/>
          <w:szCs w:val="18"/>
        </w:rPr>
        <w:t xml:space="preserve">rozpoznawalne </w:t>
      </w:r>
      <w:r w:rsidRPr="00465B55">
        <w:rPr>
          <w:rFonts w:cs="Calibri"/>
          <w:i/>
          <w:iCs/>
          <w:sz w:val="18"/>
          <w:szCs w:val="18"/>
        </w:rPr>
        <w:t xml:space="preserve">i </w:t>
      </w:r>
      <w:r w:rsidRPr="00465B55">
        <w:rPr>
          <w:rFonts w:cs="Calibri"/>
          <w:b/>
          <w:bCs/>
          <w:i/>
          <w:iCs/>
          <w:sz w:val="18"/>
          <w:szCs w:val="18"/>
        </w:rPr>
        <w:t xml:space="preserve">uznawane </w:t>
      </w:r>
      <w:r w:rsidRPr="00465B55">
        <w:rPr>
          <w:rFonts w:cs="Calibri"/>
          <w:i/>
          <w:iCs/>
          <w:sz w:val="18"/>
          <w:szCs w:val="18"/>
        </w:rPr>
        <w:t>w danym środowisku, sektorze lub branży</w:t>
      </w:r>
    </w:p>
    <w:p w14:paraId="12D0071B" w14:textId="77777777" w:rsidR="00894BE6" w:rsidRDefault="00894BE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6EA3F375" w14:textId="77777777" w:rsidR="00894BE6" w:rsidRDefault="00894BE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2BC65BF9" w14:textId="77777777" w:rsidR="00894BE6" w:rsidRDefault="00894BE6" w:rsidP="00894BE6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5AADD434" w14:textId="77777777" w:rsidR="00894BE6" w:rsidRPr="00C52AB5" w:rsidRDefault="00894BE6" w:rsidP="00894BE6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73C333AC" w14:textId="146FD5AC" w:rsidR="00894BE6" w:rsidRPr="00C52AB5" w:rsidRDefault="00894BE6" w:rsidP="00894BE6">
      <w:pPr>
        <w:spacing w:line="240" w:lineRule="auto"/>
        <w:ind w:left="5664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</w:t>
      </w:r>
      <w:r>
        <w:rPr>
          <w:rFonts w:eastAsia="Times New Roman" w:cs="Times New Roman"/>
          <w:sz w:val="20"/>
          <w:lang w:eastAsia="pl-PL"/>
        </w:rPr>
        <w:t>………</w:t>
      </w:r>
      <w:r w:rsidRPr="00C52AB5">
        <w:rPr>
          <w:rFonts w:eastAsia="Times New Roman" w:cs="Times New Roman"/>
          <w:sz w:val="20"/>
          <w:lang w:eastAsia="pl-PL"/>
        </w:rPr>
        <w:t xml:space="preserve">…………, dnia </w:t>
      </w:r>
      <w:r>
        <w:rPr>
          <w:rFonts w:eastAsia="Times New Roman" w:cs="Times New Roman"/>
          <w:sz w:val="20"/>
          <w:lang w:eastAsia="pl-PL"/>
        </w:rPr>
        <w:t>……</w:t>
      </w:r>
      <w:r w:rsidRPr="00C52AB5">
        <w:rPr>
          <w:rFonts w:eastAsia="Times New Roman" w:cs="Times New Roman"/>
          <w:sz w:val="20"/>
          <w:lang w:eastAsia="pl-PL"/>
        </w:rPr>
        <w:t>………</w:t>
      </w:r>
      <w:r>
        <w:rPr>
          <w:rFonts w:eastAsia="Times New Roman" w:cs="Times New Roman"/>
          <w:sz w:val="20"/>
          <w:lang w:eastAsia="pl-PL"/>
        </w:rPr>
        <w:t>..</w:t>
      </w:r>
      <w:r w:rsidRPr="00C52AB5">
        <w:rPr>
          <w:rFonts w:eastAsia="Times New Roman" w:cs="Times New Roman"/>
          <w:sz w:val="20"/>
          <w:lang w:eastAsia="pl-PL"/>
        </w:rPr>
        <w:t>………</w:t>
      </w:r>
    </w:p>
    <w:p w14:paraId="22A253FC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487C9FD2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00C1ABF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1B6AFAF7" w14:textId="77777777" w:rsidR="00894BE6" w:rsidRDefault="00894BE6" w:rsidP="00894BE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722A86A8" w14:textId="125784C5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  <w:r w:rsidR="002B3A9D" w:rsidRPr="002B3A9D">
        <w:rPr>
          <w:rStyle w:val="Odwoanieprzypisudolnego"/>
          <w:szCs w:val="24"/>
        </w:rPr>
        <w:footnoteReference w:customMarkFollows="1" w:id="2"/>
        <w:sym w:font="Symbol" w:char="F02A"/>
      </w:r>
    </w:p>
    <w:p w14:paraId="647CCC52" w14:textId="748A575C" w:rsidR="00894BE6" w:rsidRDefault="00894BE6" w:rsidP="00894BE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7D23FD">
        <w:rPr>
          <w:rFonts w:cs="Times New Roman"/>
          <w:b/>
          <w:sz w:val="20"/>
        </w:rPr>
        <w:t xml:space="preserve"> 03</w:t>
      </w:r>
      <w:r w:rsidR="006234B8">
        <w:rPr>
          <w:rFonts w:cs="Times New Roman"/>
          <w:b/>
          <w:sz w:val="20"/>
        </w:rPr>
        <w:t>/02</w:t>
      </w:r>
      <w:r>
        <w:rPr>
          <w:rFonts w:cs="Times New Roman"/>
          <w:b/>
          <w:sz w:val="20"/>
        </w:rPr>
        <w:t>/2020/WCH</w:t>
      </w:r>
      <w:r w:rsidRPr="00F87F80">
        <w:rPr>
          <w:rFonts w:cs="Times New Roman"/>
          <w:b/>
          <w:sz w:val="20"/>
        </w:rPr>
        <w:t xml:space="preserve">, </w:t>
      </w:r>
      <w:r w:rsidRPr="00F87F80">
        <w:rPr>
          <w:rFonts w:cs="Times New Roman"/>
          <w:sz w:val="20"/>
        </w:rPr>
        <w:t>data</w:t>
      </w:r>
      <w:r w:rsidRPr="00F87F80">
        <w:rPr>
          <w:rFonts w:cs="Times New Roman"/>
          <w:b/>
          <w:sz w:val="20"/>
        </w:rPr>
        <w:t xml:space="preserve">:  </w:t>
      </w:r>
      <w:r w:rsidR="007D23FD">
        <w:rPr>
          <w:rFonts w:cs="Times New Roman"/>
          <w:b/>
          <w:sz w:val="20"/>
        </w:rPr>
        <w:t>06</w:t>
      </w:r>
      <w:r w:rsidR="006234B8">
        <w:rPr>
          <w:rFonts w:cs="Times New Roman"/>
          <w:b/>
          <w:sz w:val="20"/>
        </w:rPr>
        <w:t>.02</w:t>
      </w:r>
      <w:r>
        <w:rPr>
          <w:rFonts w:cs="Times New Roman"/>
          <w:b/>
          <w:sz w:val="20"/>
        </w:rPr>
        <w:t>.</w:t>
      </w:r>
      <w:r w:rsidRPr="00F87F80">
        <w:rPr>
          <w:rFonts w:cs="Times New Roman"/>
          <w:b/>
          <w:sz w:val="20"/>
        </w:rPr>
        <w:t>20</w:t>
      </w:r>
      <w:r>
        <w:rPr>
          <w:rFonts w:cs="Times New Roman"/>
          <w:b/>
          <w:sz w:val="20"/>
        </w:rPr>
        <w:t>20</w:t>
      </w:r>
      <w:r w:rsidRPr="00F87F80">
        <w:rPr>
          <w:rFonts w:cs="Times New Roman"/>
          <w:b/>
          <w:sz w:val="20"/>
        </w:rPr>
        <w:t xml:space="preserve"> r.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234B8">
        <w:rPr>
          <w:rFonts w:eastAsia="Times New Roman" w:cs="Times New Roman"/>
          <w:sz w:val="20"/>
          <w:lang w:eastAsia="pl-PL"/>
        </w:rPr>
        <w:t>Gotowi do Zmian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="00FF0138">
        <w:rPr>
          <w:rFonts w:eastAsia="Times New Roman" w:cs="Times New Roman"/>
          <w:sz w:val="20"/>
          <w:lang w:eastAsia="pl-PL"/>
        </w:rPr>
        <w:t>współ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22B75835" w14:textId="77777777" w:rsidR="00894BE6" w:rsidRPr="00C52AB5" w:rsidRDefault="00894BE6" w:rsidP="00894BE6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894BE6" w:rsidRPr="00C52AB5" w14:paraId="29BDBA61" w14:textId="77777777" w:rsidTr="00630F5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6EBFAABD" w14:textId="77777777" w:rsidR="00894BE6" w:rsidRPr="00C52AB5" w:rsidRDefault="00894BE6" w:rsidP="00630F5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A060B6C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64F10453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D3FD90B" w14:textId="77777777" w:rsidR="00894BE6" w:rsidRPr="00C52AB5" w:rsidRDefault="00894BE6" w:rsidP="00630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5763C42" w14:textId="77777777" w:rsidR="00894BE6" w:rsidRPr="00C52AB5" w:rsidRDefault="00894BE6" w:rsidP="00630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3F291D6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BD17AC3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E5F5145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894BE6" w:rsidRPr="00C52AB5" w14:paraId="59D3D71C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DE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DE5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083A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144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06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11E8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7290E589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13E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19B8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8BA5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370C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95CF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06DC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7BD3EA50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9AC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8E4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EB71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1EC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774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BC3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6064EB82" w14:textId="77777777" w:rsidTr="00630F5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F8D3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709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7A8A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D06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07B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946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1D9D8C2F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C2C1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288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8DC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6FA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0BE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5E68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3DD26837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96B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4B7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E629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6E03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4EF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414F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0DFF58A9" w14:textId="77777777" w:rsidTr="00630F5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CAD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12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815F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F1E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F7D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349E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7F8F4E8" w14:textId="77777777" w:rsidR="00894BE6" w:rsidRDefault="00894BE6" w:rsidP="00894BE6">
      <w:pPr>
        <w:ind w:left="3540" w:firstLine="708"/>
        <w:jc w:val="right"/>
        <w:rPr>
          <w:rFonts w:cs="Times New Roman"/>
        </w:rPr>
      </w:pPr>
    </w:p>
    <w:p w14:paraId="44D833E2" w14:textId="77777777" w:rsidR="00894BE6" w:rsidRDefault="00894BE6" w:rsidP="00894BE6">
      <w:pPr>
        <w:ind w:left="3540" w:firstLine="708"/>
        <w:jc w:val="right"/>
        <w:rPr>
          <w:rFonts w:cs="Times New Roman"/>
        </w:rPr>
      </w:pPr>
    </w:p>
    <w:p w14:paraId="354B4982" w14:textId="77777777" w:rsidR="00894BE6" w:rsidRPr="00C52AB5" w:rsidRDefault="00894BE6" w:rsidP="00894BE6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244FC2FD" w14:textId="77777777" w:rsidR="00894BE6" w:rsidRPr="00C52AB5" w:rsidRDefault="00894BE6" w:rsidP="00894BE6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22F837AF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277CEAE6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7E4C477A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4F5F0FED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4DFAE18B" w14:textId="73CCC96B"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</w:t>
      </w:r>
      <w:r w:rsidR="00894BE6">
        <w:rPr>
          <w:rFonts w:eastAsia="Times New Roman" w:cs="Times New Roman"/>
          <w:i/>
          <w:sz w:val="20"/>
          <w:lang w:eastAsia="pl-PL"/>
        </w:rPr>
        <w:t>ałącznik nr 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2164F410" w14:textId="77777777" w:rsidR="00894BE6" w:rsidRPr="00C52AB5" w:rsidRDefault="00894BE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2CAB62CB" w14:textId="4D6D06D1" w:rsidR="00892404" w:rsidRPr="00C52AB5" w:rsidRDefault="00892404" w:rsidP="00894BE6">
      <w:pPr>
        <w:spacing w:line="240" w:lineRule="auto"/>
        <w:ind w:left="5664"/>
        <w:jc w:val="center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</w:t>
      </w:r>
      <w:r w:rsidR="00894BE6">
        <w:rPr>
          <w:rFonts w:eastAsia="Times New Roman" w:cs="Times New Roman"/>
          <w:sz w:val="20"/>
          <w:lang w:eastAsia="pl-PL"/>
        </w:rPr>
        <w:t>………</w:t>
      </w:r>
      <w:r w:rsidRPr="00C52AB5">
        <w:rPr>
          <w:rFonts w:eastAsia="Times New Roman" w:cs="Times New Roman"/>
          <w:sz w:val="20"/>
          <w:lang w:eastAsia="pl-PL"/>
        </w:rPr>
        <w:t>……………, dnia …</w:t>
      </w:r>
      <w:r w:rsidR="00894BE6">
        <w:rPr>
          <w:rFonts w:eastAsia="Times New Roman" w:cs="Times New Roman"/>
          <w:sz w:val="20"/>
          <w:lang w:eastAsia="pl-PL"/>
        </w:rPr>
        <w:t>……</w:t>
      </w:r>
      <w:r w:rsidRPr="00C52AB5">
        <w:rPr>
          <w:rFonts w:eastAsia="Times New Roman" w:cs="Times New Roman"/>
          <w:sz w:val="20"/>
          <w:lang w:eastAsia="pl-PL"/>
        </w:rPr>
        <w:t>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09101247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E45CF8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6234B8" w:rsidRPr="007D23FD">
        <w:rPr>
          <w:rFonts w:eastAsia="Times New Roman" w:cs="Times New Roman"/>
          <w:b/>
          <w:bCs/>
          <w:color w:val="000000"/>
          <w:sz w:val="20"/>
          <w:lang w:eastAsia="pl-PL"/>
        </w:rPr>
        <w:t>0</w:t>
      </w:r>
      <w:r w:rsidR="007D23FD" w:rsidRPr="007D23FD">
        <w:rPr>
          <w:rFonts w:cs="Times New Roman"/>
          <w:b/>
          <w:sz w:val="20"/>
        </w:rPr>
        <w:t>3</w:t>
      </w:r>
      <w:r w:rsidR="00AE1AEB">
        <w:rPr>
          <w:rFonts w:cs="Times New Roman"/>
          <w:b/>
          <w:sz w:val="20"/>
        </w:rPr>
        <w:t>/0</w:t>
      </w:r>
      <w:r w:rsidR="006234B8">
        <w:rPr>
          <w:rFonts w:cs="Times New Roman"/>
          <w:b/>
          <w:sz w:val="20"/>
        </w:rPr>
        <w:t>2</w:t>
      </w:r>
      <w:r w:rsidR="00AE1AEB">
        <w:rPr>
          <w:rFonts w:cs="Times New Roman"/>
          <w:b/>
          <w:sz w:val="20"/>
        </w:rPr>
        <w:t>/20</w:t>
      </w:r>
      <w:r w:rsidR="00943100">
        <w:rPr>
          <w:rFonts w:cs="Times New Roman"/>
          <w:b/>
          <w:sz w:val="20"/>
        </w:rPr>
        <w:t>20</w:t>
      </w:r>
      <w:r w:rsidR="00894BE6">
        <w:rPr>
          <w:rFonts w:cs="Times New Roman"/>
          <w:b/>
          <w:sz w:val="20"/>
        </w:rPr>
        <w:t>/WCH</w:t>
      </w:r>
      <w:r w:rsidR="00AE1AEB" w:rsidRPr="00F87F80">
        <w:rPr>
          <w:rFonts w:cs="Times New Roman"/>
          <w:b/>
          <w:sz w:val="20"/>
        </w:rPr>
        <w:t xml:space="preserve">, </w:t>
      </w:r>
      <w:r w:rsidR="00AE1AEB" w:rsidRPr="00F87F80">
        <w:rPr>
          <w:rFonts w:cs="Times New Roman"/>
          <w:sz w:val="20"/>
        </w:rPr>
        <w:t>data</w:t>
      </w:r>
      <w:r w:rsidR="00943100">
        <w:rPr>
          <w:rFonts w:cs="Times New Roman"/>
          <w:b/>
          <w:sz w:val="20"/>
        </w:rPr>
        <w:t>:</w:t>
      </w:r>
      <w:r w:rsidR="00AE1AEB" w:rsidRPr="00F87F80">
        <w:rPr>
          <w:rFonts w:cs="Times New Roman"/>
          <w:b/>
          <w:sz w:val="20"/>
        </w:rPr>
        <w:t xml:space="preserve">  </w:t>
      </w:r>
      <w:r w:rsidR="007D23FD">
        <w:rPr>
          <w:rFonts w:cs="Times New Roman"/>
          <w:b/>
          <w:sz w:val="20"/>
        </w:rPr>
        <w:t>06</w:t>
      </w:r>
      <w:r w:rsidR="00AE1AEB">
        <w:rPr>
          <w:rFonts w:cs="Times New Roman"/>
          <w:b/>
          <w:sz w:val="20"/>
        </w:rPr>
        <w:t>.0</w:t>
      </w:r>
      <w:r w:rsidR="006234B8">
        <w:rPr>
          <w:rFonts w:cs="Times New Roman"/>
          <w:b/>
          <w:sz w:val="20"/>
        </w:rPr>
        <w:t>2</w:t>
      </w:r>
      <w:r w:rsidR="00AE1AEB">
        <w:rPr>
          <w:rFonts w:cs="Times New Roman"/>
          <w:b/>
          <w:sz w:val="20"/>
        </w:rPr>
        <w:t>.</w:t>
      </w:r>
      <w:r w:rsidR="00AE1AEB" w:rsidRPr="00F87F80">
        <w:rPr>
          <w:rFonts w:cs="Times New Roman"/>
          <w:b/>
          <w:sz w:val="20"/>
        </w:rPr>
        <w:t>20</w:t>
      </w:r>
      <w:r w:rsidR="00943100">
        <w:rPr>
          <w:rFonts w:cs="Times New Roman"/>
          <w:b/>
          <w:sz w:val="20"/>
        </w:rPr>
        <w:t>20</w:t>
      </w:r>
      <w:r w:rsidR="00AE1AEB" w:rsidRPr="00F87F80">
        <w:rPr>
          <w:rFonts w:cs="Times New Roman"/>
          <w:b/>
          <w:sz w:val="20"/>
        </w:rPr>
        <w:t xml:space="preserve"> r.</w:t>
      </w:r>
      <w:r w:rsidR="00AE1AEB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6234B8">
        <w:rPr>
          <w:rFonts w:eastAsia="Times New Roman" w:cs="Times New Roman"/>
          <w:sz w:val="20"/>
          <w:lang w:eastAsia="pl-PL"/>
        </w:rPr>
        <w:t>Gotowi do Zmian II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FF0138">
        <w:rPr>
          <w:rFonts w:eastAsia="Times New Roman" w:cs="Times New Roman"/>
          <w:bCs/>
          <w:color w:val="000000"/>
          <w:sz w:val="20"/>
          <w:lang w:eastAsia="pl-PL"/>
        </w:rPr>
        <w:t>współ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A4DD69" w14:textId="229A98B4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t xml:space="preserve">Załącznik nr </w:t>
      </w:r>
      <w:r w:rsidR="00894BE6">
        <w:rPr>
          <w:rFonts w:cs="Times New Roman"/>
          <w:i/>
          <w:sz w:val="20"/>
        </w:rPr>
        <w:t>6</w:t>
      </w:r>
      <w:r w:rsidRPr="006A48C5">
        <w:rPr>
          <w:rFonts w:cs="Times New Roman"/>
          <w:i/>
          <w:sz w:val="20"/>
        </w:rPr>
        <w:t xml:space="preserve"> do zapytania ofertowego</w:t>
      </w:r>
    </w:p>
    <w:p w14:paraId="59CEC86E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</w:p>
    <w:p w14:paraId="6CEC0225" w14:textId="7D4EB34A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B52C4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7D23FD">
        <w:rPr>
          <w:rFonts w:cs="Times New Roman"/>
          <w:b/>
          <w:sz w:val="20"/>
        </w:rPr>
        <w:t>03</w:t>
      </w:r>
      <w:r w:rsidR="006234B8">
        <w:rPr>
          <w:rFonts w:cs="Times New Roman"/>
          <w:b/>
          <w:sz w:val="20"/>
        </w:rPr>
        <w:t>/02</w:t>
      </w:r>
      <w:r w:rsidR="00894BE6">
        <w:rPr>
          <w:rFonts w:cs="Times New Roman"/>
          <w:b/>
          <w:sz w:val="20"/>
        </w:rPr>
        <w:t>/2020/WCH</w:t>
      </w:r>
      <w:r w:rsidR="00943100" w:rsidRPr="00F87F80">
        <w:rPr>
          <w:rFonts w:cs="Times New Roman"/>
          <w:b/>
          <w:sz w:val="20"/>
        </w:rPr>
        <w:t xml:space="preserve">, </w:t>
      </w:r>
      <w:r w:rsidR="00943100" w:rsidRPr="00F87F80">
        <w:rPr>
          <w:rFonts w:cs="Times New Roman"/>
          <w:sz w:val="20"/>
        </w:rPr>
        <w:t>data</w:t>
      </w:r>
      <w:r w:rsidR="00943100" w:rsidRPr="00F87F80">
        <w:rPr>
          <w:rFonts w:cs="Times New Roman"/>
          <w:b/>
          <w:sz w:val="20"/>
        </w:rPr>
        <w:t xml:space="preserve">:  </w:t>
      </w:r>
      <w:r w:rsidR="007D23FD">
        <w:rPr>
          <w:rFonts w:cs="Times New Roman"/>
          <w:b/>
          <w:sz w:val="20"/>
        </w:rPr>
        <w:t>06</w:t>
      </w:r>
      <w:r w:rsidR="006234B8">
        <w:rPr>
          <w:rFonts w:cs="Times New Roman"/>
          <w:b/>
          <w:sz w:val="20"/>
        </w:rPr>
        <w:t>.02</w:t>
      </w:r>
      <w:r w:rsidR="00943100">
        <w:rPr>
          <w:rFonts w:cs="Times New Roman"/>
          <w:b/>
          <w:sz w:val="20"/>
        </w:rPr>
        <w:t>.</w:t>
      </w:r>
      <w:r w:rsidR="00943100" w:rsidRPr="00F87F80">
        <w:rPr>
          <w:rFonts w:cs="Times New Roman"/>
          <w:b/>
          <w:sz w:val="20"/>
        </w:rPr>
        <w:t>20</w:t>
      </w:r>
      <w:r w:rsidR="00943100">
        <w:rPr>
          <w:rFonts w:cs="Times New Roman"/>
          <w:b/>
          <w:sz w:val="20"/>
        </w:rPr>
        <w:t>20</w:t>
      </w:r>
      <w:r w:rsidR="00943100" w:rsidRPr="00F87F80">
        <w:rPr>
          <w:rFonts w:cs="Times New Roman"/>
          <w:b/>
          <w:sz w:val="20"/>
        </w:rPr>
        <w:t xml:space="preserve"> r.</w:t>
      </w:r>
      <w:r w:rsidR="00943100">
        <w:rPr>
          <w:rFonts w:cs="Times New Roman"/>
          <w:b/>
          <w:sz w:val="20"/>
        </w:rPr>
        <w:t xml:space="preserve"> </w:t>
      </w:r>
      <w:r w:rsidRPr="00376750">
        <w:rPr>
          <w:rFonts w:eastAsia="Times New Roman" w:cs="Verdana"/>
          <w:color w:val="000000"/>
          <w:sz w:val="20"/>
          <w:lang w:eastAsia="pl-PL"/>
        </w:rPr>
        <w:t xml:space="preserve">w ramach projektu </w:t>
      </w:r>
      <w:r w:rsidRPr="00BC6659">
        <w:rPr>
          <w:sz w:val="20"/>
        </w:rPr>
        <w:t xml:space="preserve">pn.: </w:t>
      </w:r>
      <w:r w:rsidR="006234B8" w:rsidRPr="006234B8">
        <w:rPr>
          <w:rFonts w:cstheme="minorHAnsi"/>
          <w:sz w:val="20"/>
          <w:szCs w:val="20"/>
        </w:rPr>
        <w:t>„Gotowi do Zmian II</w:t>
      </w:r>
      <w:r w:rsidRPr="00BC6659">
        <w:rPr>
          <w:rFonts w:eastAsia="Times New Roman" w:cs="Times New Roman"/>
          <w:sz w:val="20"/>
          <w:lang w:eastAsia="pl-PL"/>
        </w:rPr>
        <w:t xml:space="preserve">”, współfinansowanego </w:t>
      </w:r>
      <w:r>
        <w:rPr>
          <w:rFonts w:eastAsia="Times New Roman" w:cs="Times New Roman"/>
          <w:sz w:val="20"/>
          <w:lang w:eastAsia="pl-PL"/>
        </w:rPr>
        <w:t>ze środków Państwowego Funduszu Rehabilitacji Osób Niepełnosprawnych</w:t>
      </w:r>
      <w:r w:rsidRPr="006A48C5">
        <w:rPr>
          <w:bCs/>
          <w:sz w:val="20"/>
        </w:rPr>
        <w:t>,</w:t>
      </w:r>
    </w:p>
    <w:p w14:paraId="351B2BA5" w14:textId="77777777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6E66297D" w14:textId="77777777" w:rsidR="00F92235" w:rsidRPr="00145EA3" w:rsidRDefault="00F92235" w:rsidP="00F92235">
      <w:pPr>
        <w:spacing w:line="240" w:lineRule="auto"/>
        <w:jc w:val="center"/>
        <w:rPr>
          <w:sz w:val="20"/>
        </w:rPr>
      </w:pPr>
      <w:r w:rsidRPr="007A182B">
        <w:rPr>
          <w:rFonts w:eastAsia="Times New Roman" w:cs="Times New Roman"/>
          <w:b/>
          <w:sz w:val="20"/>
          <w:lang w:eastAsia="pl-PL"/>
        </w:rPr>
        <w:t>WZÓR PROGRAMU SZCZEGÓŁOWEGO SZKOLENIA WRAZ Z MATERIAŁAMI SZKOLENIOWYMI</w:t>
      </w:r>
    </w:p>
    <w:p w14:paraId="6052845D" w14:textId="77777777" w:rsidR="00F92235" w:rsidRPr="0086391D" w:rsidRDefault="00F92235" w:rsidP="00F92235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 w:cs="Times New Roman"/>
          <w:b/>
          <w:sz w:val="20"/>
          <w:lang w:eastAsia="pl-PL"/>
        </w:rPr>
      </w:pPr>
      <w:r w:rsidRPr="0086391D">
        <w:rPr>
          <w:rFonts w:eastAsia="Times New Roman" w:cs="Times New Roman"/>
          <w:b/>
          <w:sz w:val="20"/>
          <w:lang w:eastAsia="pl-PL"/>
        </w:rPr>
        <w:t>(Wersja 1.1)</w:t>
      </w:r>
    </w:p>
    <w:p w14:paraId="58ACC99D" w14:textId="77777777" w:rsidR="00F92235" w:rsidRDefault="00F92235" w:rsidP="00F92235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F92235" w:rsidRPr="0086391D" w14:paraId="6044103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601A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E0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F0D0699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F93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Miejsce szkolenia</w:t>
            </w:r>
          </w:p>
          <w:p w14:paraId="01793D0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5C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14DA4DA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F41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421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8D18F38" w14:textId="77777777" w:rsidTr="00CC0F45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64B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EAF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2F33520E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4E556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CBD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C86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AF45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C1D5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EA93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E5A5A" w14:textId="292D7518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D1174" w14:textId="0C0BD550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5EDF9E6D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48940AB0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DB66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827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891B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800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D897D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08C8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BE44B" w14:textId="386E9C32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F581" w14:textId="51351B2A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726ADDF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3ADD9CC1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606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43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233776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4B9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CA8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F8CA38D" w14:textId="77777777" w:rsidTr="00CC0F4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ACDE" w14:textId="77777777" w:rsidR="00F92235" w:rsidRPr="0086391D" w:rsidRDefault="00F92235" w:rsidP="00CC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91D">
              <w:rPr>
                <w:rFonts w:cstheme="minorHAnsi"/>
                <w:b/>
                <w:sz w:val="20"/>
                <w:szCs w:val="20"/>
              </w:rPr>
              <w:t>Plan szkolenia</w:t>
            </w:r>
          </w:p>
        </w:tc>
      </w:tr>
      <w:tr w:rsidR="00F92235" w:rsidRPr="0086391D" w14:paraId="1AB2FACB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4F70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2EDE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B073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Omawiane zagadnienia/treści w ramach tematu</w:t>
            </w:r>
          </w:p>
        </w:tc>
      </w:tr>
      <w:tr w:rsidR="00F92235" w:rsidRPr="0086391D" w14:paraId="08B655F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2C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6B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26D" w14:textId="77777777" w:rsidR="00F92235" w:rsidRPr="0086391D" w:rsidRDefault="00F92235" w:rsidP="00CC0F45">
            <w:pPr>
              <w:ind w:left="72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235" w:rsidRPr="0086391D" w14:paraId="4C51B732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0F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A3D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61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B53104C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E04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C0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3A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76765A2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EA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6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16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EBC6AF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6DE4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4D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361B2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7A7350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16B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sprawdzenia wiedzy uczestnika/-</w:t>
            </w:r>
            <w:proofErr w:type="spellStart"/>
            <w:r w:rsidRPr="0086391D">
              <w:rPr>
                <w:rFonts w:cstheme="minorHAnsi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cstheme="minorHAns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598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942940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8D9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5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F2B9B5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C92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Materiały szkoleniowe</w:t>
            </w:r>
            <w:r w:rsidRPr="0086391D">
              <w:rPr>
                <w:rFonts w:cstheme="minorHAnsi"/>
                <w:sz w:val="20"/>
                <w:szCs w:val="20"/>
                <w:vertAlign w:val="superscript"/>
              </w:rPr>
              <w:footnoteReference w:id="3"/>
            </w:r>
            <w:r w:rsidRPr="0086391D">
              <w:rPr>
                <w:rFonts w:cstheme="minorHAns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E1F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1.</w:t>
            </w:r>
          </w:p>
          <w:p w14:paraId="3CEBAEE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2.</w:t>
            </w:r>
          </w:p>
          <w:p w14:paraId="38A0E2D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F92235" w:rsidRPr="0086391D" w14:paraId="151604D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1448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B4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C48AF8" w14:textId="77777777" w:rsidR="00F92235" w:rsidRPr="0086391D" w:rsidRDefault="00F92235" w:rsidP="00F92235">
      <w:pPr>
        <w:tabs>
          <w:tab w:val="left" w:pos="6804"/>
        </w:tabs>
        <w:spacing w:line="240" w:lineRule="auto"/>
        <w:rPr>
          <w:rFonts w:cstheme="minorHAnsi"/>
          <w:i/>
          <w:sz w:val="20"/>
        </w:rPr>
      </w:pP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6AAB678D" w14:textId="77777777" w:rsidR="00894BE6" w:rsidRDefault="00F92235" w:rsidP="00894BE6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column"/>
      </w:r>
    </w:p>
    <w:p w14:paraId="33EEB92F" w14:textId="4CB06E14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 xml:space="preserve"> </w:t>
      </w:r>
    </w:p>
    <w:p w14:paraId="5814281A" w14:textId="7EABB313" w:rsidR="00943100" w:rsidRPr="00C52AB5" w:rsidRDefault="00943100" w:rsidP="0094310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</w:t>
      </w:r>
      <w:r w:rsidR="00894BE6">
        <w:rPr>
          <w:rFonts w:eastAsia="Times New Roman" w:cs="Times New Roman"/>
          <w:sz w:val="20"/>
          <w:lang w:eastAsia="pl-PL"/>
        </w:rPr>
        <w:t>………</w:t>
      </w:r>
      <w:r w:rsidRPr="00C52AB5">
        <w:rPr>
          <w:rFonts w:eastAsia="Times New Roman" w:cs="Times New Roman"/>
          <w:sz w:val="20"/>
          <w:lang w:eastAsia="pl-PL"/>
        </w:rPr>
        <w:t>………, dnia ……</w:t>
      </w:r>
      <w:r w:rsidR="00894BE6">
        <w:rPr>
          <w:rFonts w:eastAsia="Times New Roman" w:cs="Times New Roman"/>
          <w:sz w:val="20"/>
          <w:lang w:eastAsia="pl-PL"/>
        </w:rPr>
        <w:t>….</w:t>
      </w:r>
      <w:r w:rsidRPr="00C52AB5">
        <w:rPr>
          <w:rFonts w:eastAsia="Times New Roman" w:cs="Times New Roman"/>
          <w:sz w:val="20"/>
          <w:lang w:eastAsia="pl-PL"/>
        </w:rPr>
        <w:t>…………</w:t>
      </w:r>
    </w:p>
    <w:p w14:paraId="185355C0" w14:textId="77777777" w:rsidR="00943100" w:rsidRPr="00C52AB5" w:rsidRDefault="00943100" w:rsidP="0094310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500D543B" w14:textId="77777777" w:rsidR="00943100" w:rsidRPr="00C52AB5" w:rsidRDefault="00943100" w:rsidP="0094310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94E7FA0" w14:textId="538327AB" w:rsidR="00943100" w:rsidRDefault="00943100" w:rsidP="00892404"/>
    <w:p w14:paraId="2F812509" w14:textId="77777777" w:rsidR="00943100" w:rsidRDefault="00943100" w:rsidP="00943100">
      <w:pPr>
        <w:pStyle w:val="paragraph"/>
        <w:shd w:val="clear" w:color="auto" w:fill="FFFFFF"/>
        <w:ind w:firstLine="708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Style w:val="normaltextrun"/>
          <w:rFonts w:ascii="Calibri" w:hAnsi="Calibri" w:cs="Calibri"/>
          <w:i/>
          <w:iCs/>
        </w:rPr>
        <w:t xml:space="preserve">a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Rozporządzenia Parlamentu Europejskiego i Rady (UE) 2016/679 </w:t>
      </w:r>
      <w:bookmarkStart w:id="0" w:name="_GoBack"/>
      <w:bookmarkEnd w:id="0"/>
      <w:r>
        <w:rPr>
          <w:rStyle w:val="normaltextrun"/>
          <w:rFonts w:ascii="Calibri" w:hAnsi="Calibri" w:cs="Calibri"/>
          <w:i/>
          <w:iCs/>
          <w:color w:val="000000"/>
        </w:rPr>
        <w:t xml:space="preserve">w sprawie ochrony osób fizycznych w związku z przetwarzaniem danych osobowych i w sprawie swobodnego przepływu takich danych oraz uchylenia dyrektywy 95/46/W - RODO) </w:t>
      </w:r>
      <w:r>
        <w:rPr>
          <w:rStyle w:val="normaltextrun"/>
          <w:rFonts w:ascii="Calibri" w:hAnsi="Calibri" w:cs="Calibri"/>
          <w:i/>
          <w:iCs/>
        </w:rPr>
        <w:t xml:space="preserve">oraz w zakresie danych dot. ew. niepełnosprawności art. 9 ust. 2 lit. a) RODO.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</w:t>
      </w:r>
      <w:r>
        <w:rPr>
          <w:rStyle w:val="spellingerror"/>
          <w:rFonts w:ascii="Calibri" w:hAnsi="Calibri" w:cs="Calibri"/>
          <w:i/>
          <w:iCs/>
          <w:color w:val="000000"/>
        </w:rPr>
        <w:t>ww.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 terminów dane zostaną  usunięte.</w:t>
      </w:r>
      <w:r>
        <w:rPr>
          <w:rStyle w:val="eop"/>
          <w:rFonts w:eastAsia="Calibri" w:cs="Calibri"/>
        </w:rPr>
        <w:t> </w:t>
      </w:r>
    </w:p>
    <w:p w14:paraId="51B3A313" w14:textId="4B50C291" w:rsidR="00943100" w:rsidRDefault="00943100" w:rsidP="00943100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74452298" w14:textId="77777777" w:rsidR="00943100" w:rsidRDefault="00943100" w:rsidP="00943100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0AB4C51F" w14:textId="77777777" w:rsidR="00943100" w:rsidRPr="00C52AB5" w:rsidRDefault="00943100" w:rsidP="0094310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53FADAD3" w14:textId="77777777" w:rsidR="00943100" w:rsidRPr="00C52AB5" w:rsidRDefault="00943100" w:rsidP="0094310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9A9C311" w14:textId="77777777" w:rsidR="00943100" w:rsidRPr="00C52AB5" w:rsidRDefault="00943100" w:rsidP="0094310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60AD4B06" w14:textId="77777777" w:rsidR="00943100" w:rsidRPr="00C52AB5" w:rsidRDefault="00943100" w:rsidP="0094310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4378C1EF" w14:textId="77777777" w:rsidR="00943100" w:rsidRDefault="00943100" w:rsidP="00943100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0876A6A9" w14:textId="69036CFB" w:rsidR="00943100" w:rsidRPr="00943100" w:rsidRDefault="00943100" w:rsidP="00943100">
      <w:pPr>
        <w:pStyle w:val="paragraph"/>
        <w:shd w:val="clear" w:color="auto" w:fill="FFFFFF"/>
        <w:textAlignment w:val="baseline"/>
      </w:pPr>
      <w:r w:rsidRPr="00943100">
        <w:rPr>
          <w:rStyle w:val="normaltextrun"/>
          <w:rFonts w:ascii="Calibri" w:hAnsi="Calibri" w:cs="Calibri"/>
          <w:color w:val="000000"/>
          <w:sz w:val="20"/>
          <w:szCs w:val="20"/>
        </w:rPr>
        <w:t>*niepotrzebne skreślić</w:t>
      </w:r>
      <w:r w:rsidRPr="00943100">
        <w:rPr>
          <w:rStyle w:val="eop"/>
          <w:rFonts w:eastAsia="Calibri" w:cs="Calibri"/>
        </w:rPr>
        <w:t> </w:t>
      </w:r>
    </w:p>
    <w:p w14:paraId="6995B657" w14:textId="77777777" w:rsidR="00943100" w:rsidRPr="00C52AB5" w:rsidRDefault="00943100" w:rsidP="00892404"/>
    <w:sectPr w:rsidR="00943100" w:rsidRPr="00C52AB5" w:rsidSect="00F92235">
      <w:headerReference w:type="default" r:id="rId9"/>
      <w:footerReference w:type="default" r:id="rId10"/>
      <w:footnotePr>
        <w:numFmt w:val="chicago"/>
      </w:footnotePr>
      <w:type w:val="oddPage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3A09B" w14:textId="77777777" w:rsidR="003B000C" w:rsidRDefault="003B000C" w:rsidP="0096319C">
      <w:pPr>
        <w:spacing w:after="0" w:line="240" w:lineRule="auto"/>
      </w:pPr>
      <w:r>
        <w:separator/>
      </w:r>
    </w:p>
  </w:endnote>
  <w:endnote w:type="continuationSeparator" w:id="0">
    <w:p w14:paraId="4B72550F" w14:textId="77777777" w:rsidR="003B000C" w:rsidRDefault="003B000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D5F8B" w14:textId="77777777" w:rsidR="00F33289" w:rsidRPr="00BC69A1" w:rsidRDefault="00F33289" w:rsidP="00F33289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704320" behindDoc="0" locked="0" layoutInCell="1" allowOverlap="1" wp14:anchorId="3737748A" wp14:editId="657EABE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6959" cy="895350"/>
          <wp:effectExtent l="0" t="0" r="762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2544" cy="89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  <w:p w14:paraId="12573921" w14:textId="77777777" w:rsidR="00F33289" w:rsidRPr="00BC69A1" w:rsidRDefault="00F33289" w:rsidP="00F33289">
    <w:pPr>
      <w:pStyle w:val="Stopka-ukryty"/>
    </w:pPr>
  </w:p>
  <w:p w14:paraId="3152C499" w14:textId="2245D01B" w:rsidR="00CF7505" w:rsidRPr="00B01549" w:rsidRDefault="00BC69A1" w:rsidP="00BC69A1">
    <w:pPr>
      <w:pStyle w:val="Stopka-ukryty"/>
      <w:rPr>
        <w:lang w:val="en-GB"/>
      </w:rPr>
    </w:pPr>
    <w:r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FA4FA" w14:textId="77777777" w:rsidR="003B000C" w:rsidRDefault="003B000C" w:rsidP="0096319C">
      <w:pPr>
        <w:spacing w:after="0" w:line="240" w:lineRule="auto"/>
      </w:pPr>
      <w:r>
        <w:separator/>
      </w:r>
    </w:p>
  </w:footnote>
  <w:footnote w:type="continuationSeparator" w:id="0">
    <w:p w14:paraId="7AB26D8F" w14:textId="77777777" w:rsidR="003B000C" w:rsidRDefault="003B000C" w:rsidP="0096319C">
      <w:pPr>
        <w:spacing w:after="0" w:line="240" w:lineRule="auto"/>
      </w:pPr>
      <w:r>
        <w:continuationSeparator/>
      </w:r>
    </w:p>
  </w:footnote>
  <w:footnote w:id="1">
    <w:p w14:paraId="63BBCC09" w14:textId="34EB9F0C" w:rsidR="00F33289" w:rsidRPr="00F33289" w:rsidRDefault="00F33289" w:rsidP="00F33289">
      <w:pPr>
        <w:rPr>
          <w:sz w:val="16"/>
          <w:szCs w:val="16"/>
        </w:rPr>
      </w:pPr>
      <w:r w:rsidRPr="00F33289">
        <w:rPr>
          <w:rStyle w:val="Odwoanieprzypisudolnego"/>
          <w:sz w:val="16"/>
          <w:szCs w:val="16"/>
        </w:rPr>
        <w:footnoteRef/>
      </w:r>
      <w:r w:rsidRPr="00F33289">
        <w:rPr>
          <w:rFonts w:eastAsia="Calibri" w:cs="Calibri"/>
          <w:sz w:val="16"/>
          <w:szCs w:val="16"/>
        </w:rPr>
        <w:t>Cena powinna</w:t>
      </w:r>
      <w:r w:rsidRPr="00F33289">
        <w:rPr>
          <w:rFonts w:cs="Calibri"/>
          <w:sz w:val="16"/>
          <w:szCs w:val="16"/>
        </w:rPr>
        <w:t xml:space="preserve"> </w:t>
      </w:r>
      <w:r w:rsidRPr="00F33289">
        <w:rPr>
          <w:sz w:val="16"/>
          <w:szCs w:val="16"/>
        </w:rPr>
        <w:t>obejmować wszystkie koszty związane z wykonaniem zamówienia tzn. koszt zajęć (wykładowca/y, sala); materiałów szkoleniowych (m.in. materiały dydaktyczne np. podręczniki, notatnik, długopis), egzaminu; wydania wymaganych prawem zaświadczeń potwierdzających uzyskanie kompetencji zawodowych</w:t>
      </w:r>
    </w:p>
    <w:p w14:paraId="0FF56DE1" w14:textId="6975B55E" w:rsidR="00F33289" w:rsidRDefault="00F33289">
      <w:pPr>
        <w:pStyle w:val="Tekstprzypisudolnego"/>
      </w:pPr>
    </w:p>
  </w:footnote>
  <w:footnote w:id="2">
    <w:p w14:paraId="428D398E" w14:textId="58AD8D53" w:rsidR="002B3A9D" w:rsidRPr="002B3A9D" w:rsidRDefault="002B3A9D">
      <w:pPr>
        <w:pStyle w:val="Tekstprzypisudolnego"/>
        <w:rPr>
          <w:i/>
        </w:rPr>
      </w:pPr>
      <w:r w:rsidRPr="002B3A9D">
        <w:rPr>
          <w:rStyle w:val="Odwoanieprzypisudolnego"/>
          <w:i/>
        </w:rPr>
        <w:sym w:font="Symbol" w:char="F02A"/>
      </w:r>
      <w:r w:rsidRPr="002B3A9D">
        <w:rPr>
          <w:i/>
        </w:rPr>
        <w:t xml:space="preserve"> Należy załączyć 2, potwierdzone za zgodność z oryginałem, kopie umów lu</w:t>
      </w:r>
      <w:r>
        <w:rPr>
          <w:i/>
        </w:rPr>
        <w:t>b zaświadczeń lub referencji po</w:t>
      </w:r>
      <w:r w:rsidRPr="002B3A9D">
        <w:rPr>
          <w:i/>
        </w:rPr>
        <w:t>t</w:t>
      </w:r>
      <w:r>
        <w:rPr>
          <w:i/>
        </w:rPr>
        <w:t>wierdzających realizację szkoleń</w:t>
      </w:r>
      <w:r w:rsidRPr="002B3A9D">
        <w:rPr>
          <w:i/>
        </w:rPr>
        <w:t xml:space="preserve"> w ww. zakresie. </w:t>
      </w:r>
    </w:p>
  </w:footnote>
  <w:footnote w:id="3">
    <w:p w14:paraId="7713FDEB" w14:textId="77777777" w:rsidR="00F92235" w:rsidRDefault="00F92235" w:rsidP="00F92235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A12A" w14:textId="77777777" w:rsidR="006234B8" w:rsidRDefault="006234B8" w:rsidP="006234B8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706368" behindDoc="0" locked="0" layoutInCell="1" allowOverlap="1" wp14:anchorId="605048B4" wp14:editId="03020F9D">
          <wp:simplePos x="0" y="0"/>
          <wp:positionH relativeFrom="page">
            <wp:posOffset>-1905</wp:posOffset>
          </wp:positionH>
          <wp:positionV relativeFrom="page">
            <wp:posOffset>14605</wp:posOffset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67CA1" w14:textId="77777777" w:rsidR="006234B8" w:rsidRDefault="006234B8" w:rsidP="006234B8">
    <w:pPr>
      <w:pStyle w:val="Nagwek"/>
    </w:pPr>
  </w:p>
  <w:p w14:paraId="13382B6B" w14:textId="77777777" w:rsidR="006234B8" w:rsidRDefault="006234B8" w:rsidP="006234B8">
    <w:pPr>
      <w:pStyle w:val="Nagwek"/>
      <w:ind w:firstLine="708"/>
    </w:pPr>
  </w:p>
  <w:p w14:paraId="6CE6762B" w14:textId="77777777" w:rsidR="006234B8" w:rsidRDefault="006234B8" w:rsidP="006234B8">
    <w:pPr>
      <w:pStyle w:val="Nagwek"/>
    </w:pPr>
  </w:p>
  <w:p w14:paraId="2492C30E" w14:textId="7B0F6C6E" w:rsidR="0096319C" w:rsidRPr="00AF7A55" w:rsidRDefault="0096319C" w:rsidP="00AF7A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4883EE5"/>
    <w:multiLevelType w:val="hybridMultilevel"/>
    <w:tmpl w:val="30B62B9C"/>
    <w:lvl w:ilvl="0" w:tplc="59023EF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74446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D2788"/>
    <w:rsid w:val="001E0C16"/>
    <w:rsid w:val="001E0C1F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3A9D"/>
    <w:rsid w:val="002C7755"/>
    <w:rsid w:val="002D117D"/>
    <w:rsid w:val="002D77A2"/>
    <w:rsid w:val="002E5DF7"/>
    <w:rsid w:val="002F5127"/>
    <w:rsid w:val="002F7BE9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3B000C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62078"/>
    <w:rsid w:val="0057058B"/>
    <w:rsid w:val="0058040C"/>
    <w:rsid w:val="00597E07"/>
    <w:rsid w:val="005C57C3"/>
    <w:rsid w:val="005E422B"/>
    <w:rsid w:val="005F3610"/>
    <w:rsid w:val="005F57AD"/>
    <w:rsid w:val="006048BB"/>
    <w:rsid w:val="00610C99"/>
    <w:rsid w:val="0061685C"/>
    <w:rsid w:val="00617F01"/>
    <w:rsid w:val="006234B8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4239"/>
    <w:rsid w:val="007532CE"/>
    <w:rsid w:val="0076741F"/>
    <w:rsid w:val="00776FEC"/>
    <w:rsid w:val="007813BA"/>
    <w:rsid w:val="00785023"/>
    <w:rsid w:val="007A0F4A"/>
    <w:rsid w:val="007A530F"/>
    <w:rsid w:val="007B018E"/>
    <w:rsid w:val="007B06AA"/>
    <w:rsid w:val="007B77D7"/>
    <w:rsid w:val="007C3F13"/>
    <w:rsid w:val="007C6438"/>
    <w:rsid w:val="007D23FD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94BE6"/>
    <w:rsid w:val="008A282A"/>
    <w:rsid w:val="008B669C"/>
    <w:rsid w:val="008C1EA0"/>
    <w:rsid w:val="008C232B"/>
    <w:rsid w:val="008C65E8"/>
    <w:rsid w:val="008D0209"/>
    <w:rsid w:val="008F1D84"/>
    <w:rsid w:val="008F2386"/>
    <w:rsid w:val="009049DD"/>
    <w:rsid w:val="0091454B"/>
    <w:rsid w:val="009161AF"/>
    <w:rsid w:val="009174B1"/>
    <w:rsid w:val="00923B60"/>
    <w:rsid w:val="00925055"/>
    <w:rsid w:val="00943100"/>
    <w:rsid w:val="0096319C"/>
    <w:rsid w:val="0096662C"/>
    <w:rsid w:val="00972091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B7320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35E48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9353D"/>
    <w:rsid w:val="00AB08A2"/>
    <w:rsid w:val="00AB459D"/>
    <w:rsid w:val="00AC6F71"/>
    <w:rsid w:val="00AE1AEB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13C5"/>
    <w:rsid w:val="00BC69A1"/>
    <w:rsid w:val="00BD4CE4"/>
    <w:rsid w:val="00BD58E3"/>
    <w:rsid w:val="00BD640A"/>
    <w:rsid w:val="00BE7E55"/>
    <w:rsid w:val="00C10823"/>
    <w:rsid w:val="00C244BD"/>
    <w:rsid w:val="00C25A76"/>
    <w:rsid w:val="00C34238"/>
    <w:rsid w:val="00C365F5"/>
    <w:rsid w:val="00C36F23"/>
    <w:rsid w:val="00C52952"/>
    <w:rsid w:val="00C52AB5"/>
    <w:rsid w:val="00C663F8"/>
    <w:rsid w:val="00C70A3D"/>
    <w:rsid w:val="00C817FD"/>
    <w:rsid w:val="00C95011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6459B"/>
    <w:rsid w:val="00D7407B"/>
    <w:rsid w:val="00D828DE"/>
    <w:rsid w:val="00DA3B54"/>
    <w:rsid w:val="00DA5789"/>
    <w:rsid w:val="00DB7A21"/>
    <w:rsid w:val="00DD196E"/>
    <w:rsid w:val="00DD45FD"/>
    <w:rsid w:val="00DD75C9"/>
    <w:rsid w:val="00DE0790"/>
    <w:rsid w:val="00DE76E6"/>
    <w:rsid w:val="00E2088F"/>
    <w:rsid w:val="00E21C7D"/>
    <w:rsid w:val="00E328E9"/>
    <w:rsid w:val="00E358B5"/>
    <w:rsid w:val="00E45A26"/>
    <w:rsid w:val="00E45CF8"/>
    <w:rsid w:val="00E9304B"/>
    <w:rsid w:val="00EA2B47"/>
    <w:rsid w:val="00EA5FA9"/>
    <w:rsid w:val="00EA7030"/>
    <w:rsid w:val="00EA7578"/>
    <w:rsid w:val="00EE514F"/>
    <w:rsid w:val="00EF1601"/>
    <w:rsid w:val="00F1020F"/>
    <w:rsid w:val="00F172B5"/>
    <w:rsid w:val="00F24078"/>
    <w:rsid w:val="00F31D8B"/>
    <w:rsid w:val="00F33289"/>
    <w:rsid w:val="00F41864"/>
    <w:rsid w:val="00F4249F"/>
    <w:rsid w:val="00F424C3"/>
    <w:rsid w:val="00F47C7E"/>
    <w:rsid w:val="00F576CF"/>
    <w:rsid w:val="00F74934"/>
    <w:rsid w:val="00F76A58"/>
    <w:rsid w:val="00F77569"/>
    <w:rsid w:val="00F84565"/>
    <w:rsid w:val="00F87F80"/>
    <w:rsid w:val="00F92235"/>
    <w:rsid w:val="00FA0750"/>
    <w:rsid w:val="00FA1A2B"/>
    <w:rsid w:val="00FA3DED"/>
    <w:rsid w:val="00FA78DC"/>
    <w:rsid w:val="00FD718A"/>
    <w:rsid w:val="00FE2E81"/>
    <w:rsid w:val="00FE5A1A"/>
    <w:rsid w:val="00FF0138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2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2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235"/>
    <w:rPr>
      <w:vertAlign w:val="superscript"/>
    </w:rPr>
  </w:style>
  <w:style w:type="paragraph" w:customStyle="1" w:styleId="paragraph">
    <w:name w:val="paragraph"/>
    <w:basedOn w:val="Normalny"/>
    <w:rsid w:val="009431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43100"/>
  </w:style>
  <w:style w:type="character" w:customStyle="1" w:styleId="eop">
    <w:name w:val="eop"/>
    <w:basedOn w:val="Domylnaczcionkaakapitu"/>
    <w:rsid w:val="00943100"/>
  </w:style>
  <w:style w:type="character" w:customStyle="1" w:styleId="spellingerror">
    <w:name w:val="spellingerror"/>
    <w:basedOn w:val="Domylnaczcionkaakapitu"/>
    <w:rsid w:val="00943100"/>
  </w:style>
  <w:style w:type="paragraph" w:styleId="Akapitzlist">
    <w:name w:val="List Paragraph"/>
    <w:basedOn w:val="Normalny"/>
    <w:link w:val="AkapitzlistZnak"/>
    <w:uiPriority w:val="34"/>
    <w:qFormat/>
    <w:rsid w:val="00F33289"/>
    <w:pPr>
      <w:ind w:left="720"/>
      <w:contextualSpacing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328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30D8470-ADAE-4458-AF01-8425B832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6</TotalTime>
  <Pages>7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Smolarska Katarzyna</cp:lastModifiedBy>
  <cp:revision>5</cp:revision>
  <cp:lastPrinted>2020-01-29T12:58:00Z</cp:lastPrinted>
  <dcterms:created xsi:type="dcterms:W3CDTF">2020-02-04T12:24:00Z</dcterms:created>
  <dcterms:modified xsi:type="dcterms:W3CDTF">2020-02-06T14:21:00Z</dcterms:modified>
</cp:coreProperties>
</file>