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85" w:rsidRPr="008D0285" w:rsidRDefault="008D0285" w:rsidP="008D028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8D0285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4575E6">
        <w:rPr>
          <w:rFonts w:ascii="Arial" w:hAnsi="Arial" w:cs="Arial"/>
          <w:color w:val="000000"/>
          <w:shd w:val="clear" w:color="auto" w:fill="FFFFFF"/>
        </w:rPr>
        <w:t>11/02/2020/BI z dnia 26.02.2020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email: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NIP: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artykułów spożywczych 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>w ramach projektu pn. „</w:t>
      </w:r>
      <w:r w:rsidR="00AA16E4">
        <w:rPr>
          <w:rFonts w:ascii="Calibri" w:eastAsia="Times New Roman" w:hAnsi="Calibri" w:cs="Verdana"/>
          <w:bCs/>
          <w:color w:val="000000"/>
          <w:lang w:eastAsia="pl-PL"/>
        </w:rPr>
        <w:t>Postaw na Pracę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” realizowanego ze środków Państwowego Funduszu Rehabilitacji Osób Niepełnosprawnych, 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8D0285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dostawę artykułów spożywczych </w:t>
      </w:r>
      <w:r w:rsidRPr="008D0285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8D0285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4575E6">
        <w:rPr>
          <w:rFonts w:ascii="Calibri" w:eastAsia="Times New Roman" w:hAnsi="Calibri" w:cs="Verdana"/>
          <w:color w:val="000000"/>
          <w:lang w:eastAsia="pl-PL"/>
        </w:rPr>
        <w:br/>
      </w:r>
      <w:bookmarkStart w:id="0" w:name="_GoBack"/>
      <w:bookmarkEnd w:id="0"/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8D0285" w:rsidRPr="008D0285" w:rsidRDefault="008D0285" w:rsidP="008D0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793643" w:rsidRDefault="00793643" w:rsidP="00AA16E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793643" w:rsidRPr="008D0285" w:rsidRDefault="00793643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016A18" w:rsidRDefault="00016A18" w:rsidP="00016A18">
      <w:pPr>
        <w:spacing w:after="0" w:line="240" w:lineRule="auto"/>
        <w:jc w:val="right"/>
        <w:rPr>
          <w:i/>
        </w:rPr>
      </w:pPr>
      <w:r w:rsidRPr="00016A18">
        <w:rPr>
          <w:i/>
        </w:rPr>
        <w:t>pieczęć i podpis Wykonawcy lub osoby upoważnionej</w:t>
      </w:r>
    </w:p>
    <w:p w:rsidR="00016A18" w:rsidRPr="00016A18" w:rsidRDefault="00016A18" w:rsidP="00016A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016A18">
        <w:rPr>
          <w:i/>
        </w:rPr>
        <w:t xml:space="preserve"> do reprezentowania Wykonawcy</w:t>
      </w:r>
      <w:r w:rsidRPr="00016A1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F671C" w:rsidRPr="00EC7F17" w:rsidRDefault="00CF671C" w:rsidP="00EC7F17"/>
    <w:sectPr w:rsidR="00CF671C" w:rsidRPr="00EC7F17" w:rsidSect="004575E6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DF" w:rsidRDefault="005C6ADF" w:rsidP="0096319C">
      <w:pPr>
        <w:spacing w:after="0" w:line="240" w:lineRule="auto"/>
      </w:pPr>
      <w:r>
        <w:separator/>
      </w:r>
    </w:p>
  </w:endnote>
  <w:endnote w:type="continuationSeparator" w:id="0">
    <w:p w:rsidR="005C6ADF" w:rsidRDefault="005C6AD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16A18" w:rsidP="00416A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625ADCD" wp14:editId="4E897BB8">
          <wp:simplePos x="0" y="0"/>
          <wp:positionH relativeFrom="page">
            <wp:posOffset>1036955</wp:posOffset>
          </wp:positionH>
          <wp:positionV relativeFrom="bottomMargin">
            <wp:posOffset>43180</wp:posOffset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DF" w:rsidRDefault="005C6ADF" w:rsidP="0096319C">
      <w:pPr>
        <w:spacing w:after="0" w:line="240" w:lineRule="auto"/>
      </w:pPr>
      <w:r>
        <w:separator/>
      </w:r>
    </w:p>
  </w:footnote>
  <w:footnote w:type="continuationSeparator" w:id="0">
    <w:p w:rsidR="005C6ADF" w:rsidRDefault="005C6AD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4575E6">
    <w:pPr>
      <w:pStyle w:val="Nagwek"/>
    </w:pPr>
    <w:r>
      <w:rPr>
        <w:noProof/>
        <w:lang w:eastAsia="pl-PL"/>
      </w:rPr>
      <w:drawing>
        <wp:inline distT="0" distB="0" distL="0" distR="0" wp14:anchorId="6EE1D4E3" wp14:editId="68B0EA9E">
          <wp:extent cx="5760720" cy="9144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C9"/>
    <w:rsid w:val="00016A18"/>
    <w:rsid w:val="0001741D"/>
    <w:rsid w:val="00057691"/>
    <w:rsid w:val="000744DD"/>
    <w:rsid w:val="00085B7F"/>
    <w:rsid w:val="00093349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7A5B"/>
    <w:rsid w:val="00173F62"/>
    <w:rsid w:val="00185556"/>
    <w:rsid w:val="001B36EE"/>
    <w:rsid w:val="001C7150"/>
    <w:rsid w:val="001D35AA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180D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2C40"/>
    <w:rsid w:val="00414448"/>
    <w:rsid w:val="0041510F"/>
    <w:rsid w:val="00416A64"/>
    <w:rsid w:val="00421D64"/>
    <w:rsid w:val="00430AB6"/>
    <w:rsid w:val="004370ED"/>
    <w:rsid w:val="00447A39"/>
    <w:rsid w:val="004575E6"/>
    <w:rsid w:val="004822F7"/>
    <w:rsid w:val="00490710"/>
    <w:rsid w:val="00490A54"/>
    <w:rsid w:val="00490ECE"/>
    <w:rsid w:val="004A517F"/>
    <w:rsid w:val="004B17AB"/>
    <w:rsid w:val="004B2C9C"/>
    <w:rsid w:val="004D318E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B09DA"/>
    <w:rsid w:val="005C57C3"/>
    <w:rsid w:val="005C6ADF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07FD"/>
    <w:rsid w:val="00717BBC"/>
    <w:rsid w:val="0072789C"/>
    <w:rsid w:val="00730C7B"/>
    <w:rsid w:val="00734463"/>
    <w:rsid w:val="0073446A"/>
    <w:rsid w:val="007375A2"/>
    <w:rsid w:val="007446A3"/>
    <w:rsid w:val="007532CE"/>
    <w:rsid w:val="0076741F"/>
    <w:rsid w:val="00785023"/>
    <w:rsid w:val="0079364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53D59"/>
    <w:rsid w:val="008628C9"/>
    <w:rsid w:val="008A0F7A"/>
    <w:rsid w:val="008A282A"/>
    <w:rsid w:val="008B669C"/>
    <w:rsid w:val="008C1EA0"/>
    <w:rsid w:val="008D0285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4E9D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709ED"/>
    <w:rsid w:val="00A87560"/>
    <w:rsid w:val="00A87BF4"/>
    <w:rsid w:val="00A91402"/>
    <w:rsid w:val="00A931C9"/>
    <w:rsid w:val="00AA16E4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64831"/>
    <w:rsid w:val="00E9304B"/>
    <w:rsid w:val="00E962DF"/>
    <w:rsid w:val="00EA7030"/>
    <w:rsid w:val="00EC7F17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A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A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07DC-5C02-4B23-B5FF-E285EA8B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6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juratajanuszko@gmail.com</cp:lastModifiedBy>
  <cp:revision>7</cp:revision>
  <cp:lastPrinted>2019-05-15T08:03:00Z</cp:lastPrinted>
  <dcterms:created xsi:type="dcterms:W3CDTF">2020-02-25T10:07:00Z</dcterms:created>
  <dcterms:modified xsi:type="dcterms:W3CDTF">2020-02-26T14:02:00Z</dcterms:modified>
</cp:coreProperties>
</file>