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28" w:rsidRPr="00BA592C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  <w:r w:rsidR="00090FE2">
        <w:rPr>
          <w:rFonts w:ascii="Calibri" w:eastAsia="Times New Roman" w:hAnsi="Calibri" w:cs="DejaVu Sans"/>
          <w:b/>
          <w:i/>
          <w:kern w:val="20"/>
        </w:rPr>
        <w:t xml:space="preserve"> nr </w:t>
      </w:r>
      <w:r w:rsidR="00090FE2" w:rsidRPr="00BA592C">
        <w:rPr>
          <w:rFonts w:ascii="Calibri" w:eastAsia="Times New Roman" w:hAnsi="Calibri" w:cs="DejaVu Sans"/>
          <w:b/>
          <w:i/>
          <w:kern w:val="20"/>
        </w:rPr>
        <w:t>05</w:t>
      </w:r>
      <w:r w:rsidR="00BB16A9" w:rsidRPr="00BA592C">
        <w:rPr>
          <w:rFonts w:ascii="Calibri" w:eastAsia="Times New Roman" w:hAnsi="Calibri" w:cs="DejaVu Sans"/>
          <w:b/>
          <w:i/>
          <w:kern w:val="20"/>
        </w:rPr>
        <w:t>/02/2020/WCH z dnia 10</w:t>
      </w:r>
      <w:r w:rsidR="00BD135F" w:rsidRPr="00BA592C">
        <w:rPr>
          <w:rFonts w:ascii="Calibri" w:eastAsia="Times New Roman" w:hAnsi="Calibri" w:cs="DejaVu Sans"/>
          <w:b/>
          <w:i/>
          <w:kern w:val="20"/>
        </w:rPr>
        <w:t>.02.2020</w:t>
      </w:r>
      <w:r w:rsidR="0052761C" w:rsidRPr="00BA592C">
        <w:rPr>
          <w:rFonts w:ascii="Calibri" w:eastAsia="Times New Roman" w:hAnsi="Calibri" w:cs="DejaVu Sans"/>
          <w:b/>
          <w:i/>
          <w:kern w:val="20"/>
        </w:rPr>
        <w:t xml:space="preserve"> r.</w:t>
      </w:r>
    </w:p>
    <w:p w:rsidR="00334828" w:rsidRPr="00BA592C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BA592C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BA592C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BA592C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BA592C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BA592C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BA592C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BA592C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BA592C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Pr="00BA592C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BA592C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BA592C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BB16A9" w:rsidRPr="00BA592C" w:rsidRDefault="00BB16A9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BA592C">
        <w:rPr>
          <w:rFonts w:ascii="Calibri" w:eastAsia="Times New Roman" w:hAnsi="Calibri" w:cs="Verdana"/>
          <w:b/>
          <w:bCs/>
          <w:color w:val="000000"/>
          <w:lang w:eastAsia="pl-PL"/>
        </w:rPr>
        <w:t>zgodna z trybem rozeznania rynku</w:t>
      </w:r>
    </w:p>
    <w:p w:rsidR="00334828" w:rsidRPr="00BA592C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103283" w:rsidP="001D27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BA592C">
        <w:rPr>
          <w:rFonts w:ascii="Calibri" w:eastAsia="Times New Roman" w:hAnsi="Calibri" w:cs="Verdana"/>
          <w:b/>
          <w:color w:val="000000"/>
          <w:lang w:eastAsia="pl-PL"/>
        </w:rPr>
        <w:t>Nr postępowania: 05</w:t>
      </w:r>
      <w:r w:rsidR="00BD135F" w:rsidRPr="00BA592C">
        <w:rPr>
          <w:b/>
        </w:rPr>
        <w:t>/02/2020</w:t>
      </w:r>
      <w:r w:rsidR="0052761C" w:rsidRPr="00BA592C">
        <w:rPr>
          <w:b/>
        </w:rPr>
        <w:t>/WCH</w:t>
      </w:r>
      <w:r w:rsidR="001D2708" w:rsidRPr="00BA592C">
        <w:rPr>
          <w:b/>
        </w:rPr>
        <w:t xml:space="preserve"> z dnia </w:t>
      </w:r>
      <w:r w:rsidR="00BB16A9" w:rsidRPr="00BA592C">
        <w:rPr>
          <w:b/>
        </w:rPr>
        <w:t>10</w:t>
      </w:r>
      <w:r w:rsidR="00BD135F" w:rsidRPr="00BA592C">
        <w:rPr>
          <w:b/>
        </w:rPr>
        <w:t>.0</w:t>
      </w:r>
      <w:r w:rsidR="0052761C" w:rsidRPr="00BA592C">
        <w:rPr>
          <w:b/>
        </w:rPr>
        <w:t>2</w:t>
      </w:r>
      <w:r w:rsidR="00BD135F" w:rsidRPr="00BA592C">
        <w:rPr>
          <w:b/>
        </w:rPr>
        <w:t>.2020</w:t>
      </w:r>
      <w:r w:rsidR="001D2708" w:rsidRPr="00BA592C">
        <w:rPr>
          <w:b/>
        </w:rPr>
        <w:t xml:space="preserve"> r.</w:t>
      </w:r>
    </w:p>
    <w:p w:rsidR="001D2708" w:rsidRDefault="001D270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FE55FE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Default="00334828" w:rsidP="00D71AA7">
      <w:pPr>
        <w:spacing w:before="33"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BD135F">
        <w:rPr>
          <w:rFonts w:asciiTheme="majorHAnsi" w:eastAsia="Arial" w:hAnsiTheme="majorHAnsi" w:cstheme="majorHAnsi"/>
          <w:b/>
          <w:spacing w:val="14"/>
        </w:rPr>
        <w:t xml:space="preserve">zapytanie o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93893">
        <w:rPr>
          <w:rFonts w:asciiTheme="majorHAnsi" w:eastAsia="Arial" w:hAnsiTheme="majorHAnsi" w:cstheme="majorHAnsi"/>
          <w:b/>
          <w:spacing w:val="15"/>
        </w:rPr>
        <w:t>i dostaw</w:t>
      </w:r>
      <w:r w:rsidR="0052761C">
        <w:rPr>
          <w:rFonts w:asciiTheme="majorHAnsi" w:eastAsia="Arial" w:hAnsiTheme="majorHAnsi" w:cstheme="majorHAnsi"/>
          <w:b/>
          <w:spacing w:val="15"/>
        </w:rPr>
        <w:t>ę</w:t>
      </w:r>
      <w:r w:rsidR="00D93893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93893">
        <w:rPr>
          <w:rFonts w:asciiTheme="majorHAnsi" w:eastAsia="Arial" w:hAnsiTheme="majorHAnsi" w:cstheme="majorHAnsi"/>
          <w:b/>
          <w:w w:val="105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</w:t>
      </w:r>
      <w:r w:rsidR="00103283">
        <w:rPr>
          <w:rFonts w:asciiTheme="majorHAnsi" w:eastAsia="Arial" w:hAnsiTheme="majorHAnsi" w:cstheme="majorHAnsi"/>
          <w:b/>
          <w:w w:val="105"/>
        </w:rPr>
        <w:t>Postaw na Pracę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” </w:t>
      </w:r>
      <w:r w:rsidR="00BA592C">
        <w:rPr>
          <w:rFonts w:asciiTheme="majorHAnsi" w:eastAsia="Arial" w:hAnsiTheme="majorHAnsi" w:cstheme="majorHAnsi"/>
          <w:b/>
          <w:w w:val="105"/>
        </w:rPr>
        <w:t>współ</w:t>
      </w:r>
      <w:bookmarkStart w:id="0" w:name="_GoBack"/>
      <w:bookmarkEnd w:id="0"/>
      <w:r w:rsidR="00D71AA7" w:rsidRPr="00D71AA7">
        <w:rPr>
          <w:rFonts w:asciiTheme="majorHAnsi" w:eastAsia="Arial" w:hAnsiTheme="majorHAnsi" w:cstheme="majorHAnsi"/>
          <w:b/>
          <w:w w:val="105"/>
        </w:rPr>
        <w:t>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D93893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D93893">
        <w:rPr>
          <w:rFonts w:ascii="Calibri" w:eastAsia="Times New Roman" w:hAnsi="Calibri" w:cs="Verdana"/>
          <w:b/>
          <w:color w:val="000000"/>
          <w:lang w:eastAsia="pl-PL"/>
        </w:rPr>
        <w:t xml:space="preserve">dostawę artykułów spożywczych </w:t>
      </w:r>
      <w:r w:rsidRPr="00D93893">
        <w:rPr>
          <w:rFonts w:ascii="Calibri" w:eastAsia="Times New Roman" w:hAnsi="Calibri" w:cs="Verdana"/>
          <w:color w:val="000000"/>
          <w:lang w:eastAsia="pl-PL"/>
        </w:rPr>
        <w:t>za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następującą cenę:</w:t>
      </w:r>
    </w:p>
    <w:p w:rsidR="0052761C" w:rsidRDefault="0052761C" w:rsidP="00D71AA7">
      <w:pPr>
        <w:spacing w:before="33"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52761C" w:rsidRPr="0052761C" w:rsidRDefault="0052761C" w:rsidP="0052761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cena [netto]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</w:t>
      </w:r>
      <w:r w:rsidR="00BB16A9">
        <w:rPr>
          <w:rFonts w:ascii="Calibri" w:eastAsia="Times New Roman" w:hAnsi="Calibri" w:cs="Verdana"/>
          <w:b/>
          <w:bCs/>
          <w:color w:val="000000"/>
          <w:lang w:eastAsia="pl-PL"/>
        </w:rPr>
        <w:t>…..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>…….…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. PLN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Pr="0052761C">
        <w:rPr>
          <w:rFonts w:ascii="Calibri" w:eastAsia="Times New Roman" w:hAnsi="Calibri" w:cs="Verdana"/>
          <w:bCs/>
          <w:color w:val="000000"/>
          <w:lang w:eastAsia="pl-PL"/>
        </w:rPr>
        <w:t>(słownie:……………………..……………………..………………………..)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</w:t>
      </w:r>
      <w:r w:rsidR="0052761C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cena [brutto]</w:t>
      </w:r>
      <w:r w:rsidR="0052761C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………….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…</w:t>
      </w:r>
      <w:r w:rsidR="00BB16A9">
        <w:rPr>
          <w:rFonts w:ascii="Calibri" w:eastAsia="Times New Roman" w:hAnsi="Calibri" w:cs="Verdana"/>
          <w:b/>
          <w:bCs/>
          <w:color w:val="000000"/>
          <w:lang w:eastAsia="pl-PL"/>
        </w:rPr>
        <w:t>…..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……. PLN</w:t>
      </w:r>
      <w:r w:rsidR="001F56B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52761C" w:rsidRPr="0052761C">
        <w:rPr>
          <w:rFonts w:ascii="Calibri" w:eastAsia="Times New Roman" w:hAnsi="Calibri" w:cs="Verdana"/>
          <w:bCs/>
          <w:color w:val="000000"/>
          <w:lang w:eastAsia="pl-PL"/>
        </w:rPr>
        <w:t>(słownie:…………………..………………………..………………………..)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</w:t>
      </w:r>
      <w:r w:rsidR="0052761C">
        <w:rPr>
          <w:rFonts w:ascii="Calibri" w:eastAsia="Times New Roman" w:hAnsi="Calibri" w:cs="Verdana"/>
          <w:color w:val="000000"/>
          <w:lang w:eastAsia="pl-PL"/>
        </w:rPr>
        <w:t>adczam(y), że termin związania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Default="00D93893" w:rsidP="0052761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D93893" w:rsidRPr="00173207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  <w:r w:rsidR="00D93893">
        <w:rPr>
          <w:rFonts w:ascii="Calibri" w:eastAsia="Times New Roman" w:hAnsi="Calibri" w:cs="Verdana"/>
          <w:i/>
          <w:color w:val="000000"/>
          <w:lang w:eastAsia="pl-PL"/>
        </w:rPr>
        <w:t>a</w:t>
      </w:r>
    </w:p>
    <w:sectPr w:rsidR="00334828" w:rsidSect="0052761C">
      <w:headerReference w:type="default" r:id="rId8"/>
      <w:footerReference w:type="default" r:id="rId9"/>
      <w:pgSz w:w="11906" w:h="16838"/>
      <w:pgMar w:top="1418" w:right="1417" w:bottom="1417" w:left="1417" w:header="112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A8" w:rsidRDefault="002508A8" w:rsidP="0096319C">
      <w:pPr>
        <w:spacing w:after="0" w:line="240" w:lineRule="auto"/>
      </w:pPr>
      <w:r>
        <w:separator/>
      </w:r>
    </w:p>
  </w:endnote>
  <w:endnote w:type="continuationSeparator" w:id="0">
    <w:p w:rsidR="002508A8" w:rsidRDefault="002508A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1C" w:rsidRPr="00BC69A1" w:rsidRDefault="0052761C" w:rsidP="0052761C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D413196" wp14:editId="591835E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6959" cy="89535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544" cy="8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:rsidR="0052761C" w:rsidRPr="00BC69A1" w:rsidRDefault="0052761C" w:rsidP="0052761C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A8" w:rsidRDefault="002508A8" w:rsidP="0096319C">
      <w:pPr>
        <w:spacing w:after="0" w:line="240" w:lineRule="auto"/>
      </w:pPr>
      <w:r>
        <w:separator/>
      </w:r>
    </w:p>
  </w:footnote>
  <w:footnote w:type="continuationSeparator" w:id="0">
    <w:p w:rsidR="002508A8" w:rsidRDefault="002508A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103283" w:rsidRDefault="00103283" w:rsidP="001032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B024251" wp14:editId="70B6C2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90FE2"/>
    <w:rsid w:val="000F5D6C"/>
    <w:rsid w:val="000F6C5B"/>
    <w:rsid w:val="0010027F"/>
    <w:rsid w:val="00103283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2708"/>
    <w:rsid w:val="001D5217"/>
    <w:rsid w:val="001D5E7F"/>
    <w:rsid w:val="001E0CC6"/>
    <w:rsid w:val="001E32D3"/>
    <w:rsid w:val="001F56B5"/>
    <w:rsid w:val="001F7200"/>
    <w:rsid w:val="002006AF"/>
    <w:rsid w:val="002013DC"/>
    <w:rsid w:val="00231522"/>
    <w:rsid w:val="00233EDC"/>
    <w:rsid w:val="00235CDD"/>
    <w:rsid w:val="00236B00"/>
    <w:rsid w:val="00237686"/>
    <w:rsid w:val="002508A8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2761C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5160"/>
    <w:rsid w:val="007C5458"/>
    <w:rsid w:val="007D55AC"/>
    <w:rsid w:val="007F0008"/>
    <w:rsid w:val="007F20E2"/>
    <w:rsid w:val="007F3CAC"/>
    <w:rsid w:val="007F4367"/>
    <w:rsid w:val="007F6C6B"/>
    <w:rsid w:val="00800023"/>
    <w:rsid w:val="00817834"/>
    <w:rsid w:val="00832971"/>
    <w:rsid w:val="008441A9"/>
    <w:rsid w:val="00884AAF"/>
    <w:rsid w:val="008A282A"/>
    <w:rsid w:val="008B669C"/>
    <w:rsid w:val="008C1EA0"/>
    <w:rsid w:val="008C236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A3A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47D3"/>
    <w:rsid w:val="00B939F0"/>
    <w:rsid w:val="00B9403F"/>
    <w:rsid w:val="00B97811"/>
    <w:rsid w:val="00BA592C"/>
    <w:rsid w:val="00BB16A9"/>
    <w:rsid w:val="00BB4C2A"/>
    <w:rsid w:val="00BC5A0A"/>
    <w:rsid w:val="00BC69A1"/>
    <w:rsid w:val="00BD135F"/>
    <w:rsid w:val="00BD4CE4"/>
    <w:rsid w:val="00BD58E3"/>
    <w:rsid w:val="00BD640A"/>
    <w:rsid w:val="00C10823"/>
    <w:rsid w:val="00C244BD"/>
    <w:rsid w:val="00C36F23"/>
    <w:rsid w:val="00C663F8"/>
    <w:rsid w:val="00C70A3D"/>
    <w:rsid w:val="00C74A93"/>
    <w:rsid w:val="00C973F1"/>
    <w:rsid w:val="00CA434D"/>
    <w:rsid w:val="00CA78B7"/>
    <w:rsid w:val="00CC121F"/>
    <w:rsid w:val="00CE167F"/>
    <w:rsid w:val="00CE252D"/>
    <w:rsid w:val="00CE25D8"/>
    <w:rsid w:val="00CE26E7"/>
    <w:rsid w:val="00CF7505"/>
    <w:rsid w:val="00D128D9"/>
    <w:rsid w:val="00D213E6"/>
    <w:rsid w:val="00D40814"/>
    <w:rsid w:val="00D464EC"/>
    <w:rsid w:val="00D71AA7"/>
    <w:rsid w:val="00D91771"/>
    <w:rsid w:val="00D93893"/>
    <w:rsid w:val="00DA1DBA"/>
    <w:rsid w:val="00DA5789"/>
    <w:rsid w:val="00DB0869"/>
    <w:rsid w:val="00DB7A21"/>
    <w:rsid w:val="00DD75C9"/>
    <w:rsid w:val="00DE0AD3"/>
    <w:rsid w:val="00DE76E6"/>
    <w:rsid w:val="00E2088F"/>
    <w:rsid w:val="00E21C7D"/>
    <w:rsid w:val="00E22714"/>
    <w:rsid w:val="00E358B5"/>
    <w:rsid w:val="00E4248E"/>
    <w:rsid w:val="00E45A26"/>
    <w:rsid w:val="00E9304B"/>
    <w:rsid w:val="00EA3A0F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5F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A5BC-1164-4003-9E66-65CBC0CF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35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</cp:lastModifiedBy>
  <cp:revision>3</cp:revision>
  <cp:lastPrinted>2019-02-20T15:24:00Z</cp:lastPrinted>
  <dcterms:created xsi:type="dcterms:W3CDTF">2020-02-11T10:09:00Z</dcterms:created>
  <dcterms:modified xsi:type="dcterms:W3CDTF">2020-02-11T11:10:00Z</dcterms:modified>
</cp:coreProperties>
</file>