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A2F" w:rsidRPr="004F0CDB" w:rsidRDefault="00D779F5" w:rsidP="00D779F5">
      <w:pPr>
        <w:spacing w:before="120" w:after="0" w:line="360" w:lineRule="auto"/>
        <w:ind w:firstLine="709"/>
        <w:jc w:val="right"/>
        <w:rPr>
          <w:rFonts w:eastAsia="Arial Unicode MS" w:cstheme="minorHAnsi"/>
          <w:b/>
          <w:i/>
          <w:kern w:val="20"/>
          <w:szCs w:val="20"/>
        </w:rPr>
      </w:pPr>
      <w:r w:rsidRPr="004F0CDB">
        <w:rPr>
          <w:rFonts w:eastAsia="Arial Unicode MS" w:cstheme="minorHAnsi"/>
          <w:b/>
          <w:i/>
          <w:kern w:val="20"/>
          <w:szCs w:val="20"/>
        </w:rPr>
        <w:t>Załącznik nr 2 do Zapytania ofertow</w:t>
      </w:r>
      <w:bookmarkStart w:id="0" w:name="_GoBack"/>
      <w:bookmarkEnd w:id="0"/>
      <w:r w:rsidRPr="004F0CDB">
        <w:rPr>
          <w:rFonts w:eastAsia="Arial Unicode MS" w:cstheme="minorHAnsi"/>
          <w:b/>
          <w:i/>
          <w:kern w:val="20"/>
          <w:szCs w:val="20"/>
        </w:rPr>
        <w:t xml:space="preserve">ego nr </w:t>
      </w:r>
      <w:r w:rsidR="00763298" w:rsidRPr="004F0CDB">
        <w:rPr>
          <w:rFonts w:eastAsia="Arial Unicode MS" w:cstheme="minorHAnsi"/>
          <w:b/>
          <w:i/>
          <w:kern w:val="20"/>
          <w:szCs w:val="20"/>
        </w:rPr>
        <w:t>05/02/2020/WCH z dnia 10.02.2020</w:t>
      </w:r>
      <w:r w:rsidRPr="004F0CDB">
        <w:rPr>
          <w:rFonts w:eastAsia="Arial Unicode MS" w:cstheme="minorHAnsi"/>
          <w:b/>
          <w:i/>
          <w:kern w:val="20"/>
          <w:szCs w:val="20"/>
        </w:rPr>
        <w:t xml:space="preserve"> r</w:t>
      </w:r>
      <w:r w:rsidR="006509A9" w:rsidRPr="004F0CDB">
        <w:rPr>
          <w:rFonts w:eastAsia="Arial Unicode MS" w:cstheme="minorHAnsi"/>
          <w:b/>
          <w:i/>
          <w:kern w:val="20"/>
          <w:szCs w:val="20"/>
        </w:rPr>
        <w:t>.</w:t>
      </w:r>
    </w:p>
    <w:p w:rsidR="000F0A2F" w:rsidRPr="00622B52" w:rsidRDefault="000F0A2F" w:rsidP="000F0A2F">
      <w:pPr>
        <w:spacing w:after="0" w:line="360" w:lineRule="auto"/>
        <w:ind w:firstLine="709"/>
        <w:rPr>
          <w:rFonts w:eastAsia="Times New Roman" w:cstheme="minorHAnsi"/>
          <w:i/>
          <w:kern w:val="20"/>
          <w:szCs w:val="20"/>
        </w:rPr>
      </w:pPr>
    </w:p>
    <w:p w:rsidR="000F0A2F" w:rsidRPr="00622B52" w:rsidRDefault="000F0A2F" w:rsidP="000F0A2F">
      <w:pPr>
        <w:spacing w:after="0" w:line="360" w:lineRule="auto"/>
        <w:ind w:firstLine="708"/>
        <w:jc w:val="center"/>
        <w:rPr>
          <w:rFonts w:eastAsia="Times New Roman" w:cstheme="minorHAnsi"/>
          <w:b/>
          <w:bCs/>
          <w:kern w:val="20"/>
          <w:szCs w:val="20"/>
        </w:rPr>
      </w:pPr>
      <w:r w:rsidRPr="00622B52">
        <w:rPr>
          <w:rFonts w:eastAsia="Times New Roman" w:cstheme="minorHAnsi"/>
          <w:b/>
          <w:color w:val="000000"/>
          <w:kern w:val="20"/>
          <w:szCs w:val="20"/>
        </w:rPr>
        <w:t xml:space="preserve">SPECYFIKACJA DOT. TOWARÓW – ARTYKUŁÓW SPOŻYWCZYCH </w:t>
      </w:r>
    </w:p>
    <w:tbl>
      <w:tblPr>
        <w:tblStyle w:val="Tabela-Siatka"/>
        <w:tblW w:w="1131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1559"/>
        <w:gridCol w:w="773"/>
        <w:gridCol w:w="1489"/>
        <w:gridCol w:w="1398"/>
        <w:gridCol w:w="1702"/>
      </w:tblGrid>
      <w:tr w:rsidR="000F0A2F" w:rsidRPr="00994ADE" w:rsidTr="0004557E">
        <w:trPr>
          <w:trHeight w:val="600"/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0F0A2F" w:rsidRPr="0075100B" w:rsidRDefault="000F0A2F" w:rsidP="00D95BF1">
            <w:pPr>
              <w:rPr>
                <w:b/>
              </w:rPr>
            </w:pPr>
            <w:r w:rsidRPr="0075100B">
              <w:rPr>
                <w:b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0F0A2F" w:rsidRPr="0075100B" w:rsidRDefault="000F0A2F" w:rsidP="00D95BF1">
            <w:pPr>
              <w:jc w:val="center"/>
              <w:rPr>
                <w:b/>
              </w:rPr>
            </w:pPr>
            <w:r w:rsidRPr="0075100B">
              <w:rPr>
                <w:b/>
              </w:rPr>
              <w:t>Nazwa artykułu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0F0A2F" w:rsidRPr="0075100B" w:rsidRDefault="000F0A2F" w:rsidP="00D95BF1">
            <w:pPr>
              <w:jc w:val="center"/>
              <w:rPr>
                <w:b/>
              </w:rPr>
            </w:pPr>
            <w:r w:rsidRPr="0075100B">
              <w:rPr>
                <w:b/>
              </w:rPr>
              <w:t>j.m.</w:t>
            </w: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0F0A2F" w:rsidRPr="0075100B" w:rsidRDefault="000F0A2F" w:rsidP="00D95BF1">
            <w:pPr>
              <w:jc w:val="center"/>
              <w:rPr>
                <w:b/>
              </w:rPr>
            </w:pPr>
            <w:r w:rsidRPr="0075100B">
              <w:rPr>
                <w:b/>
              </w:rPr>
              <w:t>Ilość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0F0A2F" w:rsidRDefault="000F0A2F" w:rsidP="00D95BF1">
            <w:pPr>
              <w:jc w:val="center"/>
              <w:rPr>
                <w:b/>
              </w:rPr>
            </w:pPr>
            <w:r w:rsidRPr="0075100B">
              <w:rPr>
                <w:b/>
              </w:rPr>
              <w:t>Wartość netto jednostkowa</w:t>
            </w:r>
          </w:p>
          <w:p w:rsidR="000F0A2F" w:rsidRPr="0075100B" w:rsidRDefault="000F0A2F" w:rsidP="00D95BF1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0F0A2F" w:rsidRDefault="000F0A2F" w:rsidP="00D95BF1">
            <w:pPr>
              <w:jc w:val="center"/>
              <w:rPr>
                <w:b/>
              </w:rPr>
            </w:pPr>
            <w:r w:rsidRPr="0075100B">
              <w:rPr>
                <w:b/>
              </w:rPr>
              <w:t>Wartość brutto jednostkowa</w:t>
            </w:r>
          </w:p>
          <w:p w:rsidR="000F0A2F" w:rsidRPr="0075100B" w:rsidRDefault="000F0A2F" w:rsidP="00D95BF1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0F0A2F" w:rsidRDefault="000F0A2F" w:rsidP="00D95BF1">
            <w:pPr>
              <w:jc w:val="center"/>
              <w:rPr>
                <w:b/>
              </w:rPr>
            </w:pPr>
            <w:r w:rsidRPr="0075100B">
              <w:rPr>
                <w:b/>
              </w:rPr>
              <w:t>Łączna wartość brutto</w:t>
            </w:r>
          </w:p>
          <w:p w:rsidR="000F0A2F" w:rsidRPr="0075100B" w:rsidRDefault="000F0A2F" w:rsidP="00D95BF1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</w:tr>
      <w:tr w:rsidR="000F0A2F" w:rsidRPr="00994ADE" w:rsidTr="0004557E">
        <w:trPr>
          <w:trHeight w:val="989"/>
          <w:jc w:val="center"/>
        </w:trPr>
        <w:tc>
          <w:tcPr>
            <w:tcW w:w="562" w:type="dxa"/>
            <w:hideMark/>
          </w:tcPr>
          <w:p w:rsidR="000F0A2F" w:rsidRPr="00994ADE" w:rsidRDefault="000F0A2F" w:rsidP="00D95BF1">
            <w:r>
              <w:t>1</w:t>
            </w:r>
          </w:p>
        </w:tc>
        <w:tc>
          <w:tcPr>
            <w:tcW w:w="3828" w:type="dxa"/>
            <w:hideMark/>
          </w:tcPr>
          <w:p w:rsidR="000F0A2F" w:rsidRPr="00DE1E14" w:rsidRDefault="000F0A2F" w:rsidP="00DE1E1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1E14">
              <w:rPr>
                <w:rFonts w:ascii="Times New Roman" w:hAnsi="Times New Roman" w:cs="Times New Roman"/>
                <w:sz w:val="24"/>
                <w:szCs w:val="24"/>
              </w:rPr>
              <w:t xml:space="preserve">Herbata czarna ekspresowa pakowana w saszetkach, do jednokrotnego zaparzenia. Każda saszetka opatrzona w zawieszki ułatwiające zaparzanie, wyciąganie. Herbata pakowana w pudełko, szczelnie zamykane i ofoliowane, zawierające </w:t>
            </w:r>
            <w:r w:rsidR="003A37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36896" w:rsidRPr="00DE1E1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DE1E14">
              <w:rPr>
                <w:rFonts w:ascii="Times New Roman" w:hAnsi="Times New Roman" w:cs="Times New Roman"/>
                <w:sz w:val="24"/>
                <w:szCs w:val="24"/>
              </w:rPr>
              <w:t xml:space="preserve">saszetek herbaty, </w:t>
            </w:r>
            <w:r w:rsidR="003A37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DE1E14">
              <w:rPr>
                <w:rFonts w:ascii="Times New Roman" w:hAnsi="Times New Roman" w:cs="Times New Roman"/>
                <w:sz w:val="24"/>
                <w:szCs w:val="24"/>
              </w:rPr>
              <w:t>g.  Na opakowaniu w sposób widoczny umieszczona informacja o dacie przydatności do spożycia. Termin przydatności do spożycia nie krótszy niż 12 miesięcy. Jednostka sprzedaży opakowanie</w:t>
            </w:r>
          </w:p>
        </w:tc>
        <w:tc>
          <w:tcPr>
            <w:tcW w:w="1559" w:type="dxa"/>
            <w:hideMark/>
          </w:tcPr>
          <w:p w:rsidR="000F0A2F" w:rsidRPr="000B00A2" w:rsidRDefault="000F0A2F" w:rsidP="00D9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0A2">
              <w:rPr>
                <w:rFonts w:ascii="Times New Roman" w:hAnsi="Times New Roman" w:cs="Times New Roman"/>
                <w:sz w:val="24"/>
                <w:szCs w:val="24"/>
              </w:rPr>
              <w:t>1 op</w:t>
            </w:r>
            <w:r w:rsidR="003A379F">
              <w:rPr>
                <w:rFonts w:ascii="Times New Roman" w:hAnsi="Times New Roman" w:cs="Times New Roman"/>
                <w:sz w:val="24"/>
                <w:szCs w:val="24"/>
              </w:rPr>
              <w:t>. (10</w:t>
            </w:r>
            <w:r w:rsidR="00336896" w:rsidRPr="000B00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B00A2">
              <w:rPr>
                <w:rFonts w:ascii="Times New Roman" w:hAnsi="Times New Roman" w:cs="Times New Roman"/>
                <w:sz w:val="24"/>
                <w:szCs w:val="24"/>
              </w:rPr>
              <w:t xml:space="preserve"> szt.)</w:t>
            </w:r>
          </w:p>
        </w:tc>
        <w:tc>
          <w:tcPr>
            <w:tcW w:w="773" w:type="dxa"/>
            <w:hideMark/>
          </w:tcPr>
          <w:p w:rsidR="000F0A2F" w:rsidRPr="000B00A2" w:rsidRDefault="0084615F" w:rsidP="00D9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9" w:type="dxa"/>
            <w:noWrap/>
            <w:hideMark/>
          </w:tcPr>
          <w:p w:rsidR="000F0A2F" w:rsidRPr="00994ADE" w:rsidRDefault="000F0A2F" w:rsidP="00D95BF1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0F0A2F" w:rsidRPr="00994ADE" w:rsidRDefault="000F0A2F" w:rsidP="00D95BF1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0F0A2F" w:rsidRPr="00E35899" w:rsidRDefault="000F0A2F" w:rsidP="00D95BF1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</w:pPr>
            <w:r w:rsidRPr="00994ADE">
              <w:t> </w:t>
            </w:r>
          </w:p>
          <w:p w:rsidR="000F0A2F" w:rsidRPr="00E35899" w:rsidRDefault="000F0A2F" w:rsidP="00D95BF1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899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  <w:br/>
            </w:r>
          </w:p>
          <w:p w:rsidR="000F0A2F" w:rsidRPr="00994ADE" w:rsidRDefault="000F0A2F" w:rsidP="00D95BF1">
            <w:pPr>
              <w:shd w:val="clear" w:color="auto" w:fill="FFFFFF"/>
              <w:textAlignment w:val="baseline"/>
            </w:pPr>
          </w:p>
        </w:tc>
      </w:tr>
      <w:tr w:rsidR="0084615F" w:rsidRPr="00994ADE" w:rsidTr="0004557E">
        <w:trPr>
          <w:trHeight w:val="989"/>
          <w:jc w:val="center"/>
        </w:trPr>
        <w:tc>
          <w:tcPr>
            <w:tcW w:w="562" w:type="dxa"/>
          </w:tcPr>
          <w:p w:rsidR="0084615F" w:rsidRDefault="0084615F" w:rsidP="00D95BF1">
            <w:r>
              <w:t>2</w:t>
            </w:r>
          </w:p>
        </w:tc>
        <w:tc>
          <w:tcPr>
            <w:tcW w:w="3828" w:type="dxa"/>
          </w:tcPr>
          <w:p w:rsidR="0084615F" w:rsidRPr="00DE1E14" w:rsidRDefault="0084615F" w:rsidP="00DE1E1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Herbata zielona </w:t>
            </w:r>
            <w:r w:rsidRPr="00DE1E14">
              <w:rPr>
                <w:rFonts w:ascii="Times New Roman" w:hAnsi="Times New Roman" w:cs="Times New Roman"/>
                <w:sz w:val="24"/>
                <w:szCs w:val="24"/>
              </w:rPr>
              <w:t>pakowana w saszetkach w kształcie piramidy lub prostokąta, do jednokrotnego zaparzenia, saszetki opatrzone w zawieszki ułatwiające zaparzanie oraz wyciąganie. Herbata pakowana w pudełko, szczelnie zamykane i ofoliowane, zawierające minimum 20 saszetek herbaty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(30 g.)</w:t>
            </w:r>
            <w:r w:rsidRPr="00DE1E14">
              <w:rPr>
                <w:rFonts w:ascii="Times New Roman" w:hAnsi="Times New Roman" w:cs="Times New Roman"/>
                <w:sz w:val="24"/>
                <w:szCs w:val="24"/>
              </w:rPr>
              <w:t>. Na opakowaniu w sposób widoczny umieszczona informacja o dacie przydatności do spożycia. Termin przydatności do spożycia nie krótszy niż 12 miesięcy. Jednostka sprzedaży opakowanie</w:t>
            </w:r>
          </w:p>
        </w:tc>
        <w:tc>
          <w:tcPr>
            <w:tcW w:w="1559" w:type="dxa"/>
          </w:tcPr>
          <w:p w:rsidR="0084615F" w:rsidRPr="000B00A2" w:rsidRDefault="0084615F" w:rsidP="00D9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 szt.)</w:t>
            </w:r>
          </w:p>
        </w:tc>
        <w:tc>
          <w:tcPr>
            <w:tcW w:w="773" w:type="dxa"/>
          </w:tcPr>
          <w:p w:rsidR="0084615F" w:rsidRDefault="0084615F" w:rsidP="00D9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9" w:type="dxa"/>
            <w:noWrap/>
          </w:tcPr>
          <w:p w:rsidR="0084615F" w:rsidRPr="00994ADE" w:rsidRDefault="0084615F" w:rsidP="00D95BF1"/>
        </w:tc>
        <w:tc>
          <w:tcPr>
            <w:tcW w:w="1398" w:type="dxa"/>
            <w:noWrap/>
          </w:tcPr>
          <w:p w:rsidR="0084615F" w:rsidRPr="00994ADE" w:rsidRDefault="0084615F" w:rsidP="00D95BF1"/>
        </w:tc>
        <w:tc>
          <w:tcPr>
            <w:tcW w:w="1702" w:type="dxa"/>
            <w:noWrap/>
          </w:tcPr>
          <w:p w:rsidR="0084615F" w:rsidRPr="00994ADE" w:rsidRDefault="0084615F" w:rsidP="00D95BF1">
            <w:pPr>
              <w:shd w:val="clear" w:color="auto" w:fill="FFFFFF"/>
              <w:textAlignment w:val="baseline"/>
            </w:pPr>
          </w:p>
        </w:tc>
      </w:tr>
      <w:tr w:rsidR="000F0A2F" w:rsidRPr="00994ADE" w:rsidTr="0004557E">
        <w:trPr>
          <w:trHeight w:val="1145"/>
          <w:jc w:val="center"/>
        </w:trPr>
        <w:tc>
          <w:tcPr>
            <w:tcW w:w="562" w:type="dxa"/>
            <w:hideMark/>
          </w:tcPr>
          <w:p w:rsidR="000F0A2F" w:rsidRPr="00994ADE" w:rsidRDefault="0084615F" w:rsidP="00D95BF1">
            <w:r>
              <w:t>3</w:t>
            </w:r>
          </w:p>
        </w:tc>
        <w:tc>
          <w:tcPr>
            <w:tcW w:w="3828" w:type="dxa"/>
            <w:hideMark/>
          </w:tcPr>
          <w:p w:rsidR="000F0A2F" w:rsidRPr="00DE1E14" w:rsidRDefault="0084615F" w:rsidP="008461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Herbata smakowa </w:t>
            </w:r>
            <w:r w:rsidR="003A379F">
              <w:rPr>
                <w:rFonts w:ascii="Times New Roman" w:hAnsi="Times New Roman" w:cs="Times New Roman"/>
                <w:sz w:val="24"/>
                <w:szCs w:val="24"/>
              </w:rPr>
              <w:t>owocowo-ziołowa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0A2F" w:rsidRPr="00DE1E14">
              <w:rPr>
                <w:rFonts w:ascii="Times New Roman" w:hAnsi="Times New Roman" w:cs="Times New Roman"/>
                <w:sz w:val="24"/>
                <w:szCs w:val="24"/>
              </w:rPr>
              <w:t xml:space="preserve"> ekspresowa (m.in. </w:t>
            </w:r>
            <w:r w:rsidR="003A379F">
              <w:rPr>
                <w:rFonts w:ascii="Times New Roman" w:hAnsi="Times New Roman" w:cs="Times New Roman"/>
                <w:sz w:val="24"/>
                <w:szCs w:val="24"/>
              </w:rPr>
              <w:t xml:space="preserve">malina, grejpfrut z pomarańczą, limonka z cytryną </w:t>
            </w:r>
            <w:r w:rsidR="000F0A2F" w:rsidRPr="00DE1E14">
              <w:rPr>
                <w:rFonts w:ascii="Times New Roman" w:hAnsi="Times New Roman" w:cs="Times New Roman"/>
                <w:sz w:val="24"/>
                <w:szCs w:val="24"/>
              </w:rPr>
              <w:t xml:space="preserve">itp.) pakowana w saszetkach w kształcie piramidy lub prostokąta, do jednokrotnego zaparzenia, saszetki opatrzone w zawieszki ułatwiające zaparzanie oraz wyciąganie. Herbata pakowana w pudełko, szczelnie zamykane i ofoliowane, zawierające minimum </w:t>
            </w:r>
            <w:r w:rsidR="000F0A2F" w:rsidRPr="00DE1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saszetek herbaty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(40 g)</w:t>
            </w:r>
            <w:r w:rsidR="000F0A2F" w:rsidRPr="00DE1E14">
              <w:rPr>
                <w:rFonts w:ascii="Times New Roman" w:hAnsi="Times New Roman" w:cs="Times New Roman"/>
                <w:sz w:val="24"/>
                <w:szCs w:val="24"/>
              </w:rPr>
              <w:t>. Na opakowaniu w sposób widoczny umieszczona informacja o dacie przydatności do spożycia. Termin przydatności do spożycia nie krótszy niż 12 miesięcy. Jednostka sprzedaży opakowanie</w:t>
            </w:r>
          </w:p>
        </w:tc>
        <w:tc>
          <w:tcPr>
            <w:tcW w:w="1559" w:type="dxa"/>
            <w:hideMark/>
          </w:tcPr>
          <w:p w:rsidR="000F0A2F" w:rsidRPr="000B00A2" w:rsidRDefault="000F0A2F" w:rsidP="00D9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op. (20 szt.)</w:t>
            </w:r>
          </w:p>
        </w:tc>
        <w:tc>
          <w:tcPr>
            <w:tcW w:w="773" w:type="dxa"/>
            <w:hideMark/>
          </w:tcPr>
          <w:p w:rsidR="000F0A2F" w:rsidRPr="000B00A2" w:rsidRDefault="0084615F" w:rsidP="00D9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6896" w:rsidRPr="000B00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9" w:type="dxa"/>
            <w:noWrap/>
            <w:hideMark/>
          </w:tcPr>
          <w:p w:rsidR="000F0A2F" w:rsidRPr="00994ADE" w:rsidRDefault="000F0A2F" w:rsidP="00D95BF1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0F0A2F" w:rsidRPr="00994ADE" w:rsidRDefault="000F0A2F" w:rsidP="00D95BF1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0F0A2F" w:rsidRPr="00994ADE" w:rsidRDefault="000F0A2F" w:rsidP="00D95BF1">
            <w:r w:rsidRPr="00994ADE">
              <w:t> </w:t>
            </w:r>
          </w:p>
        </w:tc>
      </w:tr>
      <w:tr w:rsidR="000F0A2F" w:rsidRPr="00994ADE" w:rsidTr="0004557E">
        <w:trPr>
          <w:trHeight w:val="2100"/>
          <w:jc w:val="center"/>
        </w:trPr>
        <w:tc>
          <w:tcPr>
            <w:tcW w:w="562" w:type="dxa"/>
          </w:tcPr>
          <w:p w:rsidR="000F0A2F" w:rsidRDefault="0084615F" w:rsidP="00D95BF1">
            <w:r>
              <w:t>4</w:t>
            </w:r>
          </w:p>
        </w:tc>
        <w:tc>
          <w:tcPr>
            <w:tcW w:w="3828" w:type="dxa"/>
          </w:tcPr>
          <w:p w:rsidR="000F0A2F" w:rsidRPr="00DE1E14" w:rsidRDefault="003A379F" w:rsidP="00DE1E1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Kawa ziarnista</w:t>
            </w:r>
            <w:r w:rsidR="000F0A2F" w:rsidRPr="00DE1E14">
              <w:rPr>
                <w:rFonts w:ascii="Times New Roman" w:hAnsi="Times New Roman" w:cs="Times New Roman"/>
                <w:sz w:val="24"/>
                <w:szCs w:val="24"/>
              </w:rPr>
              <w:t>, pakowana w szc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zelnie zamykanym opakowaniu 1 k</w:t>
            </w:r>
            <w:r w:rsidR="000F0A2F" w:rsidRPr="00DE1E14">
              <w:rPr>
                <w:rFonts w:ascii="Times New Roman" w:hAnsi="Times New Roman" w:cs="Times New Roman"/>
                <w:sz w:val="24"/>
                <w:szCs w:val="24"/>
              </w:rPr>
              <w:t>g. Na opakowaniu w sposób widoczny umieszczona informacja o dacie przydatności do spożycia. Termin przydatności do spożycia nie krótszy niż 12 miesięcy. Jednostka sprzedaży opakowanie.</w:t>
            </w:r>
          </w:p>
        </w:tc>
        <w:tc>
          <w:tcPr>
            <w:tcW w:w="1559" w:type="dxa"/>
          </w:tcPr>
          <w:p w:rsidR="000F0A2F" w:rsidRPr="000B00A2" w:rsidRDefault="003A379F" w:rsidP="00D9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op. (1 k</w:t>
            </w:r>
            <w:r w:rsidR="000F0A2F" w:rsidRPr="000B00A2">
              <w:rPr>
                <w:rFonts w:ascii="Times New Roman" w:hAnsi="Times New Roman" w:cs="Times New Roman"/>
                <w:sz w:val="24"/>
                <w:szCs w:val="24"/>
              </w:rPr>
              <w:t>g)</w:t>
            </w:r>
          </w:p>
        </w:tc>
        <w:tc>
          <w:tcPr>
            <w:tcW w:w="773" w:type="dxa"/>
          </w:tcPr>
          <w:p w:rsidR="000F0A2F" w:rsidRPr="000B00A2" w:rsidRDefault="00336896" w:rsidP="00D9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0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9" w:type="dxa"/>
            <w:noWrap/>
          </w:tcPr>
          <w:p w:rsidR="000F0A2F" w:rsidRPr="00994ADE" w:rsidRDefault="000F0A2F" w:rsidP="00D95BF1"/>
        </w:tc>
        <w:tc>
          <w:tcPr>
            <w:tcW w:w="1398" w:type="dxa"/>
            <w:noWrap/>
          </w:tcPr>
          <w:p w:rsidR="000F0A2F" w:rsidRPr="00994ADE" w:rsidRDefault="000F0A2F" w:rsidP="00D95BF1"/>
        </w:tc>
        <w:tc>
          <w:tcPr>
            <w:tcW w:w="1702" w:type="dxa"/>
            <w:noWrap/>
          </w:tcPr>
          <w:p w:rsidR="000F0A2F" w:rsidRPr="00994ADE" w:rsidRDefault="000F0A2F" w:rsidP="00D95BF1"/>
        </w:tc>
      </w:tr>
      <w:tr w:rsidR="000F0A2F" w:rsidRPr="00994ADE" w:rsidTr="0004557E">
        <w:trPr>
          <w:trHeight w:val="2100"/>
          <w:jc w:val="center"/>
        </w:trPr>
        <w:tc>
          <w:tcPr>
            <w:tcW w:w="562" w:type="dxa"/>
          </w:tcPr>
          <w:p w:rsidR="000F0A2F" w:rsidRDefault="0084615F" w:rsidP="00D95BF1">
            <w:r>
              <w:t>5</w:t>
            </w:r>
          </w:p>
        </w:tc>
        <w:tc>
          <w:tcPr>
            <w:tcW w:w="3828" w:type="dxa"/>
          </w:tcPr>
          <w:p w:rsidR="000F0A2F" w:rsidRPr="00DE1E14" w:rsidRDefault="000F0A2F" w:rsidP="00DE1E1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1E14">
              <w:rPr>
                <w:rFonts w:ascii="Times New Roman" w:hAnsi="Times New Roman" w:cs="Times New Roman"/>
                <w:sz w:val="24"/>
                <w:szCs w:val="24"/>
              </w:rPr>
              <w:t xml:space="preserve">Mleko </w:t>
            </w:r>
            <w:r w:rsidR="007571EC">
              <w:rPr>
                <w:rFonts w:ascii="Times New Roman" w:hAnsi="Times New Roman" w:cs="Times New Roman"/>
                <w:sz w:val="24"/>
                <w:szCs w:val="24"/>
              </w:rPr>
              <w:t xml:space="preserve">UHT </w:t>
            </w:r>
            <w:r w:rsidRPr="00DE1E14">
              <w:rPr>
                <w:rFonts w:ascii="Times New Roman" w:hAnsi="Times New Roman" w:cs="Times New Roman"/>
                <w:sz w:val="24"/>
                <w:szCs w:val="24"/>
              </w:rPr>
              <w:t>o zawartości tłuszczu 3,2% opakowanie</w:t>
            </w:r>
            <w:r w:rsidR="003A379F">
              <w:rPr>
                <w:rFonts w:ascii="Times New Roman" w:hAnsi="Times New Roman" w:cs="Times New Roman"/>
                <w:sz w:val="24"/>
                <w:szCs w:val="24"/>
              </w:rPr>
              <w:t xml:space="preserve"> karton tektura o pojemności 1</w:t>
            </w:r>
            <w:r w:rsidRPr="00DE1E14"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  <w:r w:rsidR="003A379F">
              <w:rPr>
                <w:rFonts w:ascii="Times New Roman" w:hAnsi="Times New Roman" w:cs="Times New Roman"/>
                <w:sz w:val="24"/>
                <w:szCs w:val="24"/>
              </w:rPr>
              <w:t>itr</w:t>
            </w:r>
            <w:r w:rsidRPr="00DE1E14">
              <w:rPr>
                <w:rFonts w:ascii="Times New Roman" w:hAnsi="Times New Roman" w:cs="Times New Roman"/>
                <w:sz w:val="24"/>
                <w:szCs w:val="24"/>
              </w:rPr>
              <w:t>. Na kartonie umieszczony plastikowy dozownik umożliwiający dozowanie mleka, dozownik zamykany plastikową nakrętką. Na opakowaniu w sposób widoczny umieszczona informacja o dacie przydatności do spożycia. Termin przydatności do spożycia nie krótszy niż 12 miesięcy. Jednostka sprzedaży opakowanie.</w:t>
            </w:r>
          </w:p>
        </w:tc>
        <w:tc>
          <w:tcPr>
            <w:tcW w:w="1559" w:type="dxa"/>
          </w:tcPr>
          <w:p w:rsidR="000F0A2F" w:rsidRPr="000B00A2" w:rsidRDefault="007571EC" w:rsidP="00D9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szt. (1 </w:t>
            </w:r>
            <w:r w:rsidR="000F0A2F" w:rsidRPr="000B00A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itr</w:t>
            </w:r>
            <w:r w:rsidR="000F0A2F" w:rsidRPr="000B00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3" w:type="dxa"/>
          </w:tcPr>
          <w:p w:rsidR="000F0A2F" w:rsidRPr="000B00A2" w:rsidRDefault="007571EC" w:rsidP="00D9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89" w:type="dxa"/>
            <w:noWrap/>
          </w:tcPr>
          <w:p w:rsidR="000F0A2F" w:rsidRPr="00994ADE" w:rsidRDefault="000F0A2F" w:rsidP="00D95BF1"/>
        </w:tc>
        <w:tc>
          <w:tcPr>
            <w:tcW w:w="1398" w:type="dxa"/>
            <w:noWrap/>
          </w:tcPr>
          <w:p w:rsidR="000F0A2F" w:rsidRPr="00994ADE" w:rsidRDefault="000F0A2F" w:rsidP="00D95BF1"/>
        </w:tc>
        <w:tc>
          <w:tcPr>
            <w:tcW w:w="1702" w:type="dxa"/>
            <w:noWrap/>
          </w:tcPr>
          <w:p w:rsidR="000F0A2F" w:rsidRPr="00994ADE" w:rsidRDefault="000F0A2F" w:rsidP="00D95BF1"/>
        </w:tc>
      </w:tr>
      <w:tr w:rsidR="004571FE" w:rsidRPr="00994ADE" w:rsidTr="0004557E">
        <w:trPr>
          <w:trHeight w:val="2278"/>
          <w:jc w:val="center"/>
        </w:trPr>
        <w:tc>
          <w:tcPr>
            <w:tcW w:w="562" w:type="dxa"/>
          </w:tcPr>
          <w:p w:rsidR="004571FE" w:rsidRDefault="0084615F" w:rsidP="00D95BF1">
            <w:r>
              <w:t>6</w:t>
            </w:r>
          </w:p>
        </w:tc>
        <w:tc>
          <w:tcPr>
            <w:tcW w:w="3828" w:type="dxa"/>
          </w:tcPr>
          <w:p w:rsidR="004571FE" w:rsidRPr="000B00A2" w:rsidRDefault="004571FE" w:rsidP="007571EC">
            <w:pPr>
              <w:pStyle w:val="xmsonormal"/>
              <w:shd w:val="clear" w:color="auto" w:fill="FFFFFF"/>
              <w:spacing w:before="0" w:after="0" w:afterAutospacing="0"/>
              <w:rPr>
                <w:color w:val="201F1E"/>
              </w:rPr>
            </w:pPr>
            <w:r w:rsidRPr="00DE1E14">
              <w:rPr>
                <w:color w:val="201F1E"/>
                <w:bdr w:val="none" w:sz="0" w:space="0" w:color="auto" w:frame="1"/>
              </w:rPr>
              <w:t xml:space="preserve">Wafle </w:t>
            </w:r>
            <w:r w:rsidR="007571EC">
              <w:rPr>
                <w:color w:val="201F1E"/>
                <w:bdr w:val="none" w:sz="0" w:space="0" w:color="auto" w:frame="1"/>
              </w:rPr>
              <w:t xml:space="preserve">mini </w:t>
            </w:r>
            <w:r w:rsidRPr="00DE1E14">
              <w:rPr>
                <w:color w:val="201F1E"/>
                <w:bdr w:val="none" w:sz="0" w:space="0" w:color="auto" w:frame="1"/>
              </w:rPr>
              <w:t xml:space="preserve">o smaku </w:t>
            </w:r>
            <w:r w:rsidR="007571EC">
              <w:rPr>
                <w:color w:val="201F1E"/>
                <w:bdr w:val="none" w:sz="0" w:space="0" w:color="auto" w:frame="1"/>
              </w:rPr>
              <w:t xml:space="preserve">waniliowym </w:t>
            </w:r>
            <w:r w:rsidR="00D17AF0" w:rsidRPr="00DE1E14">
              <w:t xml:space="preserve">pakowane w opakowania </w:t>
            </w:r>
            <w:r w:rsidR="007571EC">
              <w:t>2,5</w:t>
            </w:r>
            <w:r w:rsidR="00D17AF0">
              <w:t xml:space="preserve"> </w:t>
            </w:r>
            <w:r w:rsidR="007571EC">
              <w:t>k</w:t>
            </w:r>
            <w:r w:rsidR="00D17AF0">
              <w:t xml:space="preserve">g. </w:t>
            </w:r>
            <w:r w:rsidR="00112C92" w:rsidRPr="00DE1E14">
              <w:t>Na opakowaniu w sposób widoczny umieszczona informacja o dacie przydatności do spożycia. Termin przydatności do spożycia nie krótszy niż 12 miesięcy. Jednostka sprzedaży opakowanie.</w:t>
            </w:r>
          </w:p>
        </w:tc>
        <w:tc>
          <w:tcPr>
            <w:tcW w:w="1559" w:type="dxa"/>
          </w:tcPr>
          <w:p w:rsidR="004571FE" w:rsidRPr="000B00A2" w:rsidRDefault="004571FE" w:rsidP="00D9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71EC">
              <w:rPr>
                <w:rFonts w:ascii="Times New Roman" w:hAnsi="Times New Roman" w:cs="Times New Roman"/>
                <w:sz w:val="24"/>
                <w:szCs w:val="24"/>
              </w:rPr>
              <w:t xml:space="preserve"> op. (2,5 k</w:t>
            </w:r>
            <w:r w:rsidRPr="000B00A2">
              <w:rPr>
                <w:rFonts w:ascii="Times New Roman" w:hAnsi="Times New Roman" w:cs="Times New Roman"/>
                <w:sz w:val="24"/>
                <w:szCs w:val="24"/>
              </w:rPr>
              <w:t>g)</w:t>
            </w:r>
          </w:p>
        </w:tc>
        <w:tc>
          <w:tcPr>
            <w:tcW w:w="773" w:type="dxa"/>
          </w:tcPr>
          <w:p w:rsidR="004571FE" w:rsidRPr="000B00A2" w:rsidRDefault="007571EC" w:rsidP="00D9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9" w:type="dxa"/>
            <w:noWrap/>
          </w:tcPr>
          <w:p w:rsidR="004571FE" w:rsidRPr="00994ADE" w:rsidRDefault="004571FE" w:rsidP="00D95BF1"/>
        </w:tc>
        <w:tc>
          <w:tcPr>
            <w:tcW w:w="1398" w:type="dxa"/>
            <w:noWrap/>
          </w:tcPr>
          <w:p w:rsidR="004571FE" w:rsidRPr="00994ADE" w:rsidRDefault="004571FE" w:rsidP="00D95BF1"/>
        </w:tc>
        <w:tc>
          <w:tcPr>
            <w:tcW w:w="1702" w:type="dxa"/>
            <w:noWrap/>
          </w:tcPr>
          <w:p w:rsidR="004571FE" w:rsidRPr="00994ADE" w:rsidRDefault="004571FE" w:rsidP="00D95BF1"/>
        </w:tc>
      </w:tr>
      <w:tr w:rsidR="004571FE" w:rsidRPr="00994ADE" w:rsidTr="0004557E">
        <w:trPr>
          <w:trHeight w:val="2100"/>
          <w:jc w:val="center"/>
        </w:trPr>
        <w:tc>
          <w:tcPr>
            <w:tcW w:w="562" w:type="dxa"/>
          </w:tcPr>
          <w:p w:rsidR="004571FE" w:rsidRDefault="0084615F" w:rsidP="00D95BF1">
            <w:r>
              <w:t>7</w:t>
            </w:r>
          </w:p>
        </w:tc>
        <w:tc>
          <w:tcPr>
            <w:tcW w:w="3828" w:type="dxa"/>
          </w:tcPr>
          <w:p w:rsidR="004571FE" w:rsidRPr="00DE1E14" w:rsidRDefault="007571EC" w:rsidP="00DE1E14">
            <w:pPr>
              <w:pStyle w:val="xmsonormal"/>
              <w:shd w:val="clear" w:color="auto" w:fill="FFFFFF"/>
              <w:spacing w:before="0" w:after="0" w:afterAutospacing="0"/>
              <w:rPr>
                <w:color w:val="201F1E"/>
              </w:rPr>
            </w:pPr>
            <w:r>
              <w:rPr>
                <w:iCs/>
                <w:color w:val="201F1E"/>
                <w:bdr w:val="none" w:sz="0" w:space="0" w:color="auto" w:frame="1"/>
                <w:shd w:val="clear" w:color="auto" w:fill="FAFAFA"/>
              </w:rPr>
              <w:t>Ciastka w kształcie serca pakowane w opakowania 2,5 kg</w:t>
            </w:r>
            <w:r w:rsidR="00112C92" w:rsidRPr="00DE1E14">
              <w:rPr>
                <w:iCs/>
                <w:color w:val="201F1E"/>
                <w:bdr w:val="none" w:sz="0" w:space="0" w:color="auto" w:frame="1"/>
                <w:shd w:val="clear" w:color="auto" w:fill="FAFAFA"/>
              </w:rPr>
              <w:t>. </w:t>
            </w:r>
            <w:r w:rsidR="00112C92" w:rsidRPr="00DE1E14">
              <w:t>Na opakowaniu w sposób widoczny umieszczona informacja o dacie przydatności do spożycia. Termin przydatności do spożycia nie krótszy niż 12 miesięcy. Jednostka sprzedaży opakowanie.</w:t>
            </w:r>
          </w:p>
        </w:tc>
        <w:tc>
          <w:tcPr>
            <w:tcW w:w="1559" w:type="dxa"/>
          </w:tcPr>
          <w:p w:rsidR="004571FE" w:rsidRPr="000B00A2" w:rsidRDefault="007571EC" w:rsidP="00D9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201F1E"/>
                <w:sz w:val="24"/>
                <w:szCs w:val="24"/>
                <w:bdr w:val="none" w:sz="0" w:space="0" w:color="auto" w:frame="1"/>
                <w:shd w:val="clear" w:color="auto" w:fill="FAFAFA"/>
              </w:rPr>
              <w:t>1 op.(2,5 k</w:t>
            </w:r>
            <w:r w:rsidR="00112C92" w:rsidRPr="000B00A2">
              <w:rPr>
                <w:rFonts w:ascii="Times New Roman" w:hAnsi="Times New Roman" w:cs="Times New Roman"/>
                <w:iCs/>
                <w:color w:val="201F1E"/>
                <w:sz w:val="24"/>
                <w:szCs w:val="24"/>
                <w:bdr w:val="none" w:sz="0" w:space="0" w:color="auto" w:frame="1"/>
                <w:shd w:val="clear" w:color="auto" w:fill="FAFAFA"/>
              </w:rPr>
              <w:t>g)</w:t>
            </w:r>
          </w:p>
        </w:tc>
        <w:tc>
          <w:tcPr>
            <w:tcW w:w="773" w:type="dxa"/>
          </w:tcPr>
          <w:p w:rsidR="004571FE" w:rsidRPr="000B00A2" w:rsidRDefault="007571EC" w:rsidP="00D9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9" w:type="dxa"/>
            <w:noWrap/>
          </w:tcPr>
          <w:p w:rsidR="004571FE" w:rsidRPr="00994ADE" w:rsidRDefault="004571FE" w:rsidP="00D95BF1"/>
        </w:tc>
        <w:tc>
          <w:tcPr>
            <w:tcW w:w="1398" w:type="dxa"/>
            <w:noWrap/>
          </w:tcPr>
          <w:p w:rsidR="004571FE" w:rsidRPr="00994ADE" w:rsidRDefault="004571FE" w:rsidP="00D95BF1"/>
        </w:tc>
        <w:tc>
          <w:tcPr>
            <w:tcW w:w="1702" w:type="dxa"/>
            <w:noWrap/>
          </w:tcPr>
          <w:p w:rsidR="004571FE" w:rsidRPr="00994ADE" w:rsidRDefault="004571FE" w:rsidP="00D95BF1"/>
        </w:tc>
      </w:tr>
      <w:tr w:rsidR="004571FE" w:rsidRPr="00994ADE" w:rsidTr="0004557E">
        <w:trPr>
          <w:trHeight w:val="2100"/>
          <w:jc w:val="center"/>
        </w:trPr>
        <w:tc>
          <w:tcPr>
            <w:tcW w:w="562" w:type="dxa"/>
          </w:tcPr>
          <w:p w:rsidR="004571FE" w:rsidRDefault="0084615F" w:rsidP="00D95BF1">
            <w:r>
              <w:lastRenderedPageBreak/>
              <w:t>8</w:t>
            </w:r>
          </w:p>
        </w:tc>
        <w:tc>
          <w:tcPr>
            <w:tcW w:w="3828" w:type="dxa"/>
          </w:tcPr>
          <w:p w:rsidR="004571FE" w:rsidRPr="00DE1E14" w:rsidRDefault="007571EC" w:rsidP="00DE1E14">
            <w:pPr>
              <w:pStyle w:val="xmsonormal"/>
              <w:shd w:val="clear" w:color="auto" w:fill="FFFFFF"/>
              <w:spacing w:before="0" w:after="0" w:afterAutospacing="0"/>
              <w:rPr>
                <w:color w:val="201F1E"/>
              </w:rPr>
            </w:pPr>
            <w:r>
              <w:rPr>
                <w:color w:val="201F1E"/>
                <w:shd w:val="clear" w:color="auto" w:fill="FFFFFF"/>
              </w:rPr>
              <w:t>Pierniki w kształcie serca,</w:t>
            </w:r>
            <w:r w:rsidR="000B00A2">
              <w:rPr>
                <w:color w:val="201F1E"/>
                <w:shd w:val="clear" w:color="auto" w:fill="FFFFFF"/>
              </w:rPr>
              <w:t xml:space="preserve"> </w:t>
            </w:r>
            <w:r w:rsidR="000B00A2" w:rsidRPr="00DE1E14">
              <w:t>pakowane w opakowania</w:t>
            </w:r>
            <w:r>
              <w:t xml:space="preserve"> 2,5 k</w:t>
            </w:r>
            <w:r w:rsidR="000B00A2">
              <w:t>g.</w:t>
            </w:r>
            <w:r w:rsidR="00112C92" w:rsidRPr="00DE1E14">
              <w:rPr>
                <w:color w:val="201F1E"/>
                <w:shd w:val="clear" w:color="auto" w:fill="FFFFFF"/>
              </w:rPr>
              <w:t> </w:t>
            </w:r>
            <w:r w:rsidR="00112C92" w:rsidRPr="00DE1E14">
              <w:t>Na opakowaniu w sposób widoczny umieszczona informacja o dacie przydatności do spożycia. Termin przydatności do spożycia nie krótszy niż 12 miesięcy. Jednostka sprzedaży opakowanie.</w:t>
            </w:r>
          </w:p>
        </w:tc>
        <w:tc>
          <w:tcPr>
            <w:tcW w:w="1559" w:type="dxa"/>
          </w:tcPr>
          <w:p w:rsidR="004571FE" w:rsidRPr="000B00A2" w:rsidRDefault="007571EC" w:rsidP="00D9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201F1E"/>
                <w:sz w:val="24"/>
                <w:szCs w:val="24"/>
                <w:bdr w:val="none" w:sz="0" w:space="0" w:color="auto" w:frame="1"/>
                <w:shd w:val="clear" w:color="auto" w:fill="FAFAFA"/>
              </w:rPr>
              <w:t>1 op. (2,5 k</w:t>
            </w:r>
            <w:r w:rsidR="00112C92" w:rsidRPr="000B00A2">
              <w:rPr>
                <w:rFonts w:ascii="Times New Roman" w:hAnsi="Times New Roman" w:cs="Times New Roman"/>
                <w:iCs/>
                <w:color w:val="201F1E"/>
                <w:sz w:val="24"/>
                <w:szCs w:val="24"/>
                <w:bdr w:val="none" w:sz="0" w:space="0" w:color="auto" w:frame="1"/>
                <w:shd w:val="clear" w:color="auto" w:fill="FAFAFA"/>
              </w:rPr>
              <w:t>g)</w:t>
            </w:r>
          </w:p>
        </w:tc>
        <w:tc>
          <w:tcPr>
            <w:tcW w:w="773" w:type="dxa"/>
          </w:tcPr>
          <w:p w:rsidR="004571FE" w:rsidRPr="000B00A2" w:rsidRDefault="007571EC" w:rsidP="00D9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9" w:type="dxa"/>
            <w:noWrap/>
          </w:tcPr>
          <w:p w:rsidR="004571FE" w:rsidRPr="00994ADE" w:rsidRDefault="004571FE" w:rsidP="00D95BF1"/>
        </w:tc>
        <w:tc>
          <w:tcPr>
            <w:tcW w:w="1398" w:type="dxa"/>
            <w:noWrap/>
          </w:tcPr>
          <w:p w:rsidR="004571FE" w:rsidRPr="00994ADE" w:rsidRDefault="004571FE" w:rsidP="00D95BF1"/>
        </w:tc>
        <w:tc>
          <w:tcPr>
            <w:tcW w:w="1702" w:type="dxa"/>
            <w:noWrap/>
          </w:tcPr>
          <w:p w:rsidR="004571FE" w:rsidRPr="00994ADE" w:rsidRDefault="004571FE" w:rsidP="00D95BF1"/>
        </w:tc>
      </w:tr>
      <w:tr w:rsidR="00112C92" w:rsidRPr="00994ADE" w:rsidTr="0004557E">
        <w:trPr>
          <w:trHeight w:val="2100"/>
          <w:jc w:val="center"/>
        </w:trPr>
        <w:tc>
          <w:tcPr>
            <w:tcW w:w="562" w:type="dxa"/>
          </w:tcPr>
          <w:p w:rsidR="00112C92" w:rsidRDefault="0084615F" w:rsidP="00D95BF1">
            <w:r>
              <w:t>9</w:t>
            </w:r>
          </w:p>
        </w:tc>
        <w:tc>
          <w:tcPr>
            <w:tcW w:w="3828" w:type="dxa"/>
          </w:tcPr>
          <w:p w:rsidR="00112C92" w:rsidRPr="00DE1E14" w:rsidRDefault="007571EC" w:rsidP="00DE1E1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AFAFA"/>
              </w:rPr>
              <w:t>Pierniki</w:t>
            </w:r>
            <w:r w:rsidR="00112C92" w:rsidRPr="00DE1E14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AFAFA"/>
              </w:rPr>
              <w:t> </w:t>
            </w:r>
            <w:r w:rsidR="000B00A2" w:rsidRPr="00DE1E14">
              <w:rPr>
                <w:rFonts w:ascii="Times New Roman" w:hAnsi="Times New Roman" w:cs="Times New Roman"/>
                <w:sz w:val="24"/>
                <w:szCs w:val="24"/>
              </w:rPr>
              <w:t>pakowane w opakowania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2,5 k</w:t>
            </w:r>
            <w:r w:rsidR="000B00A2">
              <w:rPr>
                <w:rFonts w:ascii="Times New Roman" w:hAnsi="Times New Roman" w:cs="Times New Roman"/>
                <w:sz w:val="24"/>
                <w:szCs w:val="24"/>
              </w:rPr>
              <w:t>g.</w:t>
            </w:r>
            <w:r w:rsidR="00112C92" w:rsidRPr="00DE1E14">
              <w:rPr>
                <w:rFonts w:ascii="Times New Roman" w:hAnsi="Times New Roman" w:cs="Times New Roman"/>
                <w:iCs/>
                <w:color w:val="201F1E"/>
                <w:sz w:val="24"/>
                <w:szCs w:val="24"/>
              </w:rPr>
              <w:t xml:space="preserve"> </w:t>
            </w:r>
            <w:r w:rsidR="00112C92" w:rsidRPr="00DE1E14">
              <w:rPr>
                <w:rFonts w:ascii="Times New Roman" w:hAnsi="Times New Roman" w:cs="Times New Roman"/>
                <w:sz w:val="24"/>
                <w:szCs w:val="24"/>
              </w:rPr>
              <w:t>Na opakowaniu w sposób widoczny umieszczona informacja o dacie przydatności do spożycia. Termin przydatności do spożycia nie krótszy niż 12 miesięcy. Jednostka sprzedaży opakowanie.</w:t>
            </w:r>
          </w:p>
        </w:tc>
        <w:tc>
          <w:tcPr>
            <w:tcW w:w="1559" w:type="dxa"/>
          </w:tcPr>
          <w:p w:rsidR="00112C92" w:rsidRPr="000B00A2" w:rsidRDefault="007571EC" w:rsidP="00D9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201F1E"/>
                <w:sz w:val="24"/>
                <w:szCs w:val="24"/>
              </w:rPr>
              <w:t>1 op. (2,5 k</w:t>
            </w:r>
            <w:r w:rsidR="00112C92" w:rsidRPr="000B00A2">
              <w:rPr>
                <w:rFonts w:ascii="Times New Roman" w:hAnsi="Times New Roman" w:cs="Times New Roman"/>
                <w:iCs/>
                <w:color w:val="201F1E"/>
                <w:sz w:val="24"/>
                <w:szCs w:val="24"/>
              </w:rPr>
              <w:t>g)</w:t>
            </w:r>
          </w:p>
        </w:tc>
        <w:tc>
          <w:tcPr>
            <w:tcW w:w="773" w:type="dxa"/>
          </w:tcPr>
          <w:p w:rsidR="00112C92" w:rsidRPr="000B00A2" w:rsidRDefault="007571EC" w:rsidP="00D9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9" w:type="dxa"/>
            <w:noWrap/>
          </w:tcPr>
          <w:p w:rsidR="00112C92" w:rsidRPr="00994ADE" w:rsidRDefault="00112C92" w:rsidP="00D95BF1"/>
        </w:tc>
        <w:tc>
          <w:tcPr>
            <w:tcW w:w="1398" w:type="dxa"/>
            <w:noWrap/>
          </w:tcPr>
          <w:p w:rsidR="00112C92" w:rsidRPr="00994ADE" w:rsidRDefault="00112C92" w:rsidP="00D95BF1"/>
        </w:tc>
        <w:tc>
          <w:tcPr>
            <w:tcW w:w="1702" w:type="dxa"/>
            <w:noWrap/>
          </w:tcPr>
          <w:p w:rsidR="00112C92" w:rsidRPr="00994ADE" w:rsidRDefault="00112C92" w:rsidP="00D95BF1"/>
        </w:tc>
      </w:tr>
      <w:tr w:rsidR="00112C92" w:rsidRPr="00994ADE" w:rsidTr="0004557E">
        <w:trPr>
          <w:trHeight w:val="2100"/>
          <w:jc w:val="center"/>
        </w:trPr>
        <w:tc>
          <w:tcPr>
            <w:tcW w:w="562" w:type="dxa"/>
          </w:tcPr>
          <w:p w:rsidR="00112C92" w:rsidRDefault="0084615F" w:rsidP="00D95BF1">
            <w:r>
              <w:t>10</w:t>
            </w:r>
          </w:p>
        </w:tc>
        <w:tc>
          <w:tcPr>
            <w:tcW w:w="3828" w:type="dxa"/>
          </w:tcPr>
          <w:p w:rsidR="00112C92" w:rsidRPr="00DE1E14" w:rsidRDefault="007571EC" w:rsidP="00DE1E1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Okrągłe ciastka</w:t>
            </w:r>
            <w:r w:rsidR="00112C92" w:rsidRPr="00DE1E14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r w:rsidR="00DE1E14" w:rsidRPr="00DE1E14">
              <w:rPr>
                <w:rFonts w:ascii="Times New Roman" w:hAnsi="Times New Roman" w:cs="Times New Roman"/>
                <w:sz w:val="24"/>
                <w:szCs w:val="24"/>
              </w:rPr>
              <w:t>pakowane w opakowania</w:t>
            </w:r>
            <w:r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 2</w:t>
            </w:r>
            <w:r w:rsidR="00B4334B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 kg</w:t>
            </w:r>
            <w:r w:rsidR="000B00A2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. </w:t>
            </w:r>
            <w:r w:rsidR="000B00A2" w:rsidRPr="00DE1E14">
              <w:rPr>
                <w:rFonts w:ascii="Times New Roman" w:hAnsi="Times New Roman" w:cs="Times New Roman"/>
                <w:sz w:val="24"/>
                <w:szCs w:val="24"/>
              </w:rPr>
              <w:t>Na opakowaniu w sposób widoczny umieszczona informacja o dacie przydatności do spożycia. Termin przydatności do spożycia nie krótszy niż 12 miesięcy. Jednostka sprzedaży opakowanie.</w:t>
            </w:r>
          </w:p>
        </w:tc>
        <w:tc>
          <w:tcPr>
            <w:tcW w:w="1559" w:type="dxa"/>
          </w:tcPr>
          <w:p w:rsidR="00112C92" w:rsidRPr="000B00A2" w:rsidRDefault="007571EC" w:rsidP="00D9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1 op. (2 k</w:t>
            </w:r>
            <w:r w:rsidR="00DE1E14" w:rsidRPr="000B00A2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g)</w:t>
            </w:r>
          </w:p>
        </w:tc>
        <w:tc>
          <w:tcPr>
            <w:tcW w:w="773" w:type="dxa"/>
          </w:tcPr>
          <w:p w:rsidR="00112C92" w:rsidRPr="000B00A2" w:rsidRDefault="007571EC" w:rsidP="00D9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9" w:type="dxa"/>
            <w:noWrap/>
          </w:tcPr>
          <w:p w:rsidR="00112C92" w:rsidRPr="00994ADE" w:rsidRDefault="00112C92" w:rsidP="00D95BF1"/>
        </w:tc>
        <w:tc>
          <w:tcPr>
            <w:tcW w:w="1398" w:type="dxa"/>
            <w:noWrap/>
          </w:tcPr>
          <w:p w:rsidR="00112C92" w:rsidRPr="00994ADE" w:rsidRDefault="00112C92" w:rsidP="00D95BF1"/>
        </w:tc>
        <w:tc>
          <w:tcPr>
            <w:tcW w:w="1702" w:type="dxa"/>
            <w:noWrap/>
          </w:tcPr>
          <w:p w:rsidR="00112C92" w:rsidRPr="00994ADE" w:rsidRDefault="00112C92" w:rsidP="00D95BF1"/>
        </w:tc>
      </w:tr>
      <w:tr w:rsidR="00112C92" w:rsidRPr="00994ADE" w:rsidTr="0004557E">
        <w:trPr>
          <w:trHeight w:val="2100"/>
          <w:jc w:val="center"/>
        </w:trPr>
        <w:tc>
          <w:tcPr>
            <w:tcW w:w="562" w:type="dxa"/>
          </w:tcPr>
          <w:p w:rsidR="00112C92" w:rsidRDefault="0084615F" w:rsidP="00D95BF1">
            <w:r>
              <w:t>11</w:t>
            </w:r>
          </w:p>
        </w:tc>
        <w:tc>
          <w:tcPr>
            <w:tcW w:w="3828" w:type="dxa"/>
          </w:tcPr>
          <w:p w:rsidR="00112C92" w:rsidRPr="00DE1E14" w:rsidRDefault="007571EC" w:rsidP="00DE1E1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Herbatniki z cukrem</w:t>
            </w:r>
            <w:r w:rsidR="00DE1E14" w:rsidRPr="00DE1E14">
              <w:rPr>
                <w:rFonts w:ascii="Times New Roman" w:hAnsi="Times New Roman" w:cs="Times New Roman"/>
                <w:sz w:val="24"/>
                <w:szCs w:val="24"/>
              </w:rPr>
              <w:t xml:space="preserve"> pakowane w opakowania </w:t>
            </w:r>
            <w:r w:rsidR="00B4334B">
              <w:rPr>
                <w:rFonts w:ascii="Times New Roman" w:hAnsi="Times New Roman" w:cs="Times New Roman"/>
                <w:iCs/>
                <w:color w:val="201F1E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iCs/>
                <w:color w:val="201F1E"/>
                <w:sz w:val="24"/>
                <w:szCs w:val="24"/>
                <w:shd w:val="clear" w:color="auto" w:fill="FFFFFF"/>
              </w:rPr>
              <w:t xml:space="preserve"> k</w:t>
            </w:r>
            <w:r w:rsidR="000B00A2">
              <w:rPr>
                <w:rFonts w:ascii="Times New Roman" w:hAnsi="Times New Roman" w:cs="Times New Roman"/>
                <w:iCs/>
                <w:color w:val="201F1E"/>
                <w:sz w:val="24"/>
                <w:szCs w:val="24"/>
                <w:shd w:val="clear" w:color="auto" w:fill="FFFFFF"/>
              </w:rPr>
              <w:t xml:space="preserve">g. </w:t>
            </w:r>
            <w:r w:rsidR="000B00A2" w:rsidRPr="00DE1E14">
              <w:rPr>
                <w:rFonts w:ascii="Times New Roman" w:hAnsi="Times New Roman" w:cs="Times New Roman"/>
                <w:sz w:val="24"/>
                <w:szCs w:val="24"/>
              </w:rPr>
              <w:t>Na opakowaniu w sposób widoczny umieszczona informacja o dacie przydatności do spożycia. Termin przydatności do spożycia nie krótszy niż 12 miesięcy. Jednostka sprzedaży opakowanie.</w:t>
            </w:r>
          </w:p>
        </w:tc>
        <w:tc>
          <w:tcPr>
            <w:tcW w:w="1559" w:type="dxa"/>
          </w:tcPr>
          <w:p w:rsidR="00112C92" w:rsidRPr="000B00A2" w:rsidRDefault="000B00A2" w:rsidP="00D9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0A2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1 op. (</w:t>
            </w:r>
            <w:r w:rsidR="00B43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71EC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="00DE1E14" w:rsidRPr="000B00A2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0B00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3" w:type="dxa"/>
          </w:tcPr>
          <w:p w:rsidR="00112C92" w:rsidRPr="000B00A2" w:rsidRDefault="007571EC" w:rsidP="00D9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9" w:type="dxa"/>
            <w:noWrap/>
          </w:tcPr>
          <w:p w:rsidR="00112C92" w:rsidRPr="00994ADE" w:rsidRDefault="00112C92" w:rsidP="00D95BF1"/>
        </w:tc>
        <w:tc>
          <w:tcPr>
            <w:tcW w:w="1398" w:type="dxa"/>
            <w:noWrap/>
          </w:tcPr>
          <w:p w:rsidR="00112C92" w:rsidRPr="00994ADE" w:rsidRDefault="00112C92" w:rsidP="00D95BF1"/>
        </w:tc>
        <w:tc>
          <w:tcPr>
            <w:tcW w:w="1702" w:type="dxa"/>
            <w:noWrap/>
          </w:tcPr>
          <w:p w:rsidR="00112C92" w:rsidRPr="00994ADE" w:rsidRDefault="00112C92" w:rsidP="00D95BF1"/>
        </w:tc>
      </w:tr>
      <w:tr w:rsidR="00DE1E14" w:rsidRPr="00994ADE" w:rsidTr="0004557E">
        <w:trPr>
          <w:trHeight w:val="2100"/>
          <w:jc w:val="center"/>
        </w:trPr>
        <w:tc>
          <w:tcPr>
            <w:tcW w:w="562" w:type="dxa"/>
          </w:tcPr>
          <w:p w:rsidR="00DE1E14" w:rsidRDefault="0084615F" w:rsidP="00D95BF1">
            <w:r>
              <w:t>12</w:t>
            </w:r>
          </w:p>
        </w:tc>
        <w:tc>
          <w:tcPr>
            <w:tcW w:w="3828" w:type="dxa"/>
          </w:tcPr>
          <w:p w:rsidR="00DE1E14" w:rsidRPr="00DE1E14" w:rsidRDefault="007571EC" w:rsidP="00DE1E1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Mieszanka studencka pakowana w opakowania 1</w:t>
            </w:r>
            <w:r w:rsidR="00DE1E14" w:rsidRPr="00DE1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DE1E14" w:rsidRPr="00DE1E14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0B00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B00A2" w:rsidRPr="00DE1E14">
              <w:rPr>
                <w:rFonts w:ascii="Times New Roman" w:hAnsi="Times New Roman" w:cs="Times New Roman"/>
                <w:sz w:val="24"/>
                <w:szCs w:val="24"/>
              </w:rPr>
              <w:t>Na opakowaniu w sposób widoczny umieszczona informacja o dacie przydatności do spożycia. Termin przydatności do spożycia nie krótszy niż 12 miesięcy. Jednostka sprzedaży opakowanie.</w:t>
            </w:r>
          </w:p>
        </w:tc>
        <w:tc>
          <w:tcPr>
            <w:tcW w:w="1559" w:type="dxa"/>
          </w:tcPr>
          <w:p w:rsidR="00DE1E14" w:rsidRPr="000B00A2" w:rsidRDefault="000B00A2" w:rsidP="00D9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0A2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1 op. </w:t>
            </w:r>
            <w:r w:rsidR="007571EC">
              <w:rPr>
                <w:rFonts w:ascii="Times New Roman" w:hAnsi="Times New Roman" w:cs="Times New Roman"/>
                <w:sz w:val="24"/>
                <w:szCs w:val="24"/>
              </w:rPr>
              <w:t>(1 k</w:t>
            </w:r>
            <w:r w:rsidR="00DE1E14" w:rsidRPr="000B00A2">
              <w:rPr>
                <w:rFonts w:ascii="Times New Roman" w:hAnsi="Times New Roman" w:cs="Times New Roman"/>
                <w:sz w:val="24"/>
                <w:szCs w:val="24"/>
              </w:rPr>
              <w:t>g)</w:t>
            </w:r>
          </w:p>
        </w:tc>
        <w:tc>
          <w:tcPr>
            <w:tcW w:w="773" w:type="dxa"/>
          </w:tcPr>
          <w:p w:rsidR="00DE1E14" w:rsidRPr="000B00A2" w:rsidRDefault="00B4334B" w:rsidP="00D9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9" w:type="dxa"/>
            <w:noWrap/>
          </w:tcPr>
          <w:p w:rsidR="00DE1E14" w:rsidRPr="00994ADE" w:rsidRDefault="00DE1E14" w:rsidP="00D95BF1"/>
        </w:tc>
        <w:tc>
          <w:tcPr>
            <w:tcW w:w="1398" w:type="dxa"/>
            <w:noWrap/>
          </w:tcPr>
          <w:p w:rsidR="00DE1E14" w:rsidRPr="00994ADE" w:rsidRDefault="00DE1E14" w:rsidP="00D95BF1"/>
        </w:tc>
        <w:tc>
          <w:tcPr>
            <w:tcW w:w="1702" w:type="dxa"/>
            <w:noWrap/>
          </w:tcPr>
          <w:p w:rsidR="00DE1E14" w:rsidRPr="00994ADE" w:rsidRDefault="00DE1E14" w:rsidP="00D95BF1"/>
        </w:tc>
      </w:tr>
    </w:tbl>
    <w:p w:rsidR="000B00A2" w:rsidRDefault="000B00A2" w:rsidP="0084615F">
      <w:pPr>
        <w:spacing w:after="0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6"/>
        <w:gridCol w:w="3016"/>
        <w:gridCol w:w="3020"/>
      </w:tblGrid>
      <w:tr w:rsidR="000F0A2F" w:rsidTr="00D95BF1">
        <w:trPr>
          <w:jc w:val="center"/>
        </w:trPr>
        <w:tc>
          <w:tcPr>
            <w:tcW w:w="3590" w:type="dxa"/>
            <w:shd w:val="clear" w:color="auto" w:fill="A6A6A6" w:themeFill="background1" w:themeFillShade="A6"/>
          </w:tcPr>
          <w:p w:rsidR="000F0A2F" w:rsidRPr="00447540" w:rsidRDefault="000F0A2F" w:rsidP="00D95BF1">
            <w:pPr>
              <w:rPr>
                <w:b/>
                <w:sz w:val="28"/>
                <w:szCs w:val="28"/>
              </w:rPr>
            </w:pPr>
          </w:p>
        </w:tc>
        <w:tc>
          <w:tcPr>
            <w:tcW w:w="3590" w:type="dxa"/>
            <w:shd w:val="clear" w:color="auto" w:fill="A6A6A6" w:themeFill="background1" w:themeFillShade="A6"/>
          </w:tcPr>
          <w:p w:rsidR="000F0A2F" w:rsidRPr="00447540" w:rsidRDefault="000F0A2F" w:rsidP="00D95B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  <w:r w:rsidRPr="00447540">
              <w:rPr>
                <w:b/>
                <w:sz w:val="28"/>
                <w:szCs w:val="28"/>
              </w:rPr>
              <w:t>wota netto</w:t>
            </w:r>
          </w:p>
        </w:tc>
        <w:tc>
          <w:tcPr>
            <w:tcW w:w="3591" w:type="dxa"/>
            <w:shd w:val="clear" w:color="auto" w:fill="A6A6A6" w:themeFill="background1" w:themeFillShade="A6"/>
          </w:tcPr>
          <w:p w:rsidR="000F0A2F" w:rsidRPr="00447540" w:rsidRDefault="000F0A2F" w:rsidP="00D95B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  <w:r w:rsidRPr="00447540">
              <w:rPr>
                <w:b/>
                <w:sz w:val="28"/>
                <w:szCs w:val="28"/>
              </w:rPr>
              <w:t>wota brutto</w:t>
            </w:r>
          </w:p>
        </w:tc>
      </w:tr>
      <w:tr w:rsidR="000F0A2F" w:rsidTr="00D95BF1">
        <w:trPr>
          <w:jc w:val="center"/>
        </w:trPr>
        <w:tc>
          <w:tcPr>
            <w:tcW w:w="3590" w:type="dxa"/>
            <w:shd w:val="clear" w:color="auto" w:fill="A6A6A6" w:themeFill="background1" w:themeFillShade="A6"/>
          </w:tcPr>
          <w:p w:rsidR="000F0A2F" w:rsidRPr="00447540" w:rsidRDefault="000F0A2F" w:rsidP="00D95BF1">
            <w:pPr>
              <w:rPr>
                <w:b/>
                <w:sz w:val="28"/>
                <w:szCs w:val="28"/>
              </w:rPr>
            </w:pPr>
            <w:r w:rsidRPr="00447540">
              <w:rPr>
                <w:b/>
                <w:sz w:val="28"/>
                <w:szCs w:val="28"/>
              </w:rPr>
              <w:t xml:space="preserve">Łączna kwota </w:t>
            </w:r>
            <w:r>
              <w:rPr>
                <w:b/>
                <w:sz w:val="28"/>
                <w:szCs w:val="28"/>
              </w:rPr>
              <w:t>[PLN]</w:t>
            </w:r>
          </w:p>
        </w:tc>
        <w:tc>
          <w:tcPr>
            <w:tcW w:w="3590" w:type="dxa"/>
          </w:tcPr>
          <w:p w:rsidR="000F0A2F" w:rsidRDefault="000F0A2F" w:rsidP="00D95BF1"/>
        </w:tc>
        <w:tc>
          <w:tcPr>
            <w:tcW w:w="3591" w:type="dxa"/>
          </w:tcPr>
          <w:p w:rsidR="000F0A2F" w:rsidRDefault="000F0A2F" w:rsidP="00D95BF1"/>
        </w:tc>
      </w:tr>
    </w:tbl>
    <w:p w:rsidR="000F0A2F" w:rsidRDefault="000F0A2F" w:rsidP="000F0A2F"/>
    <w:p w:rsidR="00D779F5" w:rsidRDefault="000F0A2F" w:rsidP="00D779F5">
      <w:pPr>
        <w:ind w:left="6372"/>
      </w:pPr>
      <w:r>
        <w:t xml:space="preserve">Podpis: </w:t>
      </w:r>
    </w:p>
    <w:p w:rsidR="00D779F5" w:rsidRDefault="00D779F5" w:rsidP="00D779F5">
      <w:pPr>
        <w:ind w:left="6372"/>
      </w:pPr>
    </w:p>
    <w:p w:rsidR="000F0A2F" w:rsidRPr="00CC121F" w:rsidRDefault="000F0A2F" w:rsidP="0084615F">
      <w:pPr>
        <w:ind w:left="6372"/>
      </w:pPr>
      <w:r>
        <w:t>………………..……………………………</w:t>
      </w:r>
    </w:p>
    <w:p w:rsidR="009D05DD" w:rsidRPr="00CC121F" w:rsidRDefault="009D05DD" w:rsidP="000B6044">
      <w:pPr>
        <w:spacing w:line="360" w:lineRule="auto"/>
      </w:pPr>
    </w:p>
    <w:sectPr w:rsidR="009D05DD" w:rsidRPr="00CC121F" w:rsidSect="00D779F5">
      <w:headerReference w:type="default" r:id="rId8"/>
      <w:footerReference w:type="default" r:id="rId9"/>
      <w:pgSz w:w="11906" w:h="16838"/>
      <w:pgMar w:top="1417" w:right="1417" w:bottom="1417" w:left="1417" w:header="1412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E2E" w:rsidRDefault="00B81E2E" w:rsidP="0096319C">
      <w:pPr>
        <w:spacing w:after="0" w:line="240" w:lineRule="auto"/>
      </w:pPr>
      <w:r>
        <w:separator/>
      </w:r>
    </w:p>
  </w:endnote>
  <w:endnote w:type="continuationSeparator" w:id="0">
    <w:p w:rsidR="00B81E2E" w:rsidRDefault="00B81E2E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08AF4E7" wp14:editId="4DE23C46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21" cy="883917"/>
          <wp:effectExtent l="0" t="0" r="444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1" cy="883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E2E" w:rsidRDefault="00B81E2E" w:rsidP="0096319C">
      <w:pPr>
        <w:spacing w:after="0" w:line="240" w:lineRule="auto"/>
      </w:pPr>
      <w:r>
        <w:separator/>
      </w:r>
    </w:p>
  </w:footnote>
  <w:footnote w:type="continuationSeparator" w:id="0">
    <w:p w:rsidR="00B81E2E" w:rsidRDefault="00B81E2E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Default="00B4334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0B024251" wp14:editId="70B6C2BD">
          <wp:simplePos x="0" y="0"/>
          <wp:positionH relativeFrom="page">
            <wp:align>left</wp:align>
          </wp:positionH>
          <wp:positionV relativeFrom="page">
            <wp:posOffset>10795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2C1220"/>
    <w:multiLevelType w:val="hybridMultilevel"/>
    <w:tmpl w:val="F476F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A5ECA92">
      <w:start w:val="1"/>
      <w:numFmt w:val="lowerLetter"/>
      <w:lvlText w:val="%2)"/>
      <w:lvlJc w:val="left"/>
      <w:pPr>
        <w:ind w:left="1510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23768"/>
    <w:multiLevelType w:val="hybridMultilevel"/>
    <w:tmpl w:val="3640B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1160C7C"/>
    <w:multiLevelType w:val="hybridMultilevel"/>
    <w:tmpl w:val="30F20C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A6151"/>
    <w:multiLevelType w:val="hybridMultilevel"/>
    <w:tmpl w:val="A0BE1CD2"/>
    <w:lvl w:ilvl="0" w:tplc="29724C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174696"/>
    <w:multiLevelType w:val="hybridMultilevel"/>
    <w:tmpl w:val="AABC614A"/>
    <w:lvl w:ilvl="0" w:tplc="CC5428E6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B247FC"/>
    <w:multiLevelType w:val="hybridMultilevel"/>
    <w:tmpl w:val="1B1444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57E14"/>
    <w:multiLevelType w:val="hybridMultilevel"/>
    <w:tmpl w:val="18AE3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B73DB"/>
    <w:multiLevelType w:val="hybridMultilevel"/>
    <w:tmpl w:val="17764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9090D"/>
    <w:multiLevelType w:val="hybridMultilevel"/>
    <w:tmpl w:val="379848B0"/>
    <w:lvl w:ilvl="0" w:tplc="19145CC4">
      <w:start w:val="1"/>
      <w:numFmt w:val="lowerRoman"/>
      <w:lvlText w:val="%1."/>
      <w:lvlJc w:val="left"/>
      <w:pPr>
        <w:ind w:left="99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4" w:hanging="360"/>
      </w:pPr>
    </w:lvl>
    <w:lvl w:ilvl="2" w:tplc="0415001B" w:tentative="1">
      <w:start w:val="1"/>
      <w:numFmt w:val="lowerRoman"/>
      <w:lvlText w:val="%3."/>
      <w:lvlJc w:val="right"/>
      <w:pPr>
        <w:ind w:left="2074" w:hanging="180"/>
      </w:pPr>
    </w:lvl>
    <w:lvl w:ilvl="3" w:tplc="0415000F" w:tentative="1">
      <w:start w:val="1"/>
      <w:numFmt w:val="decimal"/>
      <w:lvlText w:val="%4."/>
      <w:lvlJc w:val="left"/>
      <w:pPr>
        <w:ind w:left="2794" w:hanging="360"/>
      </w:pPr>
    </w:lvl>
    <w:lvl w:ilvl="4" w:tplc="04150019" w:tentative="1">
      <w:start w:val="1"/>
      <w:numFmt w:val="lowerLetter"/>
      <w:lvlText w:val="%5."/>
      <w:lvlJc w:val="left"/>
      <w:pPr>
        <w:ind w:left="3514" w:hanging="360"/>
      </w:pPr>
    </w:lvl>
    <w:lvl w:ilvl="5" w:tplc="0415001B" w:tentative="1">
      <w:start w:val="1"/>
      <w:numFmt w:val="lowerRoman"/>
      <w:lvlText w:val="%6."/>
      <w:lvlJc w:val="right"/>
      <w:pPr>
        <w:ind w:left="4234" w:hanging="180"/>
      </w:pPr>
    </w:lvl>
    <w:lvl w:ilvl="6" w:tplc="0415000F" w:tentative="1">
      <w:start w:val="1"/>
      <w:numFmt w:val="decimal"/>
      <w:lvlText w:val="%7."/>
      <w:lvlJc w:val="left"/>
      <w:pPr>
        <w:ind w:left="4954" w:hanging="360"/>
      </w:pPr>
    </w:lvl>
    <w:lvl w:ilvl="7" w:tplc="04150019" w:tentative="1">
      <w:start w:val="1"/>
      <w:numFmt w:val="lowerLetter"/>
      <w:lvlText w:val="%8."/>
      <w:lvlJc w:val="left"/>
      <w:pPr>
        <w:ind w:left="5674" w:hanging="360"/>
      </w:pPr>
    </w:lvl>
    <w:lvl w:ilvl="8" w:tplc="0415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2" w15:restartNumberingAfterBreak="0">
    <w:nsid w:val="30126FF0"/>
    <w:multiLevelType w:val="hybridMultilevel"/>
    <w:tmpl w:val="4D48118E"/>
    <w:lvl w:ilvl="0" w:tplc="97B69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3050C"/>
    <w:multiLevelType w:val="hybridMultilevel"/>
    <w:tmpl w:val="25C0B620"/>
    <w:lvl w:ilvl="0" w:tplc="A650C356">
      <w:start w:val="1"/>
      <w:numFmt w:val="decimal"/>
      <w:lvlText w:val="%1."/>
      <w:lvlJc w:val="left"/>
      <w:pPr>
        <w:ind w:left="720" w:hanging="360"/>
      </w:pPr>
      <w:rPr>
        <w:rFonts w:hint="default"/>
        <w:w w:val="10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205D8"/>
    <w:multiLevelType w:val="hybridMultilevel"/>
    <w:tmpl w:val="C2862EBC"/>
    <w:lvl w:ilvl="0" w:tplc="97B69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D4F84"/>
    <w:multiLevelType w:val="hybridMultilevel"/>
    <w:tmpl w:val="6C382C42"/>
    <w:lvl w:ilvl="0" w:tplc="04150017">
      <w:start w:val="1"/>
      <w:numFmt w:val="lowerLetter"/>
      <w:lvlText w:val="%1)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6" w15:restartNumberingAfterBreak="0">
    <w:nsid w:val="3E5F11B8"/>
    <w:multiLevelType w:val="hybridMultilevel"/>
    <w:tmpl w:val="9A32E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AE0C1F"/>
    <w:multiLevelType w:val="hybridMultilevel"/>
    <w:tmpl w:val="4AB45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95A75"/>
    <w:multiLevelType w:val="hybridMultilevel"/>
    <w:tmpl w:val="2820D920"/>
    <w:lvl w:ilvl="0" w:tplc="6C268FDC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3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C0B02"/>
    <w:multiLevelType w:val="hybridMultilevel"/>
    <w:tmpl w:val="CF04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2586D"/>
    <w:multiLevelType w:val="hybridMultilevel"/>
    <w:tmpl w:val="B77C86D0"/>
    <w:lvl w:ilvl="0" w:tplc="0BB686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5727A"/>
    <w:multiLevelType w:val="hybridMultilevel"/>
    <w:tmpl w:val="19BC9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AA77B4"/>
    <w:multiLevelType w:val="hybridMultilevel"/>
    <w:tmpl w:val="7CCAB126"/>
    <w:lvl w:ilvl="0" w:tplc="FB3242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FD5B70"/>
    <w:multiLevelType w:val="hybridMultilevel"/>
    <w:tmpl w:val="7534D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35539"/>
    <w:multiLevelType w:val="hybridMultilevel"/>
    <w:tmpl w:val="36EECE70"/>
    <w:lvl w:ilvl="0" w:tplc="4EF6CC4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956119"/>
    <w:multiLevelType w:val="hybridMultilevel"/>
    <w:tmpl w:val="402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D02661"/>
    <w:multiLevelType w:val="hybridMultilevel"/>
    <w:tmpl w:val="37B2F806"/>
    <w:lvl w:ilvl="0" w:tplc="5C42DB5E">
      <w:start w:val="1"/>
      <w:numFmt w:val="decimal"/>
      <w:lvlText w:val="%1."/>
      <w:lvlJc w:val="left"/>
      <w:pPr>
        <w:ind w:left="976" w:hanging="360"/>
      </w:pPr>
      <w:rPr>
        <w:rFonts w:hint="default"/>
        <w:w w:val="132"/>
      </w:rPr>
    </w:lvl>
    <w:lvl w:ilvl="1" w:tplc="04150019" w:tentative="1">
      <w:start w:val="1"/>
      <w:numFmt w:val="lowerLetter"/>
      <w:lvlText w:val="%2."/>
      <w:lvlJc w:val="left"/>
      <w:pPr>
        <w:ind w:left="1696" w:hanging="360"/>
      </w:pPr>
    </w:lvl>
    <w:lvl w:ilvl="2" w:tplc="0415001B" w:tentative="1">
      <w:start w:val="1"/>
      <w:numFmt w:val="lowerRoman"/>
      <w:lvlText w:val="%3."/>
      <w:lvlJc w:val="right"/>
      <w:pPr>
        <w:ind w:left="2416" w:hanging="180"/>
      </w:pPr>
    </w:lvl>
    <w:lvl w:ilvl="3" w:tplc="0415000F" w:tentative="1">
      <w:start w:val="1"/>
      <w:numFmt w:val="decimal"/>
      <w:lvlText w:val="%4."/>
      <w:lvlJc w:val="left"/>
      <w:pPr>
        <w:ind w:left="3136" w:hanging="360"/>
      </w:pPr>
    </w:lvl>
    <w:lvl w:ilvl="4" w:tplc="04150019" w:tentative="1">
      <w:start w:val="1"/>
      <w:numFmt w:val="lowerLetter"/>
      <w:lvlText w:val="%5."/>
      <w:lvlJc w:val="left"/>
      <w:pPr>
        <w:ind w:left="3856" w:hanging="360"/>
      </w:pPr>
    </w:lvl>
    <w:lvl w:ilvl="5" w:tplc="0415001B" w:tentative="1">
      <w:start w:val="1"/>
      <w:numFmt w:val="lowerRoman"/>
      <w:lvlText w:val="%6."/>
      <w:lvlJc w:val="right"/>
      <w:pPr>
        <w:ind w:left="4576" w:hanging="180"/>
      </w:pPr>
    </w:lvl>
    <w:lvl w:ilvl="6" w:tplc="0415000F" w:tentative="1">
      <w:start w:val="1"/>
      <w:numFmt w:val="decimal"/>
      <w:lvlText w:val="%7."/>
      <w:lvlJc w:val="left"/>
      <w:pPr>
        <w:ind w:left="5296" w:hanging="360"/>
      </w:pPr>
    </w:lvl>
    <w:lvl w:ilvl="7" w:tplc="04150019" w:tentative="1">
      <w:start w:val="1"/>
      <w:numFmt w:val="lowerLetter"/>
      <w:lvlText w:val="%8."/>
      <w:lvlJc w:val="left"/>
      <w:pPr>
        <w:ind w:left="6016" w:hanging="360"/>
      </w:pPr>
    </w:lvl>
    <w:lvl w:ilvl="8" w:tplc="0415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27" w15:restartNumberingAfterBreak="0">
    <w:nsid w:val="5F1750B1"/>
    <w:multiLevelType w:val="hybridMultilevel"/>
    <w:tmpl w:val="DB9688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0E22128">
      <w:start w:val="1"/>
      <w:numFmt w:val="decimal"/>
      <w:lvlText w:val="%2."/>
      <w:lvlJc w:val="left"/>
      <w:pPr>
        <w:ind w:left="1455" w:hanging="375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DA1FE8"/>
    <w:multiLevelType w:val="hybridMultilevel"/>
    <w:tmpl w:val="CC66DDCA"/>
    <w:lvl w:ilvl="0" w:tplc="97B69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66A4622E"/>
    <w:multiLevelType w:val="hybridMultilevel"/>
    <w:tmpl w:val="4A922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ED332D"/>
    <w:multiLevelType w:val="hybridMultilevel"/>
    <w:tmpl w:val="391A23D6"/>
    <w:lvl w:ilvl="0" w:tplc="D8BAE68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A285100"/>
    <w:multiLevelType w:val="hybridMultilevel"/>
    <w:tmpl w:val="D36EBD42"/>
    <w:lvl w:ilvl="0" w:tplc="78E8BDC6">
      <w:start w:val="1"/>
      <w:numFmt w:val="decimal"/>
      <w:lvlText w:val="%1."/>
      <w:lvlJc w:val="left"/>
      <w:pPr>
        <w:ind w:left="576" w:hanging="360"/>
      </w:pPr>
      <w:rPr>
        <w:rFonts w:hint="default"/>
        <w:w w:val="108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3" w15:restartNumberingAfterBreak="0">
    <w:nsid w:val="6B864F0F"/>
    <w:multiLevelType w:val="hybridMultilevel"/>
    <w:tmpl w:val="7E284BE8"/>
    <w:lvl w:ilvl="0" w:tplc="72F0F5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5200DB"/>
    <w:multiLevelType w:val="hybridMultilevel"/>
    <w:tmpl w:val="FEDE4758"/>
    <w:lvl w:ilvl="0" w:tplc="0415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5" w15:restartNumberingAfterBreak="0">
    <w:nsid w:val="70943278"/>
    <w:multiLevelType w:val="hybridMultilevel"/>
    <w:tmpl w:val="A4003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EC676D"/>
    <w:multiLevelType w:val="hybridMultilevel"/>
    <w:tmpl w:val="1E785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B52290"/>
    <w:multiLevelType w:val="hybridMultilevel"/>
    <w:tmpl w:val="ECAADF34"/>
    <w:lvl w:ilvl="0" w:tplc="97B69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A2405"/>
    <w:multiLevelType w:val="hybridMultilevel"/>
    <w:tmpl w:val="B03429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"/>
  </w:num>
  <w:num w:numId="5">
    <w:abstractNumId w:val="8"/>
  </w:num>
  <w:num w:numId="6">
    <w:abstractNumId w:val="31"/>
  </w:num>
  <w:num w:numId="7">
    <w:abstractNumId w:val="24"/>
  </w:num>
  <w:num w:numId="8">
    <w:abstractNumId w:val="19"/>
  </w:num>
  <w:num w:numId="9">
    <w:abstractNumId w:val="0"/>
  </w:num>
  <w:num w:numId="10">
    <w:abstractNumId w:val="3"/>
  </w:num>
  <w:num w:numId="11">
    <w:abstractNumId w:val="25"/>
  </w:num>
  <w:num w:numId="12">
    <w:abstractNumId w:val="7"/>
  </w:num>
  <w:num w:numId="13">
    <w:abstractNumId w:val="6"/>
  </w:num>
  <w:num w:numId="14">
    <w:abstractNumId w:val="18"/>
  </w:num>
  <w:num w:numId="15">
    <w:abstractNumId w:val="22"/>
  </w:num>
  <w:num w:numId="16">
    <w:abstractNumId w:val="26"/>
  </w:num>
  <w:num w:numId="17">
    <w:abstractNumId w:val="33"/>
  </w:num>
  <w:num w:numId="18">
    <w:abstractNumId w:val="11"/>
  </w:num>
  <w:num w:numId="19">
    <w:abstractNumId w:val="20"/>
  </w:num>
  <w:num w:numId="20">
    <w:abstractNumId w:val="16"/>
  </w:num>
  <w:num w:numId="21">
    <w:abstractNumId w:val="32"/>
  </w:num>
  <w:num w:numId="22">
    <w:abstractNumId w:val="10"/>
  </w:num>
  <w:num w:numId="23">
    <w:abstractNumId w:val="1"/>
  </w:num>
  <w:num w:numId="24">
    <w:abstractNumId w:val="34"/>
  </w:num>
  <w:num w:numId="25">
    <w:abstractNumId w:val="9"/>
  </w:num>
  <w:num w:numId="26">
    <w:abstractNumId w:val="5"/>
  </w:num>
  <w:num w:numId="27">
    <w:abstractNumId w:val="35"/>
  </w:num>
  <w:num w:numId="28">
    <w:abstractNumId w:val="37"/>
  </w:num>
  <w:num w:numId="29">
    <w:abstractNumId w:val="12"/>
  </w:num>
  <w:num w:numId="30">
    <w:abstractNumId w:val="28"/>
  </w:num>
  <w:num w:numId="31">
    <w:abstractNumId w:val="14"/>
  </w:num>
  <w:num w:numId="32">
    <w:abstractNumId w:val="13"/>
  </w:num>
  <w:num w:numId="33">
    <w:abstractNumId w:val="23"/>
  </w:num>
  <w:num w:numId="34">
    <w:abstractNumId w:val="27"/>
  </w:num>
  <w:num w:numId="35">
    <w:abstractNumId w:val="38"/>
  </w:num>
  <w:num w:numId="36">
    <w:abstractNumId w:val="36"/>
  </w:num>
  <w:num w:numId="37">
    <w:abstractNumId w:val="17"/>
  </w:num>
  <w:num w:numId="38">
    <w:abstractNumId w:val="21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1F"/>
    <w:rsid w:val="0001741D"/>
    <w:rsid w:val="0004557E"/>
    <w:rsid w:val="0004793F"/>
    <w:rsid w:val="00057691"/>
    <w:rsid w:val="000B00A2"/>
    <w:rsid w:val="000B6044"/>
    <w:rsid w:val="000F0A2F"/>
    <w:rsid w:val="000F5D6C"/>
    <w:rsid w:val="000F6C5B"/>
    <w:rsid w:val="0010027F"/>
    <w:rsid w:val="00112C92"/>
    <w:rsid w:val="00113BDE"/>
    <w:rsid w:val="0012276C"/>
    <w:rsid w:val="00132E52"/>
    <w:rsid w:val="00135CDB"/>
    <w:rsid w:val="00142081"/>
    <w:rsid w:val="0014349E"/>
    <w:rsid w:val="00147904"/>
    <w:rsid w:val="00152470"/>
    <w:rsid w:val="00185556"/>
    <w:rsid w:val="001C7150"/>
    <w:rsid w:val="001D5217"/>
    <w:rsid w:val="001E0CC6"/>
    <w:rsid w:val="001E32D3"/>
    <w:rsid w:val="001E478A"/>
    <w:rsid w:val="001F7200"/>
    <w:rsid w:val="002006AF"/>
    <w:rsid w:val="002013DC"/>
    <w:rsid w:val="00230460"/>
    <w:rsid w:val="00231522"/>
    <w:rsid w:val="00233EDC"/>
    <w:rsid w:val="00235CDD"/>
    <w:rsid w:val="00236B00"/>
    <w:rsid w:val="00237686"/>
    <w:rsid w:val="00251968"/>
    <w:rsid w:val="002538BF"/>
    <w:rsid w:val="00253FB4"/>
    <w:rsid w:val="0026422D"/>
    <w:rsid w:val="0027792E"/>
    <w:rsid w:val="00281782"/>
    <w:rsid w:val="002A08AD"/>
    <w:rsid w:val="002C7755"/>
    <w:rsid w:val="002D117D"/>
    <w:rsid w:val="002D77A2"/>
    <w:rsid w:val="002E5DF7"/>
    <w:rsid w:val="002F5127"/>
    <w:rsid w:val="00300A1A"/>
    <w:rsid w:val="003046CD"/>
    <w:rsid w:val="00327536"/>
    <w:rsid w:val="00334828"/>
    <w:rsid w:val="00336896"/>
    <w:rsid w:val="00347818"/>
    <w:rsid w:val="00353167"/>
    <w:rsid w:val="00356B6B"/>
    <w:rsid w:val="003619E5"/>
    <w:rsid w:val="003643C2"/>
    <w:rsid w:val="00364E8F"/>
    <w:rsid w:val="00375EE8"/>
    <w:rsid w:val="003A379F"/>
    <w:rsid w:val="00414448"/>
    <w:rsid w:val="0041510F"/>
    <w:rsid w:val="00421D64"/>
    <w:rsid w:val="00430AB6"/>
    <w:rsid w:val="00447A39"/>
    <w:rsid w:val="004571FE"/>
    <w:rsid w:val="00490710"/>
    <w:rsid w:val="00490A54"/>
    <w:rsid w:val="00490ECE"/>
    <w:rsid w:val="004A517F"/>
    <w:rsid w:val="004B17AB"/>
    <w:rsid w:val="004B2C9C"/>
    <w:rsid w:val="004B5009"/>
    <w:rsid w:val="004B5D47"/>
    <w:rsid w:val="004E3079"/>
    <w:rsid w:val="004F03CC"/>
    <w:rsid w:val="004F0CDB"/>
    <w:rsid w:val="004F733C"/>
    <w:rsid w:val="00522C07"/>
    <w:rsid w:val="0052492A"/>
    <w:rsid w:val="00532572"/>
    <w:rsid w:val="005434E3"/>
    <w:rsid w:val="0058040C"/>
    <w:rsid w:val="005A3711"/>
    <w:rsid w:val="005A5BE3"/>
    <w:rsid w:val="005A74A6"/>
    <w:rsid w:val="005C57C3"/>
    <w:rsid w:val="005F57AD"/>
    <w:rsid w:val="00603AB8"/>
    <w:rsid w:val="00610C99"/>
    <w:rsid w:val="00610FB3"/>
    <w:rsid w:val="0061685C"/>
    <w:rsid w:val="00617F01"/>
    <w:rsid w:val="00647217"/>
    <w:rsid w:val="006509A9"/>
    <w:rsid w:val="00653762"/>
    <w:rsid w:val="00653B61"/>
    <w:rsid w:val="006667B6"/>
    <w:rsid w:val="0066770A"/>
    <w:rsid w:val="00674EC0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571EC"/>
    <w:rsid w:val="00763298"/>
    <w:rsid w:val="0076741F"/>
    <w:rsid w:val="00785023"/>
    <w:rsid w:val="007A0F4A"/>
    <w:rsid w:val="007A530F"/>
    <w:rsid w:val="007A54D9"/>
    <w:rsid w:val="007B018E"/>
    <w:rsid w:val="007B06AA"/>
    <w:rsid w:val="007B7E78"/>
    <w:rsid w:val="007C3F13"/>
    <w:rsid w:val="007D417F"/>
    <w:rsid w:val="007D55AC"/>
    <w:rsid w:val="007F0008"/>
    <w:rsid w:val="007F20E2"/>
    <w:rsid w:val="007F4367"/>
    <w:rsid w:val="007F6C6B"/>
    <w:rsid w:val="00800023"/>
    <w:rsid w:val="00817834"/>
    <w:rsid w:val="00832971"/>
    <w:rsid w:val="008441A9"/>
    <w:rsid w:val="0084615F"/>
    <w:rsid w:val="008A282A"/>
    <w:rsid w:val="008B669C"/>
    <w:rsid w:val="008C1EA0"/>
    <w:rsid w:val="0091454B"/>
    <w:rsid w:val="00925055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A5CFA"/>
    <w:rsid w:val="009D05DD"/>
    <w:rsid w:val="009D59E0"/>
    <w:rsid w:val="009E7021"/>
    <w:rsid w:val="009F1F32"/>
    <w:rsid w:val="009F4A61"/>
    <w:rsid w:val="009F528B"/>
    <w:rsid w:val="00A02178"/>
    <w:rsid w:val="00A02DF9"/>
    <w:rsid w:val="00A21659"/>
    <w:rsid w:val="00A25D2B"/>
    <w:rsid w:val="00A405A6"/>
    <w:rsid w:val="00A45C1F"/>
    <w:rsid w:val="00A6013B"/>
    <w:rsid w:val="00A87560"/>
    <w:rsid w:val="00A87BF4"/>
    <w:rsid w:val="00A91402"/>
    <w:rsid w:val="00A931C9"/>
    <w:rsid w:val="00AB459D"/>
    <w:rsid w:val="00AC5063"/>
    <w:rsid w:val="00AC6F71"/>
    <w:rsid w:val="00AF2EB4"/>
    <w:rsid w:val="00B00030"/>
    <w:rsid w:val="00B02524"/>
    <w:rsid w:val="00B12487"/>
    <w:rsid w:val="00B14ADB"/>
    <w:rsid w:val="00B4334B"/>
    <w:rsid w:val="00B60DD9"/>
    <w:rsid w:val="00B81E2E"/>
    <w:rsid w:val="00B939F0"/>
    <w:rsid w:val="00B9403F"/>
    <w:rsid w:val="00B97811"/>
    <w:rsid w:val="00BB4C2A"/>
    <w:rsid w:val="00BC5A0A"/>
    <w:rsid w:val="00BC69A1"/>
    <w:rsid w:val="00BD4CE4"/>
    <w:rsid w:val="00BD58E3"/>
    <w:rsid w:val="00BD640A"/>
    <w:rsid w:val="00C10823"/>
    <w:rsid w:val="00C244BD"/>
    <w:rsid w:val="00C36F23"/>
    <w:rsid w:val="00C663F8"/>
    <w:rsid w:val="00C70A3D"/>
    <w:rsid w:val="00C973F1"/>
    <w:rsid w:val="00CA434D"/>
    <w:rsid w:val="00CA78B7"/>
    <w:rsid w:val="00CC121F"/>
    <w:rsid w:val="00CE167F"/>
    <w:rsid w:val="00CE252D"/>
    <w:rsid w:val="00CE25D8"/>
    <w:rsid w:val="00CF7505"/>
    <w:rsid w:val="00D128D9"/>
    <w:rsid w:val="00D17AF0"/>
    <w:rsid w:val="00D213E6"/>
    <w:rsid w:val="00D40814"/>
    <w:rsid w:val="00D71AA7"/>
    <w:rsid w:val="00D72723"/>
    <w:rsid w:val="00D779F5"/>
    <w:rsid w:val="00DA4C92"/>
    <w:rsid w:val="00DA5789"/>
    <w:rsid w:val="00DB0869"/>
    <w:rsid w:val="00DB7A21"/>
    <w:rsid w:val="00DD75C9"/>
    <w:rsid w:val="00DE1E14"/>
    <w:rsid w:val="00DE76E6"/>
    <w:rsid w:val="00E03FE9"/>
    <w:rsid w:val="00E2088F"/>
    <w:rsid w:val="00E21C7D"/>
    <w:rsid w:val="00E22714"/>
    <w:rsid w:val="00E358B5"/>
    <w:rsid w:val="00E4248E"/>
    <w:rsid w:val="00E45A26"/>
    <w:rsid w:val="00E4633B"/>
    <w:rsid w:val="00E54496"/>
    <w:rsid w:val="00E9304B"/>
    <w:rsid w:val="00EA7030"/>
    <w:rsid w:val="00F06111"/>
    <w:rsid w:val="00F172B5"/>
    <w:rsid w:val="00F24078"/>
    <w:rsid w:val="00F41864"/>
    <w:rsid w:val="00F424C3"/>
    <w:rsid w:val="00F458D0"/>
    <w:rsid w:val="00F47C7E"/>
    <w:rsid w:val="00F576CF"/>
    <w:rsid w:val="00F74934"/>
    <w:rsid w:val="00F834BE"/>
    <w:rsid w:val="00F84565"/>
    <w:rsid w:val="00F90840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67845C-A2B9-4F4D-A4B9-8A1D8B7F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828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9A5CFA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A5CFA"/>
    <w:pPr>
      <w:jc w:val="left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A5CF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A5CFA"/>
    <w:rPr>
      <w:vertAlign w:val="superscript"/>
    </w:rPr>
  </w:style>
  <w:style w:type="paragraph" w:styleId="Akapitzlist">
    <w:name w:val="List Paragraph"/>
    <w:basedOn w:val="Normalny"/>
    <w:uiPriority w:val="34"/>
    <w:qFormat/>
    <w:rsid w:val="009A5CFA"/>
    <w:pPr>
      <w:ind w:left="720"/>
      <w:contextualSpacing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9A5CFA"/>
    <w:rPr>
      <w:color w:val="C0C7BC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5C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CFA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5CF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C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CFA"/>
    <w:rPr>
      <w:rFonts w:ascii="Calibri" w:eastAsia="Calibri" w:hAnsi="Calibri" w:cs="Times New Roman"/>
      <w:b/>
      <w:bCs/>
      <w:sz w:val="20"/>
      <w:szCs w:val="20"/>
    </w:rPr>
  </w:style>
  <w:style w:type="paragraph" w:customStyle="1" w:styleId="xmsonormal">
    <w:name w:val="x_msonormal"/>
    <w:basedOn w:val="Normalny"/>
    <w:rsid w:val="004571F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Warszawa_Cha&#322;ubi&#324;skiego_logo_pfro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8D692-40B5-4721-AE63-52250D360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Warszawa_Chałubińskiego_logo_pfron (4)</Template>
  <TotalTime>0</TotalTime>
  <Pages>4</Pages>
  <Words>619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</cp:lastModifiedBy>
  <cp:revision>3</cp:revision>
  <cp:lastPrinted>2019-12-09T13:47:00Z</cp:lastPrinted>
  <dcterms:created xsi:type="dcterms:W3CDTF">2020-02-11T11:02:00Z</dcterms:created>
  <dcterms:modified xsi:type="dcterms:W3CDTF">2020-02-11T11:10:00Z</dcterms:modified>
</cp:coreProperties>
</file>