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00BF4" w14:textId="77777777"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14:paraId="44477192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14:paraId="03DCD778" w14:textId="77777777"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14:paraId="4A42B98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14:paraId="7CD3A2CA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14:paraId="5E19152B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14:paraId="034E0125" w14:textId="0F2D3A86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 xml:space="preserve">w postępowaniu zgodnym z </w:t>
      </w:r>
      <w:r w:rsidR="002B2689">
        <w:rPr>
          <w:rFonts w:asciiTheme="minorHAnsi" w:hAnsiTheme="minorHAnsi"/>
          <w:b/>
          <w:bCs/>
          <w:sz w:val="20"/>
          <w:szCs w:val="20"/>
        </w:rPr>
        <w:t>trybem rozeznania rynku</w:t>
      </w:r>
    </w:p>
    <w:p w14:paraId="628E98D8" w14:textId="77777777"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14:paraId="2FB07F2D" w14:textId="0FA87168" w:rsidR="00892404" w:rsidRPr="00E377C2" w:rsidRDefault="00892404" w:rsidP="00AE1AEB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F87F80">
        <w:rPr>
          <w:rFonts w:asciiTheme="minorHAnsi" w:hAnsiTheme="minorHAnsi"/>
          <w:color w:val="auto"/>
          <w:sz w:val="20"/>
          <w:szCs w:val="20"/>
        </w:rPr>
        <w:t>postępowania</w:t>
      </w:r>
      <w:r w:rsidR="009B3806" w:rsidRPr="00F87F80">
        <w:rPr>
          <w:rFonts w:asciiTheme="minorHAnsi" w:hAnsiTheme="minorHAnsi"/>
          <w:color w:val="auto"/>
          <w:sz w:val="20"/>
          <w:szCs w:val="20"/>
        </w:rPr>
        <w:t>:</w:t>
      </w:r>
      <w:r w:rsidR="00E377C2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E377C2" w:rsidRPr="00E377C2">
        <w:rPr>
          <w:rFonts w:asciiTheme="minorHAnsi" w:hAnsiTheme="minorHAnsi"/>
          <w:b/>
          <w:color w:val="auto"/>
          <w:sz w:val="20"/>
          <w:szCs w:val="20"/>
        </w:rPr>
        <w:t>03</w:t>
      </w:r>
      <w:r w:rsidR="00AE1AEB" w:rsidRPr="00E377C2">
        <w:rPr>
          <w:rFonts w:asciiTheme="minorHAnsi" w:hAnsiTheme="minorHAnsi" w:cs="Times New Roman"/>
          <w:b/>
          <w:sz w:val="20"/>
        </w:rPr>
        <w:t>/0</w:t>
      </w:r>
      <w:r w:rsidR="002B2689" w:rsidRPr="00E377C2">
        <w:rPr>
          <w:rFonts w:asciiTheme="minorHAnsi" w:hAnsiTheme="minorHAnsi" w:cs="Times New Roman"/>
          <w:b/>
          <w:sz w:val="20"/>
        </w:rPr>
        <w:t>3</w:t>
      </w:r>
      <w:r w:rsidR="008D0209">
        <w:rPr>
          <w:rFonts w:asciiTheme="minorHAnsi" w:hAnsiTheme="minorHAnsi" w:cs="Times New Roman"/>
          <w:b/>
          <w:sz w:val="20"/>
        </w:rPr>
        <w:t>/20</w:t>
      </w:r>
      <w:r w:rsidR="00943100">
        <w:rPr>
          <w:rFonts w:asciiTheme="minorHAnsi" w:hAnsiTheme="minorHAnsi" w:cs="Times New Roman"/>
          <w:b/>
          <w:sz w:val="20"/>
        </w:rPr>
        <w:t>20</w:t>
      </w:r>
      <w:r w:rsidR="00744239">
        <w:rPr>
          <w:rFonts w:asciiTheme="minorHAnsi" w:hAnsiTheme="minorHAnsi" w:cs="Times New Roman"/>
          <w:b/>
          <w:sz w:val="20"/>
        </w:rPr>
        <w:t>/WCH</w:t>
      </w:r>
      <w:r w:rsidR="00336E3D" w:rsidRPr="00F87F80">
        <w:rPr>
          <w:rFonts w:asciiTheme="minorHAnsi" w:hAnsiTheme="minorHAnsi" w:cs="Times New Roman"/>
          <w:b/>
          <w:sz w:val="20"/>
        </w:rPr>
        <w:t xml:space="preserve">, </w:t>
      </w:r>
      <w:r w:rsidR="00336E3D" w:rsidRPr="00F87F80">
        <w:rPr>
          <w:rFonts w:asciiTheme="minorHAnsi" w:hAnsiTheme="minorHAnsi" w:cs="Times New Roman"/>
          <w:sz w:val="20"/>
        </w:rPr>
        <w:t>data</w:t>
      </w:r>
      <w:r w:rsidR="00336E3D" w:rsidRPr="00F87F80">
        <w:rPr>
          <w:rFonts w:asciiTheme="minorHAnsi" w:hAnsiTheme="minorHAnsi" w:cs="Times New Roman"/>
          <w:b/>
          <w:sz w:val="20"/>
        </w:rPr>
        <w:t xml:space="preserve">:  </w:t>
      </w:r>
      <w:r w:rsidR="00E377C2">
        <w:rPr>
          <w:rFonts w:asciiTheme="minorHAnsi" w:hAnsiTheme="minorHAnsi" w:cs="Times New Roman"/>
          <w:b/>
          <w:sz w:val="20"/>
        </w:rPr>
        <w:t>03</w:t>
      </w:r>
      <w:r w:rsidR="00DD45FD">
        <w:rPr>
          <w:rFonts w:asciiTheme="minorHAnsi" w:hAnsiTheme="minorHAnsi" w:cs="Times New Roman"/>
          <w:b/>
          <w:sz w:val="20"/>
        </w:rPr>
        <w:t>.</w:t>
      </w:r>
      <w:r w:rsidR="00AE1AEB">
        <w:rPr>
          <w:rFonts w:asciiTheme="minorHAnsi" w:hAnsiTheme="minorHAnsi" w:cs="Times New Roman"/>
          <w:b/>
          <w:sz w:val="20"/>
        </w:rPr>
        <w:t>0</w:t>
      </w:r>
      <w:r w:rsidR="002B2689">
        <w:rPr>
          <w:rFonts w:asciiTheme="minorHAnsi" w:hAnsiTheme="minorHAnsi" w:cs="Times New Roman"/>
          <w:b/>
          <w:sz w:val="20"/>
        </w:rPr>
        <w:t>3</w:t>
      </w:r>
      <w:r w:rsidR="00DD45FD">
        <w:rPr>
          <w:rFonts w:asciiTheme="minorHAnsi" w:hAnsiTheme="minorHAnsi" w:cs="Times New Roman"/>
          <w:b/>
          <w:sz w:val="20"/>
        </w:rPr>
        <w:t>.</w:t>
      </w:r>
      <w:r w:rsidR="00112391" w:rsidRPr="00F87F80">
        <w:rPr>
          <w:rFonts w:asciiTheme="minorHAnsi" w:hAnsiTheme="minorHAnsi" w:cs="Times New Roman"/>
          <w:b/>
          <w:sz w:val="20"/>
        </w:rPr>
        <w:t>20</w:t>
      </w:r>
      <w:r w:rsidR="00943100">
        <w:rPr>
          <w:rFonts w:asciiTheme="minorHAnsi" w:hAnsiTheme="minorHAnsi" w:cs="Times New Roman"/>
          <w:b/>
          <w:sz w:val="20"/>
        </w:rPr>
        <w:t>20</w:t>
      </w:r>
      <w:r w:rsidR="001C0D7D" w:rsidRPr="00F87F80">
        <w:rPr>
          <w:rFonts w:asciiTheme="minorHAnsi" w:hAnsiTheme="minorHAnsi" w:cs="Times New Roman"/>
          <w:b/>
          <w:sz w:val="20"/>
        </w:rPr>
        <w:t xml:space="preserve"> r</w:t>
      </w:r>
      <w:r w:rsidRPr="00F87F80">
        <w:rPr>
          <w:rFonts w:asciiTheme="minorHAnsi" w:hAnsiTheme="minorHAnsi" w:cs="Times New Roman"/>
          <w:b/>
          <w:color w:val="auto"/>
          <w:sz w:val="20"/>
        </w:rPr>
        <w:t>.</w:t>
      </w:r>
    </w:p>
    <w:p w14:paraId="56C058A6" w14:textId="052AB104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Imię i nazwisko lub nazwa firmy (jeśl</w:t>
      </w:r>
      <w:r w:rsidR="008D0209">
        <w:rPr>
          <w:rFonts w:asciiTheme="minorHAnsi" w:hAnsiTheme="minorHAnsi"/>
          <w:sz w:val="20"/>
          <w:szCs w:val="20"/>
        </w:rPr>
        <w:t>i dotyczy) oraz adres Wykonawcy:</w:t>
      </w:r>
    </w:p>
    <w:p w14:paraId="2C15B225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760071D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9FDBCED" w14:textId="139E8B29" w:rsidR="00DE0790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</w:t>
      </w:r>
      <w:r w:rsidR="008D0209">
        <w:rPr>
          <w:rFonts w:asciiTheme="minorHAnsi" w:hAnsiTheme="minorHAnsi"/>
          <w:sz w:val="20"/>
          <w:szCs w:val="20"/>
        </w:rPr>
        <w:t>-</w:t>
      </w:r>
      <w:r w:rsidRPr="00C52AB5">
        <w:rPr>
          <w:rFonts w:asciiTheme="minorHAnsi" w:hAnsiTheme="minorHAnsi"/>
          <w:sz w:val="20"/>
          <w:szCs w:val="20"/>
        </w:rPr>
        <w:t>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3149743F" w14:textId="5838BC59" w:rsidR="008D0209" w:rsidRDefault="008D0209" w:rsidP="008D0209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telefon</w:t>
      </w:r>
      <w:r w:rsidRPr="00C52AB5">
        <w:rPr>
          <w:rFonts w:asciiTheme="minorHAnsi" w:hAnsiTheme="minorHAnsi"/>
          <w:sz w:val="20"/>
          <w:szCs w:val="20"/>
        </w:rPr>
        <w:t>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36459E53" w14:textId="77777777"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14:paraId="27D7A1E8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14:paraId="166B0D43" w14:textId="7196184B" w:rsidR="00776FEC" w:rsidRPr="00943100" w:rsidRDefault="008C65E8" w:rsidP="00943100">
      <w:pPr>
        <w:pStyle w:val="Bezodstpw"/>
        <w:jc w:val="both"/>
        <w:rPr>
          <w:b/>
          <w:bCs/>
          <w:sz w:val="20"/>
        </w:rPr>
      </w:pPr>
      <w:r w:rsidRPr="002B2689">
        <w:rPr>
          <w:bCs/>
          <w:sz w:val="20"/>
        </w:rPr>
        <w:t>W</w:t>
      </w:r>
      <w:r w:rsidR="00892404" w:rsidRPr="002B2689">
        <w:rPr>
          <w:bCs/>
          <w:sz w:val="20"/>
        </w:rPr>
        <w:t xml:space="preserve"> odpowiedzi na zapytanie ofertowe </w:t>
      </w:r>
      <w:r w:rsidR="00AE1AEB" w:rsidRPr="002B2689">
        <w:rPr>
          <w:bCs/>
          <w:sz w:val="20"/>
        </w:rPr>
        <w:t xml:space="preserve">na </w:t>
      </w:r>
      <w:r w:rsidR="00943100" w:rsidRPr="002B2689">
        <w:rPr>
          <w:bCs/>
          <w:sz w:val="20"/>
        </w:rPr>
        <w:t>przygotowanie i przeprowadzenie szkolenia zawodowego</w:t>
      </w:r>
      <w:r w:rsidR="00F33289" w:rsidRPr="002B2689">
        <w:rPr>
          <w:bCs/>
          <w:sz w:val="20"/>
        </w:rPr>
        <w:t xml:space="preserve"> z zakresu</w:t>
      </w:r>
      <w:r w:rsidR="00943100">
        <w:rPr>
          <w:b/>
          <w:bCs/>
          <w:sz w:val="20"/>
        </w:rPr>
        <w:t xml:space="preserve"> </w:t>
      </w:r>
      <w:r w:rsidR="002B2689">
        <w:rPr>
          <w:b/>
          <w:bCs/>
          <w:sz w:val="20"/>
        </w:rPr>
        <w:t>Adobe Photoshop – kurs podstawowy</w:t>
      </w:r>
      <w:r w:rsidR="00943100">
        <w:rPr>
          <w:b/>
          <w:bCs/>
          <w:sz w:val="20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AE1AEB">
        <w:rPr>
          <w:rFonts w:eastAsia="Times New Roman" w:cs="Times New Roman"/>
          <w:sz w:val="20"/>
          <w:lang w:eastAsia="pl-PL"/>
        </w:rPr>
        <w:t>Postaw na Pracę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” </w:t>
      </w:r>
      <w:r w:rsidR="002B2689">
        <w:rPr>
          <w:rFonts w:eastAsia="Times New Roman" w:cs="Times New Roman"/>
          <w:sz w:val="20"/>
          <w:lang w:eastAsia="pl-PL"/>
        </w:rPr>
        <w:t>współ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F92235">
        <w:rPr>
          <w:sz w:val="20"/>
          <w:szCs w:val="20"/>
        </w:rPr>
        <w:t>składam ofertę</w:t>
      </w:r>
    </w:p>
    <w:p w14:paraId="23E87DDC" w14:textId="77777777"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29313571" w14:textId="132FFCEA"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cenę:</w:t>
      </w:r>
    </w:p>
    <w:p w14:paraId="5FDC05B1" w14:textId="77777777"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14:paraId="16D348BF" w14:textId="58B41779"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</w:t>
      </w:r>
      <w:r w:rsidR="00F33289">
        <w:rPr>
          <w:rStyle w:val="Odwoanieprzypisudolnego"/>
          <w:rFonts w:asciiTheme="minorHAnsi" w:hAnsiTheme="minorHAnsi"/>
          <w:b/>
          <w:bCs/>
          <w:sz w:val="20"/>
          <w:szCs w:val="20"/>
        </w:rPr>
        <w:footnoteReference w:id="1"/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  <w:r w:rsidR="00F33289">
        <w:rPr>
          <w:rFonts w:asciiTheme="minorHAnsi" w:hAnsiTheme="minorHAnsi"/>
          <w:b/>
          <w:bCs/>
          <w:sz w:val="20"/>
          <w:szCs w:val="20"/>
        </w:rPr>
        <w:t>, słownie…………………………………………………………………..</w:t>
      </w:r>
    </w:p>
    <w:p w14:paraId="429A7B03" w14:textId="77777777"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14:paraId="3B6E01B3" w14:textId="7457A824"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F33289">
        <w:rPr>
          <w:rFonts w:asciiTheme="minorHAnsi" w:hAnsiTheme="minorHAnsi"/>
          <w:color w:val="auto"/>
          <w:sz w:val="20"/>
          <w:szCs w:val="20"/>
        </w:rPr>
        <w:t>oświadczam,</w:t>
      </w:r>
      <w:r w:rsidR="00744239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F33289">
        <w:rPr>
          <w:rFonts w:asciiTheme="minorHAnsi" w:hAnsiTheme="minorHAnsi"/>
          <w:color w:val="auto"/>
          <w:sz w:val="20"/>
          <w:szCs w:val="20"/>
        </w:rPr>
        <w:t>że:</w:t>
      </w:r>
    </w:p>
    <w:p w14:paraId="0644012E" w14:textId="77777777"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14:paraId="35CC0A20" w14:textId="6FEC7EE9" w:rsidR="00F33289" w:rsidRPr="00744239" w:rsidRDefault="00F33289" w:rsidP="00744239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744239">
        <w:rPr>
          <w:rFonts w:asciiTheme="minorHAnsi" w:hAnsiTheme="minorHAnsi"/>
          <w:sz w:val="20"/>
          <w:szCs w:val="20"/>
        </w:rPr>
        <w:t>Zapoznałem/-</w:t>
      </w:r>
      <w:proofErr w:type="spellStart"/>
      <w:r w:rsidRPr="00744239">
        <w:rPr>
          <w:rFonts w:asciiTheme="minorHAnsi" w:hAnsiTheme="minorHAnsi"/>
          <w:sz w:val="20"/>
          <w:szCs w:val="20"/>
        </w:rPr>
        <w:t>am</w:t>
      </w:r>
      <w:proofErr w:type="spellEnd"/>
      <w:r w:rsidRPr="00744239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744239">
        <w:rPr>
          <w:rFonts w:asciiTheme="minorHAnsi" w:hAnsiTheme="minorHAnsi"/>
          <w:sz w:val="20"/>
          <w:szCs w:val="20"/>
        </w:rPr>
        <w:t>am</w:t>
      </w:r>
      <w:proofErr w:type="spellEnd"/>
      <w:r w:rsidRPr="00744239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14:paraId="040B446D" w14:textId="0CB1E9AF" w:rsidR="00F33289" w:rsidRPr="00744239" w:rsidRDefault="00F33289" w:rsidP="00744239">
      <w:pPr>
        <w:numPr>
          <w:ilvl w:val="0"/>
          <w:numId w:val="1"/>
        </w:numPr>
        <w:suppressAutoHyphens/>
        <w:spacing w:after="0" w:line="240" w:lineRule="auto"/>
        <w:rPr>
          <w:sz w:val="20"/>
          <w:szCs w:val="20"/>
        </w:rPr>
      </w:pPr>
      <w:r w:rsidRPr="00744239">
        <w:rPr>
          <w:sz w:val="20"/>
          <w:szCs w:val="20"/>
        </w:rPr>
        <w:t>W cenie oferty zostały uwzględnione wszystkie koszty wykonania zamówienia, o których mowa w zapytaniu ofertowym.</w:t>
      </w:r>
    </w:p>
    <w:p w14:paraId="6BDD6BC6" w14:textId="1C3FFAE5" w:rsidR="00F33289" w:rsidRPr="00744239" w:rsidRDefault="00F33289" w:rsidP="00744239">
      <w:pPr>
        <w:numPr>
          <w:ilvl w:val="0"/>
          <w:numId w:val="1"/>
        </w:numPr>
        <w:suppressAutoHyphens/>
        <w:spacing w:after="0" w:line="240" w:lineRule="auto"/>
        <w:rPr>
          <w:sz w:val="20"/>
          <w:szCs w:val="20"/>
        </w:rPr>
      </w:pPr>
      <w:r w:rsidRPr="00744239">
        <w:rPr>
          <w:sz w:val="20"/>
          <w:szCs w:val="20"/>
        </w:rPr>
        <w:t>Podmiot, który reprezentuję posiada kadrę, posiadającą co najmniej 2-letnie d</w:t>
      </w:r>
      <w:r w:rsidR="00E377C2">
        <w:rPr>
          <w:sz w:val="20"/>
          <w:szCs w:val="20"/>
        </w:rPr>
        <w:t>oświadczenie zawodowe lub min. 2</w:t>
      </w:r>
      <w:r w:rsidRPr="00744239">
        <w:rPr>
          <w:sz w:val="20"/>
          <w:szCs w:val="20"/>
        </w:rPr>
        <w:t>00 h w prowadzeniu szkoleń z danego obszaru tematycznego</w:t>
      </w:r>
      <w:r w:rsidR="00744239">
        <w:rPr>
          <w:sz w:val="20"/>
          <w:szCs w:val="20"/>
        </w:rPr>
        <w:t>.</w:t>
      </w:r>
    </w:p>
    <w:p w14:paraId="287C8B82" w14:textId="56B98FA0" w:rsidR="00F33289" w:rsidRPr="00744239" w:rsidRDefault="00F33289" w:rsidP="00744239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cs="Calibri"/>
          <w:color w:val="000000"/>
          <w:sz w:val="20"/>
          <w:szCs w:val="20"/>
        </w:rPr>
      </w:pPr>
      <w:r w:rsidRPr="00744239">
        <w:rPr>
          <w:rFonts w:cs="Calibri"/>
          <w:color w:val="000000"/>
          <w:sz w:val="20"/>
          <w:szCs w:val="20"/>
        </w:rPr>
        <w:t>Dysponuję potencjałem technicznym i osobami z</w:t>
      </w:r>
      <w:r w:rsidR="00744239">
        <w:rPr>
          <w:rFonts w:cs="Calibri"/>
          <w:color w:val="000000"/>
          <w:sz w:val="20"/>
          <w:szCs w:val="20"/>
        </w:rPr>
        <w:t>dolnymi do wykonania zamówienia.</w:t>
      </w:r>
    </w:p>
    <w:p w14:paraId="4D00C860" w14:textId="7E6DF0AA" w:rsidR="00F33289" w:rsidRPr="00744239" w:rsidRDefault="00F33289" w:rsidP="00744239">
      <w:pPr>
        <w:numPr>
          <w:ilvl w:val="0"/>
          <w:numId w:val="1"/>
        </w:numPr>
        <w:suppressAutoHyphens/>
        <w:spacing w:after="0" w:line="240" w:lineRule="auto"/>
        <w:rPr>
          <w:sz w:val="20"/>
          <w:szCs w:val="20"/>
        </w:rPr>
      </w:pPr>
      <w:r w:rsidRPr="00744239">
        <w:rPr>
          <w:sz w:val="20"/>
          <w:szCs w:val="20"/>
        </w:rPr>
        <w:t>Znajduję się w sytuacji ekonomicznej umoż</w:t>
      </w:r>
      <w:r w:rsidR="00744239">
        <w:rPr>
          <w:sz w:val="20"/>
          <w:szCs w:val="20"/>
        </w:rPr>
        <w:t>liwiającej wykonanie zamówienia.</w:t>
      </w:r>
    </w:p>
    <w:p w14:paraId="63C1273D" w14:textId="7A883636" w:rsidR="00F33289" w:rsidRPr="00744239" w:rsidRDefault="00F33289" w:rsidP="00744239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rPr>
          <w:rFonts w:cs="Calibri"/>
          <w:color w:val="000000"/>
          <w:sz w:val="20"/>
          <w:szCs w:val="20"/>
        </w:rPr>
      </w:pPr>
      <w:r w:rsidRPr="00744239">
        <w:rPr>
          <w:rFonts w:cs="Calibri"/>
          <w:color w:val="000000"/>
          <w:sz w:val="20"/>
          <w:szCs w:val="20"/>
        </w:rPr>
        <w:t>W przypadku wyboru mojej oferty zobowiązuje się do wykonywania zamówienia za stawkę wynagrodzenia podaną w niniejszym formularzu.</w:t>
      </w:r>
    </w:p>
    <w:p w14:paraId="289C857E" w14:textId="2091638F" w:rsidR="00892404" w:rsidRPr="00744239" w:rsidRDefault="00F33289" w:rsidP="00744239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744239">
        <w:rPr>
          <w:rFonts w:asciiTheme="minorHAnsi" w:hAnsiTheme="minorHAnsi"/>
          <w:sz w:val="20"/>
          <w:szCs w:val="20"/>
        </w:rPr>
        <w:t>T</w:t>
      </w:r>
      <w:r w:rsidR="00892404" w:rsidRPr="00744239">
        <w:rPr>
          <w:rFonts w:asciiTheme="minorHAnsi" w:hAnsiTheme="minorHAnsi"/>
          <w:sz w:val="20"/>
          <w:szCs w:val="20"/>
        </w:rPr>
        <w:t xml:space="preserve">ermin związania z ofertą wynosi 30 dni kalendarzowych </w:t>
      </w:r>
      <w:r w:rsidR="00892404" w:rsidRPr="00744239">
        <w:rPr>
          <w:rFonts w:asciiTheme="minorHAnsi" w:hAnsiTheme="minorHAnsi" w:cs="Arial"/>
          <w:sz w:val="20"/>
          <w:szCs w:val="20"/>
        </w:rPr>
        <w:t>od dnia upływu terminu składania ofert</w:t>
      </w:r>
      <w:r w:rsidR="00892404" w:rsidRPr="00744239">
        <w:rPr>
          <w:rFonts w:asciiTheme="minorHAnsi" w:hAnsiTheme="minorHAnsi"/>
          <w:sz w:val="20"/>
          <w:szCs w:val="20"/>
        </w:rPr>
        <w:t>.</w:t>
      </w:r>
    </w:p>
    <w:p w14:paraId="17B9F803" w14:textId="77777777" w:rsidR="00892404" w:rsidRPr="00744239" w:rsidRDefault="00892404" w:rsidP="00744239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744239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14:paraId="546C3845" w14:textId="77777777" w:rsidR="00892404" w:rsidRPr="00744239" w:rsidRDefault="00892404" w:rsidP="00744239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744239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14:paraId="56B79D36" w14:textId="77777777" w:rsidR="00892404" w:rsidRPr="00744239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14:paraId="5D16FAE8" w14:textId="481A58A8" w:rsidR="00892404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3F507670" w14:textId="0CDC70B8" w:rsidR="002F7BE9" w:rsidRDefault="002F7BE9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7FDD0800" w14:textId="77777777" w:rsidR="002F7BE9" w:rsidRPr="00C52AB5" w:rsidRDefault="002F7BE9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14:paraId="55A46B66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14:paraId="1FB90F15" w14:textId="77777777"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14:paraId="14792DA0" w14:textId="12D317A4" w:rsidR="00F87F80" w:rsidRPr="00744239" w:rsidRDefault="00892404" w:rsidP="00744239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14:paraId="04F819D4" w14:textId="77777777" w:rsidR="00F87F80" w:rsidRDefault="00F87F80" w:rsidP="00892404">
      <w:pPr>
        <w:spacing w:line="240" w:lineRule="auto"/>
        <w:rPr>
          <w:rFonts w:ascii="Segoe UI Light" w:hAnsi="Segoe UI Light" w:cs="Segoe UI Light"/>
          <w:sz w:val="16"/>
          <w:szCs w:val="16"/>
        </w:rPr>
      </w:pPr>
    </w:p>
    <w:p w14:paraId="2BFD92A3" w14:textId="77777777" w:rsidR="00F76A58" w:rsidRDefault="00F76A58" w:rsidP="00892404">
      <w:pPr>
        <w:spacing w:line="240" w:lineRule="auto"/>
        <w:rPr>
          <w:rFonts w:ascii="Segoe UI Light" w:hAnsi="Segoe UI Light" w:cs="Segoe UI Light"/>
          <w:sz w:val="16"/>
          <w:szCs w:val="16"/>
        </w:rPr>
      </w:pPr>
    </w:p>
    <w:p w14:paraId="354AF72F" w14:textId="77777777" w:rsidR="00894BE6" w:rsidRPr="00C52AB5" w:rsidRDefault="00894BE6" w:rsidP="00894BE6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2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17F99DAB" w14:textId="77777777" w:rsidR="00894BE6" w:rsidRPr="00C52AB5" w:rsidRDefault="00894BE6" w:rsidP="00894BE6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14:paraId="5E22698F" w14:textId="77777777" w:rsidR="00894BE6" w:rsidRPr="00C52AB5" w:rsidRDefault="00894BE6" w:rsidP="00894BE6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693874E1" w14:textId="77777777" w:rsidR="00894BE6" w:rsidRPr="00C52AB5" w:rsidRDefault="00894BE6" w:rsidP="00894BE6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35E8C517" w14:textId="77777777" w:rsidR="00894BE6" w:rsidRPr="00C52AB5" w:rsidRDefault="00894BE6" w:rsidP="00894BE6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14:paraId="3DDDC5AB" w14:textId="56B6CB20" w:rsidR="00894BE6" w:rsidRDefault="00E377C2" w:rsidP="00894BE6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</w:t>
      </w:r>
      <w:r w:rsidRPr="00E377C2">
        <w:rPr>
          <w:rFonts w:eastAsia="Times New Roman" w:cs="Times New Roman"/>
          <w:b/>
          <w:bCs/>
          <w:color w:val="000000"/>
          <w:sz w:val="20"/>
          <w:lang w:eastAsia="pl-PL"/>
        </w:rPr>
        <w:t>03</w:t>
      </w:r>
      <w:r w:rsidR="002B2689" w:rsidRPr="00E377C2">
        <w:rPr>
          <w:rFonts w:cs="Times New Roman"/>
          <w:b/>
          <w:sz w:val="20"/>
        </w:rPr>
        <w:t>/03</w:t>
      </w:r>
      <w:r w:rsidR="00894BE6">
        <w:rPr>
          <w:rFonts w:cs="Times New Roman"/>
          <w:b/>
          <w:sz w:val="20"/>
        </w:rPr>
        <w:t>/2020/WCH</w:t>
      </w:r>
      <w:r w:rsidR="00894BE6" w:rsidRPr="00F87F80">
        <w:rPr>
          <w:rFonts w:cs="Times New Roman"/>
          <w:b/>
          <w:sz w:val="20"/>
        </w:rPr>
        <w:t xml:space="preserve">, </w:t>
      </w:r>
      <w:r w:rsidR="00894BE6" w:rsidRPr="00F87F80">
        <w:rPr>
          <w:rFonts w:cs="Times New Roman"/>
          <w:sz w:val="20"/>
        </w:rPr>
        <w:t>data</w:t>
      </w:r>
      <w:r w:rsidR="00894BE6" w:rsidRPr="00F87F80">
        <w:rPr>
          <w:rFonts w:cs="Times New Roman"/>
          <w:b/>
          <w:sz w:val="20"/>
        </w:rPr>
        <w:t xml:space="preserve">:  </w:t>
      </w:r>
      <w:r>
        <w:rPr>
          <w:rFonts w:cs="Times New Roman"/>
          <w:b/>
          <w:sz w:val="20"/>
        </w:rPr>
        <w:t>03</w:t>
      </w:r>
      <w:r w:rsidR="002B2689">
        <w:rPr>
          <w:rFonts w:cs="Times New Roman"/>
          <w:b/>
          <w:sz w:val="20"/>
        </w:rPr>
        <w:t>.03</w:t>
      </w:r>
      <w:r w:rsidR="00894BE6">
        <w:rPr>
          <w:rFonts w:cs="Times New Roman"/>
          <w:b/>
          <w:sz w:val="20"/>
        </w:rPr>
        <w:t>.</w:t>
      </w:r>
      <w:r w:rsidR="00894BE6" w:rsidRPr="00F87F80">
        <w:rPr>
          <w:rFonts w:cs="Times New Roman"/>
          <w:b/>
          <w:sz w:val="20"/>
        </w:rPr>
        <w:t>20</w:t>
      </w:r>
      <w:r w:rsidR="00894BE6">
        <w:rPr>
          <w:rFonts w:cs="Times New Roman"/>
          <w:b/>
          <w:sz w:val="20"/>
        </w:rPr>
        <w:t>20</w:t>
      </w:r>
      <w:r w:rsidR="00894BE6" w:rsidRPr="00F87F80">
        <w:rPr>
          <w:rFonts w:cs="Times New Roman"/>
          <w:b/>
          <w:sz w:val="20"/>
        </w:rPr>
        <w:t xml:space="preserve"> r.</w:t>
      </w:r>
      <w:r w:rsidR="00894BE6">
        <w:rPr>
          <w:rFonts w:cs="Times New Roman"/>
          <w:b/>
          <w:sz w:val="20"/>
        </w:rPr>
        <w:t xml:space="preserve"> </w:t>
      </w:r>
      <w:r w:rsidR="00894BE6"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894BE6"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="00894BE6" w:rsidRPr="00C52AB5">
        <w:rPr>
          <w:rFonts w:eastAsia="Times New Roman" w:cs="Times New Roman"/>
          <w:sz w:val="20"/>
          <w:lang w:eastAsia="pl-PL"/>
        </w:rPr>
        <w:t>„</w:t>
      </w:r>
      <w:r w:rsidR="00894BE6">
        <w:rPr>
          <w:rFonts w:eastAsia="Times New Roman" w:cs="Times New Roman"/>
          <w:sz w:val="20"/>
          <w:lang w:eastAsia="pl-PL"/>
        </w:rPr>
        <w:t>Postaw na Pracę</w:t>
      </w:r>
      <w:r w:rsidR="00894BE6" w:rsidRPr="00597E07">
        <w:rPr>
          <w:rFonts w:cs="Times New Roman"/>
          <w:b/>
          <w:sz w:val="20"/>
        </w:rPr>
        <w:t>”</w:t>
      </w:r>
      <w:r w:rsidR="00894BE6" w:rsidRPr="00C52AB5">
        <w:rPr>
          <w:rFonts w:eastAsia="Times New Roman" w:cs="Times New Roman"/>
          <w:sz w:val="20"/>
          <w:lang w:eastAsia="pl-PL"/>
        </w:rPr>
        <w:t xml:space="preserve"> </w:t>
      </w:r>
      <w:r w:rsidR="002B2689">
        <w:rPr>
          <w:rFonts w:eastAsia="Times New Roman" w:cs="Times New Roman"/>
          <w:sz w:val="20"/>
          <w:lang w:eastAsia="pl-PL"/>
        </w:rPr>
        <w:t>współ</w:t>
      </w:r>
      <w:r w:rsidR="00894BE6"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 w:rsidR="00894BE6">
        <w:rPr>
          <w:rFonts w:eastAsia="Times New Roman" w:cs="Times New Roman"/>
          <w:color w:val="000000"/>
          <w:sz w:val="20"/>
          <w:lang w:eastAsia="pl-PL"/>
        </w:rPr>
        <w:t>.</w:t>
      </w:r>
    </w:p>
    <w:p w14:paraId="7FF50171" w14:textId="77777777" w:rsidR="00894BE6" w:rsidRPr="00C52AB5" w:rsidRDefault="00894BE6" w:rsidP="00894BE6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14:paraId="75454176" w14:textId="77777777" w:rsidR="00894BE6" w:rsidRPr="00C52AB5" w:rsidRDefault="00894BE6" w:rsidP="00894BE6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14:paraId="7CED3DFB" w14:textId="77777777" w:rsidR="00894BE6" w:rsidRPr="00C52AB5" w:rsidRDefault="00894BE6" w:rsidP="00894BE6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346FB89A" w14:textId="77777777" w:rsidR="00894BE6" w:rsidRPr="00C52AB5" w:rsidRDefault="00894BE6" w:rsidP="00894BE6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14:paraId="3D09AD82" w14:textId="77777777" w:rsidR="00894BE6" w:rsidRPr="00C52AB5" w:rsidRDefault="00894BE6" w:rsidP="00894BE6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14:paraId="37522B98" w14:textId="77777777" w:rsidR="00894BE6" w:rsidRPr="00C52AB5" w:rsidRDefault="00894BE6" w:rsidP="00894BE6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14:paraId="665F381D" w14:textId="77777777" w:rsidR="00894BE6" w:rsidRPr="00C52AB5" w:rsidRDefault="00894BE6" w:rsidP="00894BE6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14:paraId="6DF89ED4" w14:textId="77777777" w:rsidR="00894BE6" w:rsidRPr="00C52AB5" w:rsidRDefault="00894BE6" w:rsidP="00894BE6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14:paraId="75F2133D" w14:textId="77777777" w:rsidR="00894BE6" w:rsidRPr="00C52AB5" w:rsidRDefault="00894BE6" w:rsidP="00894BE6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62D8FE79" w14:textId="77777777" w:rsidR="00894BE6" w:rsidRPr="00C52AB5" w:rsidRDefault="00894BE6" w:rsidP="00894BE6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39A756C7" w14:textId="77777777" w:rsidR="00894BE6" w:rsidRPr="00C52AB5" w:rsidRDefault="00894BE6" w:rsidP="00894BE6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63B8DC91" w14:textId="77777777" w:rsidR="00894BE6" w:rsidRPr="00C52AB5" w:rsidRDefault="00894BE6" w:rsidP="00894BE6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45F2A36E" w14:textId="77777777" w:rsidR="00894BE6" w:rsidRPr="00C52AB5" w:rsidRDefault="00894BE6" w:rsidP="00894BE6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08749D5D" w14:textId="6152DD29" w:rsidR="00894BE6" w:rsidRPr="00C52AB5" w:rsidRDefault="002B2689" w:rsidP="002B2689">
      <w:pPr>
        <w:spacing w:line="240" w:lineRule="auto"/>
        <w:ind w:left="4956" w:firstLine="708"/>
        <w:jc w:val="center"/>
        <w:rPr>
          <w:rFonts w:eastAsia="Times New Roman" w:cs="Times New Roman"/>
          <w:sz w:val="20"/>
          <w:lang w:eastAsia="pl-PL"/>
        </w:rPr>
      </w:pPr>
      <w:r>
        <w:rPr>
          <w:rFonts w:eastAsia="Times New Roman" w:cs="Times New Roman"/>
          <w:sz w:val="20"/>
          <w:lang w:eastAsia="pl-PL"/>
        </w:rPr>
        <w:t xml:space="preserve">  </w:t>
      </w:r>
      <w:r>
        <w:rPr>
          <w:rFonts w:eastAsia="Times New Roman" w:cs="Times New Roman"/>
          <w:sz w:val="20"/>
          <w:lang w:eastAsia="pl-PL"/>
        </w:rPr>
        <w:tab/>
      </w:r>
      <w:r w:rsidR="00894BE6" w:rsidRPr="00C52AB5">
        <w:rPr>
          <w:rFonts w:eastAsia="Times New Roman" w:cs="Times New Roman"/>
          <w:sz w:val="20"/>
          <w:lang w:eastAsia="pl-PL"/>
        </w:rPr>
        <w:t>podpis Wykonawcy</w:t>
      </w:r>
    </w:p>
    <w:p w14:paraId="7CC5A98F" w14:textId="77777777" w:rsidR="00894BE6" w:rsidRPr="00C52AB5" w:rsidRDefault="00894BE6" w:rsidP="00894BE6">
      <w:pPr>
        <w:spacing w:line="240" w:lineRule="auto"/>
        <w:jc w:val="right"/>
        <w:rPr>
          <w:i/>
          <w:sz w:val="20"/>
        </w:rPr>
      </w:pPr>
    </w:p>
    <w:p w14:paraId="4606DCAB" w14:textId="77777777" w:rsidR="00894BE6" w:rsidRPr="00C52AB5" w:rsidRDefault="00894BE6" w:rsidP="00894BE6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14:paraId="3F6B092F" w14:textId="104C6092" w:rsidR="00894BE6" w:rsidRDefault="00894BE6" w:rsidP="00894BE6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>
        <w:br w:type="column"/>
      </w:r>
    </w:p>
    <w:p w14:paraId="51AD5AFE" w14:textId="3E13AEF6" w:rsidR="00894BE6" w:rsidRDefault="00894BE6" w:rsidP="00894BE6">
      <w:pPr>
        <w:jc w:val="right"/>
        <w:rPr>
          <w:i/>
          <w:sz w:val="20"/>
          <w:szCs w:val="20"/>
        </w:rPr>
      </w:pPr>
      <w:r w:rsidRPr="00894BE6">
        <w:rPr>
          <w:i/>
          <w:sz w:val="20"/>
          <w:szCs w:val="20"/>
        </w:rPr>
        <w:t>Załącznik nr 3 do zapytania ofertowego</w:t>
      </w:r>
    </w:p>
    <w:p w14:paraId="2FE967D4" w14:textId="77777777" w:rsidR="00E377C2" w:rsidRDefault="00E377C2" w:rsidP="00894BE6">
      <w:pPr>
        <w:jc w:val="right"/>
        <w:rPr>
          <w:i/>
          <w:sz w:val="20"/>
          <w:szCs w:val="20"/>
        </w:rPr>
      </w:pPr>
    </w:p>
    <w:p w14:paraId="7EA8E1BF" w14:textId="77777777" w:rsidR="00E377C2" w:rsidRDefault="00E377C2" w:rsidP="00E377C2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</w:t>
      </w:r>
      <w:r w:rsidRPr="00E377C2">
        <w:rPr>
          <w:rFonts w:eastAsia="Times New Roman" w:cs="Times New Roman"/>
          <w:b/>
          <w:bCs/>
          <w:color w:val="000000"/>
          <w:sz w:val="20"/>
          <w:lang w:eastAsia="pl-PL"/>
        </w:rPr>
        <w:t>03</w:t>
      </w:r>
      <w:r w:rsidRPr="00E377C2">
        <w:rPr>
          <w:rFonts w:cs="Times New Roman"/>
          <w:b/>
          <w:sz w:val="20"/>
        </w:rPr>
        <w:t>/03</w:t>
      </w:r>
      <w:r>
        <w:rPr>
          <w:rFonts w:cs="Times New Roman"/>
          <w:b/>
          <w:sz w:val="20"/>
        </w:rPr>
        <w:t>/2020/WCH</w:t>
      </w:r>
      <w:r w:rsidRPr="00F87F80">
        <w:rPr>
          <w:rFonts w:cs="Times New Roman"/>
          <w:b/>
          <w:sz w:val="20"/>
        </w:rPr>
        <w:t xml:space="preserve">, </w:t>
      </w:r>
      <w:r w:rsidRPr="00F87F80">
        <w:rPr>
          <w:rFonts w:cs="Times New Roman"/>
          <w:sz w:val="20"/>
        </w:rPr>
        <w:t>data</w:t>
      </w:r>
      <w:r w:rsidRPr="00F87F80">
        <w:rPr>
          <w:rFonts w:cs="Times New Roman"/>
          <w:b/>
          <w:sz w:val="20"/>
        </w:rPr>
        <w:t xml:space="preserve">:  </w:t>
      </w:r>
      <w:r>
        <w:rPr>
          <w:rFonts w:cs="Times New Roman"/>
          <w:b/>
          <w:sz w:val="20"/>
        </w:rPr>
        <w:t>03.03.</w:t>
      </w:r>
      <w:r w:rsidRPr="00F87F80">
        <w:rPr>
          <w:rFonts w:cs="Times New Roman"/>
          <w:b/>
          <w:sz w:val="20"/>
        </w:rPr>
        <w:t>20</w:t>
      </w:r>
      <w:r>
        <w:rPr>
          <w:rFonts w:cs="Times New Roman"/>
          <w:b/>
          <w:sz w:val="20"/>
        </w:rPr>
        <w:t>20</w:t>
      </w:r>
      <w:r w:rsidRPr="00F87F80">
        <w:rPr>
          <w:rFonts w:cs="Times New Roman"/>
          <w:b/>
          <w:sz w:val="20"/>
        </w:rPr>
        <w:t xml:space="preserve"> r.</w:t>
      </w:r>
      <w:r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>
        <w:rPr>
          <w:rFonts w:eastAsia="Times New Roman" w:cs="Times New Roman"/>
          <w:sz w:val="20"/>
          <w:lang w:eastAsia="pl-PL"/>
        </w:rPr>
        <w:t>Postaw na Pracę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>
        <w:rPr>
          <w:rFonts w:eastAsia="Times New Roman" w:cs="Times New Roman"/>
          <w:sz w:val="20"/>
          <w:lang w:eastAsia="pl-PL"/>
        </w:rPr>
        <w:t>współ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0288A75B" w14:textId="77777777" w:rsidR="00894BE6" w:rsidRDefault="00894BE6" w:rsidP="00894BE6">
      <w:pPr>
        <w:autoSpaceDE w:val="0"/>
        <w:autoSpaceDN w:val="0"/>
        <w:adjustRightInd w:val="0"/>
        <w:spacing w:after="0"/>
        <w:jc w:val="center"/>
        <w:rPr>
          <w:rFonts w:eastAsia="Calibri" w:cs="Calibri"/>
          <w:b/>
          <w:bCs/>
          <w:color w:val="000000"/>
        </w:rPr>
      </w:pPr>
    </w:p>
    <w:p w14:paraId="4F8902CF" w14:textId="77777777" w:rsidR="00894BE6" w:rsidRDefault="00894BE6" w:rsidP="00894BE6">
      <w:pPr>
        <w:spacing w:after="100"/>
        <w:jc w:val="center"/>
        <w:rPr>
          <w:rFonts w:cs="Calibri"/>
          <w:smallCaps/>
          <w:sz w:val="28"/>
          <w:szCs w:val="28"/>
        </w:rPr>
      </w:pPr>
      <w:r>
        <w:rPr>
          <w:rFonts w:cs="Calibri"/>
          <w:smallCaps/>
          <w:sz w:val="28"/>
          <w:szCs w:val="28"/>
        </w:rPr>
        <w:t xml:space="preserve">Opis sposobu walidacji* / certyfikacji** </w:t>
      </w:r>
    </w:p>
    <w:p w14:paraId="563D943F" w14:textId="5B96F67A" w:rsidR="00894BE6" w:rsidRPr="00CA6B95" w:rsidRDefault="00894BE6" w:rsidP="00894BE6">
      <w:pPr>
        <w:spacing w:after="100"/>
        <w:jc w:val="center"/>
        <w:rPr>
          <w:bCs/>
          <w:iCs/>
          <w:sz w:val="24"/>
        </w:rPr>
      </w:pPr>
      <w:r w:rsidRPr="00465B55">
        <w:rPr>
          <w:rFonts w:cs="Calibri"/>
          <w:smallCaps/>
          <w:sz w:val="24"/>
        </w:rPr>
        <w:t>potwie</w:t>
      </w:r>
      <w:r w:rsidR="002B2689">
        <w:rPr>
          <w:rFonts w:cs="Calibri"/>
          <w:smallCaps/>
          <w:sz w:val="24"/>
        </w:rPr>
        <w:t xml:space="preserve">rdzającej zdobycie kwalifikacji/kompetencji </w:t>
      </w:r>
      <w:r w:rsidRPr="00465B55">
        <w:rPr>
          <w:rFonts w:cs="Calibri"/>
          <w:smallCaps/>
          <w:sz w:val="24"/>
        </w:rPr>
        <w:t>zawodowych przez uczestników</w:t>
      </w:r>
      <w:r>
        <w:rPr>
          <w:rFonts w:cs="Calibri"/>
          <w:smallCaps/>
          <w:sz w:val="24"/>
        </w:rPr>
        <w:t xml:space="preserve"> </w:t>
      </w:r>
      <w:r w:rsidRPr="00465B55">
        <w:rPr>
          <w:rFonts w:cs="Calibri"/>
          <w:smallCaps/>
          <w:sz w:val="24"/>
        </w:rPr>
        <w:t>szkolenia</w:t>
      </w:r>
      <w:r w:rsidRPr="00465B55">
        <w:rPr>
          <w:b/>
          <w:bCs/>
          <w:i/>
          <w:iCs/>
          <w:sz w:val="24"/>
        </w:rPr>
        <w:t xml:space="preserve"> </w:t>
      </w:r>
    </w:p>
    <w:p w14:paraId="136D0596" w14:textId="77777777" w:rsidR="00894BE6" w:rsidRPr="00465B55" w:rsidRDefault="00894BE6" w:rsidP="00894BE6">
      <w:pPr>
        <w:spacing w:after="100"/>
        <w:jc w:val="center"/>
        <w:rPr>
          <w:b/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94BE6" w:rsidRPr="00E06718" w14:paraId="2B8BF841" w14:textId="77777777" w:rsidTr="00630F56">
        <w:tc>
          <w:tcPr>
            <w:tcW w:w="9212" w:type="dxa"/>
          </w:tcPr>
          <w:p w14:paraId="587C1705" w14:textId="77777777" w:rsidR="00894BE6" w:rsidRPr="00E06718" w:rsidRDefault="00894BE6" w:rsidP="00630F56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  <w:r w:rsidRPr="00E06718">
              <w:rPr>
                <w:rFonts w:cs="Calibri"/>
                <w:b/>
                <w:bCs/>
                <w:i/>
                <w:iCs/>
                <w:sz w:val="18"/>
                <w:szCs w:val="18"/>
              </w:rPr>
              <w:t>Proszę opisać w jaki sposób przeprowadzona będzie walidacja i</w:t>
            </w:r>
            <w:r>
              <w:rPr>
                <w:rFonts w:cs="Calibri"/>
                <w:b/>
                <w:bCs/>
                <w:i/>
                <w:iCs/>
                <w:sz w:val="18"/>
                <w:szCs w:val="18"/>
              </w:rPr>
              <w:t>/lub</w:t>
            </w:r>
            <w:r w:rsidRPr="00E06718">
              <w:rPr>
                <w:rFonts w:cs="Calibri"/>
                <w:b/>
                <w:bCs/>
                <w:i/>
                <w:iCs/>
                <w:sz w:val="18"/>
                <w:szCs w:val="18"/>
              </w:rPr>
              <w:t xml:space="preserve"> certyfikacja szkolenia zawodowego</w:t>
            </w:r>
          </w:p>
        </w:tc>
      </w:tr>
      <w:tr w:rsidR="00894BE6" w:rsidRPr="00E06718" w14:paraId="6145A46C" w14:textId="77777777" w:rsidTr="00E377C2">
        <w:trPr>
          <w:trHeight w:val="4083"/>
        </w:trPr>
        <w:tc>
          <w:tcPr>
            <w:tcW w:w="9212" w:type="dxa"/>
          </w:tcPr>
          <w:p w14:paraId="33BF9C7F" w14:textId="77777777" w:rsidR="00894BE6" w:rsidRPr="00E06718" w:rsidRDefault="00894BE6" w:rsidP="00630F56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14:paraId="58E38788" w14:textId="77777777" w:rsidR="00894BE6" w:rsidRPr="00E06718" w:rsidRDefault="00894BE6" w:rsidP="00630F56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14:paraId="2BD34C9E" w14:textId="77777777" w:rsidR="00894BE6" w:rsidRPr="00E06718" w:rsidRDefault="00894BE6" w:rsidP="00630F56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14:paraId="642F0590" w14:textId="77777777" w:rsidR="00894BE6" w:rsidRPr="00E06718" w:rsidRDefault="00894BE6" w:rsidP="00630F56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14:paraId="7AF5600B" w14:textId="77777777" w:rsidR="00894BE6" w:rsidRPr="00E06718" w:rsidRDefault="00894BE6" w:rsidP="00630F56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14:paraId="32727411" w14:textId="77777777" w:rsidR="00894BE6" w:rsidRPr="00E06718" w:rsidRDefault="00894BE6" w:rsidP="00630F56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14:paraId="6BDB8392" w14:textId="77777777" w:rsidR="00894BE6" w:rsidRPr="00E06718" w:rsidRDefault="00894BE6" w:rsidP="00630F56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14:paraId="5F53583F" w14:textId="77777777" w:rsidR="00894BE6" w:rsidRPr="00E06718" w:rsidRDefault="00894BE6" w:rsidP="00630F56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14:paraId="1B6D4B6C" w14:textId="77777777" w:rsidR="00894BE6" w:rsidRPr="00E06718" w:rsidRDefault="00894BE6" w:rsidP="00630F56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14:paraId="4AF31C3D" w14:textId="77777777" w:rsidR="00894BE6" w:rsidRPr="00E06718" w:rsidRDefault="00894BE6" w:rsidP="00630F56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  <w:p w14:paraId="1F82355B" w14:textId="77777777" w:rsidR="00894BE6" w:rsidRPr="00E06718" w:rsidRDefault="00894BE6" w:rsidP="00630F56">
            <w:pPr>
              <w:spacing w:after="100"/>
              <w:rPr>
                <w:rFonts w:cs="Calibri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47C19E32" w14:textId="77777777" w:rsidR="00894BE6" w:rsidRPr="00516345" w:rsidRDefault="00894BE6" w:rsidP="00894BE6">
      <w:pPr>
        <w:spacing w:after="100"/>
        <w:rPr>
          <w:rFonts w:cs="Calibri"/>
          <w:bCs/>
          <w:iCs/>
          <w:szCs w:val="20"/>
        </w:rPr>
      </w:pPr>
      <w:r>
        <w:rPr>
          <w:rFonts w:cs="Calibri"/>
          <w:bCs/>
          <w:iCs/>
          <w:szCs w:val="20"/>
        </w:rPr>
        <w:t xml:space="preserve">Uwaga: Dołączyć </w:t>
      </w:r>
      <w:r w:rsidRPr="00516345">
        <w:rPr>
          <w:rFonts w:cs="Calibri"/>
          <w:bCs/>
          <w:iCs/>
          <w:szCs w:val="20"/>
        </w:rPr>
        <w:t>wzór zaświadczenia/certyfikatu</w:t>
      </w:r>
    </w:p>
    <w:p w14:paraId="69DED1A2" w14:textId="77777777" w:rsidR="00894BE6" w:rsidRDefault="00894BE6" w:rsidP="00894BE6">
      <w:pPr>
        <w:spacing w:after="100"/>
        <w:rPr>
          <w:rFonts w:cs="Calibri"/>
          <w:b/>
          <w:bCs/>
          <w:i/>
          <w:iCs/>
          <w:sz w:val="18"/>
          <w:szCs w:val="18"/>
        </w:rPr>
      </w:pPr>
    </w:p>
    <w:p w14:paraId="241D1C27" w14:textId="77777777" w:rsidR="00894BE6" w:rsidRDefault="00894BE6" w:rsidP="00894BE6">
      <w:pPr>
        <w:spacing w:after="100"/>
        <w:rPr>
          <w:rFonts w:cs="Calibri"/>
          <w:b/>
          <w:bCs/>
          <w:i/>
          <w:iCs/>
          <w:sz w:val="18"/>
          <w:szCs w:val="18"/>
        </w:rPr>
      </w:pPr>
    </w:p>
    <w:p w14:paraId="0BCDD804" w14:textId="77777777" w:rsidR="00894BE6" w:rsidRPr="004E4EE3" w:rsidRDefault="00894BE6" w:rsidP="00894BE6">
      <w:pPr>
        <w:autoSpaceDE w:val="0"/>
        <w:autoSpaceDN w:val="0"/>
        <w:adjustRightInd w:val="0"/>
        <w:spacing w:after="0"/>
        <w:jc w:val="right"/>
        <w:rPr>
          <w:rFonts w:eastAsia="Calibri" w:cs="Calibri"/>
          <w:color w:val="000000"/>
          <w:sz w:val="18"/>
          <w:szCs w:val="18"/>
        </w:rPr>
      </w:pPr>
      <w:r w:rsidRPr="004E4EE3">
        <w:rPr>
          <w:rFonts w:eastAsia="Calibri" w:cs="Calibri"/>
          <w:color w:val="000000"/>
          <w:sz w:val="18"/>
          <w:szCs w:val="18"/>
        </w:rPr>
        <w:t xml:space="preserve">……………………….…………………………….. </w:t>
      </w:r>
    </w:p>
    <w:p w14:paraId="72E4CEBE" w14:textId="77777777" w:rsidR="00894BE6" w:rsidRDefault="00894BE6" w:rsidP="00894BE6">
      <w:pPr>
        <w:spacing w:after="100"/>
        <w:jc w:val="right"/>
        <w:rPr>
          <w:rFonts w:eastAsia="Calibri" w:cs="Calibri"/>
          <w:color w:val="000000"/>
          <w:sz w:val="18"/>
          <w:szCs w:val="18"/>
        </w:rPr>
      </w:pPr>
      <w:r w:rsidRPr="004E4EE3">
        <w:rPr>
          <w:rFonts w:eastAsia="Calibri" w:cs="Calibri"/>
          <w:color w:val="000000"/>
          <w:sz w:val="18"/>
          <w:szCs w:val="18"/>
        </w:rPr>
        <w:t>Data i czytelny podpis Oferenta</w:t>
      </w:r>
    </w:p>
    <w:p w14:paraId="4EDC3F31" w14:textId="77777777" w:rsidR="00894BE6" w:rsidRDefault="00894BE6" w:rsidP="00894BE6">
      <w:pPr>
        <w:spacing w:after="100"/>
        <w:rPr>
          <w:rFonts w:cs="Calibri"/>
          <w:b/>
          <w:bCs/>
          <w:i/>
          <w:iCs/>
          <w:sz w:val="18"/>
          <w:szCs w:val="18"/>
        </w:rPr>
      </w:pPr>
    </w:p>
    <w:p w14:paraId="7271117D" w14:textId="77777777" w:rsidR="00894BE6" w:rsidRPr="00465B55" w:rsidRDefault="00894BE6" w:rsidP="00894BE6">
      <w:pPr>
        <w:spacing w:after="100"/>
        <w:rPr>
          <w:rFonts w:cs="Calibri"/>
          <w:b/>
          <w:bCs/>
          <w:i/>
          <w:iCs/>
          <w:sz w:val="18"/>
          <w:szCs w:val="18"/>
        </w:rPr>
      </w:pPr>
      <w:r w:rsidRPr="00465B55">
        <w:rPr>
          <w:rFonts w:cs="Calibri"/>
          <w:b/>
          <w:bCs/>
          <w:i/>
          <w:iCs/>
          <w:sz w:val="18"/>
          <w:szCs w:val="18"/>
        </w:rPr>
        <w:t xml:space="preserve">*Walidacja </w:t>
      </w:r>
      <w:r w:rsidRPr="00465B55">
        <w:rPr>
          <w:rFonts w:cs="Calibri"/>
          <w:i/>
          <w:iCs/>
          <w:sz w:val="18"/>
          <w:szCs w:val="18"/>
        </w:rPr>
        <w:t>to proces sprawdzania, czy - niezależnie od sposobu uczenia się - kompetencje wymagane dla danej kwalifikacji zostały osiągnięte. Walidacja obejmuje identyfikację i dokumentację posiadanych kompetencji oraz ich weryfikację w odniesieniu do wymagań określonych dla kwalifikacji. Walidacja powinna być prowadzona w sposób trafny (weryfikowane są te efekty uczenia się, które zostały określone dla danej kwalifikacji) i rzetelny (wynik weryfikacji jest niezależny od miejsca, czasu, metod oraz osób przeprowadzających walidację). Wynikiem walidacji jest decyzja potwierdzająca posiadanie efektów uczenia się</w:t>
      </w:r>
    </w:p>
    <w:p w14:paraId="76B8EEAE" w14:textId="77777777" w:rsidR="00894BE6" w:rsidRPr="00516345" w:rsidRDefault="00894BE6" w:rsidP="00894BE6">
      <w:pPr>
        <w:spacing w:after="100"/>
        <w:rPr>
          <w:rFonts w:cs="Calibri"/>
          <w:smallCaps/>
          <w:sz w:val="18"/>
          <w:szCs w:val="18"/>
        </w:rPr>
      </w:pPr>
      <w:r w:rsidRPr="00465B55">
        <w:rPr>
          <w:rFonts w:cs="Calibri"/>
          <w:b/>
          <w:bCs/>
          <w:i/>
          <w:iCs/>
          <w:sz w:val="18"/>
          <w:szCs w:val="18"/>
        </w:rPr>
        <w:t xml:space="preserve">**Certyfikacja </w:t>
      </w:r>
      <w:r w:rsidRPr="00465B55">
        <w:rPr>
          <w:rFonts w:cs="Calibri"/>
          <w:i/>
          <w:iCs/>
          <w:sz w:val="18"/>
          <w:szCs w:val="18"/>
        </w:rPr>
        <w:t xml:space="preserve">to proces, w wyniku którego uczący się otrzymuje od upoważnionej instytucji formalny dokument, stwierdzający, ze uzyskał określoną kwalifikację. Certyfikacja następuje po walidacji, w wyniku wydania pozytywnej decyzji stwierdzającej, że wszystkie efekty uczenia się wymagane dla danej kwalifikacji zostały osiągnięte. W przypadku niektórych kwalifikacji certyfikacja i walidacja są prowadzone przez różne podmioty (np. egzamin na prawo jazdy przeprowadza Wojewódzki Ośrodek Ruchu Drogowego, natomiast dokument, tj. prawo jazdy, wydaje starosta powiatu). Certyfikaty i inne dokumenty potwierdzające uzyskanie kwalifikacji powinny być </w:t>
      </w:r>
      <w:r w:rsidRPr="00465B55">
        <w:rPr>
          <w:rFonts w:cs="Calibri"/>
          <w:b/>
          <w:bCs/>
          <w:i/>
          <w:iCs/>
          <w:sz w:val="18"/>
          <w:szCs w:val="18"/>
        </w:rPr>
        <w:t xml:space="preserve">rozpoznawalne </w:t>
      </w:r>
      <w:r w:rsidRPr="00465B55">
        <w:rPr>
          <w:rFonts w:cs="Calibri"/>
          <w:i/>
          <w:iCs/>
          <w:sz w:val="18"/>
          <w:szCs w:val="18"/>
        </w:rPr>
        <w:t xml:space="preserve">i </w:t>
      </w:r>
      <w:r w:rsidRPr="00465B55">
        <w:rPr>
          <w:rFonts w:cs="Calibri"/>
          <w:b/>
          <w:bCs/>
          <w:i/>
          <w:iCs/>
          <w:sz w:val="18"/>
          <w:szCs w:val="18"/>
        </w:rPr>
        <w:t xml:space="preserve">uznawane </w:t>
      </w:r>
      <w:r w:rsidRPr="00465B55">
        <w:rPr>
          <w:rFonts w:cs="Calibri"/>
          <w:i/>
          <w:iCs/>
          <w:sz w:val="18"/>
          <w:szCs w:val="18"/>
        </w:rPr>
        <w:t>w danym środowisku, sektorze lub branży</w:t>
      </w:r>
    </w:p>
    <w:p w14:paraId="12D0071B" w14:textId="77777777" w:rsidR="00894BE6" w:rsidRDefault="00894BE6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14:paraId="2BC65BF9" w14:textId="77777777" w:rsidR="00894BE6" w:rsidRDefault="00894BE6" w:rsidP="00894BE6">
      <w:pPr>
        <w:jc w:val="right"/>
        <w:rPr>
          <w:rFonts w:eastAsia="Times New Roman" w:cs="Times New Roman"/>
          <w:i/>
          <w:sz w:val="20"/>
          <w:lang w:eastAsia="pl-PL"/>
        </w:rPr>
      </w:pPr>
      <w:bookmarkStart w:id="0" w:name="_GoBack"/>
      <w:bookmarkEnd w:id="0"/>
      <w:r>
        <w:rPr>
          <w:rFonts w:eastAsia="Times New Roman" w:cs="Times New Roman"/>
          <w:i/>
          <w:sz w:val="20"/>
          <w:lang w:eastAsia="pl-PL"/>
        </w:rPr>
        <w:t>Załącznik nr 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5AADD434" w14:textId="77777777" w:rsidR="00894BE6" w:rsidRPr="00C52AB5" w:rsidRDefault="00894BE6" w:rsidP="00894BE6">
      <w:pPr>
        <w:jc w:val="right"/>
        <w:rPr>
          <w:rFonts w:eastAsia="Times New Roman" w:cs="Times New Roman"/>
          <w:i/>
          <w:sz w:val="20"/>
          <w:lang w:eastAsia="pl-PL"/>
        </w:rPr>
      </w:pPr>
    </w:p>
    <w:p w14:paraId="73C333AC" w14:textId="146FD5AC" w:rsidR="00894BE6" w:rsidRPr="00C52AB5" w:rsidRDefault="00894BE6" w:rsidP="00894BE6">
      <w:pPr>
        <w:spacing w:line="240" w:lineRule="auto"/>
        <w:ind w:left="5664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</w:t>
      </w:r>
      <w:r>
        <w:rPr>
          <w:rFonts w:eastAsia="Times New Roman" w:cs="Times New Roman"/>
          <w:sz w:val="20"/>
          <w:lang w:eastAsia="pl-PL"/>
        </w:rPr>
        <w:t>………</w:t>
      </w:r>
      <w:r w:rsidRPr="00C52AB5">
        <w:rPr>
          <w:rFonts w:eastAsia="Times New Roman" w:cs="Times New Roman"/>
          <w:sz w:val="20"/>
          <w:lang w:eastAsia="pl-PL"/>
        </w:rPr>
        <w:t xml:space="preserve">…………, dnia </w:t>
      </w:r>
      <w:r>
        <w:rPr>
          <w:rFonts w:eastAsia="Times New Roman" w:cs="Times New Roman"/>
          <w:sz w:val="20"/>
          <w:lang w:eastAsia="pl-PL"/>
        </w:rPr>
        <w:t>……</w:t>
      </w:r>
      <w:r w:rsidRPr="00C52AB5">
        <w:rPr>
          <w:rFonts w:eastAsia="Times New Roman" w:cs="Times New Roman"/>
          <w:sz w:val="20"/>
          <w:lang w:eastAsia="pl-PL"/>
        </w:rPr>
        <w:t>………</w:t>
      </w:r>
      <w:r>
        <w:rPr>
          <w:rFonts w:eastAsia="Times New Roman" w:cs="Times New Roman"/>
          <w:sz w:val="20"/>
          <w:lang w:eastAsia="pl-PL"/>
        </w:rPr>
        <w:t>..</w:t>
      </w:r>
      <w:r w:rsidRPr="00C52AB5">
        <w:rPr>
          <w:rFonts w:eastAsia="Times New Roman" w:cs="Times New Roman"/>
          <w:sz w:val="20"/>
          <w:lang w:eastAsia="pl-PL"/>
        </w:rPr>
        <w:t>………</w:t>
      </w:r>
    </w:p>
    <w:p w14:paraId="22A253FC" w14:textId="77777777" w:rsidR="00894BE6" w:rsidRPr="00C52AB5" w:rsidRDefault="00894BE6" w:rsidP="00894BE6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14:paraId="487C9FD2" w14:textId="77777777" w:rsidR="00894BE6" w:rsidRPr="00C52AB5" w:rsidRDefault="00894BE6" w:rsidP="00894BE6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700C1ABF" w14:textId="77777777" w:rsidR="00894BE6" w:rsidRPr="00C52AB5" w:rsidRDefault="00894BE6" w:rsidP="00894BE6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1B6AFAF7" w14:textId="77777777" w:rsidR="00894BE6" w:rsidRDefault="00894BE6" w:rsidP="00894BE6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14:paraId="722A86A8" w14:textId="125784C5" w:rsidR="00894BE6" w:rsidRPr="00C52AB5" w:rsidRDefault="00894BE6" w:rsidP="00894BE6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  <w:r w:rsidR="002B3A9D" w:rsidRPr="002B3A9D">
        <w:rPr>
          <w:rStyle w:val="Odwoanieprzypisudolnego"/>
          <w:szCs w:val="24"/>
        </w:rPr>
        <w:footnoteReference w:customMarkFollows="1" w:id="2"/>
        <w:sym w:font="Symbol" w:char="F02A"/>
      </w:r>
    </w:p>
    <w:p w14:paraId="647CCC52" w14:textId="2DB54720" w:rsidR="00894BE6" w:rsidRDefault="00894BE6" w:rsidP="00894BE6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Pr="00F87F80">
        <w:rPr>
          <w:rFonts w:eastAsia="Times New Roman" w:cs="Times New Roman"/>
          <w:bCs/>
          <w:color w:val="000000"/>
          <w:sz w:val="20"/>
          <w:lang w:eastAsia="pl-PL"/>
        </w:rPr>
        <w:t>ofertowego nr</w:t>
      </w:r>
      <w:r w:rsidR="00E377C2">
        <w:rPr>
          <w:rFonts w:cs="Times New Roman"/>
          <w:b/>
          <w:sz w:val="20"/>
        </w:rPr>
        <w:t xml:space="preserve"> 03</w:t>
      </w:r>
      <w:r w:rsidR="002B2689">
        <w:rPr>
          <w:rFonts w:cs="Times New Roman"/>
          <w:b/>
          <w:sz w:val="20"/>
        </w:rPr>
        <w:t>/03</w:t>
      </w:r>
      <w:r>
        <w:rPr>
          <w:rFonts w:cs="Times New Roman"/>
          <w:b/>
          <w:sz w:val="20"/>
        </w:rPr>
        <w:t>/2020/WCH</w:t>
      </w:r>
      <w:r w:rsidRPr="00F87F80">
        <w:rPr>
          <w:rFonts w:cs="Times New Roman"/>
          <w:b/>
          <w:sz w:val="20"/>
        </w:rPr>
        <w:t xml:space="preserve">, </w:t>
      </w:r>
      <w:r w:rsidRPr="00F87F80">
        <w:rPr>
          <w:rFonts w:cs="Times New Roman"/>
          <w:sz w:val="20"/>
        </w:rPr>
        <w:t>data</w:t>
      </w:r>
      <w:r w:rsidRPr="00F87F80">
        <w:rPr>
          <w:rFonts w:cs="Times New Roman"/>
          <w:b/>
          <w:sz w:val="20"/>
        </w:rPr>
        <w:t xml:space="preserve">:  </w:t>
      </w:r>
      <w:r w:rsidR="00E377C2">
        <w:rPr>
          <w:rFonts w:cs="Times New Roman"/>
          <w:b/>
          <w:sz w:val="20"/>
        </w:rPr>
        <w:t>03</w:t>
      </w:r>
      <w:r w:rsidR="002B2689">
        <w:rPr>
          <w:rFonts w:cs="Times New Roman"/>
          <w:b/>
          <w:sz w:val="20"/>
        </w:rPr>
        <w:t>.03</w:t>
      </w:r>
      <w:r>
        <w:rPr>
          <w:rFonts w:cs="Times New Roman"/>
          <w:b/>
          <w:sz w:val="20"/>
        </w:rPr>
        <w:t>.</w:t>
      </w:r>
      <w:r w:rsidRPr="00F87F80">
        <w:rPr>
          <w:rFonts w:cs="Times New Roman"/>
          <w:b/>
          <w:sz w:val="20"/>
        </w:rPr>
        <w:t>20</w:t>
      </w:r>
      <w:r>
        <w:rPr>
          <w:rFonts w:cs="Times New Roman"/>
          <w:b/>
          <w:sz w:val="20"/>
        </w:rPr>
        <w:t>20</w:t>
      </w:r>
      <w:r w:rsidRPr="00F87F80">
        <w:rPr>
          <w:rFonts w:cs="Times New Roman"/>
          <w:b/>
          <w:sz w:val="20"/>
        </w:rPr>
        <w:t xml:space="preserve"> r.</w:t>
      </w:r>
      <w:r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>
        <w:rPr>
          <w:rFonts w:eastAsia="Times New Roman" w:cs="Times New Roman"/>
          <w:sz w:val="20"/>
          <w:lang w:eastAsia="pl-PL"/>
        </w:rPr>
        <w:t>Postaw na Pracę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="002B2689">
        <w:rPr>
          <w:rFonts w:eastAsia="Times New Roman" w:cs="Times New Roman"/>
          <w:sz w:val="20"/>
          <w:lang w:eastAsia="pl-PL"/>
        </w:rPr>
        <w:t>współ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14:paraId="22B75835" w14:textId="77777777" w:rsidR="00894BE6" w:rsidRPr="00C52AB5" w:rsidRDefault="00894BE6" w:rsidP="00894BE6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894BE6" w:rsidRPr="00C52AB5" w14:paraId="29BDBA61" w14:textId="77777777" w:rsidTr="00630F56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6EBFAABD" w14:textId="77777777" w:rsidR="00894BE6" w:rsidRPr="00C52AB5" w:rsidRDefault="00894BE6" w:rsidP="00630F56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4A060B6C" w14:textId="77777777" w:rsidR="00894BE6" w:rsidRPr="00C52AB5" w:rsidRDefault="00894BE6" w:rsidP="00630F56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14:paraId="64F10453" w14:textId="77777777" w:rsidR="00894BE6" w:rsidRPr="00C52AB5" w:rsidRDefault="00894BE6" w:rsidP="00630F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0D3FD90B" w14:textId="77777777" w:rsidR="00894BE6" w:rsidRPr="00C52AB5" w:rsidRDefault="00894BE6" w:rsidP="00630F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14:paraId="65763C42" w14:textId="77777777" w:rsidR="00894BE6" w:rsidRPr="00C52AB5" w:rsidRDefault="00894BE6" w:rsidP="00630F5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03F291D6" w14:textId="77777777" w:rsidR="00894BE6" w:rsidRPr="00C52AB5" w:rsidRDefault="00894BE6" w:rsidP="00630F56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0BD17AC3" w14:textId="77777777" w:rsidR="00894BE6" w:rsidRPr="00C52AB5" w:rsidRDefault="00894BE6" w:rsidP="00630F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7E5F5145" w14:textId="77777777" w:rsidR="00894BE6" w:rsidRPr="00C52AB5" w:rsidRDefault="00894BE6" w:rsidP="00630F5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894BE6" w:rsidRPr="00C52AB5" w14:paraId="59D3D71C" w14:textId="77777777" w:rsidTr="00630F5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EDE2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9DE5B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083A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5144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68062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11E8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94BE6" w:rsidRPr="00C52AB5" w14:paraId="7290E589" w14:textId="77777777" w:rsidTr="00630F5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213E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819B8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F8BA5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D370C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595CF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106DC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94BE6" w:rsidRPr="00C52AB5" w14:paraId="7BD3EA50" w14:textId="77777777" w:rsidTr="00630F5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29AC7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88E40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EB71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1EC0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67747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ABC3B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94BE6" w:rsidRPr="00C52AB5" w14:paraId="6064EB82" w14:textId="77777777" w:rsidTr="00630F56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F8D3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67092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97A8A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D062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07B0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9460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94BE6" w:rsidRPr="00C52AB5" w14:paraId="1D9D8C2F" w14:textId="77777777" w:rsidTr="00630F5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C2C1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2880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8DCB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6FAD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0BE7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5E68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94BE6" w:rsidRPr="00C52AB5" w14:paraId="3DD26837" w14:textId="77777777" w:rsidTr="00630F56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796BB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4B7D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2E629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46E03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D4EFD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414F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894BE6" w:rsidRPr="00C52AB5" w14:paraId="0DFF58A9" w14:textId="77777777" w:rsidTr="00630F56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4CAD7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712D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815F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F1ED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0F7D2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349E" w14:textId="77777777" w:rsidR="00894BE6" w:rsidRPr="00C52AB5" w:rsidRDefault="00894BE6" w:rsidP="00630F56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17F8F4E8" w14:textId="77777777" w:rsidR="00894BE6" w:rsidRDefault="00894BE6" w:rsidP="00894BE6">
      <w:pPr>
        <w:ind w:left="3540" w:firstLine="708"/>
        <w:jc w:val="right"/>
        <w:rPr>
          <w:rFonts w:cs="Times New Roman"/>
        </w:rPr>
      </w:pPr>
    </w:p>
    <w:p w14:paraId="44D833E2" w14:textId="77777777" w:rsidR="00894BE6" w:rsidRDefault="00894BE6" w:rsidP="00894BE6">
      <w:pPr>
        <w:ind w:left="3540" w:firstLine="708"/>
        <w:jc w:val="right"/>
        <w:rPr>
          <w:rFonts w:cs="Times New Roman"/>
        </w:rPr>
      </w:pPr>
    </w:p>
    <w:p w14:paraId="354B4982" w14:textId="77777777" w:rsidR="00894BE6" w:rsidRPr="00C52AB5" w:rsidRDefault="00894BE6" w:rsidP="00894BE6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14:paraId="244FC2FD" w14:textId="77777777" w:rsidR="00894BE6" w:rsidRPr="00C52AB5" w:rsidRDefault="00894BE6" w:rsidP="00894BE6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14:paraId="22F837AF" w14:textId="77777777" w:rsidR="00894BE6" w:rsidRDefault="00894BE6" w:rsidP="00894BE6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277CEAE6" w14:textId="77777777" w:rsidR="00894BE6" w:rsidRDefault="00894BE6" w:rsidP="00894BE6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7E4C477A" w14:textId="77777777" w:rsidR="00894BE6" w:rsidRDefault="00894BE6" w:rsidP="00894BE6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4F5F0FED" w14:textId="77777777" w:rsidR="00894BE6" w:rsidRDefault="00894BE6" w:rsidP="00894BE6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4DFAE18B" w14:textId="73CCC96B" w:rsidR="00892404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</w:t>
      </w:r>
      <w:r w:rsidR="00894BE6">
        <w:rPr>
          <w:rFonts w:eastAsia="Times New Roman" w:cs="Times New Roman"/>
          <w:i/>
          <w:sz w:val="20"/>
          <w:lang w:eastAsia="pl-PL"/>
        </w:rPr>
        <w:t>ałącznik nr 5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14:paraId="2164F410" w14:textId="77777777" w:rsidR="00894BE6" w:rsidRPr="00C52AB5" w:rsidRDefault="00894BE6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14:paraId="2CAB62CB" w14:textId="4D6D06D1" w:rsidR="00892404" w:rsidRPr="00C52AB5" w:rsidRDefault="00892404" w:rsidP="00894BE6">
      <w:pPr>
        <w:spacing w:line="240" w:lineRule="auto"/>
        <w:ind w:left="5664"/>
        <w:jc w:val="center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</w:t>
      </w:r>
      <w:r w:rsidR="00894BE6">
        <w:rPr>
          <w:rFonts w:eastAsia="Times New Roman" w:cs="Times New Roman"/>
          <w:sz w:val="20"/>
          <w:lang w:eastAsia="pl-PL"/>
        </w:rPr>
        <w:t>………</w:t>
      </w:r>
      <w:r w:rsidRPr="00C52AB5">
        <w:rPr>
          <w:rFonts w:eastAsia="Times New Roman" w:cs="Times New Roman"/>
          <w:sz w:val="20"/>
          <w:lang w:eastAsia="pl-PL"/>
        </w:rPr>
        <w:t>……………, dnia …</w:t>
      </w:r>
      <w:r w:rsidR="00894BE6">
        <w:rPr>
          <w:rFonts w:eastAsia="Times New Roman" w:cs="Times New Roman"/>
          <w:sz w:val="20"/>
          <w:lang w:eastAsia="pl-PL"/>
        </w:rPr>
        <w:t>……</w:t>
      </w:r>
      <w:r w:rsidRPr="00C52AB5">
        <w:rPr>
          <w:rFonts w:eastAsia="Times New Roman" w:cs="Times New Roman"/>
          <w:sz w:val="20"/>
          <w:lang w:eastAsia="pl-PL"/>
        </w:rPr>
        <w:t>……………</w:t>
      </w:r>
    </w:p>
    <w:p w14:paraId="45F9E2A8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1E7929DD" w14:textId="77777777"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2947CD2B" w14:textId="5BA50F3D" w:rsidR="00892404" w:rsidRPr="00F31D8B" w:rsidRDefault="00F31D8B" w:rsidP="00F31D8B">
      <w:pPr>
        <w:spacing w:line="240" w:lineRule="auto"/>
        <w:rPr>
          <w:rFonts w:eastAsia="Times New Roman" w:cs="Times New Roman"/>
          <w:bCs/>
          <w:color w:val="000000"/>
          <w:sz w:val="20"/>
          <w:lang w:eastAsia="pl-PL"/>
        </w:rPr>
      </w:pPr>
      <w:r>
        <w:rPr>
          <w:rFonts w:eastAsia="Times New Roman" w:cs="Times New Roman"/>
          <w:bCs/>
          <w:color w:val="000000"/>
          <w:sz w:val="20"/>
          <w:lang w:eastAsia="pl-PL"/>
        </w:rPr>
        <w:t>Dotyczy zapytania ofertowego nr</w:t>
      </w:r>
      <w:r w:rsidR="00E45CF8">
        <w:rPr>
          <w:rFonts w:eastAsia="Times New Roman" w:cs="Times New Roman"/>
          <w:bCs/>
          <w:color w:val="000000"/>
          <w:sz w:val="20"/>
          <w:lang w:eastAsia="pl-PL"/>
        </w:rPr>
        <w:t xml:space="preserve"> </w:t>
      </w:r>
      <w:r w:rsidR="00E377C2">
        <w:rPr>
          <w:rFonts w:cs="Times New Roman"/>
          <w:b/>
          <w:sz w:val="20"/>
        </w:rPr>
        <w:t>03</w:t>
      </w:r>
      <w:r w:rsidR="00AE1AEB">
        <w:rPr>
          <w:rFonts w:cs="Times New Roman"/>
          <w:b/>
          <w:sz w:val="20"/>
        </w:rPr>
        <w:t>/0</w:t>
      </w:r>
      <w:r w:rsidR="002B2689">
        <w:rPr>
          <w:rFonts w:cs="Times New Roman"/>
          <w:b/>
          <w:sz w:val="20"/>
        </w:rPr>
        <w:t>3</w:t>
      </w:r>
      <w:r w:rsidR="00AE1AEB">
        <w:rPr>
          <w:rFonts w:cs="Times New Roman"/>
          <w:b/>
          <w:sz w:val="20"/>
        </w:rPr>
        <w:t>/20</w:t>
      </w:r>
      <w:r w:rsidR="00943100">
        <w:rPr>
          <w:rFonts w:cs="Times New Roman"/>
          <w:b/>
          <w:sz w:val="20"/>
        </w:rPr>
        <w:t>20</w:t>
      </w:r>
      <w:r w:rsidR="00894BE6">
        <w:rPr>
          <w:rFonts w:cs="Times New Roman"/>
          <w:b/>
          <w:sz w:val="20"/>
        </w:rPr>
        <w:t>/WCH</w:t>
      </w:r>
      <w:r w:rsidR="00AE1AEB" w:rsidRPr="00F87F80">
        <w:rPr>
          <w:rFonts w:cs="Times New Roman"/>
          <w:b/>
          <w:sz w:val="20"/>
        </w:rPr>
        <w:t xml:space="preserve">, </w:t>
      </w:r>
      <w:r w:rsidR="00AE1AEB" w:rsidRPr="00F87F80">
        <w:rPr>
          <w:rFonts w:cs="Times New Roman"/>
          <w:sz w:val="20"/>
        </w:rPr>
        <w:t>data</w:t>
      </w:r>
      <w:r w:rsidR="00943100">
        <w:rPr>
          <w:rFonts w:cs="Times New Roman"/>
          <w:b/>
          <w:sz w:val="20"/>
        </w:rPr>
        <w:t>:</w:t>
      </w:r>
      <w:r w:rsidR="00AE1AEB" w:rsidRPr="00F87F80">
        <w:rPr>
          <w:rFonts w:cs="Times New Roman"/>
          <w:b/>
          <w:sz w:val="20"/>
        </w:rPr>
        <w:t xml:space="preserve">  </w:t>
      </w:r>
      <w:r w:rsidR="00E377C2">
        <w:rPr>
          <w:rFonts w:cs="Times New Roman"/>
          <w:b/>
          <w:sz w:val="20"/>
        </w:rPr>
        <w:t>03</w:t>
      </w:r>
      <w:r w:rsidR="00AE1AEB">
        <w:rPr>
          <w:rFonts w:cs="Times New Roman"/>
          <w:b/>
          <w:sz w:val="20"/>
        </w:rPr>
        <w:t>.0</w:t>
      </w:r>
      <w:r w:rsidR="002B2689">
        <w:rPr>
          <w:rFonts w:cs="Times New Roman"/>
          <w:b/>
          <w:sz w:val="20"/>
        </w:rPr>
        <w:t>3</w:t>
      </w:r>
      <w:r w:rsidR="00AE1AEB">
        <w:rPr>
          <w:rFonts w:cs="Times New Roman"/>
          <w:b/>
          <w:sz w:val="20"/>
        </w:rPr>
        <w:t>.</w:t>
      </w:r>
      <w:r w:rsidR="00AE1AEB" w:rsidRPr="00F87F80">
        <w:rPr>
          <w:rFonts w:cs="Times New Roman"/>
          <w:b/>
          <w:sz w:val="20"/>
        </w:rPr>
        <w:t>20</w:t>
      </w:r>
      <w:r w:rsidR="00943100">
        <w:rPr>
          <w:rFonts w:cs="Times New Roman"/>
          <w:b/>
          <w:sz w:val="20"/>
        </w:rPr>
        <w:t>20</w:t>
      </w:r>
      <w:r w:rsidR="00AE1AEB" w:rsidRPr="00F87F80">
        <w:rPr>
          <w:rFonts w:cs="Times New Roman"/>
          <w:b/>
          <w:sz w:val="20"/>
        </w:rPr>
        <w:t xml:space="preserve"> r.</w:t>
      </w:r>
      <w:r w:rsidR="00AE1AEB">
        <w:rPr>
          <w:rFonts w:cs="Times New Roman"/>
          <w:b/>
          <w:sz w:val="20"/>
        </w:rPr>
        <w:t xml:space="preserve"> </w:t>
      </w:r>
      <w:r w:rsidR="00892404"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="00892404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 „</w:t>
      </w:r>
      <w:r w:rsidR="00AE1AEB">
        <w:rPr>
          <w:rFonts w:eastAsia="Times New Roman" w:cs="Times New Roman"/>
          <w:sz w:val="20"/>
          <w:lang w:eastAsia="pl-PL"/>
        </w:rPr>
        <w:t>Postaw na Pracę</w:t>
      </w:r>
      <w:r w:rsidR="00C52AB5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” </w:t>
      </w:r>
      <w:r w:rsidR="002B2689">
        <w:rPr>
          <w:rFonts w:eastAsia="Times New Roman" w:cs="Times New Roman"/>
          <w:bCs/>
          <w:color w:val="000000"/>
          <w:sz w:val="20"/>
          <w:lang w:eastAsia="pl-PL"/>
        </w:rPr>
        <w:t>współ</w:t>
      </w:r>
      <w:r w:rsidR="00892404" w:rsidRPr="00F31D8B">
        <w:rPr>
          <w:rFonts w:eastAsia="Times New Roman" w:cs="Times New Roman"/>
          <w:bCs/>
          <w:color w:val="000000"/>
          <w:sz w:val="20"/>
          <w:lang w:eastAsia="pl-PL"/>
        </w:rPr>
        <w:t xml:space="preserve">finansowanego ze środków </w:t>
      </w:r>
      <w:r w:rsidR="00F1020F" w:rsidRPr="00F31D8B">
        <w:rPr>
          <w:rFonts w:eastAsia="Times New Roman" w:cs="Times New Roman"/>
          <w:bCs/>
          <w:color w:val="000000"/>
          <w:sz w:val="20"/>
          <w:lang w:eastAsia="pl-PL"/>
        </w:rPr>
        <w:t>Państwowego Funduszu Rehabilitacji Osób Niepełnosprawnych</w:t>
      </w:r>
      <w:r w:rsidR="000D2739" w:rsidRPr="00F31D8B">
        <w:rPr>
          <w:rFonts w:eastAsia="Times New Roman" w:cs="Times New Roman"/>
          <w:bCs/>
          <w:color w:val="000000"/>
          <w:sz w:val="20"/>
          <w:lang w:eastAsia="pl-PL"/>
        </w:rPr>
        <w:t>.</w:t>
      </w:r>
    </w:p>
    <w:p w14:paraId="27CBB04A" w14:textId="77777777"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14:paraId="09F18090" w14:textId="77777777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D20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6E248439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14:paraId="6FEB0C80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0DDBF8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0A3048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14:paraId="52C7430B" w14:textId="77777777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74B7C3E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5EA262D" w14:textId="77777777"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4163EDC3" w14:textId="77777777"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14:paraId="31A539D7" w14:textId="77777777"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14:paraId="711C9268" w14:textId="77777777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CB71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17BD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83C52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1E3EFA7F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14:paraId="38F01FA9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29896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1F4D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7476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83A224" w14:textId="77777777"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62E38A08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FB7567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D68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828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DCAA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7A698BB2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E33454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6022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C4EE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5D9AA5D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060E4B3E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E212AA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B778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5CC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93ED95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365F5" w:rsidRPr="00C52AB5" w14:paraId="249661FF" w14:textId="77777777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D694264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F15B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3A26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55FBB03" w14:textId="77777777" w:rsidR="00C365F5" w:rsidRPr="00C52AB5" w:rsidRDefault="00C365F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14:paraId="383A2970" w14:textId="77777777"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14:paraId="2A547133" w14:textId="77777777" w:rsidR="00892404" w:rsidRDefault="00892404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 w:rsidRPr="00C52AB5">
        <w:rPr>
          <w:sz w:val="20"/>
        </w:rPr>
        <w:t>Inne informacje:</w:t>
      </w:r>
    </w:p>
    <w:p w14:paraId="04877E42" w14:textId="77777777" w:rsidR="00C365F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035D73" w14:textId="77777777" w:rsidR="00C365F5" w:rsidRPr="00C52AB5" w:rsidRDefault="00C365F5" w:rsidP="001F737C">
      <w:pPr>
        <w:tabs>
          <w:tab w:val="left" w:pos="0"/>
          <w:tab w:val="left" w:pos="3360"/>
        </w:tabs>
        <w:suppressAutoHyphens/>
        <w:jc w:val="left"/>
        <w:rPr>
          <w:sz w:val="20"/>
        </w:rPr>
      </w:pPr>
    </w:p>
    <w:p w14:paraId="6524FCCF" w14:textId="77777777"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14:paraId="570390F3" w14:textId="77777777"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14:paraId="3EDCAEDE" w14:textId="77777777"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lastRenderedPageBreak/>
        <w:t>podpis Wykonawcy</w:t>
      </w:r>
    </w:p>
    <w:p w14:paraId="332D4667" w14:textId="77777777" w:rsidR="006C17AB" w:rsidRDefault="006C17AB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14:paraId="12A4DD69" w14:textId="229A98B4" w:rsidR="00F92235" w:rsidRDefault="00F92235" w:rsidP="00F92235">
      <w:pPr>
        <w:spacing w:line="240" w:lineRule="auto"/>
        <w:jc w:val="right"/>
        <w:rPr>
          <w:rFonts w:cs="Times New Roman"/>
          <w:i/>
          <w:sz w:val="20"/>
        </w:rPr>
      </w:pPr>
      <w:r w:rsidRPr="006A48C5">
        <w:rPr>
          <w:rFonts w:cs="Times New Roman"/>
          <w:i/>
          <w:sz w:val="20"/>
        </w:rPr>
        <w:t xml:space="preserve">Załącznik nr </w:t>
      </w:r>
      <w:r w:rsidR="00894BE6">
        <w:rPr>
          <w:rFonts w:cs="Times New Roman"/>
          <w:i/>
          <w:sz w:val="20"/>
        </w:rPr>
        <w:t>6</w:t>
      </w:r>
      <w:r w:rsidRPr="006A48C5">
        <w:rPr>
          <w:rFonts w:cs="Times New Roman"/>
          <w:i/>
          <w:sz w:val="20"/>
        </w:rPr>
        <w:t xml:space="preserve"> do zapytania ofertowego</w:t>
      </w:r>
    </w:p>
    <w:p w14:paraId="59CEC86E" w14:textId="77777777" w:rsidR="00F92235" w:rsidRDefault="00F92235" w:rsidP="00F92235">
      <w:pPr>
        <w:spacing w:line="240" w:lineRule="auto"/>
        <w:jc w:val="right"/>
        <w:rPr>
          <w:rFonts w:cs="Times New Roman"/>
          <w:i/>
          <w:sz w:val="20"/>
        </w:rPr>
      </w:pPr>
    </w:p>
    <w:p w14:paraId="6CEC0225" w14:textId="2F7412F4" w:rsidR="00F92235" w:rsidRDefault="00F92235" w:rsidP="00F92235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6A48C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</w:t>
      </w:r>
      <w:r w:rsidR="00E377C2">
        <w:rPr>
          <w:rFonts w:eastAsia="Times New Roman" w:cs="Times New Roman"/>
          <w:bCs/>
          <w:color w:val="000000"/>
          <w:sz w:val="20"/>
          <w:lang w:eastAsia="pl-PL"/>
        </w:rPr>
        <w:t xml:space="preserve">ofertowego nr </w:t>
      </w:r>
      <w:r w:rsidR="00E377C2" w:rsidRPr="00E377C2">
        <w:rPr>
          <w:rFonts w:eastAsia="Times New Roman" w:cs="Times New Roman"/>
          <w:b/>
          <w:bCs/>
          <w:color w:val="000000"/>
          <w:sz w:val="20"/>
          <w:lang w:eastAsia="pl-PL"/>
        </w:rPr>
        <w:t>03</w:t>
      </w:r>
      <w:r w:rsidR="002B2689" w:rsidRPr="00E377C2">
        <w:rPr>
          <w:rFonts w:cs="Times New Roman"/>
          <w:b/>
          <w:sz w:val="20"/>
        </w:rPr>
        <w:t>/03</w:t>
      </w:r>
      <w:r w:rsidR="00894BE6" w:rsidRPr="00E377C2">
        <w:rPr>
          <w:rFonts w:cs="Times New Roman"/>
          <w:b/>
          <w:sz w:val="20"/>
        </w:rPr>
        <w:t>/2020</w:t>
      </w:r>
      <w:r w:rsidR="00894BE6">
        <w:rPr>
          <w:rFonts w:cs="Times New Roman"/>
          <w:b/>
          <w:sz w:val="20"/>
        </w:rPr>
        <w:t>/WCH</w:t>
      </w:r>
      <w:r w:rsidR="00943100" w:rsidRPr="00F87F80">
        <w:rPr>
          <w:rFonts w:cs="Times New Roman"/>
          <w:b/>
          <w:sz w:val="20"/>
        </w:rPr>
        <w:t xml:space="preserve">, </w:t>
      </w:r>
      <w:r w:rsidR="00943100" w:rsidRPr="00F87F80">
        <w:rPr>
          <w:rFonts w:cs="Times New Roman"/>
          <w:sz w:val="20"/>
        </w:rPr>
        <w:t>data</w:t>
      </w:r>
      <w:r w:rsidR="00943100" w:rsidRPr="00F87F80">
        <w:rPr>
          <w:rFonts w:cs="Times New Roman"/>
          <w:b/>
          <w:sz w:val="20"/>
        </w:rPr>
        <w:t xml:space="preserve">:  </w:t>
      </w:r>
      <w:r w:rsidR="00E377C2">
        <w:rPr>
          <w:rFonts w:cs="Times New Roman"/>
          <w:b/>
          <w:sz w:val="20"/>
        </w:rPr>
        <w:t>03</w:t>
      </w:r>
      <w:r w:rsidR="002B2689">
        <w:rPr>
          <w:rFonts w:cs="Times New Roman"/>
          <w:b/>
          <w:sz w:val="20"/>
        </w:rPr>
        <w:t>.03</w:t>
      </w:r>
      <w:r w:rsidR="00943100">
        <w:rPr>
          <w:rFonts w:cs="Times New Roman"/>
          <w:b/>
          <w:sz w:val="20"/>
        </w:rPr>
        <w:t>.</w:t>
      </w:r>
      <w:r w:rsidR="00943100" w:rsidRPr="00F87F80">
        <w:rPr>
          <w:rFonts w:cs="Times New Roman"/>
          <w:b/>
          <w:sz w:val="20"/>
        </w:rPr>
        <w:t>20</w:t>
      </w:r>
      <w:r w:rsidR="00943100">
        <w:rPr>
          <w:rFonts w:cs="Times New Roman"/>
          <w:b/>
          <w:sz w:val="20"/>
        </w:rPr>
        <w:t>20</w:t>
      </w:r>
      <w:r w:rsidR="00943100" w:rsidRPr="00F87F80">
        <w:rPr>
          <w:rFonts w:cs="Times New Roman"/>
          <w:b/>
          <w:sz w:val="20"/>
        </w:rPr>
        <w:t xml:space="preserve"> r.</w:t>
      </w:r>
      <w:r w:rsidR="00943100">
        <w:rPr>
          <w:rFonts w:cs="Times New Roman"/>
          <w:b/>
          <w:sz w:val="20"/>
        </w:rPr>
        <w:t xml:space="preserve"> </w:t>
      </w:r>
      <w:r w:rsidRPr="00376750">
        <w:rPr>
          <w:rFonts w:eastAsia="Times New Roman" w:cs="Verdana"/>
          <w:color w:val="000000"/>
          <w:sz w:val="20"/>
          <w:lang w:eastAsia="pl-PL"/>
        </w:rPr>
        <w:t xml:space="preserve">w ramach projektu </w:t>
      </w:r>
      <w:r w:rsidRPr="00BC6659">
        <w:rPr>
          <w:sz w:val="20"/>
        </w:rPr>
        <w:t xml:space="preserve">pn.: </w:t>
      </w:r>
      <w:r w:rsidRPr="00BC6659">
        <w:rPr>
          <w:rFonts w:cstheme="minorHAnsi"/>
        </w:rPr>
        <w:t>„</w:t>
      </w:r>
      <w:r w:rsidR="00AE1AEB">
        <w:rPr>
          <w:rFonts w:eastAsia="Times New Roman" w:cs="Times New Roman"/>
          <w:sz w:val="20"/>
          <w:lang w:eastAsia="pl-PL"/>
        </w:rPr>
        <w:t>Postaw na Pracę</w:t>
      </w:r>
      <w:r w:rsidRPr="00BC6659">
        <w:rPr>
          <w:rFonts w:eastAsia="Times New Roman" w:cs="Times New Roman"/>
          <w:sz w:val="20"/>
          <w:lang w:eastAsia="pl-PL"/>
        </w:rPr>
        <w:t xml:space="preserve">”, współfinansowanego </w:t>
      </w:r>
      <w:r>
        <w:rPr>
          <w:rFonts w:eastAsia="Times New Roman" w:cs="Times New Roman"/>
          <w:sz w:val="20"/>
          <w:lang w:eastAsia="pl-PL"/>
        </w:rPr>
        <w:t>ze środków Państwowego Funduszu Rehabilitacji Osób Niepełnosprawnych</w:t>
      </w:r>
      <w:r w:rsidRPr="006A48C5">
        <w:rPr>
          <w:bCs/>
          <w:sz w:val="20"/>
        </w:rPr>
        <w:t>,</w:t>
      </w:r>
    </w:p>
    <w:p w14:paraId="351B2BA5" w14:textId="77777777" w:rsidR="00F92235" w:rsidRDefault="00F92235" w:rsidP="00F92235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14:paraId="6E66297D" w14:textId="77777777" w:rsidR="00F92235" w:rsidRPr="00145EA3" w:rsidRDefault="00F92235" w:rsidP="00F92235">
      <w:pPr>
        <w:spacing w:line="240" w:lineRule="auto"/>
        <w:jc w:val="center"/>
        <w:rPr>
          <w:sz w:val="20"/>
        </w:rPr>
      </w:pPr>
      <w:r w:rsidRPr="007A182B">
        <w:rPr>
          <w:rFonts w:eastAsia="Times New Roman" w:cs="Times New Roman"/>
          <w:b/>
          <w:sz w:val="20"/>
          <w:lang w:eastAsia="pl-PL"/>
        </w:rPr>
        <w:t>WZÓR PROGRAMU SZCZEGÓŁOWEGO SZKOLENIA WRAZ Z MATERIAŁAMI SZKOLENIOWYMI</w:t>
      </w:r>
    </w:p>
    <w:p w14:paraId="6052845D" w14:textId="77777777" w:rsidR="00F92235" w:rsidRPr="0086391D" w:rsidRDefault="00F92235" w:rsidP="00F92235">
      <w:pPr>
        <w:pBdr>
          <w:bottom w:val="single" w:sz="8" w:space="4" w:color="990000"/>
        </w:pBdr>
        <w:spacing w:after="300" w:line="240" w:lineRule="auto"/>
        <w:contextualSpacing/>
        <w:jc w:val="center"/>
        <w:rPr>
          <w:rFonts w:eastAsia="Times New Roman" w:cs="Times New Roman"/>
          <w:b/>
          <w:sz w:val="20"/>
          <w:lang w:eastAsia="pl-PL"/>
        </w:rPr>
      </w:pPr>
      <w:r w:rsidRPr="0086391D">
        <w:rPr>
          <w:rFonts w:eastAsia="Times New Roman" w:cs="Times New Roman"/>
          <w:b/>
          <w:sz w:val="20"/>
          <w:lang w:eastAsia="pl-PL"/>
        </w:rPr>
        <w:t>(Wersja 1.1)</w:t>
      </w:r>
    </w:p>
    <w:p w14:paraId="58ACC99D" w14:textId="77777777" w:rsidR="00F92235" w:rsidRDefault="00F92235" w:rsidP="00F92235">
      <w:pPr>
        <w:tabs>
          <w:tab w:val="left" w:pos="6804"/>
        </w:tabs>
        <w:spacing w:line="240" w:lineRule="auto"/>
        <w:rPr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36"/>
        <w:gridCol w:w="1674"/>
        <w:gridCol w:w="5452"/>
      </w:tblGrid>
      <w:tr w:rsidR="00F92235" w:rsidRPr="0086391D" w14:paraId="6044103E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601A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BE02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4F0D0699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F93C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Miejsce szkolenia</w:t>
            </w:r>
          </w:p>
          <w:p w14:paraId="01793D0E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F5CA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14DA4DA7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F41C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B421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08D18F38" w14:textId="77777777" w:rsidTr="00CC0F45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B64B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B1EAF" w14:textId="77777777" w:rsidR="00F92235" w:rsidRPr="0086391D" w:rsidRDefault="00F92235" w:rsidP="00CC0F45">
            <w:pPr>
              <w:shd w:val="clear" w:color="auto" w:fill="D9D9D9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861"/>
              <w:gridCol w:w="861"/>
              <w:gridCol w:w="861"/>
              <w:gridCol w:w="864"/>
              <w:gridCol w:w="864"/>
              <w:gridCol w:w="864"/>
              <w:gridCol w:w="864"/>
            </w:tblGrid>
            <w:tr w:rsidR="00F92235" w:rsidRPr="0086391D" w14:paraId="2F33520E" w14:textId="77777777" w:rsidTr="00CC0F45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4E556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8ECBD8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EC867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CAF454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0C1D58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CEA937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3E5A5A" w14:textId="292D7518" w:rsidR="00F92235" w:rsidRPr="0086391D" w:rsidRDefault="002B3A9D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1D1174" w14:textId="0C0BD550" w:rsidR="00F92235" w:rsidRPr="0086391D" w:rsidRDefault="002B3A9D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5EDF9E6D" w14:textId="77777777" w:rsidR="00F92235" w:rsidRPr="0086391D" w:rsidRDefault="00F92235" w:rsidP="00CC0F45">
            <w:pPr>
              <w:shd w:val="clear" w:color="auto" w:fill="D9D9D9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61"/>
              <w:gridCol w:w="861"/>
              <w:gridCol w:w="861"/>
              <w:gridCol w:w="861"/>
              <w:gridCol w:w="864"/>
              <w:gridCol w:w="864"/>
              <w:gridCol w:w="864"/>
              <w:gridCol w:w="864"/>
            </w:tblGrid>
            <w:tr w:rsidR="00F92235" w:rsidRPr="0086391D" w14:paraId="48940AB0" w14:textId="77777777" w:rsidTr="00CC0F45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CDB668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B8275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2891B5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A8001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BD897D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E508C88" w14:textId="77777777" w:rsidR="00F92235" w:rsidRPr="0086391D" w:rsidRDefault="00F92235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 w:rsidRPr="0086391D">
                    <w:rPr>
                      <w:rFonts w:cstheme="minorHAns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2BE44B" w14:textId="386E9C32" w:rsidR="00F92235" w:rsidRPr="0086391D" w:rsidRDefault="002B3A9D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E1F581" w14:textId="51351B2A" w:rsidR="00F92235" w:rsidRPr="0086391D" w:rsidRDefault="002B3A9D" w:rsidP="00CC0F45">
                  <w:pPr>
                    <w:shd w:val="clear" w:color="auto" w:fill="D9D9D9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726ADDF2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3ADD9CC1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0606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F43C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42337768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74B9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CA87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6F8CA38D" w14:textId="77777777" w:rsidTr="00CC0F45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8ACDE" w14:textId="77777777" w:rsidR="00F92235" w:rsidRPr="0086391D" w:rsidRDefault="00F92235" w:rsidP="00CC0F4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6391D">
              <w:rPr>
                <w:rFonts w:cstheme="minorHAnsi"/>
                <w:b/>
                <w:sz w:val="20"/>
                <w:szCs w:val="20"/>
              </w:rPr>
              <w:t>Plan szkolenia</w:t>
            </w:r>
          </w:p>
        </w:tc>
      </w:tr>
      <w:tr w:rsidR="00F92235" w:rsidRPr="0086391D" w14:paraId="1AB2FACB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4F70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2EDE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B073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Omawiane zagadnienia/treści w ramach tematu</w:t>
            </w:r>
          </w:p>
        </w:tc>
      </w:tr>
      <w:tr w:rsidR="00F92235" w:rsidRPr="0086391D" w14:paraId="08B655F6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F2C2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D6B9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826D" w14:textId="77777777" w:rsidR="00F92235" w:rsidRPr="0086391D" w:rsidRDefault="00F92235" w:rsidP="00CC0F45">
            <w:pPr>
              <w:ind w:left="720"/>
              <w:contextualSpacing/>
              <w:jc w:val="lef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92235" w:rsidRPr="0086391D" w14:paraId="4C51B732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60FC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7A3D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5611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4B53104C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DE04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2C06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C3A9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76765A2A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0EA6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C461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A16C" w14:textId="77777777" w:rsidR="00F92235" w:rsidRPr="0086391D" w:rsidRDefault="00F92235" w:rsidP="00CC0F4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6EBC6AFA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56DE45C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74DD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8361B27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67A73506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E16B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Sposób sprawdzenia wiedzy uczestnika/-</w:t>
            </w:r>
            <w:proofErr w:type="spellStart"/>
            <w:r w:rsidRPr="0086391D">
              <w:rPr>
                <w:rFonts w:cstheme="minorHAnsi"/>
                <w:sz w:val="20"/>
                <w:szCs w:val="20"/>
              </w:rPr>
              <w:t>czki</w:t>
            </w:r>
            <w:proofErr w:type="spellEnd"/>
            <w:r w:rsidRPr="0086391D">
              <w:rPr>
                <w:rFonts w:cstheme="minorHAnsi"/>
                <w:sz w:val="20"/>
                <w:szCs w:val="20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B598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69429407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18D9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055C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2235" w:rsidRPr="0086391D" w14:paraId="0F2B9B5E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C92E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Materiały szkoleniowe</w:t>
            </w:r>
            <w:r w:rsidRPr="0086391D">
              <w:rPr>
                <w:rFonts w:cstheme="minorHAnsi"/>
                <w:sz w:val="20"/>
                <w:szCs w:val="20"/>
                <w:vertAlign w:val="superscript"/>
              </w:rPr>
              <w:footnoteReference w:id="3"/>
            </w:r>
            <w:r w:rsidRPr="0086391D">
              <w:rPr>
                <w:rFonts w:cstheme="minorHAnsi"/>
                <w:sz w:val="20"/>
                <w:szCs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3AE1F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1.</w:t>
            </w:r>
          </w:p>
          <w:p w14:paraId="3CEBAEE2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2.</w:t>
            </w:r>
          </w:p>
          <w:p w14:paraId="38A0E2DA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3.</w:t>
            </w:r>
          </w:p>
        </w:tc>
      </w:tr>
      <w:tr w:rsidR="00F92235" w:rsidRPr="0086391D" w14:paraId="151604D8" w14:textId="77777777" w:rsidTr="00CC0F4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41448" w14:textId="77777777" w:rsidR="00F92235" w:rsidRPr="0086391D" w:rsidRDefault="00F92235" w:rsidP="00CC0F45">
            <w:pPr>
              <w:jc w:val="left"/>
              <w:rPr>
                <w:rFonts w:cstheme="minorHAnsi"/>
                <w:sz w:val="20"/>
                <w:szCs w:val="20"/>
              </w:rPr>
            </w:pPr>
            <w:r w:rsidRPr="0086391D">
              <w:rPr>
                <w:rFonts w:cstheme="minorHAnsi"/>
                <w:sz w:val="20"/>
                <w:szCs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CB4D" w14:textId="77777777" w:rsidR="00F92235" w:rsidRPr="0086391D" w:rsidRDefault="00F92235" w:rsidP="00CC0F4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8C48AF8" w14:textId="77777777" w:rsidR="00F92235" w:rsidRPr="0086391D" w:rsidRDefault="00F92235" w:rsidP="00F92235">
      <w:pPr>
        <w:tabs>
          <w:tab w:val="left" w:pos="6804"/>
        </w:tabs>
        <w:spacing w:line="240" w:lineRule="auto"/>
        <w:rPr>
          <w:rFonts w:cstheme="minorHAnsi"/>
          <w:i/>
          <w:sz w:val="20"/>
        </w:rPr>
      </w:pPr>
    </w:p>
    <w:p w14:paraId="525221FD" w14:textId="77777777" w:rsidR="00360BBA" w:rsidRDefault="00360BBA" w:rsidP="00336E3D">
      <w:pPr>
        <w:spacing w:line="240" w:lineRule="auto"/>
        <w:rPr>
          <w:rFonts w:eastAsia="Times New Roman" w:cs="Times New Roman"/>
          <w:i/>
          <w:sz w:val="20"/>
          <w:lang w:eastAsia="pl-PL"/>
        </w:rPr>
      </w:pPr>
    </w:p>
    <w:p w14:paraId="6AAB678D" w14:textId="77777777" w:rsidR="00894BE6" w:rsidRDefault="00F92235" w:rsidP="00894BE6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>
        <w:rPr>
          <w:rFonts w:eastAsia="Times New Roman" w:cs="Times New Roman"/>
          <w:i/>
          <w:sz w:val="20"/>
          <w:lang w:eastAsia="pl-PL"/>
        </w:rPr>
        <w:br w:type="column"/>
      </w:r>
    </w:p>
    <w:p w14:paraId="33EEB92F" w14:textId="4CB06E14" w:rsidR="00894BE6" w:rsidRPr="00C52AB5" w:rsidRDefault="00894BE6" w:rsidP="00894BE6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 xml:space="preserve"> </w:t>
      </w:r>
    </w:p>
    <w:p w14:paraId="5814281A" w14:textId="7EABB313" w:rsidR="00943100" w:rsidRPr="00C52AB5" w:rsidRDefault="00943100" w:rsidP="0094310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</w:t>
      </w:r>
      <w:r w:rsidR="00894BE6">
        <w:rPr>
          <w:rFonts w:eastAsia="Times New Roman" w:cs="Times New Roman"/>
          <w:sz w:val="20"/>
          <w:lang w:eastAsia="pl-PL"/>
        </w:rPr>
        <w:t>………</w:t>
      </w:r>
      <w:r w:rsidRPr="00C52AB5">
        <w:rPr>
          <w:rFonts w:eastAsia="Times New Roman" w:cs="Times New Roman"/>
          <w:sz w:val="20"/>
          <w:lang w:eastAsia="pl-PL"/>
        </w:rPr>
        <w:t>………, dnia ……</w:t>
      </w:r>
      <w:r w:rsidR="00894BE6">
        <w:rPr>
          <w:rFonts w:eastAsia="Times New Roman" w:cs="Times New Roman"/>
          <w:sz w:val="20"/>
          <w:lang w:eastAsia="pl-PL"/>
        </w:rPr>
        <w:t>….</w:t>
      </w:r>
      <w:r w:rsidRPr="00C52AB5">
        <w:rPr>
          <w:rFonts w:eastAsia="Times New Roman" w:cs="Times New Roman"/>
          <w:sz w:val="20"/>
          <w:lang w:eastAsia="pl-PL"/>
        </w:rPr>
        <w:t>…………</w:t>
      </w:r>
    </w:p>
    <w:p w14:paraId="185355C0" w14:textId="77777777" w:rsidR="00943100" w:rsidRPr="00C52AB5" w:rsidRDefault="00943100" w:rsidP="0094310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14:paraId="500D543B" w14:textId="77777777" w:rsidR="00943100" w:rsidRPr="00C52AB5" w:rsidRDefault="00943100" w:rsidP="0094310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14:paraId="794E7FA0" w14:textId="538327AB" w:rsidR="00943100" w:rsidRDefault="00943100" w:rsidP="00892404"/>
    <w:p w14:paraId="2F812509" w14:textId="77777777" w:rsidR="00943100" w:rsidRDefault="00943100" w:rsidP="00943100">
      <w:pPr>
        <w:pStyle w:val="paragraph"/>
        <w:shd w:val="clear" w:color="auto" w:fill="FFFFFF"/>
        <w:ind w:firstLine="708"/>
        <w:jc w:val="both"/>
        <w:textAlignment w:val="baseline"/>
      </w:pPr>
      <w:r>
        <w:rPr>
          <w:rStyle w:val="normaltextrun"/>
          <w:rFonts w:ascii="Calibri" w:hAnsi="Calibri" w:cs="Calibri"/>
          <w:i/>
          <w:iCs/>
          <w:color w:val="000000"/>
        </w:rPr>
        <w:t xml:space="preserve">Jako osoba fizyczna/prowadząca jednoosobową działalność gospodarczą* Wyrażam zgodę na przetwarzanie moich danych osobowych przez administratora danych – Fundację Aktywizacja (FA) z siedzibą przy ul. Chałubińskiego 9/9A 02-004 w Warszawie. Podstawę prawną przetwarzania moich danych stanowi moja zgoda (art. 6 ust. 1 lit. </w:t>
      </w:r>
      <w:r>
        <w:rPr>
          <w:rStyle w:val="normaltextrun"/>
          <w:rFonts w:ascii="Calibri" w:hAnsi="Calibri" w:cs="Calibri"/>
          <w:i/>
          <w:iCs/>
        </w:rPr>
        <w:t xml:space="preserve">a </w:t>
      </w:r>
      <w:r>
        <w:rPr>
          <w:rStyle w:val="normaltextrun"/>
          <w:rFonts w:ascii="Calibri" w:hAnsi="Calibri" w:cs="Calibri"/>
          <w:i/>
          <w:iCs/>
          <w:color w:val="000000"/>
        </w:rPr>
        <w:t xml:space="preserve">Rozporządzenia Parlamentu Europejskiego i Rady (UE) 2016/679 w sprawie ochrony osób fizycznych w związku z przetwarzaniem danych osobowych i w sprawie swobodnego przepływu takich danych oraz uchylenia dyrektywy 95/46/W - RODO) </w:t>
      </w:r>
      <w:r>
        <w:rPr>
          <w:rStyle w:val="normaltextrun"/>
          <w:rFonts w:ascii="Calibri" w:hAnsi="Calibri" w:cs="Calibri"/>
          <w:i/>
          <w:iCs/>
        </w:rPr>
        <w:t xml:space="preserve">oraz w zakresie danych dot. ew. niepełnosprawności art. 9 ust. 2 lit. a) RODO. </w:t>
      </w:r>
      <w:r>
        <w:rPr>
          <w:rStyle w:val="normaltextrun"/>
          <w:rFonts w:ascii="Calibri" w:hAnsi="Calibri" w:cs="Calibri"/>
          <w:i/>
          <w:iCs/>
          <w:color w:val="000000"/>
        </w:rPr>
        <w:t xml:space="preserve">Dane będą przetwarzane w celu dopełnienia wszystkich formalności zwianych z procesem wyłonienia wykonawcy niniejszego zapytania ofertowego przeprowadzanego zgodnie z trybem rozeznania rynku. Oferty będą archiwizowane przez okres wymagany prawem lub umową projektu, z którego finansowany jest przedmiot postępowania, na co również wyrażam zgodę. Po zakończeniu biegu </w:t>
      </w:r>
      <w:r>
        <w:rPr>
          <w:rStyle w:val="spellingerror"/>
          <w:rFonts w:ascii="Calibri" w:hAnsi="Calibri" w:cs="Calibri"/>
          <w:i/>
          <w:iCs/>
          <w:color w:val="000000"/>
        </w:rPr>
        <w:t>ww.</w:t>
      </w:r>
      <w:r>
        <w:rPr>
          <w:rStyle w:val="normaltextrun"/>
          <w:rFonts w:ascii="Calibri" w:hAnsi="Calibri" w:cs="Calibri"/>
          <w:i/>
          <w:iCs/>
          <w:color w:val="000000"/>
        </w:rPr>
        <w:t xml:space="preserve"> terminów dane zostaną  usunięte.</w:t>
      </w:r>
      <w:r>
        <w:rPr>
          <w:rStyle w:val="eop"/>
          <w:rFonts w:eastAsia="Calibri" w:cs="Calibri"/>
        </w:rPr>
        <w:t> </w:t>
      </w:r>
    </w:p>
    <w:p w14:paraId="51B3A313" w14:textId="4B50C291" w:rsidR="00943100" w:rsidRDefault="00943100" w:rsidP="00943100">
      <w:pPr>
        <w:pStyle w:val="paragraph"/>
        <w:shd w:val="clear" w:color="auto" w:fill="FFFFFF"/>
        <w:textAlignment w:val="baseline"/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</w:pPr>
    </w:p>
    <w:p w14:paraId="74452298" w14:textId="77777777" w:rsidR="00943100" w:rsidRDefault="00943100" w:rsidP="00943100">
      <w:pPr>
        <w:pStyle w:val="paragraph"/>
        <w:shd w:val="clear" w:color="auto" w:fill="FFFFFF"/>
        <w:textAlignment w:val="baseline"/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</w:pPr>
    </w:p>
    <w:p w14:paraId="0AB4C51F" w14:textId="77777777" w:rsidR="00943100" w:rsidRPr="00C52AB5" w:rsidRDefault="00943100" w:rsidP="00943100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14:paraId="53FADAD3" w14:textId="77777777" w:rsidR="00943100" w:rsidRPr="00C52AB5" w:rsidRDefault="00943100" w:rsidP="00943100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14:paraId="59A9C311" w14:textId="77777777" w:rsidR="00943100" w:rsidRPr="00C52AB5" w:rsidRDefault="00943100" w:rsidP="0094310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14:paraId="60AD4B06" w14:textId="77777777" w:rsidR="00943100" w:rsidRPr="00C52AB5" w:rsidRDefault="00943100" w:rsidP="00943100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14:paraId="4378C1EF" w14:textId="77777777" w:rsidR="00943100" w:rsidRDefault="00943100" w:rsidP="00943100">
      <w:pPr>
        <w:pStyle w:val="paragraph"/>
        <w:shd w:val="clear" w:color="auto" w:fill="FFFFFF"/>
        <w:textAlignment w:val="baseline"/>
        <w:rPr>
          <w:rStyle w:val="normaltextrun"/>
          <w:rFonts w:ascii="Calibri" w:hAnsi="Calibri" w:cs="Calibri"/>
          <w:i/>
          <w:iCs/>
          <w:color w:val="000000"/>
          <w:sz w:val="20"/>
          <w:szCs w:val="20"/>
        </w:rPr>
      </w:pPr>
    </w:p>
    <w:p w14:paraId="0876A6A9" w14:textId="69036CFB" w:rsidR="00943100" w:rsidRPr="00943100" w:rsidRDefault="00943100" w:rsidP="00943100">
      <w:pPr>
        <w:pStyle w:val="paragraph"/>
        <w:shd w:val="clear" w:color="auto" w:fill="FFFFFF"/>
        <w:textAlignment w:val="baseline"/>
      </w:pPr>
      <w:r w:rsidRPr="00943100">
        <w:rPr>
          <w:rStyle w:val="normaltextrun"/>
          <w:rFonts w:ascii="Calibri" w:hAnsi="Calibri" w:cs="Calibri"/>
          <w:color w:val="000000"/>
          <w:sz w:val="20"/>
          <w:szCs w:val="20"/>
        </w:rPr>
        <w:t>*niepotrzebne skreślić</w:t>
      </w:r>
      <w:r w:rsidRPr="00943100">
        <w:rPr>
          <w:rStyle w:val="eop"/>
          <w:rFonts w:eastAsia="Calibri" w:cs="Calibri"/>
        </w:rPr>
        <w:t> </w:t>
      </w:r>
    </w:p>
    <w:p w14:paraId="6995B657" w14:textId="77777777" w:rsidR="00943100" w:rsidRPr="00C52AB5" w:rsidRDefault="00943100" w:rsidP="00892404"/>
    <w:sectPr w:rsidR="00943100" w:rsidRPr="00C52AB5" w:rsidSect="00F92235">
      <w:headerReference w:type="default" r:id="rId9"/>
      <w:footerReference w:type="default" r:id="rId10"/>
      <w:footnotePr>
        <w:numFmt w:val="chicago"/>
      </w:footnotePr>
      <w:type w:val="oddPage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FF13F" w14:textId="77777777" w:rsidR="00457693" w:rsidRDefault="00457693" w:rsidP="0096319C">
      <w:pPr>
        <w:spacing w:after="0" w:line="240" w:lineRule="auto"/>
      </w:pPr>
      <w:r>
        <w:separator/>
      </w:r>
    </w:p>
  </w:endnote>
  <w:endnote w:type="continuationSeparator" w:id="0">
    <w:p w14:paraId="66729637" w14:textId="77777777" w:rsidR="00457693" w:rsidRDefault="00457693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D5F8B" w14:textId="77777777" w:rsidR="00F33289" w:rsidRPr="00BC69A1" w:rsidRDefault="00F33289" w:rsidP="00F33289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704320" behindDoc="0" locked="0" layoutInCell="1" allowOverlap="1" wp14:anchorId="3737748A" wp14:editId="657EABE5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16959" cy="895350"/>
          <wp:effectExtent l="0" t="0" r="762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2544" cy="8963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BC69A1">
      <w:t xml:space="preserve">Siedziba Główna; ul. Wiśniowa 40b lok.8; 02-520 Warszawa; telefon: 22 697 87 84; fax: 22 697; e-mail: </w:t>
    </w:r>
    <w:hyperlink r:id="rId2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3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  <w:p w14:paraId="12573921" w14:textId="77777777" w:rsidR="00F33289" w:rsidRPr="00BC69A1" w:rsidRDefault="00F33289" w:rsidP="00F33289">
    <w:pPr>
      <w:pStyle w:val="Stopka-ukryty"/>
    </w:pPr>
  </w:p>
  <w:p w14:paraId="3152C499" w14:textId="2245D01B" w:rsidR="00CF7505" w:rsidRPr="00B01549" w:rsidRDefault="00BC69A1" w:rsidP="00BC69A1">
    <w:pPr>
      <w:pStyle w:val="Stopka-ukryty"/>
      <w:rPr>
        <w:lang w:val="en-GB"/>
      </w:rPr>
    </w:pPr>
    <w:r w:rsidRPr="00B01549">
      <w:rPr>
        <w:lang w:val="en-GB"/>
      </w:rPr>
      <w:t>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866EE" w14:textId="77777777" w:rsidR="00457693" w:rsidRDefault="00457693" w:rsidP="0096319C">
      <w:pPr>
        <w:spacing w:after="0" w:line="240" w:lineRule="auto"/>
      </w:pPr>
      <w:r>
        <w:separator/>
      </w:r>
    </w:p>
  </w:footnote>
  <w:footnote w:type="continuationSeparator" w:id="0">
    <w:p w14:paraId="5B46974E" w14:textId="77777777" w:rsidR="00457693" w:rsidRDefault="00457693" w:rsidP="0096319C">
      <w:pPr>
        <w:spacing w:after="0" w:line="240" w:lineRule="auto"/>
      </w:pPr>
      <w:r>
        <w:continuationSeparator/>
      </w:r>
    </w:p>
  </w:footnote>
  <w:footnote w:id="1">
    <w:p w14:paraId="63BBCC09" w14:textId="34EB9F0C" w:rsidR="00F33289" w:rsidRPr="00F33289" w:rsidRDefault="00F33289" w:rsidP="00F33289">
      <w:pPr>
        <w:rPr>
          <w:sz w:val="16"/>
          <w:szCs w:val="16"/>
        </w:rPr>
      </w:pPr>
      <w:r w:rsidRPr="00F33289">
        <w:rPr>
          <w:rStyle w:val="Odwoanieprzypisudolnego"/>
          <w:sz w:val="16"/>
          <w:szCs w:val="16"/>
        </w:rPr>
        <w:footnoteRef/>
      </w:r>
      <w:r w:rsidRPr="00F33289">
        <w:rPr>
          <w:rFonts w:eastAsia="Calibri" w:cs="Calibri"/>
          <w:sz w:val="16"/>
          <w:szCs w:val="16"/>
        </w:rPr>
        <w:t>Cena powinna</w:t>
      </w:r>
      <w:r w:rsidRPr="00F33289">
        <w:rPr>
          <w:rFonts w:cs="Calibri"/>
          <w:sz w:val="16"/>
          <w:szCs w:val="16"/>
        </w:rPr>
        <w:t xml:space="preserve"> </w:t>
      </w:r>
      <w:r w:rsidRPr="00F33289">
        <w:rPr>
          <w:sz w:val="16"/>
          <w:szCs w:val="16"/>
        </w:rPr>
        <w:t>obejmować wszystkie koszty związane z wykonaniem zamówienia tzn. koszt zajęć (wykładowca/y, sala); materiałów szkoleniowych (m.in. materiały dydaktyczne np. podręczniki, notatnik, długopis), egzaminu; wydania wymaganych prawem zaświadczeń potwierdzających uzyskanie kompetencji zawodowych</w:t>
      </w:r>
    </w:p>
    <w:p w14:paraId="0FF56DE1" w14:textId="6975B55E" w:rsidR="00F33289" w:rsidRDefault="00F33289">
      <w:pPr>
        <w:pStyle w:val="Tekstprzypisudolnego"/>
      </w:pPr>
    </w:p>
  </w:footnote>
  <w:footnote w:id="2">
    <w:p w14:paraId="428D398E" w14:textId="58AD8D53" w:rsidR="002B3A9D" w:rsidRPr="002B3A9D" w:rsidRDefault="002B3A9D">
      <w:pPr>
        <w:pStyle w:val="Tekstprzypisudolnego"/>
        <w:rPr>
          <w:i/>
        </w:rPr>
      </w:pPr>
      <w:r w:rsidRPr="002B3A9D">
        <w:rPr>
          <w:rStyle w:val="Odwoanieprzypisudolnego"/>
          <w:i/>
        </w:rPr>
        <w:sym w:font="Symbol" w:char="F02A"/>
      </w:r>
      <w:r w:rsidRPr="002B3A9D">
        <w:rPr>
          <w:i/>
        </w:rPr>
        <w:t xml:space="preserve"> Należy załączyć 2, potwierdzone za zgodność z oryginałem, kopie umów lu</w:t>
      </w:r>
      <w:r>
        <w:rPr>
          <w:i/>
        </w:rPr>
        <w:t>b zaświadczeń lub referencji po</w:t>
      </w:r>
      <w:r w:rsidRPr="002B3A9D">
        <w:rPr>
          <w:i/>
        </w:rPr>
        <w:t>t</w:t>
      </w:r>
      <w:r>
        <w:rPr>
          <w:i/>
        </w:rPr>
        <w:t>wierdzających realizację szkoleń</w:t>
      </w:r>
      <w:r w:rsidRPr="002B3A9D">
        <w:rPr>
          <w:i/>
        </w:rPr>
        <w:t xml:space="preserve"> w ww. zakresie. </w:t>
      </w:r>
    </w:p>
  </w:footnote>
  <w:footnote w:id="3">
    <w:p w14:paraId="7713FDEB" w14:textId="196BA537" w:rsidR="00F92235" w:rsidRDefault="00F92235" w:rsidP="00F92235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</w:t>
      </w:r>
      <w:r w:rsidR="002B2689">
        <w:rPr>
          <w:sz w:val="18"/>
          <w:szCs w:val="18"/>
        </w:rPr>
        <w:t xml:space="preserve"> w formacie PDF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C30E" w14:textId="66776209" w:rsidR="0096319C" w:rsidRPr="00AF7A55" w:rsidRDefault="00AE1AEB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2272" behindDoc="0" locked="0" layoutInCell="1" allowOverlap="1" wp14:anchorId="0CF8D9B3" wp14:editId="57B33C0C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6234" cy="1198877"/>
          <wp:effectExtent l="0" t="0" r="0" b="190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234" cy="119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 w15:restartNumberingAfterBreak="0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54883EE5"/>
    <w:multiLevelType w:val="hybridMultilevel"/>
    <w:tmpl w:val="30B62B9C"/>
    <w:lvl w:ilvl="0" w:tplc="59023EF2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4"/>
    <w:rsid w:val="00050E17"/>
    <w:rsid w:val="0006084C"/>
    <w:rsid w:val="00074446"/>
    <w:rsid w:val="00093E6C"/>
    <w:rsid w:val="000A7996"/>
    <w:rsid w:val="000B2179"/>
    <w:rsid w:val="000C5277"/>
    <w:rsid w:val="000D2739"/>
    <w:rsid w:val="000F460B"/>
    <w:rsid w:val="000F6C5B"/>
    <w:rsid w:val="0010027F"/>
    <w:rsid w:val="00112391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0C16"/>
    <w:rsid w:val="001E0C1F"/>
    <w:rsid w:val="001E32D3"/>
    <w:rsid w:val="001E424C"/>
    <w:rsid w:val="001F737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B2689"/>
    <w:rsid w:val="002B3A9D"/>
    <w:rsid w:val="002C7755"/>
    <w:rsid w:val="002D117D"/>
    <w:rsid w:val="002D77A2"/>
    <w:rsid w:val="002E5DF7"/>
    <w:rsid w:val="002F5127"/>
    <w:rsid w:val="002F7BE9"/>
    <w:rsid w:val="003046CD"/>
    <w:rsid w:val="00307FE4"/>
    <w:rsid w:val="00336E3D"/>
    <w:rsid w:val="00353167"/>
    <w:rsid w:val="00355581"/>
    <w:rsid w:val="00356B6B"/>
    <w:rsid w:val="00360BBA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57693"/>
    <w:rsid w:val="0045774B"/>
    <w:rsid w:val="00457F5B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62078"/>
    <w:rsid w:val="0057058B"/>
    <w:rsid w:val="0058040C"/>
    <w:rsid w:val="00597E07"/>
    <w:rsid w:val="005C57C3"/>
    <w:rsid w:val="005F3610"/>
    <w:rsid w:val="005F47DC"/>
    <w:rsid w:val="005F57AD"/>
    <w:rsid w:val="006048BB"/>
    <w:rsid w:val="00610C99"/>
    <w:rsid w:val="0061685C"/>
    <w:rsid w:val="00617F01"/>
    <w:rsid w:val="00653762"/>
    <w:rsid w:val="00653B61"/>
    <w:rsid w:val="0065682C"/>
    <w:rsid w:val="00661CCC"/>
    <w:rsid w:val="00662E38"/>
    <w:rsid w:val="006636E0"/>
    <w:rsid w:val="006667B6"/>
    <w:rsid w:val="006735FC"/>
    <w:rsid w:val="00676D3B"/>
    <w:rsid w:val="00681F15"/>
    <w:rsid w:val="006A3667"/>
    <w:rsid w:val="006C140E"/>
    <w:rsid w:val="006C17AB"/>
    <w:rsid w:val="006C2B6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44239"/>
    <w:rsid w:val="007532CE"/>
    <w:rsid w:val="0076741F"/>
    <w:rsid w:val="00776FEC"/>
    <w:rsid w:val="007813BA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369"/>
    <w:rsid w:val="007F6C6B"/>
    <w:rsid w:val="00817834"/>
    <w:rsid w:val="00832971"/>
    <w:rsid w:val="00835D70"/>
    <w:rsid w:val="008441A9"/>
    <w:rsid w:val="00892404"/>
    <w:rsid w:val="00894BE6"/>
    <w:rsid w:val="008A282A"/>
    <w:rsid w:val="008B669C"/>
    <w:rsid w:val="008C1EA0"/>
    <w:rsid w:val="008C232B"/>
    <w:rsid w:val="008C65E8"/>
    <w:rsid w:val="008D0209"/>
    <w:rsid w:val="008F1D84"/>
    <w:rsid w:val="008F2386"/>
    <w:rsid w:val="009049DD"/>
    <w:rsid w:val="0091454B"/>
    <w:rsid w:val="009161AF"/>
    <w:rsid w:val="009174B1"/>
    <w:rsid w:val="00923B60"/>
    <w:rsid w:val="00925055"/>
    <w:rsid w:val="00943100"/>
    <w:rsid w:val="0096319C"/>
    <w:rsid w:val="0096662C"/>
    <w:rsid w:val="00972091"/>
    <w:rsid w:val="00972C51"/>
    <w:rsid w:val="009767B1"/>
    <w:rsid w:val="00983E08"/>
    <w:rsid w:val="00984275"/>
    <w:rsid w:val="00993F56"/>
    <w:rsid w:val="009A0FB6"/>
    <w:rsid w:val="009A34D6"/>
    <w:rsid w:val="009A6413"/>
    <w:rsid w:val="009B3806"/>
    <w:rsid w:val="009B6592"/>
    <w:rsid w:val="009C5792"/>
    <w:rsid w:val="009D05DD"/>
    <w:rsid w:val="009D59E0"/>
    <w:rsid w:val="009F1F32"/>
    <w:rsid w:val="009F4A61"/>
    <w:rsid w:val="00A02178"/>
    <w:rsid w:val="00A02DF9"/>
    <w:rsid w:val="00A11723"/>
    <w:rsid w:val="00A21659"/>
    <w:rsid w:val="00A25D2B"/>
    <w:rsid w:val="00A33D0B"/>
    <w:rsid w:val="00A35E48"/>
    <w:rsid w:val="00A42E37"/>
    <w:rsid w:val="00A45C1F"/>
    <w:rsid w:val="00A47E60"/>
    <w:rsid w:val="00A5232C"/>
    <w:rsid w:val="00A670EF"/>
    <w:rsid w:val="00A76BA6"/>
    <w:rsid w:val="00A8282F"/>
    <w:rsid w:val="00A86921"/>
    <w:rsid w:val="00A87560"/>
    <w:rsid w:val="00A87BF4"/>
    <w:rsid w:val="00A91402"/>
    <w:rsid w:val="00A9353D"/>
    <w:rsid w:val="00AB08A2"/>
    <w:rsid w:val="00AB459D"/>
    <w:rsid w:val="00AC6F71"/>
    <w:rsid w:val="00AE1AEB"/>
    <w:rsid w:val="00AE66C0"/>
    <w:rsid w:val="00AF2EB4"/>
    <w:rsid w:val="00AF7A55"/>
    <w:rsid w:val="00B01549"/>
    <w:rsid w:val="00B02524"/>
    <w:rsid w:val="00B145DC"/>
    <w:rsid w:val="00B53900"/>
    <w:rsid w:val="00B60DD9"/>
    <w:rsid w:val="00B668DD"/>
    <w:rsid w:val="00B849C8"/>
    <w:rsid w:val="00B91B2F"/>
    <w:rsid w:val="00B939F0"/>
    <w:rsid w:val="00B9403F"/>
    <w:rsid w:val="00B97811"/>
    <w:rsid w:val="00BA3844"/>
    <w:rsid w:val="00BB4C2A"/>
    <w:rsid w:val="00BC13C5"/>
    <w:rsid w:val="00BC69A1"/>
    <w:rsid w:val="00BD4CE4"/>
    <w:rsid w:val="00BD58E3"/>
    <w:rsid w:val="00BD640A"/>
    <w:rsid w:val="00BE7E55"/>
    <w:rsid w:val="00C10823"/>
    <w:rsid w:val="00C244BD"/>
    <w:rsid w:val="00C25A76"/>
    <w:rsid w:val="00C34238"/>
    <w:rsid w:val="00C365F5"/>
    <w:rsid w:val="00C36F23"/>
    <w:rsid w:val="00C52952"/>
    <w:rsid w:val="00C52AB5"/>
    <w:rsid w:val="00C663F8"/>
    <w:rsid w:val="00C70A3D"/>
    <w:rsid w:val="00C817FD"/>
    <w:rsid w:val="00C95011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42073"/>
    <w:rsid w:val="00D6459B"/>
    <w:rsid w:val="00D7407B"/>
    <w:rsid w:val="00D828DE"/>
    <w:rsid w:val="00DA3B54"/>
    <w:rsid w:val="00DA5789"/>
    <w:rsid w:val="00DB7A21"/>
    <w:rsid w:val="00DD196E"/>
    <w:rsid w:val="00DD45FD"/>
    <w:rsid w:val="00DD75C9"/>
    <w:rsid w:val="00DE0790"/>
    <w:rsid w:val="00DE76E6"/>
    <w:rsid w:val="00E2088F"/>
    <w:rsid w:val="00E21C7D"/>
    <w:rsid w:val="00E328E9"/>
    <w:rsid w:val="00E358B5"/>
    <w:rsid w:val="00E377C2"/>
    <w:rsid w:val="00E45A26"/>
    <w:rsid w:val="00E45CF8"/>
    <w:rsid w:val="00E9304B"/>
    <w:rsid w:val="00EA2B47"/>
    <w:rsid w:val="00EA5FA9"/>
    <w:rsid w:val="00EA7030"/>
    <w:rsid w:val="00EA7578"/>
    <w:rsid w:val="00EE514F"/>
    <w:rsid w:val="00EF1601"/>
    <w:rsid w:val="00F1020F"/>
    <w:rsid w:val="00F172B5"/>
    <w:rsid w:val="00F24078"/>
    <w:rsid w:val="00F31D8B"/>
    <w:rsid w:val="00F33289"/>
    <w:rsid w:val="00F41864"/>
    <w:rsid w:val="00F4249F"/>
    <w:rsid w:val="00F424C3"/>
    <w:rsid w:val="00F47C7E"/>
    <w:rsid w:val="00F576CF"/>
    <w:rsid w:val="00F74934"/>
    <w:rsid w:val="00F76A58"/>
    <w:rsid w:val="00F77569"/>
    <w:rsid w:val="00F84565"/>
    <w:rsid w:val="00F87F80"/>
    <w:rsid w:val="00F92235"/>
    <w:rsid w:val="00FA0750"/>
    <w:rsid w:val="00FA1A2B"/>
    <w:rsid w:val="00FA3DED"/>
    <w:rsid w:val="00FA78DC"/>
    <w:rsid w:val="00FD718A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2C2C6"/>
  <w15:docId w15:val="{DFBA2595-6821-4F52-8274-369F572F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2235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223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2235"/>
    <w:rPr>
      <w:vertAlign w:val="superscript"/>
    </w:rPr>
  </w:style>
  <w:style w:type="paragraph" w:customStyle="1" w:styleId="paragraph">
    <w:name w:val="paragraph"/>
    <w:basedOn w:val="Normalny"/>
    <w:rsid w:val="009431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43100"/>
  </w:style>
  <w:style w:type="character" w:customStyle="1" w:styleId="eop">
    <w:name w:val="eop"/>
    <w:basedOn w:val="Domylnaczcionkaakapitu"/>
    <w:rsid w:val="00943100"/>
  </w:style>
  <w:style w:type="character" w:customStyle="1" w:styleId="spellingerror">
    <w:name w:val="spellingerror"/>
    <w:basedOn w:val="Domylnaczcionkaakapitu"/>
    <w:rsid w:val="00943100"/>
  </w:style>
  <w:style w:type="paragraph" w:styleId="Akapitzlist">
    <w:name w:val="List Paragraph"/>
    <w:basedOn w:val="Normalny"/>
    <w:link w:val="AkapitzlistZnak"/>
    <w:uiPriority w:val="34"/>
    <w:qFormat/>
    <w:rsid w:val="00F33289"/>
    <w:pPr>
      <w:ind w:left="720"/>
      <w:contextualSpacing/>
      <w:jc w:val="left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33289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A118B448-6BDB-43B3-AD15-0369C819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4</TotalTime>
  <Pages>7</Pages>
  <Words>1328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pracownik</cp:lastModifiedBy>
  <cp:revision>3</cp:revision>
  <cp:lastPrinted>2020-01-29T12:58:00Z</cp:lastPrinted>
  <dcterms:created xsi:type="dcterms:W3CDTF">2020-03-02T10:07:00Z</dcterms:created>
  <dcterms:modified xsi:type="dcterms:W3CDTF">2020-03-03T13:14:00Z</dcterms:modified>
</cp:coreProperties>
</file>