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6FCF" w14:textId="0567DCB4" w:rsidR="0077453C" w:rsidRPr="00357992" w:rsidRDefault="0077453C" w:rsidP="0077453C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 w:rsidRPr="00BF0A68">
        <w:rPr>
          <w:sz w:val="20"/>
          <w:szCs w:val="20"/>
        </w:rPr>
        <w:t xml:space="preserve"> </w:t>
      </w:r>
      <w:r w:rsidRPr="0003741B">
        <w:rPr>
          <w:rFonts w:eastAsia="Calibri" w:cstheme="minorHAnsi"/>
          <w:b/>
          <w:bCs/>
          <w:color w:val="000000" w:themeColor="text1"/>
          <w:lang w:eastAsia="ar-SA"/>
        </w:rPr>
        <w:t>0</w:t>
      </w:r>
      <w:r>
        <w:rPr>
          <w:rFonts w:eastAsia="Calibri" w:cstheme="minorHAnsi"/>
          <w:b/>
          <w:bCs/>
          <w:color w:val="000000" w:themeColor="text1"/>
          <w:lang w:eastAsia="ar-SA"/>
        </w:rPr>
        <w:t>3</w:t>
      </w:r>
      <w:r w:rsidRPr="0003741B">
        <w:rPr>
          <w:rFonts w:eastAsia="Calibri" w:cstheme="minorHAnsi"/>
          <w:b/>
          <w:bCs/>
          <w:color w:val="000000" w:themeColor="text1"/>
          <w:lang w:eastAsia="ar-SA"/>
        </w:rPr>
        <w:t>/04/2020/OP</w:t>
      </w:r>
      <w:r w:rsidRPr="00DB1B73">
        <w:rPr>
          <w:rFonts w:ascii="Calibri" w:hAnsi="Calibri"/>
          <w:sz w:val="20"/>
          <w:szCs w:val="20"/>
        </w:rPr>
        <w:t xml:space="preserve"> 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 dnia </w:t>
      </w:r>
      <w:r>
        <w:rPr>
          <w:rFonts w:eastAsia="Calibri" w:cstheme="minorHAnsi"/>
          <w:b/>
          <w:bCs/>
          <w:color w:val="000000" w:themeColor="text1"/>
          <w:lang w:eastAsia="ar-SA"/>
        </w:rPr>
        <w:t>22.04.2020 r.</w:t>
      </w:r>
    </w:p>
    <w:p w14:paraId="6DE43E19" w14:textId="77777777" w:rsidR="0077453C" w:rsidRPr="00357992" w:rsidRDefault="0077453C" w:rsidP="0077453C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2F467B" w14:textId="77777777" w:rsidR="0077453C" w:rsidRPr="00B73D67" w:rsidRDefault="0077453C" w:rsidP="0077453C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8AFD132" w14:textId="77777777" w:rsidR="0077453C" w:rsidRPr="00B73D67" w:rsidRDefault="0077453C" w:rsidP="0077453C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BF95651" w14:textId="77777777" w:rsidR="0077453C" w:rsidRPr="00B73D67" w:rsidRDefault="0077453C" w:rsidP="0077453C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77710B4F" w14:textId="77777777" w:rsidR="0077453C" w:rsidRPr="00B73D67" w:rsidRDefault="0077453C" w:rsidP="0077453C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46CBC425" w14:textId="77777777" w:rsidR="0077453C" w:rsidRPr="00B73D67" w:rsidRDefault="0077453C" w:rsidP="0077453C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12308F65" w14:textId="77777777" w:rsidR="0077453C" w:rsidRPr="00B73D67" w:rsidRDefault="0077453C" w:rsidP="0077453C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6BF9C1E6" w14:textId="77777777" w:rsidR="0077453C" w:rsidRPr="00B73D67" w:rsidRDefault="0077453C" w:rsidP="0077453C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679074D6" w14:textId="77777777" w:rsidR="0077453C" w:rsidRPr="00592E31" w:rsidRDefault="0077453C" w:rsidP="0077453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2BDF1F51" w14:textId="77777777" w:rsidR="0077453C" w:rsidRPr="00B73D67" w:rsidRDefault="0077453C" w:rsidP="0077453C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29C13DA5" w14:textId="77777777" w:rsidR="0077453C" w:rsidRPr="00B73D67" w:rsidRDefault="0077453C" w:rsidP="0077453C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7566A6E6" w14:textId="77777777" w:rsidR="0077453C" w:rsidRPr="00B73D67" w:rsidRDefault="0077453C" w:rsidP="0077453C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15CC46FB" w14:textId="3A57497C" w:rsidR="00C92D9D" w:rsidRDefault="00C92D9D" w:rsidP="00C92D9D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…………………………………………………………………………………………………………………………………..………………………</w:t>
      </w:r>
    </w:p>
    <w:p w14:paraId="58CBD3CA" w14:textId="33756959" w:rsidR="00C92D9D" w:rsidRPr="008144ED" w:rsidRDefault="00C92D9D" w:rsidP="00C92D9D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8144ED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1E88C699" w14:textId="41AADED5" w:rsidR="00C92D9D" w:rsidRPr="008144ED" w:rsidRDefault="00C92D9D" w:rsidP="00C92D9D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8144ED">
        <w:rPr>
          <w:rFonts w:eastAsia="Calibri" w:cstheme="minorHAnsi"/>
          <w:color w:val="000000" w:themeColor="text1"/>
          <w:lang w:eastAsia="ar-SA"/>
        </w:rPr>
        <w:t>nr tel.: ………………………………………………….., e-mail: ……………………………………………………………………………….</w:t>
      </w:r>
      <w:r w:rsidRPr="008144ED">
        <w:rPr>
          <w:rFonts w:eastAsia="Calibri" w:cstheme="minorHAnsi"/>
          <w:color w:val="000000" w:themeColor="text1"/>
          <w:lang w:eastAsia="ar-SA"/>
        </w:rPr>
        <w:tab/>
      </w:r>
    </w:p>
    <w:p w14:paraId="55C5A5FB" w14:textId="343CA680" w:rsidR="0077453C" w:rsidRPr="008144ED" w:rsidRDefault="0077453C" w:rsidP="0077453C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8144ED">
        <w:rPr>
          <w:rFonts w:eastAsia="Calibri" w:cstheme="minorHAnsi"/>
          <w:color w:val="000000" w:themeColor="text1"/>
          <w:lang w:eastAsia="ar-SA"/>
        </w:rPr>
        <w:tab/>
      </w:r>
    </w:p>
    <w:p w14:paraId="1A7D701E" w14:textId="77777777" w:rsidR="0077453C" w:rsidRPr="008144ED" w:rsidRDefault="0077453C" w:rsidP="0077453C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5942F1E2" w14:textId="270C2ADC" w:rsidR="0077453C" w:rsidRPr="00B73D67" w:rsidRDefault="0077453C" w:rsidP="0077453C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>
        <w:rPr>
          <w:rFonts w:eastAsia="Calibri" w:cstheme="minorHAnsi"/>
          <w:color w:val="000000" w:themeColor="text1"/>
          <w:lang w:eastAsia="ar-SA"/>
        </w:rPr>
        <w:t>03/04/2020/OP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z dnia </w:t>
      </w:r>
      <w:r>
        <w:rPr>
          <w:rFonts w:eastAsia="Calibri" w:cstheme="minorHAnsi"/>
          <w:color w:val="000000" w:themeColor="text1"/>
          <w:lang w:eastAsia="ar-SA"/>
        </w:rPr>
        <w:t>22.04.2020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</w:rPr>
        <w:t>na</w:t>
      </w:r>
      <w:r>
        <w:rPr>
          <w:rFonts w:eastAsia="Calibri" w:cstheme="minorHAnsi"/>
          <w:color w:val="000000" w:themeColor="text1"/>
        </w:rPr>
        <w:t> </w:t>
      </w:r>
      <w:r w:rsidRPr="009D584A">
        <w:rPr>
          <w:rFonts w:eastAsia="Calibri" w:cstheme="minorHAnsi"/>
          <w:color w:val="000000" w:themeColor="text1"/>
          <w:lang w:eastAsia="ar-SA"/>
        </w:rPr>
        <w:t>wybór doradc</w:t>
      </w:r>
      <w:r>
        <w:rPr>
          <w:rFonts w:eastAsia="Calibri" w:cstheme="minorHAnsi"/>
          <w:color w:val="000000" w:themeColor="text1"/>
          <w:lang w:eastAsia="ar-SA"/>
        </w:rPr>
        <w:t>y/czyni</w:t>
      </w:r>
      <w:r w:rsidRPr="009D584A">
        <w:rPr>
          <w:rFonts w:eastAsia="Calibri" w:cstheme="minorHAnsi"/>
          <w:color w:val="000000" w:themeColor="text1"/>
          <w:lang w:eastAsia="ar-SA"/>
        </w:rPr>
        <w:t xml:space="preserve"> zawodow</w:t>
      </w:r>
      <w:r>
        <w:rPr>
          <w:rFonts w:eastAsia="Calibri" w:cstheme="minorHAnsi"/>
          <w:color w:val="000000" w:themeColor="text1"/>
          <w:lang w:eastAsia="ar-SA"/>
        </w:rPr>
        <w:t>ego/ej</w:t>
      </w:r>
      <w:r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784653C6" w14:textId="77777777" w:rsidR="0077453C" w:rsidRPr="00B73D67" w:rsidRDefault="0077453C" w:rsidP="0077453C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1FA85B25" w14:textId="77777777" w:rsidR="00C92D9D" w:rsidRPr="00B73D67" w:rsidRDefault="00C92D9D" w:rsidP="00C92D9D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18BD67C5" w14:textId="77777777" w:rsidR="00C92D9D" w:rsidRPr="00B73D67" w:rsidRDefault="00C92D9D" w:rsidP="00C92D9D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5B0A33F6" w14:textId="17C17D36" w:rsidR="0077453C" w:rsidRPr="00C92D9D" w:rsidRDefault="00C92D9D" w:rsidP="00C92D9D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1783C7C" w14:textId="77777777" w:rsidR="0077453C" w:rsidRPr="00B73D67" w:rsidRDefault="0077453C" w:rsidP="0077453C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6CB52BE6" w14:textId="77777777" w:rsidR="0077453C" w:rsidRPr="00B73D67" w:rsidRDefault="0077453C" w:rsidP="0077453C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7D620200" w14:textId="77777777" w:rsidR="0077453C" w:rsidRPr="00B73D67" w:rsidRDefault="0077453C" w:rsidP="0077453C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33F3A61F" w14:textId="77777777" w:rsidR="0077453C" w:rsidRDefault="0077453C" w:rsidP="008144ED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</w:t>
      </w:r>
      <w:bookmarkStart w:id="0" w:name="_GoBack"/>
      <w:bookmarkEnd w:id="0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2538D14C" w14:textId="77777777" w:rsidR="0077453C" w:rsidRPr="00B73D67" w:rsidRDefault="0077453C" w:rsidP="0077453C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C228E1" w14:textId="77777777" w:rsidR="0077453C" w:rsidRPr="00B73D67" w:rsidRDefault="0077453C" w:rsidP="0077453C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26A6F22B" w14:textId="77777777" w:rsidR="0077453C" w:rsidRPr="00B73D67" w:rsidRDefault="0077453C" w:rsidP="0077453C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6DA51876" w14:textId="77777777" w:rsidR="0077453C" w:rsidRPr="00B73D67" w:rsidRDefault="0077453C" w:rsidP="0077453C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71A85396" w14:textId="77777777" w:rsidR="0077453C" w:rsidRPr="00B73D67" w:rsidRDefault="0077453C" w:rsidP="0077453C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619B90E9" w14:textId="77777777" w:rsidR="0077453C" w:rsidRPr="00B73D67" w:rsidRDefault="0077453C" w:rsidP="0077453C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28131862" w14:textId="77777777" w:rsidR="0077453C" w:rsidRDefault="0077453C" w:rsidP="0077453C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F9B23FD" w14:textId="77777777" w:rsidR="0077453C" w:rsidRDefault="0077453C" w:rsidP="0077453C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103A9A1" w14:textId="372FBA64" w:rsidR="00892404" w:rsidRPr="0077453C" w:rsidRDefault="0077453C" w:rsidP="0077453C">
      <w:pPr>
        <w:tabs>
          <w:tab w:val="left" w:pos="855"/>
        </w:tabs>
        <w:rPr>
          <w:rFonts w:eastAsia="Times New Roman" w:cs="Times New Roman"/>
          <w:sz w:val="16"/>
          <w:szCs w:val="16"/>
          <w:lang w:eastAsia="pl-PL"/>
        </w:rPr>
        <w:sectPr w:rsidR="00892404" w:rsidRPr="0077453C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  <w:r>
        <w:rPr>
          <w:rFonts w:eastAsia="Times New Roman" w:cs="Times New Roman"/>
          <w:sz w:val="16"/>
          <w:szCs w:val="16"/>
          <w:lang w:eastAsia="pl-PL"/>
        </w:rPr>
        <w:tab/>
      </w: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677393FE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4B93" w:rsidRPr="00573BB0">
        <w:rPr>
          <w:rFonts w:asciiTheme="minorHAnsi" w:hAnsiTheme="minorHAnsi" w:cstheme="minorHAnsi"/>
          <w:b/>
          <w:bCs/>
          <w:sz w:val="22"/>
          <w:szCs w:val="22"/>
        </w:rPr>
        <w:t>03/</w:t>
      </w:r>
      <w:r w:rsidR="00DF7ADA" w:rsidRPr="00573BB0">
        <w:rPr>
          <w:rFonts w:asciiTheme="minorHAnsi" w:hAnsiTheme="minorHAnsi" w:cstheme="minorHAnsi"/>
          <w:b/>
          <w:bCs/>
          <w:sz w:val="22"/>
          <w:szCs w:val="22"/>
        </w:rPr>
        <w:t>04/2020/OP</w:t>
      </w:r>
      <w:r w:rsidR="00DF7ADA" w:rsidRPr="0077453C">
        <w:rPr>
          <w:rFonts w:asciiTheme="minorHAnsi" w:hAnsiTheme="minorHAnsi" w:cstheme="minorHAnsi"/>
          <w:bCs/>
          <w:sz w:val="22"/>
          <w:szCs w:val="22"/>
        </w:rPr>
        <w:t xml:space="preserve"> data: </w:t>
      </w:r>
      <w:r w:rsidR="007B2333" w:rsidRPr="00573BB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DF7ADA" w:rsidRPr="00573BB0">
        <w:rPr>
          <w:rFonts w:asciiTheme="minorHAnsi" w:hAnsiTheme="minorHAnsi" w:cstheme="minorHAnsi"/>
          <w:b/>
          <w:bCs/>
          <w:sz w:val="22"/>
          <w:szCs w:val="22"/>
        </w:rPr>
        <w:t>.04.2020</w:t>
      </w:r>
      <w:r w:rsidR="00DF7ADA" w:rsidRPr="0077453C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9C126A" w:rsidRPr="007745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761043" w:rsidRPr="0077453C">
        <w:rPr>
          <w:rFonts w:asciiTheme="minorHAnsi" w:hAnsiTheme="minorHAnsi" w:cstheme="minorHAnsi"/>
          <w:bCs/>
          <w:sz w:val="22"/>
          <w:szCs w:val="22"/>
        </w:rPr>
        <w:t>Gotowi do zmian II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4906EF60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C94B9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C94B93" w:rsidRPr="00C94B93">
        <w:rPr>
          <w:rFonts w:ascii="Calibri" w:hAnsi="Calibri"/>
          <w:b/>
          <w:sz w:val="20"/>
          <w:szCs w:val="20"/>
        </w:rPr>
        <w:t>03</w:t>
      </w:r>
      <w:r w:rsidR="00DF7ADA" w:rsidRPr="00C94B93">
        <w:rPr>
          <w:rFonts w:ascii="Calibri" w:hAnsi="Calibri"/>
          <w:b/>
          <w:sz w:val="20"/>
          <w:szCs w:val="20"/>
        </w:rPr>
        <w:t>/04/2020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data: </w:t>
      </w:r>
      <w:r w:rsidR="007B2333">
        <w:rPr>
          <w:rFonts w:ascii="Calibri" w:hAnsi="Calibri"/>
          <w:b/>
          <w:sz w:val="20"/>
          <w:szCs w:val="20"/>
        </w:rPr>
        <w:t>22</w:t>
      </w:r>
      <w:r w:rsidR="00DF7ADA">
        <w:rPr>
          <w:rFonts w:ascii="Calibri" w:hAnsi="Calibri"/>
          <w:b/>
          <w:sz w:val="20"/>
          <w:szCs w:val="20"/>
        </w:rPr>
        <w:t>.04.2020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DF7ADA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761043" w:rsidRPr="00573BB0">
        <w:rPr>
          <w:rFonts w:asciiTheme="minorHAnsi" w:hAnsiTheme="minorHAnsi" w:cstheme="minorHAnsi"/>
          <w:bCs/>
          <w:sz w:val="22"/>
          <w:szCs w:val="22"/>
        </w:rPr>
        <w:t>Gotowi do zmian II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449F79E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C94B93">
        <w:rPr>
          <w:rFonts w:ascii="Calibri" w:hAnsi="Calibri"/>
          <w:b/>
          <w:sz w:val="20"/>
          <w:szCs w:val="20"/>
        </w:rPr>
        <w:t>03</w:t>
      </w:r>
      <w:r w:rsidR="00DF7ADA">
        <w:rPr>
          <w:rFonts w:ascii="Calibri" w:hAnsi="Calibri"/>
          <w:b/>
          <w:sz w:val="20"/>
          <w:szCs w:val="20"/>
        </w:rPr>
        <w:t>/04/2020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data: </w:t>
      </w:r>
      <w:r w:rsidR="007B2333">
        <w:rPr>
          <w:rFonts w:ascii="Calibri" w:hAnsi="Calibri"/>
          <w:b/>
          <w:sz w:val="20"/>
          <w:szCs w:val="20"/>
        </w:rPr>
        <w:t>22</w:t>
      </w:r>
      <w:r w:rsidR="00DF7ADA">
        <w:rPr>
          <w:rFonts w:ascii="Calibri" w:hAnsi="Calibri"/>
          <w:b/>
          <w:sz w:val="20"/>
          <w:szCs w:val="20"/>
        </w:rPr>
        <w:t>.04.2020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DF7ADA" w:rsidRPr="00BF0A68">
        <w:rPr>
          <w:rFonts w:cstheme="minorHAnsi"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573BB0">
        <w:rPr>
          <w:rFonts w:eastAsia="Times New Roman" w:cstheme="minorHAnsi"/>
          <w:bCs/>
          <w:color w:val="000000"/>
          <w:lang w:eastAsia="pl-PL"/>
        </w:rPr>
        <w:t>„</w:t>
      </w:r>
      <w:r w:rsidR="00761043" w:rsidRPr="00573BB0">
        <w:rPr>
          <w:rFonts w:eastAsia="Times New Roman" w:cstheme="minorHAnsi"/>
          <w:bCs/>
          <w:color w:val="000000"/>
          <w:lang w:eastAsia="pl-PL"/>
        </w:rPr>
        <w:t>Gotowi do zmian II</w:t>
      </w:r>
      <w:r w:rsidR="00AF42C3" w:rsidRPr="00573BB0">
        <w:rPr>
          <w:rFonts w:eastAsia="Times New Roman" w:cstheme="minorHAnsi"/>
          <w:bCs/>
          <w:color w:val="000000"/>
          <w:lang w:eastAsia="pl-PL"/>
        </w:rPr>
        <w:t>”</w:t>
      </w:r>
      <w:r w:rsidR="00AF42C3" w:rsidRPr="009C126A">
        <w:rPr>
          <w:rFonts w:cstheme="minorHAnsi"/>
          <w:bCs/>
        </w:rPr>
        <w:t xml:space="preserve">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6BDD503" w:rsidR="00762B4D" w:rsidRPr="00573BB0" w:rsidRDefault="00892404" w:rsidP="00573BB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BA0E" w14:textId="77777777" w:rsidR="004F1CD1" w:rsidRDefault="004F1CD1" w:rsidP="0096319C">
      <w:pPr>
        <w:spacing w:after="0" w:line="240" w:lineRule="auto"/>
      </w:pPr>
      <w:r>
        <w:separator/>
      </w:r>
    </w:p>
  </w:endnote>
  <w:endnote w:type="continuationSeparator" w:id="0">
    <w:p w14:paraId="5E01D7BC" w14:textId="77777777" w:rsidR="004F1CD1" w:rsidRDefault="004F1CD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7FD2" w14:textId="6E5C32E8" w:rsidR="001C0D7D" w:rsidRPr="00C365F5" w:rsidRDefault="00695052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219D6BB" wp14:editId="50383A9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5721" w14:textId="77777777" w:rsidR="004F1CD1" w:rsidRDefault="004F1CD1" w:rsidP="0096319C">
      <w:pPr>
        <w:spacing w:after="0" w:line="240" w:lineRule="auto"/>
      </w:pPr>
      <w:r>
        <w:separator/>
      </w:r>
    </w:p>
  </w:footnote>
  <w:footnote w:type="continuationSeparator" w:id="0">
    <w:p w14:paraId="4324BB73" w14:textId="77777777" w:rsidR="004F1CD1" w:rsidRDefault="004F1CD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3B33" w14:textId="744CF472" w:rsidR="001C0D7D" w:rsidRDefault="007B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474AAD8E" wp14:editId="5F7CE2D0">
          <wp:simplePos x="0" y="0"/>
          <wp:positionH relativeFrom="page">
            <wp:posOffset>-14605</wp:posOffset>
          </wp:positionH>
          <wp:positionV relativeFrom="page">
            <wp:posOffset>-81280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BFB235E" w:rsidR="0096319C" w:rsidRPr="00DB1B73" w:rsidRDefault="00573BB0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6C88BDC3" wp14:editId="16D08694">
          <wp:simplePos x="0" y="0"/>
          <wp:positionH relativeFrom="page">
            <wp:posOffset>-14605</wp:posOffset>
          </wp:positionH>
          <wp:positionV relativeFrom="page">
            <wp:posOffset>-62230</wp:posOffset>
          </wp:positionV>
          <wp:extent cx="7559962" cy="1201058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549C4"/>
    <w:rsid w:val="001644B1"/>
    <w:rsid w:val="00175C37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3811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5A5C"/>
    <w:rsid w:val="0027792E"/>
    <w:rsid w:val="00281782"/>
    <w:rsid w:val="00285766"/>
    <w:rsid w:val="002A08AD"/>
    <w:rsid w:val="002B2068"/>
    <w:rsid w:val="002C15A7"/>
    <w:rsid w:val="002C7755"/>
    <w:rsid w:val="002D117D"/>
    <w:rsid w:val="002D77A2"/>
    <w:rsid w:val="002E5DF7"/>
    <w:rsid w:val="002F0AB1"/>
    <w:rsid w:val="002F5127"/>
    <w:rsid w:val="003046CD"/>
    <w:rsid w:val="00307FE4"/>
    <w:rsid w:val="00336E3D"/>
    <w:rsid w:val="0034101F"/>
    <w:rsid w:val="0035301C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96C62"/>
    <w:rsid w:val="003A237F"/>
    <w:rsid w:val="00414448"/>
    <w:rsid w:val="00421D64"/>
    <w:rsid w:val="004254FC"/>
    <w:rsid w:val="00430AB6"/>
    <w:rsid w:val="00447A39"/>
    <w:rsid w:val="0045542C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4F1CD1"/>
    <w:rsid w:val="00522C07"/>
    <w:rsid w:val="0052492A"/>
    <w:rsid w:val="00527275"/>
    <w:rsid w:val="00534ED3"/>
    <w:rsid w:val="0054126F"/>
    <w:rsid w:val="0057058B"/>
    <w:rsid w:val="00573BB0"/>
    <w:rsid w:val="0058040C"/>
    <w:rsid w:val="00597E07"/>
    <w:rsid w:val="005B1C31"/>
    <w:rsid w:val="005B26FD"/>
    <w:rsid w:val="005C57C3"/>
    <w:rsid w:val="005F57AD"/>
    <w:rsid w:val="006048BB"/>
    <w:rsid w:val="00610C99"/>
    <w:rsid w:val="006137CA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95052"/>
    <w:rsid w:val="006A3667"/>
    <w:rsid w:val="006C140E"/>
    <w:rsid w:val="006C17AB"/>
    <w:rsid w:val="006C2B6E"/>
    <w:rsid w:val="006C6D9D"/>
    <w:rsid w:val="006D65F4"/>
    <w:rsid w:val="006E0EF7"/>
    <w:rsid w:val="006F14DF"/>
    <w:rsid w:val="006F264A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1043"/>
    <w:rsid w:val="00762B4D"/>
    <w:rsid w:val="0076741F"/>
    <w:rsid w:val="0077453C"/>
    <w:rsid w:val="00776155"/>
    <w:rsid w:val="00776FEC"/>
    <w:rsid w:val="00785023"/>
    <w:rsid w:val="007A0F4A"/>
    <w:rsid w:val="007A530F"/>
    <w:rsid w:val="007B018E"/>
    <w:rsid w:val="007B06AA"/>
    <w:rsid w:val="007B2333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44ED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E1693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051E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10FE"/>
    <w:rsid w:val="00C52952"/>
    <w:rsid w:val="00C52AB5"/>
    <w:rsid w:val="00C663F8"/>
    <w:rsid w:val="00C70A3D"/>
    <w:rsid w:val="00C817FD"/>
    <w:rsid w:val="00C92D9D"/>
    <w:rsid w:val="00C94B93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6EDA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53C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2FD03B5-6054-484B-A362-CEC1914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4</TotalTime>
  <Pages>5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kurs01</cp:lastModifiedBy>
  <cp:revision>4</cp:revision>
  <cp:lastPrinted>2020-04-21T14:35:00Z</cp:lastPrinted>
  <dcterms:created xsi:type="dcterms:W3CDTF">2020-04-22T07:45:00Z</dcterms:created>
  <dcterms:modified xsi:type="dcterms:W3CDTF">2020-04-22T08:11:00Z</dcterms:modified>
</cp:coreProperties>
</file>