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D70389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50224EBB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866A3A">
        <w:rPr>
          <w:rFonts w:ascii="Calibri" w:hAnsi="Calibri"/>
          <w:b/>
          <w:sz w:val="20"/>
          <w:szCs w:val="20"/>
        </w:rPr>
        <w:t>01/05/2020/BG, data: 28</w:t>
      </w:r>
      <w:r w:rsidR="00817DD6">
        <w:rPr>
          <w:rFonts w:ascii="Calibri" w:hAnsi="Calibri"/>
          <w:b/>
          <w:sz w:val="20"/>
          <w:szCs w:val="20"/>
        </w:rPr>
        <w:t>.0</w:t>
      </w:r>
      <w:r w:rsidR="00866A3A">
        <w:rPr>
          <w:rFonts w:ascii="Calibri" w:hAnsi="Calibri"/>
          <w:b/>
          <w:sz w:val="20"/>
          <w:szCs w:val="20"/>
        </w:rPr>
        <w:t>5</w:t>
      </w:r>
      <w:r w:rsidR="00BF69BC">
        <w:rPr>
          <w:rFonts w:ascii="Calibri" w:hAnsi="Calibri"/>
          <w:b/>
          <w:sz w:val="20"/>
          <w:szCs w:val="20"/>
        </w:rPr>
        <w:t>.2020</w:t>
      </w:r>
      <w:r w:rsidR="009C126A">
        <w:rPr>
          <w:rFonts w:ascii="Calibri" w:hAnsi="Calibri"/>
          <w:b/>
          <w:sz w:val="20"/>
          <w:szCs w:val="20"/>
        </w:rPr>
        <w:t xml:space="preserve"> r.</w:t>
      </w:r>
      <w:r w:rsidR="00BF0A68" w:rsidRPr="00BF0A68">
        <w:rPr>
          <w:rFonts w:cstheme="minorHAnsi"/>
          <w:b/>
        </w:rPr>
        <w:t xml:space="preserve"> </w:t>
      </w:r>
      <w:r w:rsidR="00093E6C" w:rsidRPr="00BF0A68">
        <w:rPr>
          <w:rFonts w:cstheme="minorHAnsi"/>
        </w:rPr>
        <w:t>(Numer CPV: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B26FD">
        <w:rPr>
          <w:rFonts w:ascii="Calibri" w:hAnsi="Calibri"/>
        </w:rPr>
        <w:t>85312320-8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07B3B">
        <w:rPr>
          <w:rFonts w:eastAsia="Times New Roman" w:cstheme="minorHAnsi"/>
          <w:bCs/>
          <w:lang w:eastAsia="pl-PL"/>
        </w:rPr>
        <w:t>Gotowi do zmian II</w:t>
      </w:r>
      <w:r w:rsidR="00AF42C3" w:rsidRPr="009C126A">
        <w:rPr>
          <w:rFonts w:cstheme="minorHAnsi"/>
          <w:bCs/>
        </w:rPr>
        <w:t xml:space="preserve">”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2B786709" w14:textId="77777777" w:rsidR="00866A3A" w:rsidRPr="00C52AB5" w:rsidRDefault="00866A3A" w:rsidP="00866A3A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45158336" w14:textId="77777777" w:rsidR="00866A3A" w:rsidRPr="00C52AB5" w:rsidRDefault="00866A3A" w:rsidP="00866A3A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65577845" w14:textId="77777777" w:rsidR="00866A3A" w:rsidRPr="00C52AB5" w:rsidRDefault="00866A3A" w:rsidP="00866A3A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67ADDE1C" w14:textId="77777777" w:rsidR="00866A3A" w:rsidRPr="00C52AB5" w:rsidRDefault="00866A3A" w:rsidP="00866A3A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142EB95B" w14:textId="77777777" w:rsidR="00866A3A" w:rsidRPr="00C52AB5" w:rsidRDefault="00866A3A" w:rsidP="00866A3A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5F89A216" w14:textId="77777777" w:rsidR="00866A3A" w:rsidRPr="00C52AB5" w:rsidRDefault="00866A3A" w:rsidP="00866A3A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E1C1184" w14:textId="77777777" w:rsidR="00866A3A" w:rsidRPr="00C52AB5" w:rsidRDefault="00866A3A" w:rsidP="00866A3A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55D8C187" w14:textId="77777777" w:rsidR="00866A3A" w:rsidRPr="00C52AB5" w:rsidRDefault="00866A3A" w:rsidP="00866A3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1FA6FDD2" w14:textId="77777777" w:rsidR="00866A3A" w:rsidRPr="00C52AB5" w:rsidRDefault="00866A3A" w:rsidP="00866A3A">
      <w:pPr>
        <w:spacing w:line="240" w:lineRule="auto"/>
        <w:rPr>
          <w:rFonts w:eastAsia="Times New Roman" w:cs="Times New Roman"/>
          <w:sz w:val="20"/>
          <w:lang w:eastAsia="pl-PL"/>
        </w:rPr>
      </w:pPr>
      <w:bookmarkStart w:id="0" w:name="_GoBack"/>
      <w:bookmarkEnd w:id="0"/>
    </w:p>
    <w:p w14:paraId="6464270C" w14:textId="77777777" w:rsidR="00866A3A" w:rsidRPr="00C52AB5" w:rsidRDefault="00866A3A" w:rsidP="00866A3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713AD551" w14:textId="77777777" w:rsidR="00866A3A" w:rsidRPr="00C52AB5" w:rsidRDefault="00866A3A" w:rsidP="00866A3A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9167C15" w14:textId="77777777" w:rsidR="00866A3A" w:rsidRPr="00C52AB5" w:rsidRDefault="00866A3A" w:rsidP="00866A3A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6EA334FA" w14:textId="77777777" w:rsidR="00866A3A" w:rsidRPr="00C52AB5" w:rsidRDefault="00866A3A" w:rsidP="00866A3A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063444B3" w14:textId="77777777" w:rsidR="00866A3A" w:rsidRPr="00C52AB5" w:rsidRDefault="00866A3A" w:rsidP="00866A3A">
      <w:pPr>
        <w:spacing w:line="240" w:lineRule="auto"/>
        <w:jc w:val="right"/>
        <w:rPr>
          <w:i/>
          <w:sz w:val="20"/>
        </w:rPr>
      </w:pPr>
    </w:p>
    <w:p w14:paraId="1E3C2D78" w14:textId="77777777" w:rsidR="00866A3A" w:rsidRPr="00573BB0" w:rsidRDefault="00866A3A" w:rsidP="00866A3A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98F9C" w14:textId="77777777" w:rsidR="00401827" w:rsidRDefault="00401827" w:rsidP="0096319C">
      <w:pPr>
        <w:spacing w:after="0" w:line="240" w:lineRule="auto"/>
      </w:pPr>
      <w:r>
        <w:separator/>
      </w:r>
    </w:p>
  </w:endnote>
  <w:endnote w:type="continuationSeparator" w:id="0">
    <w:p w14:paraId="7A5F0365" w14:textId="77777777" w:rsidR="00401827" w:rsidRDefault="0040182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07C8E" w14:textId="77777777" w:rsidR="00401827" w:rsidRDefault="00401827" w:rsidP="0096319C">
      <w:pPr>
        <w:spacing w:after="0" w:line="240" w:lineRule="auto"/>
      </w:pPr>
      <w:r>
        <w:separator/>
      </w:r>
    </w:p>
  </w:footnote>
  <w:footnote w:type="continuationSeparator" w:id="0">
    <w:p w14:paraId="638ECF03" w14:textId="77777777" w:rsidR="00401827" w:rsidRDefault="0040182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21165C57" w:rsidR="0096319C" w:rsidRPr="00AF7A55" w:rsidRDefault="00866A3A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E13178" wp14:editId="7F2EA17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01827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A5812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020C1"/>
    <w:rsid w:val="00817834"/>
    <w:rsid w:val="00817DD6"/>
    <w:rsid w:val="00832971"/>
    <w:rsid w:val="00835D70"/>
    <w:rsid w:val="008441A9"/>
    <w:rsid w:val="0085402D"/>
    <w:rsid w:val="00866A3A"/>
    <w:rsid w:val="00892404"/>
    <w:rsid w:val="00893D58"/>
    <w:rsid w:val="008A282A"/>
    <w:rsid w:val="008B669C"/>
    <w:rsid w:val="008C1EA0"/>
    <w:rsid w:val="008C232B"/>
    <w:rsid w:val="008C65E8"/>
    <w:rsid w:val="008F1D84"/>
    <w:rsid w:val="008F2386"/>
    <w:rsid w:val="009049DD"/>
    <w:rsid w:val="00905C99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BF69BC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389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0527F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965B05B-EF7E-4E21-B41D-7718BA90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abigon</cp:lastModifiedBy>
  <cp:revision>5</cp:revision>
  <cp:lastPrinted>2018-09-20T12:53:00Z</cp:lastPrinted>
  <dcterms:created xsi:type="dcterms:W3CDTF">2019-09-10T07:29:00Z</dcterms:created>
  <dcterms:modified xsi:type="dcterms:W3CDTF">2020-05-28T10:46:00Z</dcterms:modified>
</cp:coreProperties>
</file>