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24717C" w14:textId="77777777" w:rsidR="008B5EEE" w:rsidRPr="00142D9F" w:rsidRDefault="008B5EEE" w:rsidP="006B3729">
      <w:pPr>
        <w:spacing w:line="240" w:lineRule="auto"/>
        <w:jc w:val="right"/>
        <w:rPr>
          <w:rFonts w:cstheme="minorHAnsi"/>
          <w:b/>
          <w:bCs/>
          <w:color w:val="000000" w:themeColor="text1"/>
          <w:lang w:eastAsia="ar-SA"/>
        </w:rPr>
      </w:pPr>
      <w:bookmarkStart w:id="0" w:name="bookmark=id.3znysh7" w:colFirst="0" w:colLast="0"/>
      <w:bookmarkEnd w:id="0"/>
      <w:r w:rsidRPr="00142D9F">
        <w:rPr>
          <w:rFonts w:cstheme="minorHAnsi"/>
          <w:b/>
          <w:bCs/>
          <w:color w:val="000000" w:themeColor="text1"/>
          <w:lang w:eastAsia="ar-SA"/>
        </w:rPr>
        <w:t xml:space="preserve">Załącznik nr 1 do zapytania ofertowego </w:t>
      </w:r>
      <w:r w:rsidRPr="00335B35">
        <w:rPr>
          <w:rFonts w:cstheme="minorHAnsi"/>
          <w:b/>
          <w:bCs/>
          <w:color w:val="000000" w:themeColor="text1"/>
          <w:lang w:eastAsia="ar-SA"/>
        </w:rPr>
        <w:t xml:space="preserve">nr </w:t>
      </w:r>
      <w:r w:rsidR="001515AA" w:rsidRPr="00335B35">
        <w:rPr>
          <w:rFonts w:cstheme="minorHAnsi"/>
          <w:b/>
          <w:bCs/>
          <w:color w:val="000000" w:themeColor="text1"/>
          <w:lang w:eastAsia="ar-SA"/>
        </w:rPr>
        <w:t>02</w:t>
      </w:r>
      <w:r w:rsidR="002A4A21" w:rsidRPr="00335B35">
        <w:rPr>
          <w:rFonts w:cstheme="minorHAnsi"/>
          <w:b/>
          <w:bCs/>
          <w:color w:val="000000" w:themeColor="text1"/>
          <w:lang w:eastAsia="ar-SA"/>
        </w:rPr>
        <w:t>/06/2020/WN z dnia 10</w:t>
      </w:r>
      <w:r w:rsidR="004172D9" w:rsidRPr="00335B35">
        <w:rPr>
          <w:rFonts w:cstheme="minorHAnsi"/>
          <w:b/>
          <w:bCs/>
          <w:color w:val="000000" w:themeColor="text1"/>
          <w:lang w:eastAsia="ar-SA"/>
        </w:rPr>
        <w:t>.06</w:t>
      </w:r>
      <w:r w:rsidRPr="00335B35">
        <w:rPr>
          <w:rFonts w:cstheme="minorHAnsi"/>
          <w:b/>
          <w:bCs/>
          <w:color w:val="000000" w:themeColor="text1"/>
          <w:lang w:eastAsia="ar-SA"/>
        </w:rPr>
        <w:t>.2020 r.</w:t>
      </w:r>
      <w:r w:rsidRPr="00142D9F">
        <w:rPr>
          <w:rFonts w:cstheme="minorHAnsi"/>
          <w:b/>
          <w:bCs/>
          <w:color w:val="000000" w:themeColor="text1"/>
          <w:lang w:eastAsia="ar-SA"/>
        </w:rPr>
        <w:t xml:space="preserve"> </w:t>
      </w:r>
    </w:p>
    <w:p w14:paraId="012268C9" w14:textId="77777777" w:rsidR="008B5EEE" w:rsidRPr="00142D9F" w:rsidRDefault="008B5EEE" w:rsidP="006B3729">
      <w:pPr>
        <w:pStyle w:val="Default"/>
        <w:ind w:left="4248" w:firstLine="708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01A861E" w14:textId="77777777" w:rsidR="008B5EEE" w:rsidRPr="00142D9F" w:rsidRDefault="008B5EEE" w:rsidP="006B3729">
      <w:pPr>
        <w:spacing w:line="240" w:lineRule="auto"/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...................................................</w:t>
      </w:r>
    </w:p>
    <w:p w14:paraId="3497EEFD" w14:textId="77777777" w:rsidR="008B5EEE" w:rsidRPr="00142D9F" w:rsidRDefault="008B5EEE" w:rsidP="006B3729">
      <w:pPr>
        <w:spacing w:line="240" w:lineRule="auto"/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(pieczęć Wykonawcy)</w:t>
      </w:r>
    </w:p>
    <w:p w14:paraId="43B826D4" w14:textId="77777777" w:rsidR="008B5EEE" w:rsidRPr="00142D9F" w:rsidRDefault="008B5EEE" w:rsidP="006B3729">
      <w:pPr>
        <w:spacing w:line="240" w:lineRule="auto"/>
        <w:ind w:left="2832" w:firstLine="708"/>
        <w:rPr>
          <w:rFonts w:cstheme="minorHAnsi"/>
          <w:b/>
          <w:bCs/>
          <w:color w:val="000000" w:themeColor="text1"/>
          <w:lang w:eastAsia="ar-SA"/>
        </w:rPr>
      </w:pPr>
      <w:r w:rsidRPr="00142D9F">
        <w:rPr>
          <w:rFonts w:cstheme="minorHAnsi"/>
          <w:b/>
          <w:bCs/>
          <w:color w:val="000000" w:themeColor="text1"/>
          <w:lang w:eastAsia="ar-SA"/>
        </w:rPr>
        <w:t>Formularz Oferty</w:t>
      </w:r>
    </w:p>
    <w:p w14:paraId="0AB67D15" w14:textId="77777777" w:rsidR="008B5EEE" w:rsidRPr="00142D9F" w:rsidRDefault="008B5EEE" w:rsidP="006B3729">
      <w:pPr>
        <w:spacing w:line="240" w:lineRule="auto"/>
        <w:rPr>
          <w:rFonts w:cstheme="minorHAnsi"/>
          <w:color w:val="000000" w:themeColor="text1"/>
          <w:lang w:eastAsia="ar-SA"/>
        </w:rPr>
      </w:pPr>
    </w:p>
    <w:p w14:paraId="15E93332" w14:textId="77777777" w:rsidR="008B5EEE" w:rsidRPr="00142D9F" w:rsidRDefault="008B5EEE" w:rsidP="006B3729">
      <w:pPr>
        <w:spacing w:line="240" w:lineRule="auto"/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 xml:space="preserve">Dane dotyczące Wykonawcy: </w:t>
      </w:r>
    </w:p>
    <w:p w14:paraId="2E5DD138" w14:textId="77777777" w:rsidR="008B5EEE" w:rsidRPr="00142D9F" w:rsidRDefault="008B5EEE" w:rsidP="006B3729">
      <w:pPr>
        <w:spacing w:line="240" w:lineRule="auto"/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 xml:space="preserve">1)Firma (nazwa lub nazwisko) oraz adres Wykonawcy: </w:t>
      </w:r>
    </w:p>
    <w:p w14:paraId="603012D4" w14:textId="77777777" w:rsidR="008B5EEE" w:rsidRPr="00142D9F" w:rsidRDefault="008B5EEE" w:rsidP="006B3729">
      <w:pPr>
        <w:spacing w:line="240" w:lineRule="auto"/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4F45C7" w14:textId="77777777" w:rsidR="008B5EEE" w:rsidRPr="00142D9F" w:rsidRDefault="008B5EEE" w:rsidP="006B3729">
      <w:pPr>
        <w:spacing w:line="240" w:lineRule="auto"/>
        <w:rPr>
          <w:rFonts w:cstheme="minorHAnsi"/>
          <w:color w:val="000000" w:themeColor="text1"/>
          <w:lang w:eastAsia="ar-SA"/>
        </w:rPr>
      </w:pPr>
    </w:p>
    <w:p w14:paraId="0F34B950" w14:textId="77777777" w:rsidR="008B5EEE" w:rsidRPr="00142D9F" w:rsidRDefault="008B5EEE" w:rsidP="006B3729">
      <w:pPr>
        <w:spacing w:line="240" w:lineRule="auto"/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2)REGON ............................................................................................................................</w:t>
      </w:r>
    </w:p>
    <w:p w14:paraId="74B5F99E" w14:textId="77777777" w:rsidR="008B5EEE" w:rsidRPr="00142D9F" w:rsidRDefault="008B5EEE" w:rsidP="006B3729">
      <w:pPr>
        <w:spacing w:line="240" w:lineRule="auto"/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3)NIP ............................................................................................................................</w:t>
      </w:r>
    </w:p>
    <w:p w14:paraId="04360E26" w14:textId="77777777" w:rsidR="008B5EEE" w:rsidRPr="00142D9F" w:rsidRDefault="008B5EEE" w:rsidP="006B3729">
      <w:pPr>
        <w:spacing w:line="240" w:lineRule="auto"/>
        <w:rPr>
          <w:rFonts w:cstheme="minorHAnsi"/>
          <w:color w:val="000000" w:themeColor="text1"/>
          <w:lang w:eastAsia="ar-SA"/>
        </w:rPr>
      </w:pPr>
    </w:p>
    <w:p w14:paraId="28C98313" w14:textId="77777777" w:rsidR="008B5EEE" w:rsidRPr="00142D9F" w:rsidRDefault="008B5EEE" w:rsidP="006B3729">
      <w:pPr>
        <w:spacing w:line="240" w:lineRule="auto"/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Wszelką korespondencję w sprawie niniejszego Zapytania ofertowego należy kierować na adres: .........................................................................................................................................................</w:t>
      </w:r>
    </w:p>
    <w:p w14:paraId="55B63D61" w14:textId="77777777" w:rsidR="008B5EEE" w:rsidRPr="00142D9F" w:rsidRDefault="008B5EEE" w:rsidP="006B3729">
      <w:pPr>
        <w:spacing w:line="240" w:lineRule="auto"/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nr tel.: .........................................., e-mail ………..……………</w:t>
      </w:r>
    </w:p>
    <w:p w14:paraId="5DC57918" w14:textId="77777777" w:rsidR="008B5EEE" w:rsidRPr="00142D9F" w:rsidRDefault="008B5EEE" w:rsidP="006B3729">
      <w:pPr>
        <w:spacing w:after="0" w:line="240" w:lineRule="auto"/>
        <w:rPr>
          <w:rFonts w:cstheme="minorHAnsi"/>
          <w:color w:val="000000" w:themeColor="text1"/>
        </w:rPr>
      </w:pPr>
      <w:r w:rsidRPr="0052265F">
        <w:rPr>
          <w:rFonts w:cstheme="minorHAnsi"/>
          <w:color w:val="000000" w:themeColor="text1"/>
          <w:lang w:eastAsia="ar-SA"/>
        </w:rPr>
        <w:t xml:space="preserve">Składając Ofertę w odpowiedzi na zapytanie ofertowe </w:t>
      </w:r>
      <w:r w:rsidRPr="000C601D">
        <w:rPr>
          <w:rFonts w:cstheme="minorHAnsi"/>
          <w:color w:val="000000" w:themeColor="text1"/>
          <w:lang w:eastAsia="ar-SA"/>
        </w:rPr>
        <w:t xml:space="preserve">nr </w:t>
      </w:r>
      <w:r w:rsidR="009A76B4" w:rsidRPr="000C601D">
        <w:rPr>
          <w:rFonts w:cstheme="minorHAnsi"/>
          <w:color w:val="000000" w:themeColor="text1"/>
          <w:lang w:eastAsia="ar-SA"/>
        </w:rPr>
        <w:t>02/06/2020/WN z dnia 02</w:t>
      </w:r>
      <w:r w:rsidR="004C61EB" w:rsidRPr="000C601D">
        <w:rPr>
          <w:rFonts w:cstheme="minorHAnsi"/>
          <w:color w:val="000000" w:themeColor="text1"/>
          <w:lang w:eastAsia="ar-SA"/>
        </w:rPr>
        <w:t>.06</w:t>
      </w:r>
      <w:r w:rsidRPr="000C601D">
        <w:rPr>
          <w:rFonts w:cstheme="minorHAnsi"/>
          <w:color w:val="000000" w:themeColor="text1"/>
          <w:lang w:eastAsia="ar-SA"/>
        </w:rPr>
        <w:t>.2020</w:t>
      </w:r>
      <w:r w:rsidRPr="000C601D">
        <w:rPr>
          <w:rFonts w:cstheme="minorHAnsi"/>
          <w:color w:val="000000" w:themeColor="text1"/>
        </w:rPr>
        <w:t xml:space="preserve"> </w:t>
      </w:r>
      <w:r w:rsidRPr="0052265F">
        <w:rPr>
          <w:rFonts w:cstheme="minorHAnsi"/>
          <w:color w:val="000000" w:themeColor="text1"/>
        </w:rPr>
        <w:t xml:space="preserve">na zakup wraz z dostawą sprzętu IT w ramach projektu pt. </w:t>
      </w:r>
      <w:r w:rsidR="00CD2AB8" w:rsidRPr="0052265F">
        <w:rPr>
          <w:rFonts w:cs="Calibri"/>
          <w:lang w:eastAsia="pl-PL"/>
        </w:rPr>
        <w:t>„Gotowi do zmian II” współfinansowanego z</w:t>
      </w:r>
      <w:r w:rsidR="00CD2AB8" w:rsidRPr="00B803DD">
        <w:rPr>
          <w:rFonts w:cs="Calibri"/>
          <w:lang w:eastAsia="pl-PL"/>
        </w:rPr>
        <w:t xml:space="preserve">e środków Państwowego Funduszu Rehabilitacji Osób </w:t>
      </w:r>
      <w:r w:rsidR="00CD2AB8" w:rsidRPr="0052265F">
        <w:rPr>
          <w:rFonts w:cs="Calibri"/>
          <w:lang w:eastAsia="pl-PL"/>
        </w:rPr>
        <w:t xml:space="preserve">Niepełnosprawnych </w:t>
      </w:r>
      <w:r w:rsidRPr="0052265F">
        <w:rPr>
          <w:rFonts w:cstheme="minorHAnsi"/>
          <w:i/>
          <w:iCs/>
          <w:color w:val="000000" w:themeColor="text1"/>
        </w:rPr>
        <w:t xml:space="preserve"> </w:t>
      </w:r>
      <w:r w:rsidRPr="0052265F">
        <w:rPr>
          <w:rFonts w:cstheme="minorHAnsi"/>
          <w:color w:val="000000" w:themeColor="text1"/>
          <w:lang w:eastAsia="ar-SA"/>
        </w:rPr>
        <w:t>oświadczam /oświadczamy, że:</w:t>
      </w:r>
    </w:p>
    <w:p w14:paraId="7BC36ADA" w14:textId="77777777" w:rsidR="008B5EEE" w:rsidRPr="00142D9F" w:rsidRDefault="008B5EEE" w:rsidP="006B3729">
      <w:pPr>
        <w:spacing w:line="240" w:lineRule="auto"/>
        <w:rPr>
          <w:rFonts w:cstheme="minorHAnsi"/>
          <w:color w:val="000000" w:themeColor="text1"/>
          <w:lang w:eastAsia="ar-SA"/>
        </w:rPr>
      </w:pPr>
    </w:p>
    <w:p w14:paraId="12E724EF" w14:textId="77777777" w:rsidR="008B5EEE" w:rsidRPr="00142D9F" w:rsidRDefault="008B5EEE" w:rsidP="006B3729">
      <w:pPr>
        <w:spacing w:line="240" w:lineRule="auto"/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OFERUJĘ/OFERUJEMY wykonanie przedmiotu Zamówienia w zakresie wskazanym w opisie przedmiotu zamówienia:</w:t>
      </w:r>
    </w:p>
    <w:p w14:paraId="4880A27D" w14:textId="77777777" w:rsidR="008B5EEE" w:rsidRPr="00142D9F" w:rsidRDefault="008B5EEE" w:rsidP="006B3729">
      <w:pPr>
        <w:spacing w:line="240" w:lineRule="auto"/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Łączne Wynagrodzenie brutto (z podatkiem VAT) za całość zamówienia *:</w:t>
      </w:r>
    </w:p>
    <w:p w14:paraId="09E6820F" w14:textId="77777777" w:rsidR="008B5EEE" w:rsidRPr="00142D9F" w:rsidRDefault="008B5EEE" w:rsidP="006B3729">
      <w:pPr>
        <w:spacing w:line="240" w:lineRule="auto"/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 xml:space="preserve">…........................................................................... zł </w:t>
      </w:r>
    </w:p>
    <w:p w14:paraId="6B183B75" w14:textId="77777777" w:rsidR="008B5EEE" w:rsidRPr="00142D9F" w:rsidRDefault="008B5EEE" w:rsidP="006B3729">
      <w:pPr>
        <w:spacing w:line="240" w:lineRule="auto"/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(słownie złotych: ..................................................................................................)</w:t>
      </w:r>
    </w:p>
    <w:p w14:paraId="73EB0B90" w14:textId="77777777" w:rsidR="008B5EEE" w:rsidRPr="00142D9F" w:rsidRDefault="008B5EEE" w:rsidP="006B3729">
      <w:pPr>
        <w:spacing w:line="240" w:lineRule="auto"/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 xml:space="preserve">na które składa się cena netto: </w:t>
      </w:r>
    </w:p>
    <w:p w14:paraId="1B278CEC" w14:textId="77777777" w:rsidR="008B5EEE" w:rsidRPr="00142D9F" w:rsidRDefault="008B5EEE" w:rsidP="006B3729">
      <w:pPr>
        <w:spacing w:line="240" w:lineRule="auto"/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..............................................................zł (słownie złotych: ………...........................)</w:t>
      </w:r>
    </w:p>
    <w:p w14:paraId="57560C14" w14:textId="77777777" w:rsidR="008B5EEE" w:rsidRPr="00142D9F" w:rsidRDefault="008B5EEE" w:rsidP="006B3729">
      <w:pPr>
        <w:spacing w:line="240" w:lineRule="auto"/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oraz podatek VAT w wysokości: ………………………………………..zł (słownie:…………………………….)</w:t>
      </w:r>
    </w:p>
    <w:p w14:paraId="1B1A4D02" w14:textId="77777777" w:rsidR="008B5EEE" w:rsidRDefault="008B5EEE" w:rsidP="006B3729">
      <w:pPr>
        <w:spacing w:line="240" w:lineRule="auto"/>
        <w:rPr>
          <w:rFonts w:cstheme="minorHAnsi"/>
          <w:i/>
          <w:color w:val="000000" w:themeColor="text1"/>
          <w:lang w:eastAsia="ar-SA"/>
        </w:rPr>
      </w:pPr>
      <w:r w:rsidRPr="00142D9F">
        <w:rPr>
          <w:rFonts w:cstheme="minorHAnsi"/>
          <w:i/>
          <w:color w:val="000000" w:themeColor="text1"/>
          <w:lang w:eastAsia="ar-SA"/>
        </w:rPr>
        <w:t>*Niepotrzebne skreślić</w:t>
      </w:r>
    </w:p>
    <w:p w14:paraId="5B091539" w14:textId="77777777" w:rsidR="008B5EEE" w:rsidRPr="00142D9F" w:rsidRDefault="008B5EEE" w:rsidP="00212BA4">
      <w:pPr>
        <w:spacing w:after="0" w:line="240" w:lineRule="auto"/>
        <w:rPr>
          <w:rFonts w:cstheme="minorHAnsi"/>
          <w:i/>
          <w:color w:val="000000" w:themeColor="text1"/>
          <w:lang w:eastAsia="ar-SA"/>
        </w:rPr>
      </w:pPr>
    </w:p>
    <w:p w14:paraId="06802133" w14:textId="00E7A803" w:rsidR="008B5EEE" w:rsidRPr="00142D9F" w:rsidRDefault="008B5EEE" w:rsidP="006B3729">
      <w:pPr>
        <w:pStyle w:val="Nagwek3"/>
        <w:spacing w:line="240" w:lineRule="auto"/>
        <w:rPr>
          <w:rFonts w:asciiTheme="minorHAnsi" w:eastAsia="Calibri,Times New Roman" w:hAnsiTheme="minorHAnsi" w:cstheme="minorHAnsi"/>
          <w:color w:val="000000" w:themeColor="text1"/>
        </w:rPr>
      </w:pPr>
      <w:r w:rsidRPr="00657789">
        <w:rPr>
          <w:rFonts w:asciiTheme="minorHAnsi" w:eastAsia="Calibri,Times New Roman" w:hAnsiTheme="minorHAnsi" w:cstheme="minorHAnsi"/>
          <w:color w:val="000000" w:themeColor="text1"/>
        </w:rPr>
        <w:t xml:space="preserve">2.1 </w:t>
      </w:r>
      <w:r w:rsidRPr="00657789">
        <w:rPr>
          <w:rFonts w:eastAsia="Segoe UI,Times New Roman" w:cstheme="majorHAnsi"/>
          <w:color w:val="000000" w:themeColor="text1"/>
        </w:rPr>
        <w:t>Notebook</w:t>
      </w:r>
      <w:r w:rsidRPr="00657789">
        <w:rPr>
          <w:rFonts w:asciiTheme="minorHAnsi" w:eastAsia="Calibri,Times New Roman" w:hAnsiTheme="minorHAnsi" w:cstheme="minorHAnsi"/>
          <w:color w:val="000000" w:themeColor="text1"/>
        </w:rPr>
        <w:t xml:space="preserve"> (Kod CPV </w:t>
      </w:r>
      <w:r w:rsidRPr="00657789">
        <w:rPr>
          <w:rFonts w:eastAsia="Segoe UI,Times New Roman" w:cstheme="majorHAnsi"/>
          <w:color w:val="000000" w:themeColor="text1"/>
        </w:rPr>
        <w:t>30213100-6</w:t>
      </w:r>
      <w:r w:rsidR="004A316A" w:rsidRPr="00657789">
        <w:rPr>
          <w:rFonts w:asciiTheme="minorHAnsi" w:eastAsia="Calibri,Times New Roman" w:hAnsiTheme="minorHAnsi" w:cstheme="minorHAnsi"/>
          <w:color w:val="000000" w:themeColor="text1"/>
        </w:rPr>
        <w:t>) – 21</w:t>
      </w:r>
      <w:r w:rsidRPr="00657789">
        <w:rPr>
          <w:rFonts w:asciiTheme="minorHAnsi" w:eastAsia="Calibri,Times New Roman" w:hAnsiTheme="minorHAnsi" w:cstheme="minorHAnsi"/>
          <w:color w:val="000000" w:themeColor="text1"/>
        </w:rPr>
        <w:t xml:space="preserve"> sztuk o parametrach:</w:t>
      </w:r>
    </w:p>
    <w:tbl>
      <w:tblPr>
        <w:tblW w:w="8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450"/>
      </w:tblGrid>
      <w:tr w:rsidR="008B5EEE" w:rsidRPr="00142D9F" w14:paraId="5E66524E" w14:textId="77777777" w:rsidTr="008544FF">
        <w:tc>
          <w:tcPr>
            <w:tcW w:w="4219" w:type="dxa"/>
          </w:tcPr>
          <w:p w14:paraId="7C864DCE" w14:textId="77777777" w:rsidR="008B5EEE" w:rsidRPr="00212BA4" w:rsidRDefault="008B5EEE" w:rsidP="00212BA4">
            <w:pPr>
              <w:spacing w:line="240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212BA4">
              <w:rPr>
                <w:rFonts w:cstheme="minorHAnsi"/>
                <w:b/>
                <w:bCs/>
                <w:color w:val="000000" w:themeColor="text1"/>
              </w:rPr>
              <w:t>Producent/model/oznaczenie producenta</w:t>
            </w:r>
          </w:p>
        </w:tc>
        <w:tc>
          <w:tcPr>
            <w:tcW w:w="4450" w:type="dxa"/>
          </w:tcPr>
          <w:p w14:paraId="4763E573" w14:textId="316A2F72" w:rsidR="008B5EEE" w:rsidRPr="00142D9F" w:rsidRDefault="00212BA4" w:rsidP="00212BA4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Informacje</w:t>
            </w:r>
          </w:p>
        </w:tc>
      </w:tr>
      <w:tr w:rsidR="008B5EEE" w:rsidRPr="00142D9F" w14:paraId="3412EC52" w14:textId="77777777" w:rsidTr="008544FF">
        <w:tc>
          <w:tcPr>
            <w:tcW w:w="4219" w:type="dxa"/>
          </w:tcPr>
          <w:p w14:paraId="167058E6" w14:textId="77777777" w:rsidR="008B5EEE" w:rsidRPr="00142D9F" w:rsidRDefault="008B5EEE" w:rsidP="006B3729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142D9F">
              <w:rPr>
                <w:rFonts w:cstheme="minorHAnsi"/>
                <w:color w:val="000000" w:themeColor="text1"/>
              </w:rPr>
              <w:t>Cena za jedną sztukę netto/brutto</w:t>
            </w:r>
          </w:p>
        </w:tc>
        <w:tc>
          <w:tcPr>
            <w:tcW w:w="4450" w:type="dxa"/>
          </w:tcPr>
          <w:p w14:paraId="6F0F2BDF" w14:textId="77777777" w:rsidR="008B5EEE" w:rsidRPr="00142D9F" w:rsidRDefault="008B5EEE" w:rsidP="006B3729">
            <w:pPr>
              <w:spacing w:line="240" w:lineRule="auto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8B5EEE" w:rsidRPr="00142D9F" w14:paraId="15EB65C6" w14:textId="77777777" w:rsidTr="008544FF">
        <w:tc>
          <w:tcPr>
            <w:tcW w:w="4219" w:type="dxa"/>
          </w:tcPr>
          <w:p w14:paraId="5500C541" w14:textId="3F6FB3F6" w:rsidR="008B5EEE" w:rsidRPr="00142D9F" w:rsidRDefault="00212BA4" w:rsidP="006B3729">
            <w:pPr>
              <w:spacing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Wymiary obudowy oraz waga notebooka</w:t>
            </w:r>
          </w:p>
        </w:tc>
        <w:tc>
          <w:tcPr>
            <w:tcW w:w="4450" w:type="dxa"/>
          </w:tcPr>
          <w:p w14:paraId="199C22AF" w14:textId="77777777" w:rsidR="008B5EEE" w:rsidRPr="00142D9F" w:rsidRDefault="008B5EEE" w:rsidP="006B3729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8B5EEE" w:rsidRPr="00142D9F" w14:paraId="073739FF" w14:textId="77777777" w:rsidTr="008544FF">
        <w:tc>
          <w:tcPr>
            <w:tcW w:w="4219" w:type="dxa"/>
          </w:tcPr>
          <w:p w14:paraId="02AC1A60" w14:textId="77777777" w:rsidR="008B5EEE" w:rsidRPr="00142D9F" w:rsidRDefault="008B5EEE" w:rsidP="006B3729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142D9F">
              <w:rPr>
                <w:rFonts w:cstheme="minorHAnsi"/>
                <w:color w:val="000000" w:themeColor="text1"/>
              </w:rPr>
              <w:t>Procesor</w:t>
            </w:r>
          </w:p>
        </w:tc>
        <w:tc>
          <w:tcPr>
            <w:tcW w:w="4450" w:type="dxa"/>
          </w:tcPr>
          <w:p w14:paraId="1F7C8641" w14:textId="77777777" w:rsidR="008B5EEE" w:rsidRPr="00142D9F" w:rsidRDefault="008B5EEE" w:rsidP="006B3729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8B5EEE" w:rsidRPr="00142D9F" w14:paraId="1CF5445A" w14:textId="77777777" w:rsidTr="008544FF">
        <w:tc>
          <w:tcPr>
            <w:tcW w:w="4219" w:type="dxa"/>
          </w:tcPr>
          <w:p w14:paraId="6CB88F9A" w14:textId="6674596F" w:rsidR="008B5EEE" w:rsidRPr="00142D9F" w:rsidRDefault="00212BA4" w:rsidP="006B3729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3B49A9">
              <w:rPr>
                <w:rFonts w:cs="Calibri"/>
                <w:szCs w:val="20"/>
                <w:lang w:eastAsia="pl-PL"/>
              </w:rPr>
              <w:t>Pamięć operacyjna</w:t>
            </w:r>
          </w:p>
        </w:tc>
        <w:tc>
          <w:tcPr>
            <w:tcW w:w="4450" w:type="dxa"/>
          </w:tcPr>
          <w:p w14:paraId="7F69E7F9" w14:textId="77777777" w:rsidR="008B5EEE" w:rsidRPr="00142D9F" w:rsidRDefault="008B5EEE" w:rsidP="006B3729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8B5EEE" w:rsidRPr="00142D9F" w14:paraId="02B92F51" w14:textId="77777777" w:rsidTr="008544FF">
        <w:tc>
          <w:tcPr>
            <w:tcW w:w="4219" w:type="dxa"/>
          </w:tcPr>
          <w:p w14:paraId="084C0525" w14:textId="77777777" w:rsidR="008B5EEE" w:rsidRPr="00142D9F" w:rsidRDefault="008B5EEE" w:rsidP="006B3729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142D9F">
              <w:rPr>
                <w:rFonts w:cstheme="minorHAnsi"/>
                <w:color w:val="000000" w:themeColor="text1"/>
              </w:rPr>
              <w:t>Dysk twardy</w:t>
            </w:r>
          </w:p>
        </w:tc>
        <w:tc>
          <w:tcPr>
            <w:tcW w:w="4450" w:type="dxa"/>
          </w:tcPr>
          <w:p w14:paraId="676E04C0" w14:textId="77777777" w:rsidR="008B5EEE" w:rsidRPr="00142D9F" w:rsidRDefault="008B5EEE" w:rsidP="006B3729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8B5EEE" w:rsidRPr="00142D9F" w14:paraId="29C58964" w14:textId="77777777" w:rsidTr="008544FF">
        <w:trPr>
          <w:trHeight w:val="313"/>
        </w:trPr>
        <w:tc>
          <w:tcPr>
            <w:tcW w:w="4219" w:type="dxa"/>
          </w:tcPr>
          <w:p w14:paraId="4E98CCCD" w14:textId="1A97E28F" w:rsidR="008B5EEE" w:rsidRPr="00142D9F" w:rsidRDefault="00212BA4" w:rsidP="006B3729">
            <w:pPr>
              <w:spacing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Model karty graficznej</w:t>
            </w:r>
          </w:p>
        </w:tc>
        <w:tc>
          <w:tcPr>
            <w:tcW w:w="4450" w:type="dxa"/>
          </w:tcPr>
          <w:p w14:paraId="56F5AB9D" w14:textId="77777777" w:rsidR="008B5EEE" w:rsidRPr="00142D9F" w:rsidRDefault="008B5EEE" w:rsidP="006B3729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212BA4" w:rsidRPr="00142D9F" w14:paraId="12EA01C3" w14:textId="77777777" w:rsidTr="008544FF">
        <w:trPr>
          <w:trHeight w:val="313"/>
        </w:trPr>
        <w:tc>
          <w:tcPr>
            <w:tcW w:w="4219" w:type="dxa"/>
          </w:tcPr>
          <w:p w14:paraId="6FD92ABD" w14:textId="1F27ECEC" w:rsidR="00212BA4" w:rsidRDefault="00212BA4" w:rsidP="006B3729">
            <w:pPr>
              <w:spacing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Wyświetlacz</w:t>
            </w:r>
          </w:p>
        </w:tc>
        <w:tc>
          <w:tcPr>
            <w:tcW w:w="4450" w:type="dxa"/>
          </w:tcPr>
          <w:p w14:paraId="79497A69" w14:textId="77777777" w:rsidR="00212BA4" w:rsidRPr="00142D9F" w:rsidRDefault="00212BA4" w:rsidP="006B3729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8B5EEE" w:rsidRPr="00142D9F" w14:paraId="372C4FB4" w14:textId="77777777" w:rsidTr="008544FF">
        <w:tc>
          <w:tcPr>
            <w:tcW w:w="4219" w:type="dxa"/>
          </w:tcPr>
          <w:p w14:paraId="37F34E1C" w14:textId="14D42116" w:rsidR="008B5EEE" w:rsidRPr="00142D9F" w:rsidRDefault="00212BA4" w:rsidP="006B3729">
            <w:pPr>
              <w:spacing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="Calibri"/>
                <w:szCs w:val="20"/>
                <w:lang w:eastAsia="pl-PL"/>
              </w:rPr>
              <w:t>Złącza i wyposażenie</w:t>
            </w:r>
          </w:p>
        </w:tc>
        <w:tc>
          <w:tcPr>
            <w:tcW w:w="4450" w:type="dxa"/>
          </w:tcPr>
          <w:p w14:paraId="0C085833" w14:textId="77777777" w:rsidR="008B5EEE" w:rsidRPr="00142D9F" w:rsidRDefault="008B5EEE" w:rsidP="006B3729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212BA4" w:rsidRPr="00142D9F" w14:paraId="00C459D5" w14:textId="77777777" w:rsidTr="008544FF">
        <w:tc>
          <w:tcPr>
            <w:tcW w:w="4219" w:type="dxa"/>
          </w:tcPr>
          <w:p w14:paraId="33E65DB0" w14:textId="62E70DDE" w:rsidR="00212BA4" w:rsidRDefault="00212BA4" w:rsidP="006B3729">
            <w:pPr>
              <w:spacing w:line="240" w:lineRule="auto"/>
              <w:rPr>
                <w:rFonts w:cs="Calibri"/>
                <w:szCs w:val="20"/>
                <w:lang w:eastAsia="pl-PL"/>
              </w:rPr>
            </w:pPr>
            <w:r>
              <w:rPr>
                <w:rFonts w:cs="Calibri"/>
                <w:szCs w:val="20"/>
                <w:lang w:eastAsia="pl-PL"/>
              </w:rPr>
              <w:t>Bateria i zasilanie</w:t>
            </w:r>
          </w:p>
        </w:tc>
        <w:tc>
          <w:tcPr>
            <w:tcW w:w="4450" w:type="dxa"/>
          </w:tcPr>
          <w:p w14:paraId="27A5052D" w14:textId="77777777" w:rsidR="00212BA4" w:rsidRPr="00142D9F" w:rsidRDefault="00212BA4" w:rsidP="006B3729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8B5EEE" w:rsidRPr="00142D9F" w14:paraId="782D52CE" w14:textId="77777777" w:rsidTr="008544FF">
        <w:tc>
          <w:tcPr>
            <w:tcW w:w="4219" w:type="dxa"/>
          </w:tcPr>
          <w:p w14:paraId="39FA888E" w14:textId="77777777" w:rsidR="008B5EEE" w:rsidRPr="00142D9F" w:rsidRDefault="008B5EEE" w:rsidP="006B3729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142D9F">
              <w:rPr>
                <w:rFonts w:cstheme="minorHAnsi"/>
                <w:color w:val="000000" w:themeColor="text1"/>
              </w:rPr>
              <w:t>System operacyjny:</w:t>
            </w:r>
          </w:p>
        </w:tc>
        <w:tc>
          <w:tcPr>
            <w:tcW w:w="4450" w:type="dxa"/>
          </w:tcPr>
          <w:p w14:paraId="5B557318" w14:textId="77777777" w:rsidR="008B5EEE" w:rsidRPr="00142D9F" w:rsidRDefault="008B5EEE" w:rsidP="006B3729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8B5EEE" w:rsidRPr="00142D9F" w14:paraId="005C87AD" w14:textId="77777777" w:rsidTr="008544FF">
        <w:tc>
          <w:tcPr>
            <w:tcW w:w="4219" w:type="dxa"/>
          </w:tcPr>
          <w:p w14:paraId="7DCEA909" w14:textId="77777777" w:rsidR="008B5EEE" w:rsidRPr="00142D9F" w:rsidRDefault="008B5EEE" w:rsidP="006B3729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142D9F">
              <w:rPr>
                <w:rFonts w:cstheme="minorHAnsi"/>
                <w:color w:val="000000" w:themeColor="text1"/>
              </w:rPr>
              <w:t>Wyposażenie dodatkowe</w:t>
            </w:r>
          </w:p>
        </w:tc>
        <w:tc>
          <w:tcPr>
            <w:tcW w:w="4450" w:type="dxa"/>
          </w:tcPr>
          <w:p w14:paraId="7C37B660" w14:textId="77777777" w:rsidR="008B5EEE" w:rsidRPr="00142D9F" w:rsidRDefault="008B5EEE" w:rsidP="006B3729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8B5EEE" w:rsidRPr="00142D9F" w14:paraId="00D16B1E" w14:textId="77777777" w:rsidTr="008544FF">
        <w:tc>
          <w:tcPr>
            <w:tcW w:w="4219" w:type="dxa"/>
          </w:tcPr>
          <w:p w14:paraId="78CDA2A1" w14:textId="1853D573" w:rsidR="008B5EEE" w:rsidRPr="00142D9F" w:rsidRDefault="00212BA4" w:rsidP="006B3729">
            <w:pPr>
              <w:spacing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Warunki gwarancji</w:t>
            </w:r>
          </w:p>
        </w:tc>
        <w:tc>
          <w:tcPr>
            <w:tcW w:w="4450" w:type="dxa"/>
          </w:tcPr>
          <w:p w14:paraId="03E4EFD5" w14:textId="77777777" w:rsidR="008B5EEE" w:rsidRPr="00142D9F" w:rsidRDefault="008B5EEE" w:rsidP="006B3729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212BA4" w:rsidRPr="00142D9F" w14:paraId="4908F964" w14:textId="77777777" w:rsidTr="008544FF">
        <w:tc>
          <w:tcPr>
            <w:tcW w:w="4219" w:type="dxa"/>
          </w:tcPr>
          <w:p w14:paraId="64FF6363" w14:textId="7A960C83" w:rsidR="00212BA4" w:rsidRDefault="00212BA4" w:rsidP="006B3729">
            <w:pPr>
              <w:spacing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Informacje dodatkowe</w:t>
            </w:r>
          </w:p>
        </w:tc>
        <w:tc>
          <w:tcPr>
            <w:tcW w:w="4450" w:type="dxa"/>
          </w:tcPr>
          <w:p w14:paraId="3494BC4F" w14:textId="77777777" w:rsidR="00212BA4" w:rsidRPr="00142D9F" w:rsidRDefault="00212BA4" w:rsidP="006B3729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</w:tbl>
    <w:p w14:paraId="7D06FBDE" w14:textId="74C66162" w:rsidR="008B5EEE" w:rsidRPr="00795FE6" w:rsidRDefault="008B5EEE" w:rsidP="006B3729">
      <w:pPr>
        <w:pStyle w:val="Nagwek3"/>
        <w:spacing w:line="240" w:lineRule="auto"/>
        <w:rPr>
          <w:rFonts w:asciiTheme="minorHAnsi" w:eastAsia="Calibri,Times New Roman" w:hAnsiTheme="minorHAnsi" w:cstheme="minorHAnsi"/>
          <w:color w:val="000000" w:themeColor="text1"/>
        </w:rPr>
      </w:pPr>
      <w:r w:rsidRPr="00795FE6">
        <w:rPr>
          <w:rFonts w:asciiTheme="minorHAnsi" w:eastAsia="Calibri,Times New Roman" w:hAnsiTheme="minorHAnsi" w:cstheme="minorHAnsi"/>
          <w:color w:val="000000" w:themeColor="text1"/>
        </w:rPr>
        <w:t xml:space="preserve">2.2 </w:t>
      </w:r>
      <w:r w:rsidR="00657789" w:rsidRPr="00657789">
        <w:rPr>
          <w:rFonts w:asciiTheme="minorHAnsi" w:eastAsia="Segoe UI,Times New Roman" w:hAnsiTheme="minorHAnsi" w:cstheme="minorHAnsi"/>
          <w:color w:val="000000" w:themeColor="text1"/>
        </w:rPr>
        <w:t xml:space="preserve">Laptop </w:t>
      </w:r>
      <w:proofErr w:type="spellStart"/>
      <w:r w:rsidR="00657789" w:rsidRPr="00657789">
        <w:rPr>
          <w:rFonts w:asciiTheme="minorHAnsi" w:eastAsia="Segoe UI,Times New Roman" w:hAnsiTheme="minorHAnsi" w:cstheme="minorHAnsi"/>
          <w:color w:val="000000" w:themeColor="text1"/>
        </w:rPr>
        <w:t>konwertowalny</w:t>
      </w:r>
      <w:proofErr w:type="spellEnd"/>
      <w:r w:rsidR="00657789" w:rsidRPr="00657789">
        <w:rPr>
          <w:rFonts w:asciiTheme="minorHAnsi" w:eastAsia="Segoe UI,Times New Roman" w:hAnsiTheme="minorHAnsi" w:cstheme="minorHAnsi"/>
          <w:color w:val="000000" w:themeColor="text1"/>
        </w:rPr>
        <w:t xml:space="preserve"> (2 w 1) 13,3 </w:t>
      </w:r>
      <w:r w:rsidR="00657789" w:rsidRPr="00C6188C">
        <w:rPr>
          <w:rFonts w:asciiTheme="minorHAnsi" w:eastAsia="Segoe UI,Times New Roman" w:hAnsiTheme="minorHAnsi" w:cstheme="minorHAnsi"/>
          <w:color w:val="000000" w:themeColor="text1"/>
        </w:rPr>
        <w:t>cala</w:t>
      </w:r>
      <w:r w:rsidRPr="00C6188C">
        <w:rPr>
          <w:rFonts w:asciiTheme="minorHAnsi" w:eastAsia="Calibri,Times New Roman" w:hAnsiTheme="minorHAnsi" w:cstheme="minorHAnsi"/>
          <w:color w:val="000000" w:themeColor="text1"/>
        </w:rPr>
        <w:t xml:space="preserve"> (Kod CPV </w:t>
      </w:r>
      <w:r w:rsidRPr="00C6188C">
        <w:rPr>
          <w:rFonts w:eastAsia="Segoe UI,Times New Roman" w:cstheme="majorHAnsi"/>
          <w:color w:val="000000" w:themeColor="text1"/>
        </w:rPr>
        <w:t>30213100-6</w:t>
      </w:r>
      <w:r w:rsidRPr="00C6188C">
        <w:rPr>
          <w:rFonts w:asciiTheme="minorHAnsi" w:eastAsia="Calibri,Times New Roman" w:hAnsiTheme="minorHAnsi" w:cstheme="minorHAnsi"/>
          <w:color w:val="000000" w:themeColor="text1"/>
        </w:rPr>
        <w:t xml:space="preserve">) - </w:t>
      </w:r>
      <w:r w:rsidR="00AC7725" w:rsidRPr="00C6188C">
        <w:rPr>
          <w:rFonts w:asciiTheme="minorHAnsi" w:eastAsia="Calibri,Times New Roman" w:hAnsiTheme="minorHAnsi" w:cstheme="minorHAnsi"/>
          <w:color w:val="000000" w:themeColor="text1"/>
        </w:rPr>
        <w:t>1</w:t>
      </w:r>
      <w:r w:rsidRPr="00C6188C">
        <w:rPr>
          <w:rFonts w:asciiTheme="minorHAnsi" w:eastAsia="Calibri,Times New Roman" w:hAnsiTheme="minorHAnsi" w:cstheme="minorHAnsi"/>
          <w:color w:val="000000" w:themeColor="text1"/>
        </w:rPr>
        <w:t xml:space="preserve"> </w:t>
      </w:r>
      <w:r w:rsidR="00AC7725" w:rsidRPr="00C6188C">
        <w:rPr>
          <w:rFonts w:asciiTheme="minorHAnsi" w:eastAsia="Calibri,Times New Roman" w:hAnsiTheme="minorHAnsi" w:cstheme="minorHAnsi"/>
          <w:color w:val="000000" w:themeColor="text1"/>
        </w:rPr>
        <w:t>sztuka</w:t>
      </w:r>
      <w:r w:rsidRPr="00C6188C">
        <w:rPr>
          <w:rFonts w:asciiTheme="minorHAnsi" w:eastAsia="Calibri,Times New Roman" w:hAnsiTheme="minorHAnsi" w:cstheme="minorHAnsi"/>
          <w:color w:val="000000" w:themeColor="text1"/>
        </w:rPr>
        <w:t xml:space="preserve"> o parametrach:</w:t>
      </w:r>
    </w:p>
    <w:tbl>
      <w:tblPr>
        <w:tblW w:w="8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450"/>
      </w:tblGrid>
      <w:tr w:rsidR="008B5EEE" w:rsidRPr="00795FE6" w14:paraId="6E33343C" w14:textId="77777777" w:rsidTr="008544FF">
        <w:tc>
          <w:tcPr>
            <w:tcW w:w="4219" w:type="dxa"/>
          </w:tcPr>
          <w:p w14:paraId="0FF966AB" w14:textId="77777777" w:rsidR="008B5EEE" w:rsidRPr="00212BA4" w:rsidRDefault="008B5EEE" w:rsidP="00212BA4">
            <w:pPr>
              <w:spacing w:line="240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212BA4">
              <w:rPr>
                <w:rFonts w:cstheme="minorHAnsi"/>
                <w:b/>
                <w:bCs/>
                <w:color w:val="000000" w:themeColor="text1"/>
              </w:rPr>
              <w:t>Producent/model/oznaczenie producenta</w:t>
            </w:r>
          </w:p>
        </w:tc>
        <w:tc>
          <w:tcPr>
            <w:tcW w:w="4450" w:type="dxa"/>
          </w:tcPr>
          <w:p w14:paraId="6DE4663D" w14:textId="4FA6B26B" w:rsidR="008B5EEE" w:rsidRPr="00795FE6" w:rsidRDefault="00212BA4" w:rsidP="00212BA4">
            <w:pPr>
              <w:spacing w:line="240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Informacje</w:t>
            </w:r>
          </w:p>
        </w:tc>
      </w:tr>
      <w:tr w:rsidR="00212BA4" w:rsidRPr="00795FE6" w14:paraId="2DA3945C" w14:textId="77777777" w:rsidTr="008544FF">
        <w:tc>
          <w:tcPr>
            <w:tcW w:w="4219" w:type="dxa"/>
          </w:tcPr>
          <w:p w14:paraId="3D67C839" w14:textId="76049AD1" w:rsidR="00212BA4" w:rsidRPr="00795FE6" w:rsidRDefault="00212BA4" w:rsidP="00212BA4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142D9F">
              <w:rPr>
                <w:rFonts w:cstheme="minorHAnsi"/>
                <w:color w:val="000000" w:themeColor="text1"/>
              </w:rPr>
              <w:t>Cena za jedną sztukę netto/brutto</w:t>
            </w:r>
          </w:p>
        </w:tc>
        <w:tc>
          <w:tcPr>
            <w:tcW w:w="4450" w:type="dxa"/>
          </w:tcPr>
          <w:p w14:paraId="5179183C" w14:textId="77777777" w:rsidR="00212BA4" w:rsidRPr="00795FE6" w:rsidRDefault="00212BA4" w:rsidP="00212BA4">
            <w:pPr>
              <w:spacing w:line="240" w:lineRule="auto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212BA4" w:rsidRPr="00795FE6" w14:paraId="59B71E8F" w14:textId="77777777" w:rsidTr="008544FF">
        <w:tc>
          <w:tcPr>
            <w:tcW w:w="4219" w:type="dxa"/>
          </w:tcPr>
          <w:p w14:paraId="777F49BC" w14:textId="04363146" w:rsidR="00212BA4" w:rsidRPr="00795FE6" w:rsidRDefault="00212BA4" w:rsidP="00212BA4">
            <w:pPr>
              <w:spacing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Wymiary obudowy oraz waga notebooka</w:t>
            </w:r>
          </w:p>
        </w:tc>
        <w:tc>
          <w:tcPr>
            <w:tcW w:w="4450" w:type="dxa"/>
          </w:tcPr>
          <w:p w14:paraId="693CB9F7" w14:textId="77777777" w:rsidR="00212BA4" w:rsidRPr="00795FE6" w:rsidRDefault="00212BA4" w:rsidP="00212BA4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212BA4" w:rsidRPr="00795FE6" w14:paraId="534AC8E5" w14:textId="77777777" w:rsidTr="008544FF">
        <w:tc>
          <w:tcPr>
            <w:tcW w:w="4219" w:type="dxa"/>
          </w:tcPr>
          <w:p w14:paraId="611C2804" w14:textId="424D6C46" w:rsidR="00212BA4" w:rsidRPr="00795FE6" w:rsidRDefault="00212BA4" w:rsidP="00212BA4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142D9F">
              <w:rPr>
                <w:rFonts w:cstheme="minorHAnsi"/>
                <w:color w:val="000000" w:themeColor="text1"/>
              </w:rPr>
              <w:t>Procesor</w:t>
            </w:r>
          </w:p>
        </w:tc>
        <w:tc>
          <w:tcPr>
            <w:tcW w:w="4450" w:type="dxa"/>
          </w:tcPr>
          <w:p w14:paraId="10381A04" w14:textId="77777777" w:rsidR="00212BA4" w:rsidRPr="00795FE6" w:rsidRDefault="00212BA4" w:rsidP="00212BA4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212BA4" w:rsidRPr="00795FE6" w14:paraId="189C915E" w14:textId="77777777" w:rsidTr="008544FF">
        <w:tc>
          <w:tcPr>
            <w:tcW w:w="4219" w:type="dxa"/>
          </w:tcPr>
          <w:p w14:paraId="7709D0EE" w14:textId="354F2C3F" w:rsidR="00212BA4" w:rsidRPr="00795FE6" w:rsidRDefault="00212BA4" w:rsidP="00212BA4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3B49A9">
              <w:rPr>
                <w:rFonts w:cs="Calibri"/>
                <w:szCs w:val="20"/>
                <w:lang w:eastAsia="pl-PL"/>
              </w:rPr>
              <w:t>Pamięć operacyjna</w:t>
            </w:r>
          </w:p>
        </w:tc>
        <w:tc>
          <w:tcPr>
            <w:tcW w:w="4450" w:type="dxa"/>
          </w:tcPr>
          <w:p w14:paraId="4EA12F33" w14:textId="77777777" w:rsidR="00212BA4" w:rsidRPr="00795FE6" w:rsidRDefault="00212BA4" w:rsidP="00212BA4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212BA4" w:rsidRPr="00795FE6" w14:paraId="5B47826F" w14:textId="77777777" w:rsidTr="008544FF">
        <w:trPr>
          <w:trHeight w:val="313"/>
        </w:trPr>
        <w:tc>
          <w:tcPr>
            <w:tcW w:w="4219" w:type="dxa"/>
          </w:tcPr>
          <w:p w14:paraId="498194D2" w14:textId="6464796C" w:rsidR="00212BA4" w:rsidRPr="00795FE6" w:rsidRDefault="00212BA4" w:rsidP="00212BA4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142D9F">
              <w:rPr>
                <w:rFonts w:cstheme="minorHAnsi"/>
                <w:color w:val="000000" w:themeColor="text1"/>
              </w:rPr>
              <w:t>Dysk twardy</w:t>
            </w:r>
          </w:p>
        </w:tc>
        <w:tc>
          <w:tcPr>
            <w:tcW w:w="4450" w:type="dxa"/>
          </w:tcPr>
          <w:p w14:paraId="0B3715AF" w14:textId="77777777" w:rsidR="00212BA4" w:rsidRPr="00795FE6" w:rsidRDefault="00212BA4" w:rsidP="00212BA4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212BA4" w:rsidRPr="00795FE6" w14:paraId="370F9A6D" w14:textId="77777777" w:rsidTr="008544FF">
        <w:trPr>
          <w:trHeight w:val="90"/>
        </w:trPr>
        <w:tc>
          <w:tcPr>
            <w:tcW w:w="4219" w:type="dxa"/>
          </w:tcPr>
          <w:p w14:paraId="6163CE70" w14:textId="0C0D065C" w:rsidR="00212BA4" w:rsidRPr="00795FE6" w:rsidRDefault="00212BA4" w:rsidP="00212BA4">
            <w:pPr>
              <w:spacing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Model karty graficznej</w:t>
            </w:r>
          </w:p>
        </w:tc>
        <w:tc>
          <w:tcPr>
            <w:tcW w:w="4450" w:type="dxa"/>
          </w:tcPr>
          <w:p w14:paraId="4CF39107" w14:textId="77777777" w:rsidR="00212BA4" w:rsidRPr="00795FE6" w:rsidRDefault="00212BA4" w:rsidP="00212BA4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212BA4" w:rsidRPr="00795FE6" w14:paraId="5C6B1FA6" w14:textId="77777777" w:rsidTr="008544FF">
        <w:trPr>
          <w:trHeight w:val="90"/>
        </w:trPr>
        <w:tc>
          <w:tcPr>
            <w:tcW w:w="4219" w:type="dxa"/>
          </w:tcPr>
          <w:p w14:paraId="6CA41C1D" w14:textId="72C3A9DC" w:rsidR="00212BA4" w:rsidRPr="00795FE6" w:rsidRDefault="00212BA4" w:rsidP="00212BA4">
            <w:pPr>
              <w:spacing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Wyświetlacz</w:t>
            </w:r>
          </w:p>
        </w:tc>
        <w:tc>
          <w:tcPr>
            <w:tcW w:w="4450" w:type="dxa"/>
          </w:tcPr>
          <w:p w14:paraId="6ED7808A" w14:textId="77777777" w:rsidR="00212BA4" w:rsidRPr="00795FE6" w:rsidRDefault="00212BA4" w:rsidP="00212BA4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212BA4" w:rsidRPr="00795FE6" w14:paraId="0133556F" w14:textId="77777777" w:rsidTr="008544FF">
        <w:tc>
          <w:tcPr>
            <w:tcW w:w="4219" w:type="dxa"/>
          </w:tcPr>
          <w:p w14:paraId="14AA0457" w14:textId="6FCC167A" w:rsidR="00212BA4" w:rsidRPr="00795FE6" w:rsidRDefault="00212BA4" w:rsidP="00212BA4">
            <w:pPr>
              <w:spacing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="Calibri"/>
                <w:szCs w:val="20"/>
                <w:lang w:eastAsia="pl-PL"/>
              </w:rPr>
              <w:t>Złącza i wyposażenie</w:t>
            </w:r>
          </w:p>
        </w:tc>
        <w:tc>
          <w:tcPr>
            <w:tcW w:w="4450" w:type="dxa"/>
          </w:tcPr>
          <w:p w14:paraId="597539B2" w14:textId="77777777" w:rsidR="00212BA4" w:rsidRPr="00795FE6" w:rsidRDefault="00212BA4" w:rsidP="00212BA4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212BA4" w:rsidRPr="00795FE6" w14:paraId="6F219EC7" w14:textId="77777777" w:rsidTr="008544FF">
        <w:tc>
          <w:tcPr>
            <w:tcW w:w="4219" w:type="dxa"/>
          </w:tcPr>
          <w:p w14:paraId="296128CA" w14:textId="7869EBD5" w:rsidR="00212BA4" w:rsidRPr="00795FE6" w:rsidRDefault="00212BA4" w:rsidP="00212BA4">
            <w:pPr>
              <w:spacing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="Calibri"/>
                <w:szCs w:val="20"/>
                <w:lang w:eastAsia="pl-PL"/>
              </w:rPr>
              <w:lastRenderedPageBreak/>
              <w:t>Bateria i zasilanie</w:t>
            </w:r>
          </w:p>
        </w:tc>
        <w:tc>
          <w:tcPr>
            <w:tcW w:w="4450" w:type="dxa"/>
          </w:tcPr>
          <w:p w14:paraId="0F66A055" w14:textId="77777777" w:rsidR="00212BA4" w:rsidRPr="00795FE6" w:rsidRDefault="00212BA4" w:rsidP="00212BA4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212BA4" w:rsidRPr="00795FE6" w14:paraId="3483C44B" w14:textId="77777777" w:rsidTr="008544FF">
        <w:tc>
          <w:tcPr>
            <w:tcW w:w="4219" w:type="dxa"/>
          </w:tcPr>
          <w:p w14:paraId="77D51BD5" w14:textId="38E21DBC" w:rsidR="00212BA4" w:rsidRPr="00795FE6" w:rsidRDefault="00212BA4" w:rsidP="00212BA4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142D9F">
              <w:rPr>
                <w:rFonts w:cstheme="minorHAnsi"/>
                <w:color w:val="000000" w:themeColor="text1"/>
              </w:rPr>
              <w:t>System operacyjny:</w:t>
            </w:r>
          </w:p>
        </w:tc>
        <w:tc>
          <w:tcPr>
            <w:tcW w:w="4450" w:type="dxa"/>
          </w:tcPr>
          <w:p w14:paraId="4599B363" w14:textId="77777777" w:rsidR="00212BA4" w:rsidRPr="00795FE6" w:rsidRDefault="00212BA4" w:rsidP="00212BA4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212BA4" w:rsidRPr="00795FE6" w14:paraId="6903221F" w14:textId="77777777" w:rsidTr="008544FF">
        <w:tc>
          <w:tcPr>
            <w:tcW w:w="4219" w:type="dxa"/>
          </w:tcPr>
          <w:p w14:paraId="3E0E373B" w14:textId="4B08AC4F" w:rsidR="00212BA4" w:rsidRPr="00795FE6" w:rsidRDefault="00212BA4" w:rsidP="00212BA4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142D9F">
              <w:rPr>
                <w:rFonts w:cstheme="minorHAnsi"/>
                <w:color w:val="000000" w:themeColor="text1"/>
              </w:rPr>
              <w:t>Wyposażenie dodatkowe</w:t>
            </w:r>
          </w:p>
        </w:tc>
        <w:tc>
          <w:tcPr>
            <w:tcW w:w="4450" w:type="dxa"/>
          </w:tcPr>
          <w:p w14:paraId="42699EF0" w14:textId="77777777" w:rsidR="00212BA4" w:rsidRPr="00795FE6" w:rsidRDefault="00212BA4" w:rsidP="00212BA4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212BA4" w:rsidRPr="00795FE6" w14:paraId="4D585148" w14:textId="77777777" w:rsidTr="008544FF">
        <w:tc>
          <w:tcPr>
            <w:tcW w:w="4219" w:type="dxa"/>
          </w:tcPr>
          <w:p w14:paraId="31E67A5E" w14:textId="26C73BE7" w:rsidR="00212BA4" w:rsidRPr="00795FE6" w:rsidRDefault="00212BA4" w:rsidP="00212BA4">
            <w:pPr>
              <w:spacing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Warunki gwarancji</w:t>
            </w:r>
          </w:p>
        </w:tc>
        <w:tc>
          <w:tcPr>
            <w:tcW w:w="4450" w:type="dxa"/>
          </w:tcPr>
          <w:p w14:paraId="71F133AC" w14:textId="77777777" w:rsidR="00212BA4" w:rsidRPr="00795FE6" w:rsidRDefault="00212BA4" w:rsidP="00212BA4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212BA4" w:rsidRPr="00795FE6" w14:paraId="2D5EF04D" w14:textId="77777777" w:rsidTr="008544FF">
        <w:tc>
          <w:tcPr>
            <w:tcW w:w="4219" w:type="dxa"/>
          </w:tcPr>
          <w:p w14:paraId="59F8FB31" w14:textId="4451C14B" w:rsidR="00212BA4" w:rsidRPr="00795FE6" w:rsidRDefault="00212BA4" w:rsidP="00212BA4">
            <w:pPr>
              <w:spacing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Informacje dodatkowe</w:t>
            </w:r>
          </w:p>
        </w:tc>
        <w:tc>
          <w:tcPr>
            <w:tcW w:w="4450" w:type="dxa"/>
          </w:tcPr>
          <w:p w14:paraId="3FC96CC7" w14:textId="77777777" w:rsidR="00212BA4" w:rsidRPr="00795FE6" w:rsidRDefault="00212BA4" w:rsidP="00212BA4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212BA4" w:rsidRPr="00795FE6" w14:paraId="7CD45E29" w14:textId="77777777" w:rsidTr="008544FF">
        <w:tc>
          <w:tcPr>
            <w:tcW w:w="4219" w:type="dxa"/>
          </w:tcPr>
          <w:p w14:paraId="3840DD4C" w14:textId="04B723DE" w:rsidR="00212BA4" w:rsidRPr="00795FE6" w:rsidRDefault="00212BA4" w:rsidP="00212BA4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142D9F">
              <w:rPr>
                <w:rFonts w:cstheme="minorHAnsi"/>
                <w:color w:val="000000" w:themeColor="text1"/>
              </w:rPr>
              <w:t>Cena za jedną sztukę netto/brutto</w:t>
            </w:r>
          </w:p>
        </w:tc>
        <w:tc>
          <w:tcPr>
            <w:tcW w:w="4450" w:type="dxa"/>
          </w:tcPr>
          <w:p w14:paraId="2B7684E0" w14:textId="77777777" w:rsidR="00212BA4" w:rsidRPr="00795FE6" w:rsidRDefault="00212BA4" w:rsidP="00212BA4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</w:tbl>
    <w:p w14:paraId="7A2D5476" w14:textId="77777777" w:rsidR="006F57F9" w:rsidRDefault="006F57F9" w:rsidP="006F57F9">
      <w:pPr>
        <w:pStyle w:val="Akapitzlist"/>
        <w:spacing w:after="0" w:line="240" w:lineRule="auto"/>
        <w:ind w:left="284"/>
        <w:contextualSpacing w:val="0"/>
        <w:jc w:val="both"/>
        <w:rPr>
          <w:rFonts w:cstheme="minorHAnsi"/>
          <w:color w:val="000000" w:themeColor="text1"/>
        </w:rPr>
      </w:pPr>
    </w:p>
    <w:p w14:paraId="380E1F97" w14:textId="77777777" w:rsidR="008B5EEE" w:rsidRPr="00E6602A" w:rsidRDefault="008B5EEE" w:rsidP="006B3729">
      <w:pPr>
        <w:pStyle w:val="Akapitzlist"/>
        <w:numPr>
          <w:ilvl w:val="0"/>
          <w:numId w:val="38"/>
        </w:numPr>
        <w:spacing w:after="0" w:line="240" w:lineRule="auto"/>
        <w:ind w:left="284"/>
        <w:contextualSpacing w:val="0"/>
        <w:jc w:val="both"/>
        <w:rPr>
          <w:rFonts w:cstheme="minorHAnsi"/>
          <w:color w:val="000000" w:themeColor="text1"/>
        </w:rPr>
      </w:pPr>
      <w:r w:rsidRPr="00E6602A">
        <w:rPr>
          <w:rFonts w:cstheme="minorHAnsi"/>
          <w:color w:val="000000" w:themeColor="text1"/>
        </w:rPr>
        <w:t>Oświadczam, że zapoznałem/</w:t>
      </w:r>
      <w:proofErr w:type="spellStart"/>
      <w:r w:rsidRPr="00E6602A">
        <w:rPr>
          <w:rFonts w:cstheme="minorHAnsi"/>
          <w:color w:val="000000" w:themeColor="text1"/>
        </w:rPr>
        <w:t>am</w:t>
      </w:r>
      <w:proofErr w:type="spellEnd"/>
      <w:r w:rsidRPr="00E6602A">
        <w:rPr>
          <w:rFonts w:cstheme="minorHAnsi"/>
          <w:color w:val="000000" w:themeColor="text1"/>
        </w:rPr>
        <w:t xml:space="preserve"> się z warunkami niniejszego zapytania i nie wnoszę do niego żadnych zastrzeżeń oraz zdobyłem/</w:t>
      </w:r>
      <w:proofErr w:type="spellStart"/>
      <w:r w:rsidRPr="00E6602A">
        <w:rPr>
          <w:rFonts w:cstheme="minorHAnsi"/>
          <w:color w:val="000000" w:themeColor="text1"/>
        </w:rPr>
        <w:t>am</w:t>
      </w:r>
      <w:proofErr w:type="spellEnd"/>
      <w:r w:rsidRPr="00E6602A">
        <w:rPr>
          <w:rFonts w:cstheme="minorHAnsi"/>
          <w:color w:val="000000" w:themeColor="text1"/>
        </w:rPr>
        <w:t xml:space="preserve"> informacje konieczne do przygotowania oferty. </w:t>
      </w:r>
    </w:p>
    <w:p w14:paraId="10DEACEA" w14:textId="77777777" w:rsidR="008B5EEE" w:rsidRDefault="008B5EEE" w:rsidP="006B3729">
      <w:pPr>
        <w:pStyle w:val="Akapitzlist"/>
        <w:numPr>
          <w:ilvl w:val="0"/>
          <w:numId w:val="38"/>
        </w:numPr>
        <w:spacing w:after="0" w:line="240" w:lineRule="auto"/>
        <w:ind w:left="284"/>
        <w:contextualSpacing w:val="0"/>
        <w:jc w:val="both"/>
        <w:rPr>
          <w:rFonts w:cstheme="minorHAnsi"/>
          <w:color w:val="000000" w:themeColor="text1"/>
        </w:rPr>
      </w:pPr>
      <w:r w:rsidRPr="00975DB3">
        <w:rPr>
          <w:rFonts w:cstheme="minorHAnsi"/>
          <w:color w:val="000000" w:themeColor="text1"/>
        </w:rPr>
        <w:t xml:space="preserve">Jako osoba fizyczna/prowadząca jednoosobową działalność gospodarczą* Wyrażam zgodę na przetwarzanie moich danych osobowych przez administratora danych – Fundację Aktywizacja (FA) z siedzibą przy ul. Chałubińskiego 9/9A 02-004 w Warszawie. Podstawę prawną przetwarzania moich danych stanowi moja zgoda (art. 6 ust. 1 lit. </w:t>
      </w:r>
      <w:r>
        <w:rPr>
          <w:rFonts w:cstheme="minorHAnsi"/>
          <w:color w:val="000000" w:themeColor="text1"/>
        </w:rPr>
        <w:t xml:space="preserve"> </w:t>
      </w:r>
      <w:r w:rsidRPr="00975DB3">
        <w:rPr>
          <w:rFonts w:cstheme="minorHAnsi"/>
          <w:color w:val="000000" w:themeColor="text1"/>
        </w:rPr>
        <w:t xml:space="preserve">a Rozporządzenia Parlamentu Europejskiego i Rady (UE) 2016/679 w sprawie ochrony osób fizycznych w związku z przetwarzaniem danych osobowych i w sprawie swobodnego przepływu takich danych oraz uchylenia dyrektywy 95/46/W1.RODO oraz w zakresie danych dot. ew. niepełnosprawności art. 9 ust. 2 lit. a) RODO. Dane będą przetwarzane w celu dopełnienia wszystkich formalności zwianych z procesem wyłonienia wykonawcy niniejszego zapytania ofertowego przeprowadzanego zgodnie z  zasadą konkurencyjności. Oferty będą archiwizowane przez okres wymagany prawem lub umową projektu, z którego finansowany jest przedmiot postępowania, na co również wyrażam zgodę. Po zakończeniu biegu </w:t>
      </w:r>
      <w:proofErr w:type="spellStart"/>
      <w:r w:rsidRPr="00975DB3">
        <w:rPr>
          <w:rFonts w:cstheme="minorHAnsi"/>
          <w:color w:val="000000" w:themeColor="text1"/>
        </w:rPr>
        <w:t>ww</w:t>
      </w:r>
      <w:proofErr w:type="spellEnd"/>
      <w:r w:rsidRPr="00975DB3">
        <w:rPr>
          <w:rFonts w:cstheme="minorHAnsi"/>
          <w:color w:val="000000" w:themeColor="text1"/>
        </w:rPr>
        <w:t xml:space="preserve"> terminów dane zostaną usunięte.</w:t>
      </w:r>
    </w:p>
    <w:p w14:paraId="499C444E" w14:textId="77777777" w:rsidR="008B5EEE" w:rsidRPr="00F74523" w:rsidRDefault="008B5EEE" w:rsidP="006B3729">
      <w:pPr>
        <w:pStyle w:val="Akapitzlist"/>
        <w:numPr>
          <w:ilvl w:val="0"/>
          <w:numId w:val="38"/>
        </w:numPr>
        <w:spacing w:after="0" w:line="240" w:lineRule="auto"/>
        <w:ind w:left="284"/>
        <w:contextualSpacing w:val="0"/>
        <w:jc w:val="both"/>
        <w:rPr>
          <w:rFonts w:cstheme="minorHAnsi"/>
          <w:color w:val="000000" w:themeColor="text1"/>
        </w:rPr>
      </w:pPr>
      <w:r w:rsidRPr="00F74523">
        <w:rPr>
          <w:rFonts w:cstheme="minorHAnsi"/>
          <w:color w:val="000000" w:themeColor="text1"/>
        </w:rPr>
        <w:t>W przypadku uznania oferty za najkorzystniejszą zobowiązuję się do podpisania umowy w terminie i miejscu wskazanym przez Zamawiającego.</w:t>
      </w:r>
    </w:p>
    <w:p w14:paraId="0AF54020" w14:textId="77777777" w:rsidR="008B5EEE" w:rsidRPr="00F74523" w:rsidRDefault="008B5EEE" w:rsidP="006B3729">
      <w:pPr>
        <w:pStyle w:val="Akapitzlist"/>
        <w:numPr>
          <w:ilvl w:val="0"/>
          <w:numId w:val="38"/>
        </w:numPr>
        <w:spacing w:after="0" w:line="240" w:lineRule="auto"/>
        <w:ind w:left="284"/>
        <w:contextualSpacing w:val="0"/>
        <w:jc w:val="both"/>
        <w:rPr>
          <w:rFonts w:cstheme="minorHAnsi"/>
          <w:color w:val="000000" w:themeColor="text1"/>
        </w:rPr>
      </w:pPr>
      <w:r w:rsidRPr="00F74523">
        <w:rPr>
          <w:rFonts w:cstheme="minorHAnsi"/>
          <w:color w:val="000000" w:themeColor="text1"/>
        </w:rPr>
        <w:t xml:space="preserve">Ofertę niniejszą składamy na ...... kolejno ponumerowanych stronach. </w:t>
      </w:r>
    </w:p>
    <w:p w14:paraId="7DA9D2A7" w14:textId="77777777" w:rsidR="008B5EEE" w:rsidRPr="00142D9F" w:rsidRDefault="008B5EEE" w:rsidP="006B3729">
      <w:pPr>
        <w:spacing w:before="120" w:after="120" w:line="240" w:lineRule="auto"/>
        <w:ind w:left="708" w:hanging="708"/>
        <w:rPr>
          <w:rFonts w:cstheme="minorHAnsi"/>
          <w:color w:val="000000" w:themeColor="text1"/>
        </w:rPr>
      </w:pPr>
    </w:p>
    <w:p w14:paraId="7703585C" w14:textId="77777777" w:rsidR="008B5EEE" w:rsidRPr="00142D9F" w:rsidRDefault="008B5EEE" w:rsidP="006B3729">
      <w:pPr>
        <w:spacing w:before="120" w:after="120" w:line="240" w:lineRule="auto"/>
        <w:ind w:left="708" w:hanging="708"/>
        <w:rPr>
          <w:rFonts w:cstheme="minorHAnsi"/>
          <w:color w:val="000000" w:themeColor="text1"/>
        </w:rPr>
      </w:pPr>
      <w:r w:rsidRPr="00142D9F">
        <w:rPr>
          <w:rFonts w:cstheme="minorHAnsi"/>
          <w:color w:val="000000" w:themeColor="text1"/>
        </w:rPr>
        <w:t>………………………………………..</w:t>
      </w:r>
      <w:r w:rsidRPr="00142D9F">
        <w:rPr>
          <w:rFonts w:cstheme="minorHAnsi"/>
          <w:color w:val="000000" w:themeColor="text1"/>
        </w:rPr>
        <w:tab/>
      </w:r>
      <w:r w:rsidRPr="00142D9F">
        <w:rPr>
          <w:rFonts w:cstheme="minorHAnsi"/>
          <w:color w:val="000000" w:themeColor="text1"/>
        </w:rPr>
        <w:tab/>
      </w:r>
      <w:r w:rsidRPr="00142D9F">
        <w:rPr>
          <w:rFonts w:cstheme="minorHAnsi"/>
          <w:color w:val="000000" w:themeColor="text1"/>
        </w:rPr>
        <w:tab/>
      </w:r>
      <w:r w:rsidRPr="00142D9F">
        <w:rPr>
          <w:rFonts w:cstheme="minorHAnsi"/>
          <w:color w:val="000000" w:themeColor="text1"/>
        </w:rPr>
        <w:tab/>
        <w:t>……………………………………………………………………..</w:t>
      </w:r>
    </w:p>
    <w:p w14:paraId="5661BFD3" w14:textId="77777777" w:rsidR="008B5EEE" w:rsidRPr="00142D9F" w:rsidRDefault="008B5EEE" w:rsidP="006B3729">
      <w:pPr>
        <w:spacing w:before="120" w:after="120" w:line="240" w:lineRule="auto"/>
        <w:ind w:left="709" w:hanging="708"/>
        <w:rPr>
          <w:rFonts w:cstheme="minorHAnsi"/>
          <w:b/>
          <w:bCs/>
          <w:color w:val="000000" w:themeColor="text1"/>
        </w:rPr>
      </w:pPr>
      <w:r w:rsidRPr="00142D9F">
        <w:rPr>
          <w:rFonts w:cstheme="minorHAnsi"/>
          <w:b/>
          <w:bCs/>
          <w:color w:val="000000" w:themeColor="text1"/>
        </w:rPr>
        <w:t xml:space="preserve">      Miejscowość, data</w:t>
      </w:r>
      <w:r w:rsidRPr="00142D9F">
        <w:rPr>
          <w:rFonts w:cstheme="minorHAnsi"/>
          <w:b/>
          <w:bCs/>
          <w:color w:val="000000" w:themeColor="text1"/>
        </w:rPr>
        <w:tab/>
      </w:r>
      <w:r w:rsidRPr="00142D9F">
        <w:rPr>
          <w:rFonts w:cstheme="minorHAnsi"/>
          <w:b/>
          <w:bCs/>
          <w:color w:val="000000" w:themeColor="text1"/>
        </w:rPr>
        <w:tab/>
      </w:r>
      <w:r w:rsidRPr="00142D9F">
        <w:rPr>
          <w:rFonts w:cstheme="minorHAnsi"/>
          <w:b/>
          <w:bCs/>
          <w:color w:val="000000" w:themeColor="text1"/>
        </w:rPr>
        <w:tab/>
      </w:r>
      <w:r w:rsidRPr="00142D9F">
        <w:rPr>
          <w:rFonts w:cstheme="minorHAnsi"/>
          <w:b/>
          <w:bCs/>
          <w:color w:val="000000" w:themeColor="text1"/>
        </w:rPr>
        <w:tab/>
      </w:r>
      <w:r>
        <w:rPr>
          <w:rFonts w:cstheme="minorHAnsi"/>
          <w:b/>
          <w:bCs/>
          <w:color w:val="000000" w:themeColor="text1"/>
        </w:rPr>
        <w:tab/>
      </w:r>
      <w:r w:rsidRPr="00142D9F">
        <w:rPr>
          <w:rFonts w:cstheme="minorHAnsi"/>
          <w:b/>
          <w:bCs/>
          <w:color w:val="000000" w:themeColor="text1"/>
        </w:rPr>
        <w:t>Podpis osoby/osób uprawnionej/</w:t>
      </w:r>
      <w:proofErr w:type="spellStart"/>
      <w:r w:rsidRPr="00142D9F">
        <w:rPr>
          <w:rFonts w:cstheme="minorHAnsi"/>
          <w:b/>
          <w:bCs/>
          <w:color w:val="000000" w:themeColor="text1"/>
        </w:rPr>
        <w:t>ych</w:t>
      </w:r>
      <w:proofErr w:type="spellEnd"/>
      <w:r w:rsidRPr="00142D9F">
        <w:rPr>
          <w:rFonts w:cstheme="minorHAnsi"/>
          <w:b/>
          <w:bCs/>
          <w:color w:val="000000" w:themeColor="text1"/>
        </w:rPr>
        <w:t xml:space="preserve"> do </w:t>
      </w:r>
    </w:p>
    <w:p w14:paraId="7F08EBF9" w14:textId="77777777" w:rsidR="008B5EEE" w:rsidRPr="00A1686B" w:rsidRDefault="008B5EEE" w:rsidP="006B3729">
      <w:pPr>
        <w:spacing w:before="120" w:after="120" w:line="240" w:lineRule="auto"/>
        <w:ind w:left="708" w:hanging="708"/>
        <w:rPr>
          <w:rFonts w:cstheme="minorHAnsi"/>
          <w:color w:val="000000" w:themeColor="text1"/>
          <w:lang w:eastAsia="ar-SA"/>
        </w:rPr>
      </w:pPr>
      <w:bookmarkStart w:id="1" w:name="_GoBack"/>
      <w:bookmarkEnd w:id="1"/>
      <w:r w:rsidRPr="00142D9F">
        <w:rPr>
          <w:rFonts w:cstheme="minorHAnsi"/>
          <w:color w:val="000000" w:themeColor="text1"/>
          <w:lang w:eastAsia="ar-SA"/>
        </w:rPr>
        <w:tab/>
      </w:r>
      <w:r w:rsidRPr="00142D9F">
        <w:rPr>
          <w:rFonts w:cstheme="minorHAnsi"/>
          <w:color w:val="000000" w:themeColor="text1"/>
          <w:lang w:eastAsia="ar-SA"/>
        </w:rPr>
        <w:tab/>
      </w:r>
      <w:r w:rsidRPr="00142D9F">
        <w:rPr>
          <w:rFonts w:cstheme="minorHAnsi"/>
          <w:color w:val="000000" w:themeColor="text1"/>
          <w:lang w:eastAsia="ar-SA"/>
        </w:rPr>
        <w:tab/>
      </w:r>
      <w:r w:rsidRPr="00142D9F">
        <w:rPr>
          <w:rFonts w:cstheme="minorHAnsi"/>
          <w:color w:val="000000" w:themeColor="text1"/>
          <w:lang w:eastAsia="ar-SA"/>
        </w:rPr>
        <w:tab/>
      </w:r>
      <w:r w:rsidRPr="00142D9F">
        <w:rPr>
          <w:rFonts w:cstheme="minorHAnsi"/>
          <w:color w:val="000000" w:themeColor="text1"/>
          <w:lang w:eastAsia="ar-SA"/>
        </w:rPr>
        <w:tab/>
      </w:r>
      <w:r w:rsidRPr="00142D9F">
        <w:rPr>
          <w:rFonts w:cstheme="minorHAnsi"/>
          <w:color w:val="000000" w:themeColor="text1"/>
          <w:lang w:eastAsia="ar-SA"/>
        </w:rPr>
        <w:tab/>
      </w:r>
      <w:r w:rsidRPr="00142D9F">
        <w:rPr>
          <w:rFonts w:cstheme="minorHAnsi"/>
          <w:color w:val="000000" w:themeColor="text1"/>
          <w:lang w:eastAsia="ar-SA"/>
        </w:rPr>
        <w:tab/>
      </w:r>
      <w:r w:rsidRPr="00142D9F">
        <w:rPr>
          <w:rFonts w:cstheme="minorHAnsi"/>
          <w:color w:val="000000" w:themeColor="text1"/>
          <w:lang w:eastAsia="ar-SA"/>
        </w:rPr>
        <w:tab/>
      </w:r>
      <w:r w:rsidRPr="00142D9F">
        <w:rPr>
          <w:rFonts w:cstheme="minorHAnsi"/>
          <w:b/>
          <w:bCs/>
          <w:color w:val="000000" w:themeColor="text1"/>
        </w:rPr>
        <w:t>reprezentacji Wykonawcy</w:t>
      </w:r>
    </w:p>
    <w:sectPr w:rsidR="008B5EEE" w:rsidRPr="00A1686B" w:rsidSect="00DB72F8">
      <w:headerReference w:type="default" r:id="rId8"/>
      <w:footerReference w:type="default" r:id="rId9"/>
      <w:pgSz w:w="11906" w:h="16838"/>
      <w:pgMar w:top="1417" w:right="1417" w:bottom="1417" w:left="1417" w:header="19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6177B" w14:textId="77777777" w:rsidR="006D5D6B" w:rsidRDefault="006D5D6B" w:rsidP="0096319C">
      <w:pPr>
        <w:spacing w:after="0" w:line="240" w:lineRule="auto"/>
      </w:pPr>
      <w:r>
        <w:separator/>
      </w:r>
    </w:p>
  </w:endnote>
  <w:endnote w:type="continuationSeparator" w:id="0">
    <w:p w14:paraId="352323C0" w14:textId="77777777" w:rsidR="006D5D6B" w:rsidRDefault="006D5D6B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swiss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Segoe UI,Times New Roman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94D86" w14:textId="77777777" w:rsidR="00CF7505" w:rsidRPr="00BC69A1" w:rsidRDefault="006B3729" w:rsidP="00BC69A1">
    <w:pPr>
      <w:pStyle w:val="Stopka-ukryty"/>
    </w:pPr>
    <w:r>
      <w:rPr>
        <w:noProof/>
        <w:lang w:eastAsia="pl-PL"/>
      </w:rPr>
      <w:drawing>
        <wp:inline distT="0" distB="0" distL="0" distR="0" wp14:anchorId="6C993B79" wp14:editId="4D8B79A2">
          <wp:extent cx="5120005" cy="883285"/>
          <wp:effectExtent l="0" t="0" r="4445" b="0"/>
          <wp:docPr id="10" name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4E03FF">
        <w:rPr>
          <w:rStyle w:val="Hipercze"/>
          <w:color w:val="FFFFFF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4E03FF">
        <w:rPr>
          <w:rStyle w:val="Hipercze"/>
          <w:color w:val="FFFFFF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3ACFA9" w14:textId="77777777" w:rsidR="006D5D6B" w:rsidRDefault="006D5D6B" w:rsidP="0096319C">
      <w:pPr>
        <w:spacing w:after="0" w:line="240" w:lineRule="auto"/>
      </w:pPr>
      <w:r>
        <w:separator/>
      </w:r>
    </w:p>
  </w:footnote>
  <w:footnote w:type="continuationSeparator" w:id="0">
    <w:p w14:paraId="0273DD0D" w14:textId="77777777" w:rsidR="006D5D6B" w:rsidRDefault="006D5D6B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163A2" w14:textId="77777777"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FBBA25A" wp14:editId="3C5038A1">
          <wp:simplePos x="0" y="0"/>
          <wp:positionH relativeFrom="page">
            <wp:align>center</wp:align>
          </wp:positionH>
          <wp:positionV relativeFrom="page">
            <wp:posOffset>69011</wp:posOffset>
          </wp:positionV>
          <wp:extent cx="7559970" cy="1201059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0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DDD0882"/>
    <w:multiLevelType w:val="hybridMultilevel"/>
    <w:tmpl w:val="B42C6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E0051F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E665E"/>
    <w:multiLevelType w:val="multilevel"/>
    <w:tmpl w:val="FE525B9E"/>
    <w:lvl w:ilvl="0">
      <w:start w:val="7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12B85295"/>
    <w:multiLevelType w:val="hybridMultilevel"/>
    <w:tmpl w:val="11E4983A"/>
    <w:lvl w:ilvl="0" w:tplc="C2E450B2">
      <w:start w:val="1"/>
      <w:numFmt w:val="decimal"/>
      <w:lvlText w:val="%1."/>
      <w:lvlJc w:val="left"/>
      <w:pPr>
        <w:ind w:left="19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15" w:hanging="360"/>
      </w:pPr>
    </w:lvl>
    <w:lvl w:ilvl="2" w:tplc="0415001B">
      <w:start w:val="1"/>
      <w:numFmt w:val="lowerRoman"/>
      <w:lvlText w:val="%3."/>
      <w:lvlJc w:val="right"/>
      <w:pPr>
        <w:ind w:left="1635" w:hanging="180"/>
      </w:pPr>
    </w:lvl>
    <w:lvl w:ilvl="3" w:tplc="0415000F" w:tentative="1">
      <w:start w:val="1"/>
      <w:numFmt w:val="decimal"/>
      <w:lvlText w:val="%4."/>
      <w:lvlJc w:val="left"/>
      <w:pPr>
        <w:ind w:left="2355" w:hanging="360"/>
      </w:pPr>
    </w:lvl>
    <w:lvl w:ilvl="4" w:tplc="04150019" w:tentative="1">
      <w:start w:val="1"/>
      <w:numFmt w:val="lowerLetter"/>
      <w:lvlText w:val="%5."/>
      <w:lvlJc w:val="left"/>
      <w:pPr>
        <w:ind w:left="3075" w:hanging="360"/>
      </w:pPr>
    </w:lvl>
    <w:lvl w:ilvl="5" w:tplc="0415001B" w:tentative="1">
      <w:start w:val="1"/>
      <w:numFmt w:val="lowerRoman"/>
      <w:lvlText w:val="%6."/>
      <w:lvlJc w:val="right"/>
      <w:pPr>
        <w:ind w:left="3795" w:hanging="180"/>
      </w:pPr>
    </w:lvl>
    <w:lvl w:ilvl="6" w:tplc="0415000F" w:tentative="1">
      <w:start w:val="1"/>
      <w:numFmt w:val="decimal"/>
      <w:lvlText w:val="%7."/>
      <w:lvlJc w:val="left"/>
      <w:pPr>
        <w:ind w:left="4515" w:hanging="360"/>
      </w:pPr>
    </w:lvl>
    <w:lvl w:ilvl="7" w:tplc="04150019" w:tentative="1">
      <w:start w:val="1"/>
      <w:numFmt w:val="lowerLetter"/>
      <w:lvlText w:val="%8."/>
      <w:lvlJc w:val="left"/>
      <w:pPr>
        <w:ind w:left="5235" w:hanging="360"/>
      </w:pPr>
    </w:lvl>
    <w:lvl w:ilvl="8" w:tplc="0415001B" w:tentative="1">
      <w:start w:val="1"/>
      <w:numFmt w:val="lowerRoman"/>
      <w:lvlText w:val="%9."/>
      <w:lvlJc w:val="right"/>
      <w:pPr>
        <w:ind w:left="5955" w:hanging="180"/>
      </w:pPr>
    </w:lvl>
  </w:abstractNum>
  <w:abstractNum w:abstractNumId="4" w15:restartNumberingAfterBreak="0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9483F"/>
    <w:multiLevelType w:val="multilevel"/>
    <w:tmpl w:val="D3B44422"/>
    <w:lvl w:ilvl="0">
      <w:start w:val="1"/>
      <w:numFmt w:val="bullet"/>
      <w:lvlText w:val="●"/>
      <w:lvlJc w:val="left"/>
      <w:pPr>
        <w:ind w:left="72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4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9423768"/>
    <w:multiLevelType w:val="hybridMultilevel"/>
    <w:tmpl w:val="3640B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D85"/>
    <w:multiLevelType w:val="hybridMultilevel"/>
    <w:tmpl w:val="E2DCB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04045"/>
    <w:multiLevelType w:val="multilevel"/>
    <w:tmpl w:val="D450AC78"/>
    <w:lvl w:ilvl="0">
      <w:start w:val="1"/>
      <w:numFmt w:val="bullet"/>
      <w:lvlText w:val="●"/>
      <w:lvlJc w:val="left"/>
      <w:pPr>
        <w:ind w:left="72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4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4174696"/>
    <w:multiLevelType w:val="hybridMultilevel"/>
    <w:tmpl w:val="D6B68F28"/>
    <w:lvl w:ilvl="0" w:tplc="97CAB21A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B247FC"/>
    <w:multiLevelType w:val="hybridMultilevel"/>
    <w:tmpl w:val="1B1444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A2BE5"/>
    <w:multiLevelType w:val="multilevel"/>
    <w:tmpl w:val="4D201A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9163EC7"/>
    <w:multiLevelType w:val="multilevel"/>
    <w:tmpl w:val="310CF6F0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3C2479C9"/>
    <w:multiLevelType w:val="multilevel"/>
    <w:tmpl w:val="A9FCCFA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D439C"/>
    <w:multiLevelType w:val="hybridMultilevel"/>
    <w:tmpl w:val="8C3688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672EFD"/>
    <w:multiLevelType w:val="hybridMultilevel"/>
    <w:tmpl w:val="AB3225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99645C"/>
    <w:multiLevelType w:val="multilevel"/>
    <w:tmpl w:val="EDCA1E86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4A7065DC"/>
    <w:multiLevelType w:val="multilevel"/>
    <w:tmpl w:val="D758DE7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 w15:restartNumberingAfterBreak="0">
    <w:nsid w:val="4AA84284"/>
    <w:multiLevelType w:val="multilevel"/>
    <w:tmpl w:val="0D943A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95A75"/>
    <w:multiLevelType w:val="hybridMultilevel"/>
    <w:tmpl w:val="2820D920"/>
    <w:lvl w:ilvl="0" w:tplc="6C268FDC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3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C0B02"/>
    <w:multiLevelType w:val="hybridMultilevel"/>
    <w:tmpl w:val="CF04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146928"/>
    <w:multiLevelType w:val="multilevel"/>
    <w:tmpl w:val="DF0C6BA2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 w15:restartNumberingAfterBreak="0">
    <w:nsid w:val="4D0C1B46"/>
    <w:multiLevelType w:val="multilevel"/>
    <w:tmpl w:val="ED90322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3" w15:restartNumberingAfterBreak="0">
    <w:nsid w:val="51F85222"/>
    <w:multiLevelType w:val="hybridMultilevel"/>
    <w:tmpl w:val="44ACCF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2444BD9"/>
    <w:multiLevelType w:val="multilevel"/>
    <w:tmpl w:val="200274E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35E1775"/>
    <w:multiLevelType w:val="hybridMultilevel"/>
    <w:tmpl w:val="27180E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AA77B4"/>
    <w:multiLevelType w:val="hybridMultilevel"/>
    <w:tmpl w:val="7CCAB126"/>
    <w:lvl w:ilvl="0" w:tplc="FB3242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235539"/>
    <w:multiLevelType w:val="hybridMultilevel"/>
    <w:tmpl w:val="437C63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956119"/>
    <w:multiLevelType w:val="hybridMultilevel"/>
    <w:tmpl w:val="402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F42A0A"/>
    <w:multiLevelType w:val="hybridMultilevel"/>
    <w:tmpl w:val="5222667E"/>
    <w:lvl w:ilvl="0" w:tplc="4412E5CC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0" w15:restartNumberingAfterBreak="0">
    <w:nsid w:val="5E5361FC"/>
    <w:multiLevelType w:val="hybridMultilevel"/>
    <w:tmpl w:val="AB3225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B711D5"/>
    <w:multiLevelType w:val="multilevel"/>
    <w:tmpl w:val="774293A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391587"/>
    <w:multiLevelType w:val="hybridMultilevel"/>
    <w:tmpl w:val="CF04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A4622E"/>
    <w:multiLevelType w:val="hybridMultilevel"/>
    <w:tmpl w:val="1B1E9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E0051F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B54D43"/>
    <w:multiLevelType w:val="hybridMultilevel"/>
    <w:tmpl w:val="99201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ED332D"/>
    <w:multiLevelType w:val="hybridMultilevel"/>
    <w:tmpl w:val="391A23D6"/>
    <w:lvl w:ilvl="0" w:tplc="D8BAE68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99302D6"/>
    <w:multiLevelType w:val="hybridMultilevel"/>
    <w:tmpl w:val="B42C6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E0051F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E43316"/>
    <w:multiLevelType w:val="multilevel"/>
    <w:tmpl w:val="1E3C370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33"/>
  </w:num>
  <w:num w:numId="2">
    <w:abstractNumId w:val="4"/>
  </w:num>
  <w:num w:numId="3">
    <w:abstractNumId w:val="10"/>
  </w:num>
  <w:num w:numId="4">
    <w:abstractNumId w:val="35"/>
  </w:num>
  <w:num w:numId="5">
    <w:abstractNumId w:val="27"/>
  </w:num>
  <w:num w:numId="6">
    <w:abstractNumId w:val="20"/>
  </w:num>
  <w:num w:numId="7">
    <w:abstractNumId w:val="0"/>
  </w:num>
  <w:num w:numId="8">
    <w:abstractNumId w:val="6"/>
  </w:num>
  <w:num w:numId="9">
    <w:abstractNumId w:val="28"/>
  </w:num>
  <w:num w:numId="10">
    <w:abstractNumId w:val="9"/>
  </w:num>
  <w:num w:numId="11">
    <w:abstractNumId w:val="14"/>
  </w:num>
  <w:num w:numId="12">
    <w:abstractNumId w:val="7"/>
  </w:num>
  <w:num w:numId="13">
    <w:abstractNumId w:val="25"/>
  </w:num>
  <w:num w:numId="14">
    <w:abstractNumId w:val="19"/>
  </w:num>
  <w:num w:numId="15">
    <w:abstractNumId w:val="32"/>
  </w:num>
  <w:num w:numId="16">
    <w:abstractNumId w:val="26"/>
  </w:num>
  <w:num w:numId="17">
    <w:abstractNumId w:val="3"/>
  </w:num>
  <w:num w:numId="18">
    <w:abstractNumId w:val="36"/>
  </w:num>
  <w:num w:numId="19">
    <w:abstractNumId w:val="1"/>
  </w:num>
  <w:num w:numId="20">
    <w:abstractNumId w:val="23"/>
  </w:num>
  <w:num w:numId="21">
    <w:abstractNumId w:val="11"/>
  </w:num>
  <w:num w:numId="22">
    <w:abstractNumId w:val="24"/>
  </w:num>
  <w:num w:numId="23">
    <w:abstractNumId w:val="21"/>
  </w:num>
  <w:num w:numId="24">
    <w:abstractNumId w:val="16"/>
  </w:num>
  <w:num w:numId="25">
    <w:abstractNumId w:val="12"/>
  </w:num>
  <w:num w:numId="26">
    <w:abstractNumId w:val="2"/>
  </w:num>
  <w:num w:numId="27">
    <w:abstractNumId w:val="18"/>
  </w:num>
  <w:num w:numId="28">
    <w:abstractNumId w:val="17"/>
  </w:num>
  <w:num w:numId="29">
    <w:abstractNumId w:val="37"/>
  </w:num>
  <w:num w:numId="30">
    <w:abstractNumId w:val="22"/>
  </w:num>
  <w:num w:numId="31">
    <w:abstractNumId w:val="8"/>
  </w:num>
  <w:num w:numId="32">
    <w:abstractNumId w:val="5"/>
  </w:num>
  <w:num w:numId="33">
    <w:abstractNumId w:val="31"/>
  </w:num>
  <w:num w:numId="34">
    <w:abstractNumId w:val="15"/>
  </w:num>
  <w:num w:numId="35">
    <w:abstractNumId w:val="13"/>
  </w:num>
  <w:num w:numId="36">
    <w:abstractNumId w:val="30"/>
  </w:num>
  <w:num w:numId="37">
    <w:abstractNumId w:val="29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4F"/>
    <w:rsid w:val="00000268"/>
    <w:rsid w:val="00004D12"/>
    <w:rsid w:val="00010758"/>
    <w:rsid w:val="00016FD2"/>
    <w:rsid w:val="00020588"/>
    <w:rsid w:val="00061D65"/>
    <w:rsid w:val="000650C1"/>
    <w:rsid w:val="000A66B8"/>
    <w:rsid w:val="000B4D39"/>
    <w:rsid w:val="000B72FF"/>
    <w:rsid w:val="000C5277"/>
    <w:rsid w:val="000C601D"/>
    <w:rsid w:val="000F6C5B"/>
    <w:rsid w:val="0010027F"/>
    <w:rsid w:val="00113BDE"/>
    <w:rsid w:val="00122F27"/>
    <w:rsid w:val="00132E52"/>
    <w:rsid w:val="00135CDB"/>
    <w:rsid w:val="00142081"/>
    <w:rsid w:val="0014349E"/>
    <w:rsid w:val="00147904"/>
    <w:rsid w:val="001515AA"/>
    <w:rsid w:val="00152470"/>
    <w:rsid w:val="00185556"/>
    <w:rsid w:val="00195F61"/>
    <w:rsid w:val="001A774A"/>
    <w:rsid w:val="001B3E67"/>
    <w:rsid w:val="001B3F63"/>
    <w:rsid w:val="001C7150"/>
    <w:rsid w:val="001D27D0"/>
    <w:rsid w:val="001D498F"/>
    <w:rsid w:val="001E32D3"/>
    <w:rsid w:val="001F1359"/>
    <w:rsid w:val="002006AF"/>
    <w:rsid w:val="002013DC"/>
    <w:rsid w:val="00210D83"/>
    <w:rsid w:val="00212BA4"/>
    <w:rsid w:val="002251B4"/>
    <w:rsid w:val="00231522"/>
    <w:rsid w:val="00233EDC"/>
    <w:rsid w:val="00236B00"/>
    <w:rsid w:val="00237686"/>
    <w:rsid w:val="00244043"/>
    <w:rsid w:val="00251968"/>
    <w:rsid w:val="002538BF"/>
    <w:rsid w:val="0025728F"/>
    <w:rsid w:val="0026422D"/>
    <w:rsid w:val="0027792E"/>
    <w:rsid w:val="00281782"/>
    <w:rsid w:val="00285B9B"/>
    <w:rsid w:val="00287413"/>
    <w:rsid w:val="002A08AD"/>
    <w:rsid w:val="002A4A21"/>
    <w:rsid w:val="002C7755"/>
    <w:rsid w:val="002D117D"/>
    <w:rsid w:val="002D77A2"/>
    <w:rsid w:val="002E5DF7"/>
    <w:rsid w:val="002F5127"/>
    <w:rsid w:val="002F7080"/>
    <w:rsid w:val="003046CD"/>
    <w:rsid w:val="003314BF"/>
    <w:rsid w:val="00335B35"/>
    <w:rsid w:val="00336088"/>
    <w:rsid w:val="00337DAA"/>
    <w:rsid w:val="00340DCE"/>
    <w:rsid w:val="00351FDA"/>
    <w:rsid w:val="00353167"/>
    <w:rsid w:val="00355BF1"/>
    <w:rsid w:val="00356B6B"/>
    <w:rsid w:val="003619E5"/>
    <w:rsid w:val="003643C2"/>
    <w:rsid w:val="00364E8F"/>
    <w:rsid w:val="0036758B"/>
    <w:rsid w:val="00372920"/>
    <w:rsid w:val="00375EE8"/>
    <w:rsid w:val="00385263"/>
    <w:rsid w:val="00396AF0"/>
    <w:rsid w:val="003972F4"/>
    <w:rsid w:val="003B74E0"/>
    <w:rsid w:val="003C603E"/>
    <w:rsid w:val="003D6382"/>
    <w:rsid w:val="003F26DD"/>
    <w:rsid w:val="00406AB7"/>
    <w:rsid w:val="00413240"/>
    <w:rsid w:val="00414448"/>
    <w:rsid w:val="004172D9"/>
    <w:rsid w:val="00421D64"/>
    <w:rsid w:val="00430AB6"/>
    <w:rsid w:val="00447A39"/>
    <w:rsid w:val="00490ECE"/>
    <w:rsid w:val="004A316A"/>
    <w:rsid w:val="004A517F"/>
    <w:rsid w:val="004A79F6"/>
    <w:rsid w:val="004B17AB"/>
    <w:rsid w:val="004B2C9C"/>
    <w:rsid w:val="004C61EB"/>
    <w:rsid w:val="004E03FF"/>
    <w:rsid w:val="004E4EEA"/>
    <w:rsid w:val="004E6AAD"/>
    <w:rsid w:val="004F03CC"/>
    <w:rsid w:val="0052265F"/>
    <w:rsid w:val="00522C07"/>
    <w:rsid w:val="0052492A"/>
    <w:rsid w:val="00526B1A"/>
    <w:rsid w:val="0054126F"/>
    <w:rsid w:val="0058040C"/>
    <w:rsid w:val="005960D0"/>
    <w:rsid w:val="005965A2"/>
    <w:rsid w:val="005C57C3"/>
    <w:rsid w:val="005C76EA"/>
    <w:rsid w:val="005E1D1F"/>
    <w:rsid w:val="005F57AD"/>
    <w:rsid w:val="006048BB"/>
    <w:rsid w:val="00610C99"/>
    <w:rsid w:val="006123B7"/>
    <w:rsid w:val="0061685C"/>
    <w:rsid w:val="00617F01"/>
    <w:rsid w:val="00653762"/>
    <w:rsid w:val="00653B61"/>
    <w:rsid w:val="00656F09"/>
    <w:rsid w:val="00657789"/>
    <w:rsid w:val="006667B6"/>
    <w:rsid w:val="006720F4"/>
    <w:rsid w:val="0067558C"/>
    <w:rsid w:val="00676D3B"/>
    <w:rsid w:val="00680D67"/>
    <w:rsid w:val="00681F15"/>
    <w:rsid w:val="006B0C17"/>
    <w:rsid w:val="006B0EF7"/>
    <w:rsid w:val="006B3729"/>
    <w:rsid w:val="006C6AE2"/>
    <w:rsid w:val="006C6D9D"/>
    <w:rsid w:val="006D5D6B"/>
    <w:rsid w:val="006D65F4"/>
    <w:rsid w:val="006E0EF7"/>
    <w:rsid w:val="006E1CF3"/>
    <w:rsid w:val="006F57F9"/>
    <w:rsid w:val="0070192D"/>
    <w:rsid w:val="00703B27"/>
    <w:rsid w:val="00703C5C"/>
    <w:rsid w:val="0070406D"/>
    <w:rsid w:val="00717BBC"/>
    <w:rsid w:val="0072789C"/>
    <w:rsid w:val="00730C7B"/>
    <w:rsid w:val="00733A00"/>
    <w:rsid w:val="00734463"/>
    <w:rsid w:val="0073446A"/>
    <w:rsid w:val="007375A2"/>
    <w:rsid w:val="007410D4"/>
    <w:rsid w:val="0075059F"/>
    <w:rsid w:val="00751E48"/>
    <w:rsid w:val="007532CE"/>
    <w:rsid w:val="0076741F"/>
    <w:rsid w:val="007729C0"/>
    <w:rsid w:val="00785023"/>
    <w:rsid w:val="00792D2D"/>
    <w:rsid w:val="007A0F4A"/>
    <w:rsid w:val="007A163E"/>
    <w:rsid w:val="007A4CC9"/>
    <w:rsid w:val="007A530F"/>
    <w:rsid w:val="007B018E"/>
    <w:rsid w:val="007B06AA"/>
    <w:rsid w:val="007C2A25"/>
    <w:rsid w:val="007C2E96"/>
    <w:rsid w:val="007C3F13"/>
    <w:rsid w:val="007D55AC"/>
    <w:rsid w:val="007F20E2"/>
    <w:rsid w:val="007F4367"/>
    <w:rsid w:val="007F6C6B"/>
    <w:rsid w:val="00817834"/>
    <w:rsid w:val="0083102A"/>
    <w:rsid w:val="00832971"/>
    <w:rsid w:val="008441A9"/>
    <w:rsid w:val="00854E34"/>
    <w:rsid w:val="008808DF"/>
    <w:rsid w:val="00893F13"/>
    <w:rsid w:val="008A282A"/>
    <w:rsid w:val="008B2FE1"/>
    <w:rsid w:val="008B5EEE"/>
    <w:rsid w:val="008B669C"/>
    <w:rsid w:val="008C1EA0"/>
    <w:rsid w:val="008C7C22"/>
    <w:rsid w:val="008D1F62"/>
    <w:rsid w:val="008D50E4"/>
    <w:rsid w:val="008E0EA6"/>
    <w:rsid w:val="008F4712"/>
    <w:rsid w:val="00912743"/>
    <w:rsid w:val="0091454B"/>
    <w:rsid w:val="00923155"/>
    <w:rsid w:val="00925055"/>
    <w:rsid w:val="00926E4F"/>
    <w:rsid w:val="00930A62"/>
    <w:rsid w:val="00941FA4"/>
    <w:rsid w:val="00943226"/>
    <w:rsid w:val="009548B5"/>
    <w:rsid w:val="0096319C"/>
    <w:rsid w:val="009635CA"/>
    <w:rsid w:val="0096493F"/>
    <w:rsid w:val="0096662C"/>
    <w:rsid w:val="00971CAB"/>
    <w:rsid w:val="00972C51"/>
    <w:rsid w:val="009767B1"/>
    <w:rsid w:val="00983545"/>
    <w:rsid w:val="00983E08"/>
    <w:rsid w:val="00993F56"/>
    <w:rsid w:val="0099655C"/>
    <w:rsid w:val="009A0FB6"/>
    <w:rsid w:val="009A76B4"/>
    <w:rsid w:val="009B15CA"/>
    <w:rsid w:val="009D05DD"/>
    <w:rsid w:val="009D3980"/>
    <w:rsid w:val="009D59E0"/>
    <w:rsid w:val="009F1F32"/>
    <w:rsid w:val="009F4A61"/>
    <w:rsid w:val="00A02178"/>
    <w:rsid w:val="00A02DF9"/>
    <w:rsid w:val="00A1686B"/>
    <w:rsid w:val="00A21659"/>
    <w:rsid w:val="00A25D2B"/>
    <w:rsid w:val="00A33ACC"/>
    <w:rsid w:val="00A33D0B"/>
    <w:rsid w:val="00A45C1F"/>
    <w:rsid w:val="00A5232C"/>
    <w:rsid w:val="00A54216"/>
    <w:rsid w:val="00A662DE"/>
    <w:rsid w:val="00A7300A"/>
    <w:rsid w:val="00A80D93"/>
    <w:rsid w:val="00A87560"/>
    <w:rsid w:val="00A87BF4"/>
    <w:rsid w:val="00A91402"/>
    <w:rsid w:val="00AA678D"/>
    <w:rsid w:val="00AB3D16"/>
    <w:rsid w:val="00AB459D"/>
    <w:rsid w:val="00AC6F71"/>
    <w:rsid w:val="00AC7725"/>
    <w:rsid w:val="00AD228E"/>
    <w:rsid w:val="00AD6A46"/>
    <w:rsid w:val="00AE6A95"/>
    <w:rsid w:val="00AF2EB4"/>
    <w:rsid w:val="00B02524"/>
    <w:rsid w:val="00B170E6"/>
    <w:rsid w:val="00B32127"/>
    <w:rsid w:val="00B55F22"/>
    <w:rsid w:val="00B60DD9"/>
    <w:rsid w:val="00B91B2F"/>
    <w:rsid w:val="00B939F0"/>
    <w:rsid w:val="00B9403F"/>
    <w:rsid w:val="00B97811"/>
    <w:rsid w:val="00BA0267"/>
    <w:rsid w:val="00BA74F1"/>
    <w:rsid w:val="00BB3485"/>
    <w:rsid w:val="00BB4C2A"/>
    <w:rsid w:val="00BB6624"/>
    <w:rsid w:val="00BC69A1"/>
    <w:rsid w:val="00BD4CE4"/>
    <w:rsid w:val="00BD58E3"/>
    <w:rsid w:val="00BD640A"/>
    <w:rsid w:val="00C07AA3"/>
    <w:rsid w:val="00C10823"/>
    <w:rsid w:val="00C244BD"/>
    <w:rsid w:val="00C34AF9"/>
    <w:rsid w:val="00C36F23"/>
    <w:rsid w:val="00C4174F"/>
    <w:rsid w:val="00C41A3F"/>
    <w:rsid w:val="00C56AAF"/>
    <w:rsid w:val="00C6188C"/>
    <w:rsid w:val="00C663F8"/>
    <w:rsid w:val="00C70A3D"/>
    <w:rsid w:val="00C81A31"/>
    <w:rsid w:val="00C9139E"/>
    <w:rsid w:val="00CA434D"/>
    <w:rsid w:val="00CA78B7"/>
    <w:rsid w:val="00CA7CC7"/>
    <w:rsid w:val="00CB3F93"/>
    <w:rsid w:val="00CC4725"/>
    <w:rsid w:val="00CD0A7D"/>
    <w:rsid w:val="00CD2AB8"/>
    <w:rsid w:val="00CE167F"/>
    <w:rsid w:val="00CE252D"/>
    <w:rsid w:val="00CE25D8"/>
    <w:rsid w:val="00CF6954"/>
    <w:rsid w:val="00CF7505"/>
    <w:rsid w:val="00D213E6"/>
    <w:rsid w:val="00D3731F"/>
    <w:rsid w:val="00D40814"/>
    <w:rsid w:val="00D7337A"/>
    <w:rsid w:val="00D7407B"/>
    <w:rsid w:val="00D95704"/>
    <w:rsid w:val="00DA5789"/>
    <w:rsid w:val="00DA5F57"/>
    <w:rsid w:val="00DA602E"/>
    <w:rsid w:val="00DB2F57"/>
    <w:rsid w:val="00DB72F8"/>
    <w:rsid w:val="00DB7A21"/>
    <w:rsid w:val="00DD75C9"/>
    <w:rsid w:val="00DE76E6"/>
    <w:rsid w:val="00E06912"/>
    <w:rsid w:val="00E2088F"/>
    <w:rsid w:val="00E21C7D"/>
    <w:rsid w:val="00E26D81"/>
    <w:rsid w:val="00E358B5"/>
    <w:rsid w:val="00E45A26"/>
    <w:rsid w:val="00E45AA2"/>
    <w:rsid w:val="00E53E4C"/>
    <w:rsid w:val="00E64E96"/>
    <w:rsid w:val="00E70A9F"/>
    <w:rsid w:val="00E83A39"/>
    <w:rsid w:val="00E9304B"/>
    <w:rsid w:val="00EA7030"/>
    <w:rsid w:val="00F0022F"/>
    <w:rsid w:val="00F172B5"/>
    <w:rsid w:val="00F24078"/>
    <w:rsid w:val="00F41864"/>
    <w:rsid w:val="00F424C3"/>
    <w:rsid w:val="00F47C7E"/>
    <w:rsid w:val="00F51F9A"/>
    <w:rsid w:val="00F576CF"/>
    <w:rsid w:val="00F73857"/>
    <w:rsid w:val="00F74934"/>
    <w:rsid w:val="00F77569"/>
    <w:rsid w:val="00F81CDE"/>
    <w:rsid w:val="00F84565"/>
    <w:rsid w:val="00FA0FE3"/>
    <w:rsid w:val="00FA3DED"/>
    <w:rsid w:val="00FA78DC"/>
    <w:rsid w:val="00FB56FA"/>
    <w:rsid w:val="00FB73D1"/>
    <w:rsid w:val="00FC74E1"/>
    <w:rsid w:val="00FD2BC6"/>
    <w:rsid w:val="00FD6B72"/>
    <w:rsid w:val="00FE2E81"/>
    <w:rsid w:val="00FE5A1A"/>
    <w:rsid w:val="00FF0296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0C945"/>
  <w15:docId w15:val="{123AC7DA-55CB-4BFC-BB84-B9C69D35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5CA"/>
    <w:pPr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9B15CA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B15CA"/>
    <w:pPr>
      <w:jc w:val="left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15C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B15C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15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15C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5E1D1F"/>
    <w:pPr>
      <w:spacing w:after="160" w:line="259" w:lineRule="auto"/>
      <w:ind w:left="720"/>
      <w:contextualSpacing/>
      <w:jc w:val="left"/>
    </w:pPr>
    <w:rPr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026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0268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026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5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Gotowi%20do%20zmian%20II\Warszawa_Narbutta_gotowi%20do%20zmian%20I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CE6C1-5AA5-4545-A3A5-BF32C5366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Warszawa_Narbutta_gotowi do zmian II</Template>
  <TotalTime>33</TotalTime>
  <Pages>3</Pages>
  <Words>637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52</cp:revision>
  <cp:lastPrinted>2018-03-01T13:43:00Z</cp:lastPrinted>
  <dcterms:created xsi:type="dcterms:W3CDTF">2018-08-06T11:20:00Z</dcterms:created>
  <dcterms:modified xsi:type="dcterms:W3CDTF">2020-06-10T18:16:00Z</dcterms:modified>
</cp:coreProperties>
</file>