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6E" w:rsidRDefault="0036006E" w:rsidP="0010730C">
      <w:pPr>
        <w:spacing w:after="0"/>
        <w:jc w:val="right"/>
      </w:pPr>
      <w:bookmarkStart w:id="0" w:name="bookmark=id.3znysh7" w:colFirst="0" w:colLast="0"/>
      <w:bookmarkEnd w:id="0"/>
      <w:r>
        <w:t xml:space="preserve">Załącznik nr 2 do zapytania ofertowego </w:t>
      </w:r>
    </w:p>
    <w:p w:rsidR="0036006E" w:rsidRDefault="0036006E" w:rsidP="0010730C">
      <w:pPr>
        <w:spacing w:after="0"/>
        <w:jc w:val="right"/>
      </w:pPr>
      <w:r>
        <w:t>…………………, dnia ………………</w:t>
      </w:r>
    </w:p>
    <w:p w:rsidR="0036006E" w:rsidRDefault="0036006E" w:rsidP="0036006E">
      <w:r>
        <w:t>………………………………………………….</w:t>
      </w:r>
    </w:p>
    <w:p w:rsidR="0036006E" w:rsidRDefault="0036006E" w:rsidP="0036006E">
      <w:r>
        <w:t>Dane teleadresowe Wykonawcy</w:t>
      </w:r>
    </w:p>
    <w:p w:rsidR="0036006E" w:rsidRDefault="0036006E" w:rsidP="0036006E"/>
    <w:p w:rsidR="0036006E" w:rsidRDefault="0036006E" w:rsidP="00EC51E0">
      <w:pPr>
        <w:rPr>
          <w:b/>
        </w:rPr>
      </w:pPr>
      <w:r>
        <w:t xml:space="preserve">Dotyczy zapytania ofertowego </w:t>
      </w:r>
      <w:r w:rsidRPr="007B49FD">
        <w:rPr>
          <w:b/>
        </w:rPr>
        <w:t xml:space="preserve">nr </w:t>
      </w:r>
      <w:r w:rsidR="007D0B2E" w:rsidRPr="007B49FD">
        <w:rPr>
          <w:b/>
        </w:rPr>
        <w:t>02</w:t>
      </w:r>
      <w:r w:rsidR="00581B5C" w:rsidRPr="007B49FD">
        <w:rPr>
          <w:b/>
        </w:rPr>
        <w:t>/06/2020/WN z dnia 10</w:t>
      </w:r>
      <w:r w:rsidR="00DD506A" w:rsidRPr="007B49FD">
        <w:rPr>
          <w:b/>
        </w:rPr>
        <w:t>.06</w:t>
      </w:r>
      <w:r w:rsidRPr="007B49FD">
        <w:rPr>
          <w:b/>
        </w:rPr>
        <w:t>.2020r.</w:t>
      </w:r>
      <w:r w:rsidRPr="00454F9C">
        <w:t xml:space="preserve">  w ramach projektu </w:t>
      </w:r>
      <w:r w:rsidR="00EC51E0" w:rsidRPr="00B803DD">
        <w:rPr>
          <w:rFonts w:cs="Calibri"/>
          <w:lang w:eastAsia="pl-PL"/>
        </w:rPr>
        <w:t>„Gotowi do zmian II” współfinansowanego ze środków Państwowego Funduszu Rehabilitacji Osób Niepełnosprawnych</w:t>
      </w:r>
      <w:r w:rsidR="002E683B">
        <w:rPr>
          <w:rFonts w:cs="Calibri"/>
          <w:lang w:eastAsia="pl-PL"/>
        </w:rPr>
        <w:t>.</w:t>
      </w:r>
    </w:p>
    <w:p w:rsidR="0036006E" w:rsidRDefault="0036006E" w:rsidP="0036006E">
      <w:pPr>
        <w:jc w:val="center"/>
        <w:rPr>
          <w:b/>
        </w:rPr>
      </w:pPr>
    </w:p>
    <w:p w:rsidR="0036006E" w:rsidRDefault="0036006E" w:rsidP="0036006E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36006E" w:rsidRDefault="0036006E" w:rsidP="0036006E">
      <w:r>
        <w:t>Ja niżej podpisany(a) …………………………………………………………………………………………………..</w:t>
      </w:r>
    </w:p>
    <w:p w:rsidR="0036006E" w:rsidRDefault="0036006E" w:rsidP="0036006E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</w:t>
      </w:r>
      <w:r w:rsidR="00041B90">
        <w:t xml:space="preserve">iem procedury wyboru Wykonawcy </w:t>
      </w:r>
      <w:r>
        <w:t xml:space="preserve">a Wykonawcą, polegające w szczególności na: </w:t>
      </w:r>
    </w:p>
    <w:p w:rsidR="0036006E" w:rsidRDefault="0036006E" w:rsidP="0036006E">
      <w:r>
        <w:t>a)</w:t>
      </w:r>
      <w:r>
        <w:tab/>
        <w:t>uczestniczeniu w spółce jako wspólnik spółki cywilnej lub spółki osobowej;</w:t>
      </w:r>
    </w:p>
    <w:p w:rsidR="0036006E" w:rsidRDefault="0036006E" w:rsidP="0036006E">
      <w:r>
        <w:t>b)</w:t>
      </w:r>
      <w:r>
        <w:tab/>
        <w:t>posiadaniu co najmniej 10% udziałów lub akcji;</w:t>
      </w:r>
    </w:p>
    <w:p w:rsidR="0036006E" w:rsidRDefault="0036006E" w:rsidP="0036006E">
      <w:r>
        <w:t>c)</w:t>
      </w:r>
      <w:r>
        <w:tab/>
        <w:t>pełnieniu funkcji członka organu nadzorczego lub zarządzającego, prokurenta, pełnomocnika;</w:t>
      </w:r>
    </w:p>
    <w:p w:rsidR="0036006E" w:rsidRDefault="0036006E" w:rsidP="0036006E"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6006E" w:rsidRDefault="0036006E" w:rsidP="0036006E">
      <w:pPr>
        <w:tabs>
          <w:tab w:val="left" w:pos="8805"/>
          <w:tab w:val="right" w:pos="9072"/>
        </w:tabs>
      </w:pPr>
      <w:bookmarkStart w:id="1" w:name="_GoBack"/>
      <w:bookmarkEnd w:id="1"/>
      <w:r>
        <w:t>……………………………………… dnia ……………………………..</w:t>
      </w:r>
      <w:r>
        <w:tab/>
      </w:r>
      <w:r>
        <w:tab/>
      </w:r>
    </w:p>
    <w:p w:rsidR="00621BAF" w:rsidRDefault="00621BAF" w:rsidP="0036006E">
      <w:pPr>
        <w:jc w:val="right"/>
      </w:pPr>
    </w:p>
    <w:p w:rsidR="0036006E" w:rsidRDefault="0036006E" w:rsidP="0036006E">
      <w:pPr>
        <w:jc w:val="right"/>
      </w:pPr>
      <w:r>
        <w:t>……………………………..……………………………………………………..</w:t>
      </w:r>
    </w:p>
    <w:p w:rsidR="0036006E" w:rsidRDefault="0036006E" w:rsidP="0010730C">
      <w:pPr>
        <w:ind w:left="3600" w:firstLine="720"/>
        <w:jc w:val="center"/>
      </w:pPr>
      <w:r w:rsidRPr="00A42A9A">
        <w:t xml:space="preserve">podpis  osoby składającej oświadczenie </w:t>
      </w:r>
    </w:p>
    <w:sectPr w:rsidR="0036006E" w:rsidSect="00313F37">
      <w:headerReference w:type="default" r:id="rId8"/>
      <w:footerReference w:type="default" r:id="rId9"/>
      <w:pgSz w:w="11906" w:h="16838"/>
      <w:pgMar w:top="1276" w:right="1417" w:bottom="1417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66" w:rsidRDefault="00D96466" w:rsidP="0096319C">
      <w:pPr>
        <w:spacing w:after="0" w:line="240" w:lineRule="auto"/>
      </w:pPr>
      <w:r>
        <w:separator/>
      </w:r>
    </w:p>
  </w:endnote>
  <w:endnote w:type="continuationSeparator" w:id="0">
    <w:p w:rsidR="00D96466" w:rsidRDefault="00D9646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313F37" w:rsidP="00BC69A1">
    <w:pPr>
      <w:pStyle w:val="Stopka-ukryty"/>
    </w:pPr>
    <w:r>
      <w:rPr>
        <w:noProof/>
        <w:lang w:eastAsia="pl-PL"/>
      </w:rPr>
      <w:drawing>
        <wp:inline distT="0" distB="0" distL="0" distR="0" wp14:anchorId="4EE18536" wp14:editId="386BC109">
          <wp:extent cx="5120005" cy="883285"/>
          <wp:effectExtent l="0" t="0" r="4445" b="0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4E03FF">
        <w:rPr>
          <w:rStyle w:val="Hipercze"/>
          <w:color w:val="FFFFFF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4E03FF">
        <w:rPr>
          <w:rStyle w:val="Hipercze"/>
          <w:color w:val="FFFFFF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66" w:rsidRDefault="00D96466" w:rsidP="0096319C">
      <w:pPr>
        <w:spacing w:after="0" w:line="240" w:lineRule="auto"/>
      </w:pPr>
      <w:r>
        <w:separator/>
      </w:r>
    </w:p>
  </w:footnote>
  <w:footnote w:type="continuationSeparator" w:id="0">
    <w:p w:rsidR="00D96466" w:rsidRDefault="00D96466" w:rsidP="0096319C">
      <w:pPr>
        <w:spacing w:after="0" w:line="240" w:lineRule="auto"/>
      </w:pPr>
      <w:r>
        <w:continuationSeparator/>
      </w:r>
    </w:p>
  </w:footnote>
  <w:footnote w:id="1">
    <w:p w:rsidR="0036006E" w:rsidRDefault="0036006E" w:rsidP="00313F37">
      <w:pPr>
        <w:pStyle w:val="Tekstprzypisudolnego"/>
        <w:tabs>
          <w:tab w:val="center" w:pos="4536"/>
        </w:tabs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  <w:r w:rsidR="00313F37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0105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DD0882"/>
    <w:multiLevelType w:val="hybridMultilevel"/>
    <w:tmpl w:val="B42C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65E"/>
    <w:multiLevelType w:val="multilevel"/>
    <w:tmpl w:val="FE525B9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2B85295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4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483F"/>
    <w:multiLevelType w:val="multilevel"/>
    <w:tmpl w:val="D3B44422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D85"/>
    <w:multiLevelType w:val="hybridMultilevel"/>
    <w:tmpl w:val="E2DC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4045"/>
    <w:multiLevelType w:val="multilevel"/>
    <w:tmpl w:val="D450AC78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174696"/>
    <w:multiLevelType w:val="hybridMultilevel"/>
    <w:tmpl w:val="D6B68F28"/>
    <w:lvl w:ilvl="0" w:tplc="97CAB21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A2BE5"/>
    <w:multiLevelType w:val="multilevel"/>
    <w:tmpl w:val="4D20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163EC7"/>
    <w:multiLevelType w:val="multilevel"/>
    <w:tmpl w:val="310CF6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C2479C9"/>
    <w:multiLevelType w:val="multilevel"/>
    <w:tmpl w:val="A9FCCF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439C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2EFD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99645C"/>
    <w:multiLevelType w:val="multilevel"/>
    <w:tmpl w:val="EDCA1E8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A7065DC"/>
    <w:multiLevelType w:val="multilevel"/>
    <w:tmpl w:val="D758D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AA84284"/>
    <w:multiLevelType w:val="multilevel"/>
    <w:tmpl w:val="0D943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46928"/>
    <w:multiLevelType w:val="multilevel"/>
    <w:tmpl w:val="DF0C6BA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D0C1B46"/>
    <w:multiLevelType w:val="multilevel"/>
    <w:tmpl w:val="ED9032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1F85222"/>
    <w:multiLevelType w:val="hybridMultilevel"/>
    <w:tmpl w:val="44ACC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444BD9"/>
    <w:multiLevelType w:val="multilevel"/>
    <w:tmpl w:val="200274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35E1775"/>
    <w:multiLevelType w:val="hybridMultilevel"/>
    <w:tmpl w:val="27180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42A0A"/>
    <w:multiLevelType w:val="hybridMultilevel"/>
    <w:tmpl w:val="5222667E"/>
    <w:lvl w:ilvl="0" w:tplc="4412E5CC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 w15:restartNumberingAfterBreak="0">
    <w:nsid w:val="5E5361FC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711D5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91587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4622E"/>
    <w:multiLevelType w:val="hybridMultilevel"/>
    <w:tmpl w:val="1B1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99302D6"/>
    <w:multiLevelType w:val="hybridMultilevel"/>
    <w:tmpl w:val="B42C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43316"/>
    <w:multiLevelType w:val="multilevel"/>
    <w:tmpl w:val="1E3C37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3"/>
  </w:num>
  <w:num w:numId="2">
    <w:abstractNumId w:val="4"/>
  </w:num>
  <w:num w:numId="3">
    <w:abstractNumId w:val="10"/>
  </w:num>
  <w:num w:numId="4">
    <w:abstractNumId w:val="34"/>
  </w:num>
  <w:num w:numId="5">
    <w:abstractNumId w:val="27"/>
  </w:num>
  <w:num w:numId="6">
    <w:abstractNumId w:val="20"/>
  </w:num>
  <w:num w:numId="7">
    <w:abstractNumId w:val="0"/>
  </w:num>
  <w:num w:numId="8">
    <w:abstractNumId w:val="6"/>
  </w:num>
  <w:num w:numId="9">
    <w:abstractNumId w:val="28"/>
  </w:num>
  <w:num w:numId="10">
    <w:abstractNumId w:val="9"/>
  </w:num>
  <w:num w:numId="11">
    <w:abstractNumId w:val="14"/>
  </w:num>
  <w:num w:numId="12">
    <w:abstractNumId w:val="7"/>
  </w:num>
  <w:num w:numId="13">
    <w:abstractNumId w:val="25"/>
  </w:num>
  <w:num w:numId="14">
    <w:abstractNumId w:val="19"/>
  </w:num>
  <w:num w:numId="15">
    <w:abstractNumId w:val="32"/>
  </w:num>
  <w:num w:numId="16">
    <w:abstractNumId w:val="26"/>
  </w:num>
  <w:num w:numId="17">
    <w:abstractNumId w:val="3"/>
  </w:num>
  <w:num w:numId="18">
    <w:abstractNumId w:val="35"/>
  </w:num>
  <w:num w:numId="19">
    <w:abstractNumId w:val="1"/>
  </w:num>
  <w:num w:numId="20">
    <w:abstractNumId w:val="23"/>
  </w:num>
  <w:num w:numId="21">
    <w:abstractNumId w:val="11"/>
  </w:num>
  <w:num w:numId="22">
    <w:abstractNumId w:val="24"/>
  </w:num>
  <w:num w:numId="23">
    <w:abstractNumId w:val="21"/>
  </w:num>
  <w:num w:numId="24">
    <w:abstractNumId w:val="16"/>
  </w:num>
  <w:num w:numId="25">
    <w:abstractNumId w:val="12"/>
  </w:num>
  <w:num w:numId="26">
    <w:abstractNumId w:val="2"/>
  </w:num>
  <w:num w:numId="27">
    <w:abstractNumId w:val="18"/>
  </w:num>
  <w:num w:numId="28">
    <w:abstractNumId w:val="17"/>
  </w:num>
  <w:num w:numId="29">
    <w:abstractNumId w:val="36"/>
  </w:num>
  <w:num w:numId="30">
    <w:abstractNumId w:val="22"/>
  </w:num>
  <w:num w:numId="31">
    <w:abstractNumId w:val="8"/>
  </w:num>
  <w:num w:numId="32">
    <w:abstractNumId w:val="5"/>
  </w:num>
  <w:num w:numId="33">
    <w:abstractNumId w:val="31"/>
  </w:num>
  <w:num w:numId="34">
    <w:abstractNumId w:val="15"/>
  </w:num>
  <w:num w:numId="35">
    <w:abstractNumId w:val="13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F"/>
    <w:rsid w:val="00000268"/>
    <w:rsid w:val="00004D12"/>
    <w:rsid w:val="00016FD2"/>
    <w:rsid w:val="00020588"/>
    <w:rsid w:val="00041B90"/>
    <w:rsid w:val="00061D65"/>
    <w:rsid w:val="000650C1"/>
    <w:rsid w:val="000A66B8"/>
    <w:rsid w:val="000B4D39"/>
    <w:rsid w:val="000B72FF"/>
    <w:rsid w:val="000C5277"/>
    <w:rsid w:val="000F6C5B"/>
    <w:rsid w:val="0010027F"/>
    <w:rsid w:val="0010730C"/>
    <w:rsid w:val="00113BDE"/>
    <w:rsid w:val="00122F27"/>
    <w:rsid w:val="00132E52"/>
    <w:rsid w:val="00135CDB"/>
    <w:rsid w:val="00142081"/>
    <w:rsid w:val="0014349E"/>
    <w:rsid w:val="00146B56"/>
    <w:rsid w:val="00147904"/>
    <w:rsid w:val="00152470"/>
    <w:rsid w:val="00185556"/>
    <w:rsid w:val="00195F61"/>
    <w:rsid w:val="001A774A"/>
    <w:rsid w:val="001B3E67"/>
    <w:rsid w:val="001B3F63"/>
    <w:rsid w:val="001C7150"/>
    <w:rsid w:val="001D27D0"/>
    <w:rsid w:val="001D498F"/>
    <w:rsid w:val="001E32D3"/>
    <w:rsid w:val="001F1359"/>
    <w:rsid w:val="002006AF"/>
    <w:rsid w:val="002013DC"/>
    <w:rsid w:val="00210D83"/>
    <w:rsid w:val="002251B4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85B9B"/>
    <w:rsid w:val="00287413"/>
    <w:rsid w:val="002A08AD"/>
    <w:rsid w:val="002C7755"/>
    <w:rsid w:val="002D117D"/>
    <w:rsid w:val="002D77A2"/>
    <w:rsid w:val="002E5DF7"/>
    <w:rsid w:val="002E683B"/>
    <w:rsid w:val="002F5127"/>
    <w:rsid w:val="002F7080"/>
    <w:rsid w:val="003046CD"/>
    <w:rsid w:val="00313F37"/>
    <w:rsid w:val="003314BF"/>
    <w:rsid w:val="00336088"/>
    <w:rsid w:val="00337DAA"/>
    <w:rsid w:val="00340DCE"/>
    <w:rsid w:val="00351FDA"/>
    <w:rsid w:val="00353167"/>
    <w:rsid w:val="00355BF1"/>
    <w:rsid w:val="00356B6B"/>
    <w:rsid w:val="0036006E"/>
    <w:rsid w:val="003619E5"/>
    <w:rsid w:val="003643C2"/>
    <w:rsid w:val="00364E8F"/>
    <w:rsid w:val="0036758B"/>
    <w:rsid w:val="00372920"/>
    <w:rsid w:val="00375EE8"/>
    <w:rsid w:val="00385263"/>
    <w:rsid w:val="00396AF0"/>
    <w:rsid w:val="003972F4"/>
    <w:rsid w:val="003B74E0"/>
    <w:rsid w:val="003C603E"/>
    <w:rsid w:val="003D6382"/>
    <w:rsid w:val="003F26DD"/>
    <w:rsid w:val="00406AB7"/>
    <w:rsid w:val="00413240"/>
    <w:rsid w:val="00414448"/>
    <w:rsid w:val="00421D64"/>
    <w:rsid w:val="00430AB6"/>
    <w:rsid w:val="00447A39"/>
    <w:rsid w:val="00490ECE"/>
    <w:rsid w:val="004A517F"/>
    <w:rsid w:val="004A79F6"/>
    <w:rsid w:val="004B17AB"/>
    <w:rsid w:val="004B2C9C"/>
    <w:rsid w:val="004E03FF"/>
    <w:rsid w:val="004E4EEA"/>
    <w:rsid w:val="004E6AAD"/>
    <w:rsid w:val="004F03CC"/>
    <w:rsid w:val="00522C07"/>
    <w:rsid w:val="0052492A"/>
    <w:rsid w:val="0054126F"/>
    <w:rsid w:val="0058040C"/>
    <w:rsid w:val="00581B5C"/>
    <w:rsid w:val="005960D0"/>
    <w:rsid w:val="005965A2"/>
    <w:rsid w:val="005B00E6"/>
    <w:rsid w:val="005C57C3"/>
    <w:rsid w:val="005E1D1F"/>
    <w:rsid w:val="005F57AD"/>
    <w:rsid w:val="006048BB"/>
    <w:rsid w:val="00610C99"/>
    <w:rsid w:val="006123B7"/>
    <w:rsid w:val="0061685C"/>
    <w:rsid w:val="00617F01"/>
    <w:rsid w:val="00621BAF"/>
    <w:rsid w:val="00653762"/>
    <w:rsid w:val="00653B61"/>
    <w:rsid w:val="006667B6"/>
    <w:rsid w:val="006720F4"/>
    <w:rsid w:val="0067558C"/>
    <w:rsid w:val="00676D3B"/>
    <w:rsid w:val="00680D67"/>
    <w:rsid w:val="00681F15"/>
    <w:rsid w:val="006B0C17"/>
    <w:rsid w:val="006B0EF7"/>
    <w:rsid w:val="006C6AE2"/>
    <w:rsid w:val="006C6D9D"/>
    <w:rsid w:val="006D65F4"/>
    <w:rsid w:val="006E0EF7"/>
    <w:rsid w:val="006E1CF3"/>
    <w:rsid w:val="0070192D"/>
    <w:rsid w:val="00703B27"/>
    <w:rsid w:val="0070406D"/>
    <w:rsid w:val="00717BBC"/>
    <w:rsid w:val="0072789C"/>
    <w:rsid w:val="00730C7B"/>
    <w:rsid w:val="00733A00"/>
    <w:rsid w:val="00734463"/>
    <w:rsid w:val="0073446A"/>
    <w:rsid w:val="007375A2"/>
    <w:rsid w:val="007410D4"/>
    <w:rsid w:val="0075059F"/>
    <w:rsid w:val="00751E48"/>
    <w:rsid w:val="007532CE"/>
    <w:rsid w:val="0076741F"/>
    <w:rsid w:val="007729C0"/>
    <w:rsid w:val="00785023"/>
    <w:rsid w:val="00792D2D"/>
    <w:rsid w:val="00793D82"/>
    <w:rsid w:val="007A0F4A"/>
    <w:rsid w:val="007A163E"/>
    <w:rsid w:val="007A4CC9"/>
    <w:rsid w:val="007A530F"/>
    <w:rsid w:val="007B018E"/>
    <w:rsid w:val="007B06AA"/>
    <w:rsid w:val="007B49FD"/>
    <w:rsid w:val="007C2A25"/>
    <w:rsid w:val="007C2E96"/>
    <w:rsid w:val="007C3F13"/>
    <w:rsid w:val="007D0B2E"/>
    <w:rsid w:val="007D55AC"/>
    <w:rsid w:val="007F20E2"/>
    <w:rsid w:val="007F4367"/>
    <w:rsid w:val="007F6C6B"/>
    <w:rsid w:val="00817834"/>
    <w:rsid w:val="0083102A"/>
    <w:rsid w:val="00832971"/>
    <w:rsid w:val="008441A9"/>
    <w:rsid w:val="00854E34"/>
    <w:rsid w:val="008808DF"/>
    <w:rsid w:val="00892589"/>
    <w:rsid w:val="008A282A"/>
    <w:rsid w:val="008B2FE1"/>
    <w:rsid w:val="008B669C"/>
    <w:rsid w:val="008C1EA0"/>
    <w:rsid w:val="008D1F62"/>
    <w:rsid w:val="008D50E4"/>
    <w:rsid w:val="008E0EA6"/>
    <w:rsid w:val="008F4712"/>
    <w:rsid w:val="0091454B"/>
    <w:rsid w:val="00923155"/>
    <w:rsid w:val="00925055"/>
    <w:rsid w:val="00926E4F"/>
    <w:rsid w:val="00930A62"/>
    <w:rsid w:val="00941FA4"/>
    <w:rsid w:val="00943226"/>
    <w:rsid w:val="009548B5"/>
    <w:rsid w:val="0096319C"/>
    <w:rsid w:val="009635CA"/>
    <w:rsid w:val="0096493F"/>
    <w:rsid w:val="0096662C"/>
    <w:rsid w:val="00971CAB"/>
    <w:rsid w:val="00972C51"/>
    <w:rsid w:val="009767B1"/>
    <w:rsid w:val="00983545"/>
    <w:rsid w:val="00983E08"/>
    <w:rsid w:val="00993F56"/>
    <w:rsid w:val="0099655C"/>
    <w:rsid w:val="009A0FB6"/>
    <w:rsid w:val="009B15CA"/>
    <w:rsid w:val="009D05DD"/>
    <w:rsid w:val="009D3980"/>
    <w:rsid w:val="009D59E0"/>
    <w:rsid w:val="009F1F32"/>
    <w:rsid w:val="009F4A61"/>
    <w:rsid w:val="00A02178"/>
    <w:rsid w:val="00A02DF9"/>
    <w:rsid w:val="00A21659"/>
    <w:rsid w:val="00A25D2B"/>
    <w:rsid w:val="00A33ACC"/>
    <w:rsid w:val="00A33D0B"/>
    <w:rsid w:val="00A45C1F"/>
    <w:rsid w:val="00A5232C"/>
    <w:rsid w:val="00A54216"/>
    <w:rsid w:val="00A6621B"/>
    <w:rsid w:val="00A662DE"/>
    <w:rsid w:val="00A7300A"/>
    <w:rsid w:val="00A80D93"/>
    <w:rsid w:val="00A87560"/>
    <w:rsid w:val="00A87BF4"/>
    <w:rsid w:val="00A91402"/>
    <w:rsid w:val="00AA678D"/>
    <w:rsid w:val="00AB3D16"/>
    <w:rsid w:val="00AB459D"/>
    <w:rsid w:val="00AC6F71"/>
    <w:rsid w:val="00AD228E"/>
    <w:rsid w:val="00AD6A46"/>
    <w:rsid w:val="00AE6A95"/>
    <w:rsid w:val="00AF2EB4"/>
    <w:rsid w:val="00B02524"/>
    <w:rsid w:val="00B170E6"/>
    <w:rsid w:val="00B32127"/>
    <w:rsid w:val="00B55F22"/>
    <w:rsid w:val="00B60DD9"/>
    <w:rsid w:val="00B91B2F"/>
    <w:rsid w:val="00B939F0"/>
    <w:rsid w:val="00B9403F"/>
    <w:rsid w:val="00B97811"/>
    <w:rsid w:val="00BA0267"/>
    <w:rsid w:val="00BA74F1"/>
    <w:rsid w:val="00BB3485"/>
    <w:rsid w:val="00BB4C2A"/>
    <w:rsid w:val="00BB6624"/>
    <w:rsid w:val="00BC69A1"/>
    <w:rsid w:val="00BD4CE4"/>
    <w:rsid w:val="00BD58E3"/>
    <w:rsid w:val="00BD640A"/>
    <w:rsid w:val="00C10823"/>
    <w:rsid w:val="00C244BD"/>
    <w:rsid w:val="00C34AF9"/>
    <w:rsid w:val="00C36F23"/>
    <w:rsid w:val="00C4174F"/>
    <w:rsid w:val="00C41A3F"/>
    <w:rsid w:val="00C56AAF"/>
    <w:rsid w:val="00C663F8"/>
    <w:rsid w:val="00C70A3D"/>
    <w:rsid w:val="00C81A31"/>
    <w:rsid w:val="00C9139E"/>
    <w:rsid w:val="00CA434D"/>
    <w:rsid w:val="00CA78B7"/>
    <w:rsid w:val="00CC4725"/>
    <w:rsid w:val="00CD0A7D"/>
    <w:rsid w:val="00CE167F"/>
    <w:rsid w:val="00CE252D"/>
    <w:rsid w:val="00CE25D8"/>
    <w:rsid w:val="00CF6954"/>
    <w:rsid w:val="00CF7505"/>
    <w:rsid w:val="00D213E6"/>
    <w:rsid w:val="00D3731F"/>
    <w:rsid w:val="00D40814"/>
    <w:rsid w:val="00D7407B"/>
    <w:rsid w:val="00D95704"/>
    <w:rsid w:val="00D96466"/>
    <w:rsid w:val="00DA5789"/>
    <w:rsid w:val="00DA5F57"/>
    <w:rsid w:val="00DA602E"/>
    <w:rsid w:val="00DB2F57"/>
    <w:rsid w:val="00DB7A21"/>
    <w:rsid w:val="00DD506A"/>
    <w:rsid w:val="00DD75C9"/>
    <w:rsid w:val="00DE76E6"/>
    <w:rsid w:val="00E06912"/>
    <w:rsid w:val="00E2088F"/>
    <w:rsid w:val="00E21C7D"/>
    <w:rsid w:val="00E26D81"/>
    <w:rsid w:val="00E358B5"/>
    <w:rsid w:val="00E45A26"/>
    <w:rsid w:val="00E45AA2"/>
    <w:rsid w:val="00E53E4C"/>
    <w:rsid w:val="00E64E96"/>
    <w:rsid w:val="00E70A9F"/>
    <w:rsid w:val="00E83A39"/>
    <w:rsid w:val="00E9304B"/>
    <w:rsid w:val="00EA7030"/>
    <w:rsid w:val="00EC51E0"/>
    <w:rsid w:val="00F0022F"/>
    <w:rsid w:val="00F172B5"/>
    <w:rsid w:val="00F24078"/>
    <w:rsid w:val="00F41864"/>
    <w:rsid w:val="00F424C3"/>
    <w:rsid w:val="00F47C7E"/>
    <w:rsid w:val="00F51F9A"/>
    <w:rsid w:val="00F576CF"/>
    <w:rsid w:val="00F74934"/>
    <w:rsid w:val="00F77569"/>
    <w:rsid w:val="00F84565"/>
    <w:rsid w:val="00FA0FE3"/>
    <w:rsid w:val="00FA3DED"/>
    <w:rsid w:val="00FA78DC"/>
    <w:rsid w:val="00FB56FA"/>
    <w:rsid w:val="00FC74E1"/>
    <w:rsid w:val="00FD2BC6"/>
    <w:rsid w:val="00FD6B72"/>
    <w:rsid w:val="00FE2E81"/>
    <w:rsid w:val="00FE5A1A"/>
    <w:rsid w:val="00FF029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AC7DA-55CB-4BFC-BB84-B9C69D3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CA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15C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5CA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5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15C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5C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E1D1F"/>
    <w:pPr>
      <w:spacing w:after="160" w:line="259" w:lineRule="auto"/>
      <w:ind w:left="720"/>
      <w:contextualSpacing/>
      <w:jc w:val="left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26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26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2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otowi%20do%20zmian%20II\Warszawa_Narbutta_gotowi%20do%20zmian%20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1A60-BD4D-4DFA-8AD4-B88414CB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Warszawa_Narbutta_gotowi do zmian II</Template>
  <TotalTime>24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38</cp:revision>
  <cp:lastPrinted>2018-03-01T13:43:00Z</cp:lastPrinted>
  <dcterms:created xsi:type="dcterms:W3CDTF">2018-08-06T11:20:00Z</dcterms:created>
  <dcterms:modified xsi:type="dcterms:W3CDTF">2020-06-10T16:44:00Z</dcterms:modified>
</cp:coreProperties>
</file>