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2320" w14:textId="1900ECFC" w:rsidR="006305D1" w:rsidRPr="005568FF" w:rsidRDefault="006305D1" w:rsidP="006305D1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Załącznik nr 1 do zapytania ofertowego nr</w:t>
      </w:r>
      <w:r w:rsidR="0003741B" w:rsidRPr="00BF0A68">
        <w:rPr>
          <w:sz w:val="20"/>
          <w:szCs w:val="20"/>
        </w:rPr>
        <w:t xml:space="preserve"> </w:t>
      </w:r>
      <w:r w:rsidR="005568FF" w:rsidRPr="005568FF">
        <w:rPr>
          <w:rFonts w:eastAsia="Calibri" w:cstheme="minorHAnsi"/>
          <w:b/>
          <w:bCs/>
          <w:color w:val="000000" w:themeColor="text1"/>
          <w:lang w:eastAsia="ar-SA"/>
        </w:rPr>
        <w:t>03/07</w:t>
      </w:r>
      <w:r w:rsidR="0003741B" w:rsidRPr="005568FF">
        <w:rPr>
          <w:rFonts w:eastAsia="Calibri" w:cstheme="minorHAnsi"/>
          <w:b/>
          <w:bCs/>
          <w:color w:val="000000" w:themeColor="text1"/>
          <w:lang w:eastAsia="ar-SA"/>
        </w:rPr>
        <w:t>/2020/OP</w:t>
      </w:r>
      <w:r w:rsidR="0003741B" w:rsidRPr="005568F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5568FF">
        <w:rPr>
          <w:rFonts w:eastAsia="Calibri" w:cstheme="minorHAnsi"/>
          <w:b/>
          <w:bCs/>
          <w:color w:val="000000" w:themeColor="text1"/>
          <w:lang w:eastAsia="ar-SA"/>
        </w:rPr>
        <w:t xml:space="preserve">z dnia </w:t>
      </w:r>
      <w:r w:rsidR="005568FF" w:rsidRPr="005568FF">
        <w:rPr>
          <w:rFonts w:eastAsia="Calibri" w:cstheme="minorHAnsi"/>
          <w:b/>
          <w:bCs/>
          <w:color w:val="000000" w:themeColor="text1"/>
          <w:lang w:eastAsia="ar-SA"/>
        </w:rPr>
        <w:t>08.07.</w:t>
      </w:r>
      <w:r w:rsidR="0003741B" w:rsidRPr="005568FF">
        <w:rPr>
          <w:rFonts w:eastAsia="Calibri" w:cstheme="minorHAnsi"/>
          <w:b/>
          <w:bCs/>
          <w:color w:val="000000" w:themeColor="text1"/>
          <w:lang w:eastAsia="ar-SA"/>
        </w:rPr>
        <w:t>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BA1B0C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r w:rsidRP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BA1B0C">
        <w:rPr>
          <w:rFonts w:eastAsia="Calibri" w:cstheme="minorHAnsi"/>
          <w:color w:val="000000" w:themeColor="text1"/>
          <w:lang w:val="en-US" w:eastAsia="ar-SA"/>
        </w:rPr>
        <w:t>.</w:t>
      </w:r>
    </w:p>
    <w:p w14:paraId="176DFBB2" w14:textId="437755DD" w:rsidR="006305D1" w:rsidRPr="009A27A9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val="en-US" w:eastAsia="ar-SA"/>
        </w:rPr>
      </w:pPr>
      <w:proofErr w:type="spellStart"/>
      <w:r w:rsidRPr="009A27A9">
        <w:rPr>
          <w:rFonts w:eastAsia="Calibri" w:cstheme="minorHAnsi"/>
          <w:color w:val="000000" w:themeColor="text1"/>
          <w:lang w:val="en-US" w:eastAsia="ar-SA"/>
        </w:rPr>
        <w:t>nr</w:t>
      </w:r>
      <w:proofErr w:type="spellEnd"/>
      <w:r w:rsidRPr="009A27A9">
        <w:rPr>
          <w:rFonts w:eastAsia="Calibri" w:cstheme="minorHAnsi"/>
          <w:color w:val="000000" w:themeColor="text1"/>
          <w:lang w:val="en-US" w:eastAsia="ar-SA"/>
        </w:rPr>
        <w:t xml:space="preserve"> tel.: </w:t>
      </w:r>
      <w:r w:rsidR="00BA1B0C">
        <w:rPr>
          <w:rFonts w:eastAsia="Calibri" w:cstheme="minorHAnsi"/>
          <w:color w:val="000000" w:themeColor="text1"/>
          <w:lang w:val="en-US" w:eastAsia="ar-SA"/>
        </w:rPr>
        <w:t>…………………………………………………..</w:t>
      </w:r>
      <w:r w:rsidRPr="009A27A9">
        <w:rPr>
          <w:rFonts w:eastAsia="Calibri" w:cstheme="minorHAnsi"/>
          <w:color w:val="000000" w:themeColor="text1"/>
          <w:lang w:val="en-US" w:eastAsia="ar-SA"/>
        </w:rPr>
        <w:t>, e-mail</w:t>
      </w:r>
      <w:r w:rsidR="00BA1B0C">
        <w:rPr>
          <w:rFonts w:eastAsia="Calibri" w:cstheme="minorHAnsi"/>
          <w:color w:val="000000" w:themeColor="text1"/>
          <w:lang w:val="en-US" w:eastAsia="ar-SA"/>
        </w:rPr>
        <w:t>: ………………………………………………………………………………….</w:t>
      </w:r>
      <w:r w:rsidRPr="009A27A9">
        <w:rPr>
          <w:rFonts w:eastAsia="Calibri" w:cstheme="minorHAnsi"/>
          <w:color w:val="000000" w:themeColor="text1"/>
          <w:lang w:val="en-US" w:eastAsia="ar-SA"/>
        </w:rPr>
        <w:tab/>
      </w:r>
    </w:p>
    <w:p w14:paraId="715D9222" w14:textId="77777777" w:rsidR="006305D1" w:rsidRPr="009A27A9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val="en-US" w:eastAsia="ar-SA"/>
        </w:rPr>
      </w:pPr>
      <w:bookmarkStart w:id="0" w:name="_GoBack"/>
      <w:bookmarkEnd w:id="0"/>
    </w:p>
    <w:p w14:paraId="2DBC2494" w14:textId="5A57B3E7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="00C5447B" w:rsidRPr="00C5447B">
        <w:rPr>
          <w:rFonts w:eastAsia="Calibri" w:cstheme="minorHAnsi"/>
          <w:b/>
          <w:bCs/>
          <w:color w:val="000000" w:themeColor="text1"/>
          <w:lang w:eastAsia="ar-SA"/>
        </w:rPr>
        <w:t>03/07/2020/OP</w:t>
      </w:r>
      <w:r w:rsidR="00C5447B" w:rsidRPr="00C5447B">
        <w:rPr>
          <w:rFonts w:eastAsia="Calibri" w:cstheme="minorHAnsi"/>
          <w:b/>
          <w:color w:val="000000" w:themeColor="text1"/>
          <w:lang w:eastAsia="ar-SA"/>
        </w:rPr>
        <w:t xml:space="preserve"> </w:t>
      </w:r>
      <w:r w:rsidR="00C5447B" w:rsidRPr="00C5447B">
        <w:rPr>
          <w:rFonts w:eastAsia="Calibri" w:cstheme="minorHAnsi"/>
          <w:b/>
          <w:bCs/>
          <w:color w:val="000000" w:themeColor="text1"/>
          <w:lang w:eastAsia="ar-SA"/>
        </w:rPr>
        <w:t>z dnia 08.07.2020 r.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</w:rPr>
        <w:t xml:space="preserve">na 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wybór </w:t>
      </w:r>
      <w:r w:rsidR="0043584B" w:rsidRPr="000E5D91">
        <w:rPr>
          <w:rFonts w:eastAsia="Calibri" w:cstheme="minorHAnsi"/>
          <w:b/>
          <w:lang w:eastAsia="ar-SA"/>
        </w:rPr>
        <w:t>trenera</w:t>
      </w:r>
      <w:r w:rsidR="006C1C01">
        <w:rPr>
          <w:rFonts w:eastAsia="Calibri" w:cstheme="minorHAnsi"/>
          <w:b/>
          <w:lang w:eastAsia="ar-SA"/>
        </w:rPr>
        <w:t>/ki</w:t>
      </w:r>
      <w:r w:rsidR="0043584B" w:rsidRPr="000E5D91">
        <w:rPr>
          <w:rFonts w:eastAsia="Calibri" w:cstheme="minorHAnsi"/>
          <w:b/>
          <w:lang w:eastAsia="ar-SA"/>
        </w:rPr>
        <w:t xml:space="preserve"> pracy</w:t>
      </w:r>
      <w:r w:rsidR="0043584B" w:rsidRPr="000E5D91">
        <w:rPr>
          <w:rFonts w:eastAsia="Calibri" w:cstheme="minorHAnsi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04844D46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447B" w:rsidRPr="00C5447B">
        <w:rPr>
          <w:rFonts w:ascii="Calibri" w:hAnsi="Calibri"/>
          <w:b/>
          <w:bCs/>
          <w:color w:val="000000" w:themeColor="text1"/>
          <w:sz w:val="20"/>
          <w:szCs w:val="20"/>
        </w:rPr>
        <w:t>03/07/2020/OP</w:t>
      </w:r>
      <w:r w:rsidR="00C5447B" w:rsidRPr="00C5447B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C5447B" w:rsidRPr="00C5447B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z dnia 08.07.2020 r.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0E5D91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Postaw na</w:t>
      </w:r>
      <w:r w:rsidR="00DF7ADA" w:rsidRPr="000E5D91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="009C126A" w:rsidRPr="000E5D91">
        <w:rPr>
          <w:rFonts w:asciiTheme="minorHAnsi" w:hAnsiTheme="minorHAnsi" w:cstheme="minorHAnsi"/>
          <w:b/>
          <w:bCs/>
          <w:color w:val="auto"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0E5D91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0E5D91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02BCDD9C" w:rsidR="00892404" w:rsidRPr="00C52AB5" w:rsidRDefault="00892404" w:rsidP="0044515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</w:t>
      </w:r>
      <w:r w:rsidR="0044515F">
        <w:rPr>
          <w:rFonts w:eastAsia="Times New Roman" w:cs="Times New Roman"/>
          <w:b/>
          <w:szCs w:val="24"/>
          <w:lang w:eastAsia="pl-PL"/>
        </w:rPr>
        <w:t xml:space="preserve">zakresie </w:t>
      </w:r>
      <w:r w:rsidR="0044515F" w:rsidRPr="0038586D">
        <w:rPr>
          <w:b/>
        </w:rPr>
        <w:t xml:space="preserve">realizacji działań związanych </w:t>
      </w:r>
      <w:r w:rsidR="0044515F">
        <w:rPr>
          <w:b/>
        </w:rPr>
        <w:br/>
      </w:r>
      <w:r w:rsidR="0044515F" w:rsidRPr="0038586D">
        <w:rPr>
          <w:b/>
        </w:rPr>
        <w:t>ze wspieraniem aktywizacji zawodowej osób z niepełnosprawnością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46DC3134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C5447B" w:rsidRPr="00C5447B">
        <w:rPr>
          <w:rFonts w:ascii="Calibri" w:hAnsi="Calibri"/>
          <w:b/>
          <w:bCs/>
          <w:color w:val="000000" w:themeColor="text1"/>
          <w:sz w:val="20"/>
          <w:szCs w:val="20"/>
        </w:rPr>
        <w:t>03/07/2020/OP</w:t>
      </w:r>
      <w:r w:rsidR="00C5447B" w:rsidRPr="00C5447B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C5447B" w:rsidRPr="00C5447B">
        <w:rPr>
          <w:rFonts w:ascii="Calibri" w:hAnsi="Calibri"/>
          <w:b/>
          <w:bCs/>
          <w:color w:val="000000" w:themeColor="text1"/>
          <w:sz w:val="20"/>
          <w:szCs w:val="20"/>
        </w:rPr>
        <w:t>z dnia 08.07.2020 r.</w:t>
      </w:r>
      <w:r w:rsidR="00DF7ADA" w:rsidRPr="00C5447B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9C126A" w:rsidRPr="000E5D91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Postaw na pracę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7BFB968" w14:textId="71F29200" w:rsidR="004F35F8" w:rsidRPr="00C47206" w:rsidRDefault="00597E07" w:rsidP="005B26FD">
      <w:pPr>
        <w:spacing w:line="240" w:lineRule="auto"/>
        <w:rPr>
          <w:rFonts w:eastAsia="Times New Roman" w:cstheme="minorHAnsi"/>
          <w:color w:val="000000"/>
          <w:lang w:eastAsia="pl-PL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C5447B" w:rsidRPr="00C5447B">
        <w:rPr>
          <w:rFonts w:ascii="Calibri" w:hAnsi="Calibri"/>
          <w:b/>
          <w:bCs/>
          <w:color w:val="000000" w:themeColor="text1"/>
          <w:sz w:val="20"/>
          <w:szCs w:val="20"/>
        </w:rPr>
        <w:t>03/07/2020/OP z dnia 08.07.2020 r.</w:t>
      </w:r>
      <w:r w:rsidR="00C5447B" w:rsidRPr="00C5447B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093E6C" w:rsidRPr="00BF0A68">
        <w:rPr>
          <w:rFonts w:cstheme="minorHAnsi"/>
        </w:rPr>
        <w:t>(</w:t>
      </w:r>
      <w:r w:rsidR="00093E6C" w:rsidRPr="000E5D91">
        <w:rPr>
          <w:rFonts w:cstheme="minorHAnsi"/>
        </w:rPr>
        <w:t>Numer CPV:</w:t>
      </w:r>
      <w:r w:rsidR="00093E6C" w:rsidRPr="000E5D91">
        <w:rPr>
          <w:rFonts w:eastAsia="Times New Roman" w:cstheme="minorHAnsi"/>
          <w:lang w:eastAsia="pl-PL"/>
        </w:rPr>
        <w:t xml:space="preserve"> </w:t>
      </w:r>
      <w:r w:rsidR="0043584B" w:rsidRPr="0043584B">
        <w:rPr>
          <w:rFonts w:ascii="Calibri" w:hAnsi="Calibri"/>
          <w:b/>
        </w:rPr>
        <w:t>98000000-3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0E5D91">
        <w:rPr>
          <w:rFonts w:eastAsia="Times New Roman" w:cstheme="minorHAnsi"/>
          <w:b/>
          <w:bCs/>
          <w:lang w:eastAsia="pl-PL"/>
        </w:rPr>
        <w:t>Postaw na</w:t>
      </w:r>
      <w:r w:rsidR="00AF42C3" w:rsidRPr="000E5D91">
        <w:rPr>
          <w:rFonts w:cstheme="minorHAnsi"/>
          <w:b/>
          <w:bCs/>
        </w:rPr>
        <w:t> </w:t>
      </w:r>
      <w:r w:rsidR="00AF42C3" w:rsidRPr="000E5D91">
        <w:rPr>
          <w:rFonts w:eastAsia="Times New Roman" w:cstheme="minorHAnsi"/>
          <w:b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20F20A1C" w14:textId="77777777" w:rsidR="000C504D" w:rsidRPr="00B15155" w:rsidRDefault="000C504D" w:rsidP="000C504D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007AA2DA" w14:textId="77777777" w:rsidR="000C504D" w:rsidRPr="00B15155" w:rsidRDefault="000C504D" w:rsidP="000C504D">
      <w:pPr>
        <w:tabs>
          <w:tab w:val="left" w:pos="142"/>
        </w:tabs>
        <w:ind w:left="426" w:hanging="1"/>
        <w:jc w:val="left"/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</w:t>
      </w:r>
      <w:r>
        <w:rPr>
          <w:rStyle w:val="Odwoanieprzypisudolnego"/>
        </w:rPr>
        <w:footnoteReference w:id="1"/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BC62E07" w14:textId="77777777" w:rsidR="000C504D" w:rsidRPr="00B15155" w:rsidRDefault="000C504D" w:rsidP="000C504D">
      <w:pPr>
        <w:tabs>
          <w:tab w:val="left" w:pos="142"/>
        </w:tabs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7CE0C285" w14:textId="77777777" w:rsidR="000C504D" w:rsidRPr="00B15155" w:rsidRDefault="000C504D" w:rsidP="000C504D">
      <w:pPr>
        <w:tabs>
          <w:tab w:val="left" w:pos="142"/>
        </w:tabs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559356FC" w14:textId="77777777" w:rsidR="000C504D" w:rsidRPr="00B15155" w:rsidRDefault="000C504D" w:rsidP="000C504D">
      <w:pPr>
        <w:tabs>
          <w:tab w:val="left" w:pos="142"/>
        </w:tabs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107CE654" w14:textId="77777777" w:rsidR="000C504D" w:rsidRPr="00B15155" w:rsidRDefault="000C504D" w:rsidP="000C504D">
      <w:pPr>
        <w:tabs>
          <w:tab w:val="left" w:pos="142"/>
        </w:tabs>
        <w:jc w:val="left"/>
      </w:pPr>
      <w:r w:rsidRPr="6B1C334A">
        <w:t xml:space="preserve">d) </w:t>
      </w:r>
      <w:r w:rsidRPr="00B15155">
        <w:tab/>
      </w:r>
      <w:r w:rsidRPr="6B1C334A">
        <w:t xml:space="preserve">pozostawaniu w związku małżeńskim, w stosunku pokrewieństwa lub powinowactwa w linii prostej (rodzice, dzieci, wnuki, teściowie, zięć, synowa), w stosunku pokrewieństwa </w:t>
      </w:r>
      <w:r>
        <w:br/>
      </w:r>
      <w:r w:rsidRPr="6B1C334A">
        <w:t xml:space="preserve">lub powinowactwa w linii bocznej do drugiego stopnia (rodzeństwo, krewni małżonka/i) </w:t>
      </w:r>
      <w:r>
        <w:br/>
      </w:r>
      <w:r w:rsidRPr="6B1C334A">
        <w:t xml:space="preserve">lub pozostawania w stosunku przysposobienia, opieki lub kurateli. </w:t>
      </w:r>
    </w:p>
    <w:p w14:paraId="229CE3C2" w14:textId="77777777" w:rsidR="000C504D" w:rsidRPr="00B73D67" w:rsidRDefault="000C504D" w:rsidP="000C504D">
      <w:pPr>
        <w:tabs>
          <w:tab w:val="left" w:pos="142"/>
        </w:tabs>
        <w:jc w:val="left"/>
      </w:pPr>
    </w:p>
    <w:p w14:paraId="2F9689CB" w14:textId="77777777" w:rsidR="005568FF" w:rsidRPr="00DF05F4" w:rsidRDefault="005568FF" w:rsidP="005568F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F05F4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3D31050A" w14:textId="77777777" w:rsidR="005568FF" w:rsidRPr="00DF05F4" w:rsidRDefault="005568FF" w:rsidP="005568F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1C9B37BD" w14:textId="77777777" w:rsidR="005568FF" w:rsidRPr="00DF05F4" w:rsidRDefault="005568FF" w:rsidP="005568F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F05F4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9B5FEBE" w14:textId="77777777" w:rsidR="005568FF" w:rsidRPr="00DF05F4" w:rsidRDefault="005568FF" w:rsidP="005568F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F05F4">
        <w:rPr>
          <w:rFonts w:eastAsia="Times New Roman" w:cs="Times New Roman"/>
          <w:sz w:val="20"/>
          <w:lang w:eastAsia="pl-PL"/>
        </w:rPr>
        <w:t>podpis Wykonawcy</w:t>
      </w:r>
    </w:p>
    <w:p w14:paraId="25FA7187" w14:textId="77777777" w:rsidR="005568FF" w:rsidRPr="00DF05F4" w:rsidRDefault="005568FF" w:rsidP="005568FF">
      <w:pPr>
        <w:spacing w:line="240" w:lineRule="auto"/>
        <w:jc w:val="right"/>
        <w:rPr>
          <w:i/>
          <w:sz w:val="20"/>
        </w:rPr>
      </w:pP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A263" w14:textId="77777777" w:rsidR="00124813" w:rsidRDefault="00124813" w:rsidP="0096319C">
      <w:pPr>
        <w:spacing w:after="0" w:line="240" w:lineRule="auto"/>
      </w:pPr>
      <w:r>
        <w:separator/>
      </w:r>
    </w:p>
  </w:endnote>
  <w:endnote w:type="continuationSeparator" w:id="0">
    <w:p w14:paraId="54BEA64E" w14:textId="77777777" w:rsidR="00124813" w:rsidRDefault="0012481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544E7" w14:textId="77777777" w:rsidR="00124813" w:rsidRDefault="00124813" w:rsidP="0096319C">
      <w:pPr>
        <w:spacing w:after="0" w:line="240" w:lineRule="auto"/>
      </w:pPr>
      <w:r>
        <w:separator/>
      </w:r>
    </w:p>
  </w:footnote>
  <w:footnote w:type="continuationSeparator" w:id="0">
    <w:p w14:paraId="54084715" w14:textId="77777777" w:rsidR="00124813" w:rsidRDefault="00124813" w:rsidP="0096319C">
      <w:pPr>
        <w:spacing w:after="0" w:line="240" w:lineRule="auto"/>
      </w:pPr>
      <w:r>
        <w:continuationSeparator/>
      </w:r>
    </w:p>
  </w:footnote>
  <w:footnote w:id="1">
    <w:p w14:paraId="5CB1ABBD" w14:textId="77777777" w:rsidR="000C504D" w:rsidRDefault="000C504D" w:rsidP="000C50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996"/>
    <w:rsid w:val="000B2179"/>
    <w:rsid w:val="000C504D"/>
    <w:rsid w:val="000C51CD"/>
    <w:rsid w:val="000C5277"/>
    <w:rsid w:val="000D2739"/>
    <w:rsid w:val="000E5D91"/>
    <w:rsid w:val="000F460B"/>
    <w:rsid w:val="000F6C5B"/>
    <w:rsid w:val="0010027F"/>
    <w:rsid w:val="00103E9F"/>
    <w:rsid w:val="00112391"/>
    <w:rsid w:val="00113BDE"/>
    <w:rsid w:val="00124813"/>
    <w:rsid w:val="00127948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381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3D07BA"/>
    <w:rsid w:val="00414448"/>
    <w:rsid w:val="00421D64"/>
    <w:rsid w:val="004254FC"/>
    <w:rsid w:val="00430AB6"/>
    <w:rsid w:val="0043584B"/>
    <w:rsid w:val="0044515F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4F35F8"/>
    <w:rsid w:val="00522C07"/>
    <w:rsid w:val="0052492A"/>
    <w:rsid w:val="00534ED3"/>
    <w:rsid w:val="0054126F"/>
    <w:rsid w:val="005568F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42F43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82350"/>
    <w:rsid w:val="00695052"/>
    <w:rsid w:val="006A3667"/>
    <w:rsid w:val="006C140E"/>
    <w:rsid w:val="006C17AB"/>
    <w:rsid w:val="006C1C01"/>
    <w:rsid w:val="006C2B6E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8720C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31323"/>
    <w:rsid w:val="0096319C"/>
    <w:rsid w:val="0096662C"/>
    <w:rsid w:val="00972C51"/>
    <w:rsid w:val="009767B1"/>
    <w:rsid w:val="00983E08"/>
    <w:rsid w:val="00984275"/>
    <w:rsid w:val="0098631C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0B3E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38E0"/>
    <w:rsid w:val="00B849C8"/>
    <w:rsid w:val="00B91B2F"/>
    <w:rsid w:val="00B939F0"/>
    <w:rsid w:val="00B9403F"/>
    <w:rsid w:val="00B97811"/>
    <w:rsid w:val="00BA1B0C"/>
    <w:rsid w:val="00BA3844"/>
    <w:rsid w:val="00BB4C2A"/>
    <w:rsid w:val="00BC69A1"/>
    <w:rsid w:val="00BD4CE4"/>
    <w:rsid w:val="00BD58E3"/>
    <w:rsid w:val="00BD640A"/>
    <w:rsid w:val="00BE093A"/>
    <w:rsid w:val="00BE7E55"/>
    <w:rsid w:val="00BF0A68"/>
    <w:rsid w:val="00C10823"/>
    <w:rsid w:val="00C244BD"/>
    <w:rsid w:val="00C25A76"/>
    <w:rsid w:val="00C365F5"/>
    <w:rsid w:val="00C36F23"/>
    <w:rsid w:val="00C47206"/>
    <w:rsid w:val="00C52952"/>
    <w:rsid w:val="00C52AB5"/>
    <w:rsid w:val="00C5447B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60AF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504D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50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C5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5729D92-8FCB-4BBD-AAB4-34FCADA4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79</TotalTime>
  <Pages>1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Soboń Natalia</cp:lastModifiedBy>
  <cp:revision>19</cp:revision>
  <cp:lastPrinted>2018-09-20T12:53:00Z</cp:lastPrinted>
  <dcterms:created xsi:type="dcterms:W3CDTF">2020-04-22T07:18:00Z</dcterms:created>
  <dcterms:modified xsi:type="dcterms:W3CDTF">2020-07-08T13:10:00Z</dcterms:modified>
</cp:coreProperties>
</file>