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0C876E" w14:textId="7DF1D756" w:rsidR="00FE5286" w:rsidRPr="00BF0A68" w:rsidRDefault="00FE5286" w:rsidP="00FE52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BD1010">
        <w:rPr>
          <w:rFonts w:ascii="Calibri" w:hAnsi="Calibri"/>
          <w:b/>
          <w:sz w:val="20"/>
          <w:szCs w:val="20"/>
        </w:rPr>
        <w:t>04/08/2020/BG data: 26.08</w:t>
      </w:r>
      <w:r>
        <w:rPr>
          <w:rFonts w:ascii="Calibri" w:hAnsi="Calibri"/>
          <w:b/>
          <w:sz w:val="20"/>
          <w:szCs w:val="20"/>
        </w:rPr>
        <w:t>.2020 r.</w:t>
      </w:r>
      <w:r w:rsidRPr="00BF0A68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>
        <w:rPr>
          <w:rFonts w:asciiTheme="minorHAnsi" w:hAnsiTheme="minorHAnsi" w:cstheme="minorHAnsi"/>
          <w:bCs/>
          <w:sz w:val="22"/>
          <w:szCs w:val="22"/>
        </w:rPr>
        <w:t>Postaw na pracę</w:t>
      </w:r>
      <w:r w:rsidRPr="00BF0A68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6129788" w14:textId="4BF88533" w:rsidR="00C52AB5" w:rsidRPr="002C5BD0" w:rsidRDefault="00892404" w:rsidP="002C5BD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sectPr w:rsidR="00C52AB5" w:rsidRPr="002C5BD0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ECCC" w14:textId="77777777" w:rsidR="00B93F7A" w:rsidRDefault="00B93F7A" w:rsidP="0096319C">
      <w:pPr>
        <w:spacing w:after="0" w:line="240" w:lineRule="auto"/>
      </w:pPr>
      <w:r>
        <w:separator/>
      </w:r>
    </w:p>
  </w:endnote>
  <w:endnote w:type="continuationSeparator" w:id="0">
    <w:p w14:paraId="6284C21B" w14:textId="77777777" w:rsidR="00B93F7A" w:rsidRDefault="00B93F7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12FD" w14:textId="77777777" w:rsidR="00B93F7A" w:rsidRDefault="00B93F7A" w:rsidP="0096319C">
      <w:pPr>
        <w:spacing w:after="0" w:line="240" w:lineRule="auto"/>
      </w:pPr>
      <w:r>
        <w:separator/>
      </w:r>
    </w:p>
  </w:footnote>
  <w:footnote w:type="continuationSeparator" w:id="0">
    <w:p w14:paraId="576D8225" w14:textId="77777777" w:rsidR="00B93F7A" w:rsidRDefault="00B93F7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6C3A7595" w:rsidR="0096319C" w:rsidRPr="00AF7A55" w:rsidRDefault="00FE5286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BDD27D" wp14:editId="5845D6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28E0"/>
    <w:rsid w:val="001B5956"/>
    <w:rsid w:val="001C0D7D"/>
    <w:rsid w:val="001C7150"/>
    <w:rsid w:val="001E0BBF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5BD0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E312C"/>
    <w:rsid w:val="005F57AD"/>
    <w:rsid w:val="006048BB"/>
    <w:rsid w:val="00610C99"/>
    <w:rsid w:val="0061685C"/>
    <w:rsid w:val="00617F01"/>
    <w:rsid w:val="00643952"/>
    <w:rsid w:val="00653762"/>
    <w:rsid w:val="00653B61"/>
    <w:rsid w:val="00661CCC"/>
    <w:rsid w:val="00662E38"/>
    <w:rsid w:val="006636E0"/>
    <w:rsid w:val="006667B6"/>
    <w:rsid w:val="006735FC"/>
    <w:rsid w:val="00676D3B"/>
    <w:rsid w:val="00677BC8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3F7A"/>
    <w:rsid w:val="00B9403F"/>
    <w:rsid w:val="00B97811"/>
    <w:rsid w:val="00BA3844"/>
    <w:rsid w:val="00BB4C2A"/>
    <w:rsid w:val="00BC69A1"/>
    <w:rsid w:val="00BD1010"/>
    <w:rsid w:val="00BD4CE4"/>
    <w:rsid w:val="00BD58E3"/>
    <w:rsid w:val="00BD640A"/>
    <w:rsid w:val="00BE7E55"/>
    <w:rsid w:val="00BF0A68"/>
    <w:rsid w:val="00C10823"/>
    <w:rsid w:val="00C244BD"/>
    <w:rsid w:val="00C25A76"/>
    <w:rsid w:val="00C356CB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286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478E5D8-D745-4980-8FC8-C4CC2EA6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6</cp:revision>
  <cp:lastPrinted>2018-09-20T12:53:00Z</cp:lastPrinted>
  <dcterms:created xsi:type="dcterms:W3CDTF">2019-09-10T07:28:00Z</dcterms:created>
  <dcterms:modified xsi:type="dcterms:W3CDTF">2020-08-26T06:45:00Z</dcterms:modified>
</cp:coreProperties>
</file>