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18A89AA1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733600">
        <w:rPr>
          <w:rFonts w:eastAsia="Times New Roman" w:cs="Times New Roman"/>
          <w:i/>
          <w:sz w:val="20"/>
          <w:lang w:eastAsia="pl-PL"/>
        </w:rPr>
        <w:t>06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733600">
        <w:rPr>
          <w:rFonts w:eastAsia="Times New Roman" w:cs="Times New Roman"/>
          <w:i/>
          <w:sz w:val="20"/>
          <w:lang w:eastAsia="pl-PL"/>
        </w:rPr>
        <w:t>10</w:t>
      </w:r>
      <w:r w:rsidR="002B6462">
        <w:rPr>
          <w:rFonts w:eastAsia="Times New Roman" w:cs="Times New Roman"/>
          <w:i/>
          <w:sz w:val="20"/>
          <w:lang w:eastAsia="pl-PL"/>
        </w:rPr>
        <w:t>/2021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/OP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733600">
        <w:rPr>
          <w:rFonts w:eastAsia="Times New Roman" w:cs="Times New Roman"/>
          <w:i/>
          <w:sz w:val="20"/>
          <w:lang w:eastAsia="pl-PL"/>
        </w:rPr>
        <w:t>29.10</w:t>
      </w:r>
      <w:r w:rsidR="002B6462">
        <w:rPr>
          <w:rFonts w:eastAsia="Times New Roman" w:cs="Times New Roman"/>
          <w:i/>
          <w:sz w:val="20"/>
          <w:lang w:eastAsia="pl-PL"/>
        </w:rPr>
        <w:t>.2021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28E67CD2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1)</w:t>
      </w:r>
      <w:r w:rsidR="00E942AF">
        <w:rPr>
          <w:rFonts w:eastAsia="Calibri" w:cstheme="minorHAnsi"/>
          <w:color w:val="000000" w:themeColor="text1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4CC8009E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733600">
        <w:rPr>
          <w:rFonts w:eastAsia="Times New Roman" w:cs="Times New Roman"/>
          <w:sz w:val="20"/>
          <w:lang w:eastAsia="pl-PL"/>
        </w:rPr>
        <w:t>06/10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/2021/OP z dnia </w:t>
      </w:r>
      <w:r w:rsidR="00733600">
        <w:rPr>
          <w:rFonts w:eastAsia="Times New Roman" w:cs="Times New Roman"/>
          <w:sz w:val="20"/>
          <w:lang w:eastAsia="pl-PL"/>
        </w:rPr>
        <w:t>29</w:t>
      </w:r>
      <w:r w:rsidR="000B4D73">
        <w:rPr>
          <w:rFonts w:eastAsia="Times New Roman" w:cs="Times New Roman"/>
          <w:sz w:val="20"/>
          <w:lang w:eastAsia="pl-PL"/>
        </w:rPr>
        <w:t>.</w:t>
      </w:r>
      <w:r w:rsidR="00733600">
        <w:rPr>
          <w:rFonts w:eastAsia="Times New Roman" w:cs="Times New Roman"/>
          <w:sz w:val="20"/>
          <w:lang w:eastAsia="pl-PL"/>
        </w:rPr>
        <w:t>10</w:t>
      </w:r>
      <w:r w:rsidR="002B6462" w:rsidRPr="002B6462">
        <w:rPr>
          <w:rFonts w:eastAsia="Times New Roman" w:cs="Times New Roman"/>
          <w:sz w:val="20"/>
          <w:lang w:eastAsia="pl-PL"/>
        </w:rPr>
        <w:t>.2021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733600">
        <w:rPr>
          <w:rFonts w:eastAsia="Calibri" w:cstheme="minorHAnsi"/>
          <w:color w:val="000000" w:themeColor="text1"/>
          <w:lang w:eastAsia="ar-SA"/>
        </w:rPr>
        <w:t>job craftera/ki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36DCF200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 xml:space="preserve">ofertowego </w:t>
      </w:r>
      <w:r w:rsidRPr="00471E5B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F87F80" w:rsidRPr="00471E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1E5B" w:rsidRPr="00471E5B">
        <w:rPr>
          <w:rFonts w:asciiTheme="minorHAnsi" w:hAnsiTheme="minorHAnsi" w:cstheme="minorHAnsi"/>
          <w:b/>
          <w:bCs/>
          <w:sz w:val="22"/>
          <w:szCs w:val="22"/>
        </w:rPr>
        <w:t>06/10/2021/OP z dnia 29.10.2021 r.</w:t>
      </w:r>
      <w:r w:rsidR="00471E5B" w:rsidRPr="00471E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942AF">
        <w:rPr>
          <w:rFonts w:asciiTheme="minorHAnsi" w:hAnsiTheme="minorHAnsi" w:cstheme="minorHAnsi"/>
          <w:bCs/>
          <w:sz w:val="22"/>
          <w:szCs w:val="22"/>
        </w:rPr>
        <w:t>Aktywny start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1DD7D558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</w:t>
      </w:r>
      <w:r w:rsidR="00D7761F">
        <w:rPr>
          <w:rFonts w:eastAsia="Times New Roman" w:cs="Times New Roman"/>
          <w:b/>
          <w:szCs w:val="24"/>
          <w:lang w:eastAsia="pl-PL"/>
        </w:rPr>
        <w:t>kaz doświadczenia zawodowego w obszarze zgodnym o przedmiotem zamówienia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15E91E00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471E5B" w:rsidRPr="00471E5B">
        <w:rPr>
          <w:rFonts w:asciiTheme="minorHAnsi" w:hAnsiTheme="minorHAnsi" w:cstheme="minorHAnsi"/>
          <w:b/>
          <w:bCs/>
          <w:sz w:val="22"/>
          <w:szCs w:val="22"/>
        </w:rPr>
        <w:t>06/10/2021/OP z dnia 29.10.2021 r.</w:t>
      </w:r>
      <w:r w:rsidR="00471E5B" w:rsidRPr="00471E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942AF">
        <w:rPr>
          <w:rFonts w:asciiTheme="minorHAnsi" w:hAnsiTheme="minorHAnsi" w:cstheme="minorHAnsi"/>
          <w:bCs/>
          <w:sz w:val="22"/>
          <w:szCs w:val="22"/>
        </w:rPr>
        <w:t>Aktywny start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69EC0BFB" w:rsidR="00C52AB5" w:rsidRPr="00C52AB5" w:rsidRDefault="00F708CB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zadań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1F947E58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F708CB" w:rsidRPr="00C52AB5" w:rsidRDefault="00F708CB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F708CB" w:rsidRPr="00C52AB5" w:rsidRDefault="00F708CB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B89F2AA" w:rsidR="00597E07" w:rsidRPr="00471E5B" w:rsidRDefault="00597E07" w:rsidP="00471E5B">
      <w:pPr>
        <w:pStyle w:val="Nagwek3"/>
        <w:rPr>
          <w:b w:val="0"/>
        </w:rPr>
      </w:pPr>
      <w:r w:rsidRPr="00471E5B">
        <w:rPr>
          <w:rFonts w:eastAsia="Times New Roman" w:cstheme="minorHAnsi"/>
          <w:b w:val="0"/>
          <w:color w:val="000000"/>
          <w:lang w:eastAsia="pl-PL"/>
        </w:rPr>
        <w:t xml:space="preserve">Dotyczy zapytania </w:t>
      </w:r>
      <w:r w:rsidR="00471E5B">
        <w:rPr>
          <w:rFonts w:eastAsia="Times New Roman" w:cstheme="minorHAnsi"/>
          <w:b w:val="0"/>
          <w:color w:val="000000"/>
          <w:lang w:eastAsia="pl-PL"/>
        </w:rPr>
        <w:t>ofertowego nr</w:t>
      </w:r>
      <w:r w:rsidR="00471E5B" w:rsidRPr="00471E5B">
        <w:rPr>
          <w:rFonts w:asciiTheme="minorHAnsi" w:hAnsiTheme="minorHAnsi" w:cstheme="minorHAnsi"/>
          <w:b w:val="0"/>
        </w:rPr>
        <w:t xml:space="preserve"> </w:t>
      </w:r>
      <w:r w:rsidR="00471E5B" w:rsidRPr="00471E5B">
        <w:rPr>
          <w:rFonts w:asciiTheme="minorHAnsi" w:eastAsia="Times New Roman" w:hAnsiTheme="minorHAnsi" w:cstheme="minorHAnsi"/>
          <w:b w:val="0"/>
          <w:bCs w:val="0"/>
          <w:lang w:eastAsia="pl-PL"/>
        </w:rPr>
        <w:t xml:space="preserve">06/10/2021/OP </w:t>
      </w:r>
      <w:r w:rsidR="00093E6C" w:rsidRPr="00471E5B">
        <w:rPr>
          <w:rFonts w:cstheme="minorHAnsi"/>
          <w:b w:val="0"/>
        </w:rPr>
        <w:t>(Numer CPV:</w:t>
      </w:r>
      <w:r w:rsidR="00093E6C" w:rsidRPr="00471E5B">
        <w:rPr>
          <w:rFonts w:eastAsia="Times New Roman" w:cstheme="minorHAnsi"/>
          <w:b w:val="0"/>
          <w:lang w:eastAsia="pl-PL"/>
        </w:rPr>
        <w:t xml:space="preserve"> </w:t>
      </w:r>
      <w:r w:rsidR="000B4D73" w:rsidRPr="00471E5B">
        <w:rPr>
          <w:rFonts w:cs="Calibri"/>
          <w:b w:val="0"/>
          <w:highlight w:val="yellow"/>
        </w:rPr>
        <w:t>85312320-8</w:t>
      </w:r>
      <w:r w:rsidR="00471E5B" w:rsidRPr="00471E5B">
        <w:rPr>
          <w:rFonts w:cs="Calibri"/>
          <w:b w:val="0"/>
          <w:highlight w:val="yellow"/>
        </w:rPr>
        <w:t xml:space="preserve"> lub </w:t>
      </w:r>
      <w:r w:rsidR="00471E5B" w:rsidRPr="00471E5B">
        <w:rPr>
          <w:b w:val="0"/>
          <w:highlight w:val="yellow"/>
        </w:rPr>
        <w:t>79611000-0</w:t>
      </w:r>
      <w:r w:rsidR="00093E6C" w:rsidRPr="00471E5B">
        <w:rPr>
          <w:rFonts w:eastAsia="Times New Roman" w:cstheme="minorHAnsi"/>
          <w:b w:val="0"/>
          <w:lang w:eastAsia="pl-PL"/>
        </w:rPr>
        <w:t>)</w:t>
      </w:r>
      <w:r w:rsidR="00093E6C" w:rsidRPr="00471E5B">
        <w:rPr>
          <w:rFonts w:cstheme="minorHAnsi"/>
          <w:b w:val="0"/>
        </w:rPr>
        <w:t xml:space="preserve"> </w:t>
      </w:r>
      <w:r w:rsidR="00AF42C3" w:rsidRPr="00471E5B">
        <w:rPr>
          <w:rFonts w:eastAsia="Times New Roman" w:cstheme="minorHAnsi"/>
          <w:b w:val="0"/>
          <w:color w:val="000000"/>
          <w:lang w:eastAsia="pl-PL"/>
        </w:rPr>
        <w:t>w </w:t>
      </w:r>
      <w:r w:rsidRPr="00471E5B">
        <w:rPr>
          <w:rFonts w:eastAsia="Times New Roman" w:cstheme="minorHAnsi"/>
          <w:b w:val="0"/>
          <w:color w:val="000000"/>
          <w:lang w:eastAsia="pl-PL"/>
        </w:rPr>
        <w:t>ramach projektu</w:t>
      </w:r>
      <w:r w:rsidRPr="00471E5B">
        <w:rPr>
          <w:rFonts w:eastAsia="Times New Roman" w:cstheme="minorHAnsi"/>
          <w:b w:val="0"/>
          <w:lang w:eastAsia="pl-PL"/>
        </w:rPr>
        <w:t xml:space="preserve"> </w:t>
      </w:r>
      <w:r w:rsidR="00AF42C3" w:rsidRPr="00471E5B">
        <w:rPr>
          <w:rFonts w:cstheme="minorHAnsi"/>
          <w:b w:val="0"/>
        </w:rPr>
        <w:t>„</w:t>
      </w:r>
      <w:r w:rsidR="00E942AF" w:rsidRPr="00471E5B">
        <w:rPr>
          <w:rFonts w:cstheme="minorHAnsi"/>
          <w:b w:val="0"/>
        </w:rPr>
        <w:t>Aktywny start</w:t>
      </w:r>
      <w:r w:rsidR="00AF42C3" w:rsidRPr="00471E5B">
        <w:rPr>
          <w:rFonts w:cstheme="minorHAnsi"/>
          <w:b w:val="0"/>
        </w:rPr>
        <w:t xml:space="preserve">” </w:t>
      </w:r>
      <w:r w:rsidR="007C1940" w:rsidRPr="00471E5B">
        <w:rPr>
          <w:b w:val="0"/>
        </w:rPr>
        <w:t xml:space="preserve">realizowanego ze środków </w:t>
      </w:r>
      <w:r w:rsidRPr="00471E5B">
        <w:rPr>
          <w:rFonts w:eastAsia="Times New Roman" w:cstheme="minorHAnsi"/>
          <w:b w:val="0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0A88D" w14:textId="77777777" w:rsidR="00E266F3" w:rsidRDefault="00E266F3" w:rsidP="0096319C">
      <w:pPr>
        <w:spacing w:after="0" w:line="240" w:lineRule="auto"/>
      </w:pPr>
      <w:r>
        <w:separator/>
      </w:r>
    </w:p>
  </w:endnote>
  <w:endnote w:type="continuationSeparator" w:id="0">
    <w:p w14:paraId="04B78C9F" w14:textId="77777777" w:rsidR="00E266F3" w:rsidRDefault="00E266F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409D8C76" w:rsidR="000B4D73" w:rsidRDefault="000B4D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77225245" wp14:editId="2AE1C79C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4572000" cy="790575"/>
          <wp:effectExtent l="0" t="0" r="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79BF32EE" w:rsidR="00CF7505" w:rsidRPr="00B01549" w:rsidRDefault="000B4D73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6368" behindDoc="1" locked="0" layoutInCell="1" allowOverlap="1" wp14:anchorId="5DBD2F31" wp14:editId="76265556">
          <wp:simplePos x="0" y="0"/>
          <wp:positionH relativeFrom="margin">
            <wp:align>center</wp:align>
          </wp:positionH>
          <wp:positionV relativeFrom="paragraph">
            <wp:posOffset>-638175</wp:posOffset>
          </wp:positionV>
          <wp:extent cx="4572000" cy="7905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DD1D" w14:textId="77777777" w:rsidR="00E266F3" w:rsidRDefault="00E266F3" w:rsidP="0096319C">
      <w:pPr>
        <w:spacing w:after="0" w:line="240" w:lineRule="auto"/>
      </w:pPr>
      <w:r>
        <w:separator/>
      </w:r>
    </w:p>
  </w:footnote>
  <w:footnote w:type="continuationSeparator" w:id="0">
    <w:p w14:paraId="7BB976BE" w14:textId="77777777" w:rsidR="00E266F3" w:rsidRDefault="00E266F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2D62823D" w:rsidR="006305D1" w:rsidRDefault="00E942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8416" behindDoc="0" locked="0" layoutInCell="1" allowOverlap="1" wp14:anchorId="372B37B3" wp14:editId="3A74AB9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656B408" w:rsidR="0096319C" w:rsidRPr="00DB1B73" w:rsidRDefault="00E942AF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10464" behindDoc="0" locked="0" layoutInCell="1" allowOverlap="1" wp14:anchorId="77458D67" wp14:editId="041805EE">
          <wp:simplePos x="0" y="0"/>
          <wp:positionH relativeFrom="page">
            <wp:posOffset>13970</wp:posOffset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8372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1E5B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04592"/>
    <w:rsid w:val="00711A43"/>
    <w:rsid w:val="007172D8"/>
    <w:rsid w:val="00717BBC"/>
    <w:rsid w:val="0072789C"/>
    <w:rsid w:val="00730C7B"/>
    <w:rsid w:val="00733600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74E94"/>
    <w:rsid w:val="00D7761F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266F3"/>
    <w:rsid w:val="00E328E9"/>
    <w:rsid w:val="00E358B5"/>
    <w:rsid w:val="00E45A26"/>
    <w:rsid w:val="00E9304B"/>
    <w:rsid w:val="00E942AF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08CB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158E010-94C5-4B59-9765-A2940F5C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9</TotalTime>
  <Pages>5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Konto Microsoft</cp:lastModifiedBy>
  <cp:revision>5</cp:revision>
  <cp:lastPrinted>2021-01-15T14:00:00Z</cp:lastPrinted>
  <dcterms:created xsi:type="dcterms:W3CDTF">2021-10-28T20:06:00Z</dcterms:created>
  <dcterms:modified xsi:type="dcterms:W3CDTF">2021-10-29T12:05:00Z</dcterms:modified>
</cp:coreProperties>
</file>