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BC5F" w14:textId="25425A9B" w:rsidR="00887D17" w:rsidRPr="00142D9F" w:rsidRDefault="00887D17" w:rsidP="00887D17">
      <w:pPr>
        <w:spacing w:line="240" w:lineRule="auto"/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E34CD3">
        <w:rPr>
          <w:rFonts w:cstheme="minorHAnsi"/>
          <w:b/>
          <w:bCs/>
          <w:color w:val="000000" w:themeColor="text1"/>
          <w:lang w:eastAsia="ar-SA"/>
        </w:rPr>
        <w:t>nr 0</w:t>
      </w:r>
      <w:r w:rsidR="00BD77CD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>/</w:t>
      </w:r>
      <w:r w:rsidR="00BD77CD">
        <w:rPr>
          <w:rFonts w:cstheme="minorHAnsi"/>
          <w:b/>
          <w:bCs/>
          <w:color w:val="000000" w:themeColor="text1"/>
          <w:lang w:eastAsia="ar-SA"/>
        </w:rPr>
        <w:t>10</w:t>
      </w:r>
      <w:r w:rsidRPr="00E34CD3">
        <w:rPr>
          <w:rFonts w:cstheme="minorHAnsi"/>
          <w:b/>
          <w:bCs/>
          <w:color w:val="000000" w:themeColor="text1"/>
          <w:lang w:eastAsia="ar-SA"/>
        </w:rPr>
        <w:t>/202</w:t>
      </w:r>
      <w:r w:rsidR="00BD77CD">
        <w:rPr>
          <w:rFonts w:cstheme="minorHAnsi"/>
          <w:b/>
          <w:bCs/>
          <w:color w:val="000000" w:themeColor="text1"/>
          <w:lang w:eastAsia="ar-SA"/>
        </w:rPr>
        <w:t>2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/WN z dnia </w:t>
      </w:r>
      <w:r w:rsidR="001F1FB3" w:rsidRPr="00E34CD3">
        <w:rPr>
          <w:rFonts w:cstheme="minorHAnsi"/>
          <w:b/>
          <w:bCs/>
          <w:color w:val="000000" w:themeColor="text1"/>
          <w:lang w:eastAsia="ar-SA"/>
        </w:rPr>
        <w:t>1</w:t>
      </w:r>
      <w:r w:rsidR="00BD77CD">
        <w:rPr>
          <w:rFonts w:cstheme="minorHAnsi"/>
          <w:b/>
          <w:bCs/>
          <w:color w:val="000000" w:themeColor="text1"/>
          <w:lang w:eastAsia="ar-SA"/>
        </w:rPr>
        <w:t>7</w:t>
      </w:r>
      <w:r w:rsidRPr="00E34CD3">
        <w:rPr>
          <w:rFonts w:cstheme="minorHAnsi"/>
          <w:b/>
          <w:bCs/>
          <w:color w:val="000000" w:themeColor="text1"/>
          <w:lang w:eastAsia="ar-SA"/>
        </w:rPr>
        <w:t>.</w:t>
      </w:r>
      <w:r w:rsidR="00BD77CD">
        <w:rPr>
          <w:rFonts w:cstheme="minorHAnsi"/>
          <w:b/>
          <w:bCs/>
          <w:color w:val="000000" w:themeColor="text1"/>
          <w:lang w:eastAsia="ar-SA"/>
        </w:rPr>
        <w:t>10</w:t>
      </w:r>
      <w:r w:rsidRPr="00E34CD3">
        <w:rPr>
          <w:rFonts w:cstheme="minorHAnsi"/>
          <w:b/>
          <w:bCs/>
          <w:color w:val="000000" w:themeColor="text1"/>
          <w:lang w:eastAsia="ar-SA"/>
        </w:rPr>
        <w:t>.202</w:t>
      </w:r>
      <w:r w:rsidR="00BD77CD">
        <w:rPr>
          <w:rFonts w:cstheme="minorHAnsi"/>
          <w:b/>
          <w:bCs/>
          <w:color w:val="000000" w:themeColor="text1"/>
          <w:lang w:eastAsia="ar-SA"/>
        </w:rPr>
        <w:t>2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14:paraId="29D1541E" w14:textId="77777777" w:rsidR="00887D17" w:rsidRPr="00142D9F" w:rsidRDefault="00887D17" w:rsidP="00887D17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94C0F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14:paraId="0BBAA05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  <w:bookmarkStart w:id="1" w:name="_GoBack"/>
      <w:bookmarkEnd w:id="1"/>
    </w:p>
    <w:p w14:paraId="11A4F0D6" w14:textId="77777777" w:rsidR="00887D17" w:rsidRPr="00142D9F" w:rsidRDefault="00887D17" w:rsidP="00887D17">
      <w:pPr>
        <w:spacing w:line="240" w:lineRule="auto"/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14:paraId="7FB7F81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4FB4721A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14:paraId="588A25B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14:paraId="46D4AD66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0D017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55FD084B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67340095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51073E14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8"/>
          <w:lang w:eastAsia="ar-SA"/>
        </w:rPr>
      </w:pPr>
    </w:p>
    <w:p w14:paraId="1DE558F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0292AB1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14:paraId="4FBA3D0A" w14:textId="2296E633" w:rsidR="00887D17" w:rsidRPr="00142D9F" w:rsidRDefault="00887D17" w:rsidP="00887D17">
      <w:pPr>
        <w:spacing w:after="0" w:line="240" w:lineRule="auto"/>
        <w:rPr>
          <w:rFonts w:cstheme="minorHAnsi"/>
          <w:color w:val="000000" w:themeColor="text1"/>
        </w:rPr>
      </w:pPr>
      <w:r w:rsidRPr="0052265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0C601D">
        <w:rPr>
          <w:rFonts w:cstheme="minorHAnsi"/>
          <w:color w:val="000000" w:themeColor="text1"/>
          <w:lang w:eastAsia="ar-SA"/>
        </w:rPr>
        <w:t xml:space="preserve">nr </w:t>
      </w:r>
      <w:r w:rsidRPr="00FB273C">
        <w:rPr>
          <w:rFonts w:cstheme="minorHAnsi"/>
          <w:color w:val="000000" w:themeColor="text1"/>
          <w:lang w:eastAsia="ar-SA"/>
        </w:rPr>
        <w:t>0</w:t>
      </w:r>
      <w:r w:rsidR="005C3C81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  <w:lang w:eastAsia="ar-SA"/>
        </w:rPr>
        <w:t>/</w:t>
      </w:r>
      <w:r w:rsidR="005C3C81">
        <w:rPr>
          <w:rFonts w:cstheme="minorHAnsi"/>
          <w:color w:val="000000" w:themeColor="text1"/>
          <w:lang w:eastAsia="ar-SA"/>
        </w:rPr>
        <w:t>10</w:t>
      </w:r>
      <w:r w:rsidRPr="00FB273C">
        <w:rPr>
          <w:rFonts w:cstheme="minorHAnsi"/>
          <w:color w:val="000000" w:themeColor="text1"/>
          <w:lang w:eastAsia="ar-SA"/>
        </w:rPr>
        <w:t>/202</w:t>
      </w:r>
      <w:r w:rsidR="005C3C81">
        <w:rPr>
          <w:rFonts w:cstheme="minorHAnsi"/>
          <w:color w:val="000000" w:themeColor="text1"/>
          <w:lang w:eastAsia="ar-SA"/>
        </w:rPr>
        <w:t>2</w:t>
      </w:r>
      <w:r w:rsidRPr="00FB273C">
        <w:rPr>
          <w:rFonts w:cstheme="minorHAnsi"/>
          <w:color w:val="000000" w:themeColor="text1"/>
          <w:lang w:eastAsia="ar-SA"/>
        </w:rPr>
        <w:t xml:space="preserve">/WN z dnia </w:t>
      </w:r>
      <w:r w:rsidR="00E34CD3" w:rsidRPr="00FB273C">
        <w:rPr>
          <w:rFonts w:cstheme="minorHAnsi"/>
          <w:color w:val="000000" w:themeColor="text1"/>
          <w:lang w:eastAsia="ar-SA"/>
        </w:rPr>
        <w:t>1</w:t>
      </w:r>
      <w:r w:rsidR="005C3C81">
        <w:rPr>
          <w:rFonts w:cstheme="minorHAnsi"/>
          <w:color w:val="000000" w:themeColor="text1"/>
          <w:lang w:eastAsia="ar-SA"/>
        </w:rPr>
        <w:t>7</w:t>
      </w:r>
      <w:r w:rsidRPr="00FB273C">
        <w:rPr>
          <w:rFonts w:cstheme="minorHAnsi"/>
          <w:color w:val="000000" w:themeColor="text1"/>
          <w:lang w:eastAsia="ar-SA"/>
        </w:rPr>
        <w:t>.</w:t>
      </w:r>
      <w:r w:rsidR="005C3C81">
        <w:rPr>
          <w:rFonts w:cstheme="minorHAnsi"/>
          <w:color w:val="000000" w:themeColor="text1"/>
          <w:lang w:eastAsia="ar-SA"/>
        </w:rPr>
        <w:t>10</w:t>
      </w:r>
      <w:r w:rsidRPr="00FB273C">
        <w:rPr>
          <w:rFonts w:cstheme="minorHAnsi"/>
          <w:color w:val="000000" w:themeColor="text1"/>
          <w:lang w:eastAsia="ar-SA"/>
        </w:rPr>
        <w:t>.202</w:t>
      </w:r>
      <w:r w:rsidR="005C3C81">
        <w:rPr>
          <w:rFonts w:cstheme="minorHAnsi"/>
          <w:color w:val="000000" w:themeColor="text1"/>
          <w:lang w:eastAsia="ar-SA"/>
        </w:rPr>
        <w:t>2</w:t>
      </w:r>
      <w:r w:rsidRPr="00FB273C">
        <w:rPr>
          <w:rFonts w:cstheme="minorHAnsi"/>
          <w:color w:val="000000" w:themeColor="text1"/>
        </w:rPr>
        <w:t xml:space="preserve"> na zakup wraz z dostawą sprzętu IT w ramach projektu pt. </w:t>
      </w:r>
      <w:r w:rsidRPr="00FB273C">
        <w:rPr>
          <w:rFonts w:cs="Calibri"/>
          <w:lang w:eastAsia="pl-PL"/>
        </w:rPr>
        <w:t>„</w:t>
      </w:r>
      <w:r w:rsidR="005C3C81">
        <w:rPr>
          <w:rFonts w:cs="Calibri"/>
          <w:lang w:eastAsia="pl-PL"/>
        </w:rPr>
        <w:t>Postaw na pracę II</w:t>
      </w:r>
      <w:r w:rsidRPr="00FB273C">
        <w:rPr>
          <w:rFonts w:cs="Calibri"/>
          <w:lang w:eastAsia="pl-PL"/>
        </w:rPr>
        <w:t>”</w:t>
      </w:r>
      <w:r w:rsidRPr="0052265F">
        <w:rPr>
          <w:rFonts w:cs="Calibri"/>
          <w:lang w:eastAsia="pl-PL"/>
        </w:rPr>
        <w:t xml:space="preserve"> współfinansowanego z</w:t>
      </w:r>
      <w:r w:rsidRPr="00B803DD">
        <w:rPr>
          <w:rFonts w:cs="Calibri"/>
          <w:lang w:eastAsia="pl-PL"/>
        </w:rPr>
        <w:t xml:space="preserve">e środków Państwowego Funduszu Rehabilitacji Osób </w:t>
      </w:r>
      <w:r w:rsidRPr="0052265F">
        <w:rPr>
          <w:rFonts w:cs="Calibri"/>
          <w:lang w:eastAsia="pl-PL"/>
        </w:rPr>
        <w:t xml:space="preserve">Niepełnosprawnych </w:t>
      </w:r>
      <w:r w:rsidRPr="0052265F">
        <w:rPr>
          <w:rFonts w:cstheme="minorHAnsi"/>
          <w:i/>
          <w:iCs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  <w:lang w:eastAsia="ar-SA"/>
        </w:rPr>
        <w:t>oświadczam /oświadczamy, że:</w:t>
      </w:r>
    </w:p>
    <w:p w14:paraId="36C47E8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2B35EB7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E97DEF8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14:paraId="3351B1A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0191A2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14:paraId="3E0E074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14:paraId="3B398A2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2975DAD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14:paraId="2958B6A2" w14:textId="71F1B974" w:rsidR="00887D17" w:rsidRDefault="00887D17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14:paraId="61647FD0" w14:textId="4AE2A1C7" w:rsidR="002F595C" w:rsidRDefault="002F595C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73653857" w14:textId="77777777" w:rsidR="006F3A3F" w:rsidRDefault="006F3A3F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34E27218" w14:textId="316E305D" w:rsidR="00887D17" w:rsidRPr="00142D9F" w:rsidRDefault="00887D17" w:rsidP="00887D17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657789">
        <w:rPr>
          <w:rFonts w:asciiTheme="minorHAnsi" w:eastAsia="Calibri,Times New Roman" w:hAnsiTheme="minorHAnsi" w:cstheme="minorHAnsi"/>
          <w:color w:val="000000" w:themeColor="text1"/>
        </w:rPr>
        <w:lastRenderedPageBreak/>
        <w:t xml:space="preserve">2.1 </w:t>
      </w:r>
      <w:r w:rsidRPr="00657789">
        <w:rPr>
          <w:rFonts w:eastAsia="Segoe UI,Times New Roman" w:cstheme="majorHAnsi"/>
          <w:color w:val="000000" w:themeColor="text1"/>
        </w:rPr>
        <w:t>Notebook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657789">
        <w:rPr>
          <w:rFonts w:eastAsia="Segoe UI,Times New Roman" w:cstheme="majorHAnsi"/>
          <w:color w:val="000000" w:themeColor="text1"/>
        </w:rPr>
        <w:t>30213100-6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>) – 2</w:t>
      </w:r>
      <w:r w:rsidR="00DD4262"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sztuk</w:t>
      </w:r>
      <w:r w:rsidR="002F595C">
        <w:rPr>
          <w:rFonts w:asciiTheme="minorHAnsi" w:eastAsia="Calibri,Times New Roman" w:hAnsiTheme="minorHAnsi" w:cstheme="minorHAnsi"/>
          <w:color w:val="000000" w:themeColor="text1"/>
        </w:rPr>
        <w:t>i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87D17" w:rsidRPr="00142D9F" w14:paraId="7200AA92" w14:textId="77777777" w:rsidTr="0027422C">
        <w:tc>
          <w:tcPr>
            <w:tcW w:w="4219" w:type="dxa"/>
          </w:tcPr>
          <w:p w14:paraId="6E3FC0E8" w14:textId="77777777" w:rsidR="00887D17" w:rsidRPr="00212BA4" w:rsidRDefault="00887D17" w:rsidP="0027422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1ED87B58" w14:textId="5E18A4E7" w:rsidR="00887D17" w:rsidRPr="00142D9F" w:rsidRDefault="00887D17" w:rsidP="0027422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887D17" w:rsidRPr="00142D9F" w14:paraId="348C091E" w14:textId="77777777" w:rsidTr="0027422C">
        <w:tc>
          <w:tcPr>
            <w:tcW w:w="4219" w:type="dxa"/>
          </w:tcPr>
          <w:p w14:paraId="1E9C8772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7604E32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7D17" w:rsidRPr="00142D9F" w14:paraId="5EBE7B0B" w14:textId="77777777" w:rsidTr="0027422C">
        <w:tc>
          <w:tcPr>
            <w:tcW w:w="4219" w:type="dxa"/>
          </w:tcPr>
          <w:p w14:paraId="7B46A0B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5F912828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39BDDA3" w14:textId="77777777" w:rsidTr="0027422C">
        <w:tc>
          <w:tcPr>
            <w:tcW w:w="4219" w:type="dxa"/>
          </w:tcPr>
          <w:p w14:paraId="4C834025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62409B8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08EDD8AA" w14:textId="77777777" w:rsidTr="0027422C">
        <w:tc>
          <w:tcPr>
            <w:tcW w:w="4219" w:type="dxa"/>
          </w:tcPr>
          <w:p w14:paraId="6D92B49E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3027FBA6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1C4B6" w14:textId="77777777" w:rsidTr="0027422C">
        <w:tc>
          <w:tcPr>
            <w:tcW w:w="4219" w:type="dxa"/>
          </w:tcPr>
          <w:p w14:paraId="279D9E91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64D8EBF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2EE39AC0" w14:textId="77777777" w:rsidTr="0027422C">
        <w:trPr>
          <w:trHeight w:val="313"/>
        </w:trPr>
        <w:tc>
          <w:tcPr>
            <w:tcW w:w="4219" w:type="dxa"/>
          </w:tcPr>
          <w:p w14:paraId="204473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7D1878E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C581673" w14:textId="77777777" w:rsidTr="0027422C">
        <w:trPr>
          <w:trHeight w:val="313"/>
        </w:trPr>
        <w:tc>
          <w:tcPr>
            <w:tcW w:w="4219" w:type="dxa"/>
          </w:tcPr>
          <w:p w14:paraId="6CB48765" w14:textId="617D68D2" w:rsidR="00887D17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Ekran</w:t>
            </w:r>
          </w:p>
        </w:tc>
        <w:tc>
          <w:tcPr>
            <w:tcW w:w="4450" w:type="dxa"/>
          </w:tcPr>
          <w:p w14:paraId="64BB311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75E76AA" w14:textId="77777777" w:rsidTr="0027422C">
        <w:tc>
          <w:tcPr>
            <w:tcW w:w="4219" w:type="dxa"/>
          </w:tcPr>
          <w:p w14:paraId="5A622FB7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03CD55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1F04B6E1" w14:textId="77777777" w:rsidTr="0027422C">
        <w:tc>
          <w:tcPr>
            <w:tcW w:w="4219" w:type="dxa"/>
          </w:tcPr>
          <w:p w14:paraId="7DFB5D80" w14:textId="6E0BDFC2" w:rsidR="00887D17" w:rsidRDefault="005F1AD8" w:rsidP="0027422C">
            <w:pPr>
              <w:spacing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Z</w:t>
            </w:r>
            <w:r w:rsidR="00887D17">
              <w:rPr>
                <w:rFonts w:cs="Calibri"/>
                <w:szCs w:val="20"/>
                <w:lang w:eastAsia="pl-PL"/>
              </w:rPr>
              <w:t>asilanie</w:t>
            </w:r>
          </w:p>
        </w:tc>
        <w:tc>
          <w:tcPr>
            <w:tcW w:w="4450" w:type="dxa"/>
          </w:tcPr>
          <w:p w14:paraId="2F3F008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4A558A65" w14:textId="77777777" w:rsidTr="0027422C">
        <w:tc>
          <w:tcPr>
            <w:tcW w:w="4219" w:type="dxa"/>
          </w:tcPr>
          <w:p w14:paraId="12E89C2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00BC13F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F1AD8" w:rsidRPr="00142D9F" w14:paraId="6DC90195" w14:textId="77777777" w:rsidTr="0027422C">
        <w:tc>
          <w:tcPr>
            <w:tcW w:w="4219" w:type="dxa"/>
          </w:tcPr>
          <w:p w14:paraId="0D3BFB1E" w14:textId="750F9C5E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4450" w:type="dxa"/>
          </w:tcPr>
          <w:p w14:paraId="511D5815" w14:textId="77777777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C914C76" w14:textId="77777777" w:rsidTr="0027422C">
        <w:tc>
          <w:tcPr>
            <w:tcW w:w="4219" w:type="dxa"/>
          </w:tcPr>
          <w:p w14:paraId="4EAB24FA" w14:textId="16A24CAB" w:rsidR="00887D17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Cechy</w:t>
            </w:r>
            <w:r w:rsidR="00887D17" w:rsidRPr="00142D9F">
              <w:rPr>
                <w:rFonts w:cstheme="minorHAnsi"/>
                <w:color w:val="000000" w:themeColor="text1"/>
              </w:rPr>
              <w:t xml:space="preserve"> dodatkowe</w:t>
            </w:r>
          </w:p>
        </w:tc>
        <w:tc>
          <w:tcPr>
            <w:tcW w:w="4450" w:type="dxa"/>
          </w:tcPr>
          <w:p w14:paraId="16B6596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F1AD8" w:rsidRPr="00142D9F" w14:paraId="3234E538" w14:textId="77777777" w:rsidTr="0027422C">
        <w:tc>
          <w:tcPr>
            <w:tcW w:w="4219" w:type="dxa"/>
          </w:tcPr>
          <w:p w14:paraId="05F95509" w14:textId="0B5BF470" w:rsidR="005F1AD8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14:paraId="493FDE03" w14:textId="77777777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D212A30" w14:textId="77777777" w:rsidTr="0027422C">
        <w:tc>
          <w:tcPr>
            <w:tcW w:w="4219" w:type="dxa"/>
          </w:tcPr>
          <w:p w14:paraId="1D2F4EF8" w14:textId="6E10EF91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gwarancji</w:t>
            </w:r>
            <w:r w:rsidR="005F1AD8">
              <w:rPr>
                <w:rFonts w:cstheme="minorHAnsi"/>
                <w:color w:val="000000" w:themeColor="text1"/>
              </w:rPr>
              <w:t xml:space="preserve"> i wsparcie techniczne</w:t>
            </w:r>
          </w:p>
        </w:tc>
        <w:tc>
          <w:tcPr>
            <w:tcW w:w="4450" w:type="dxa"/>
          </w:tcPr>
          <w:p w14:paraId="3AF53C9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AFB0A" w14:textId="77777777" w:rsidTr="0027422C">
        <w:tc>
          <w:tcPr>
            <w:tcW w:w="4219" w:type="dxa"/>
          </w:tcPr>
          <w:p w14:paraId="2C5C7763" w14:textId="77777777" w:rsidR="00887D17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725CE5D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7F8C1450" w14:textId="77777777" w:rsidR="00887D17" w:rsidRPr="00E6602A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14:paraId="3BF43C66" w14:textId="77777777" w:rsidR="00887D17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14:paraId="23BDDEDC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14:paraId="461B748A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14:paraId="4C79C2AE" w14:textId="77777777" w:rsidR="00887D17" w:rsidRPr="00142D9F" w:rsidRDefault="00887D17" w:rsidP="00137149">
      <w:pPr>
        <w:spacing w:before="240" w:after="0" w:line="240" w:lineRule="auto"/>
        <w:ind w:left="709" w:hanging="709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14:paraId="762E71B0" w14:textId="77777777" w:rsidR="00887D17" w:rsidRPr="00142D9F" w:rsidRDefault="00887D17" w:rsidP="00137149">
      <w:pPr>
        <w:spacing w:after="0" w:line="240" w:lineRule="auto"/>
        <w:ind w:left="709" w:hanging="709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14:paraId="6ECC5D07" w14:textId="77777777" w:rsidR="009D05DD" w:rsidRPr="00ED4CC0" w:rsidRDefault="00887D17" w:rsidP="00ED4CC0">
      <w:pPr>
        <w:spacing w:before="120" w:after="120" w:line="240" w:lineRule="auto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sectPr w:rsidR="009D05DD" w:rsidRPr="00ED4CC0" w:rsidSect="005F1AD8">
      <w:headerReference w:type="default" r:id="rId8"/>
      <w:footerReference w:type="default" r:id="rId9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AB99" w14:textId="77777777" w:rsidR="008411A2" w:rsidRDefault="008411A2" w:rsidP="0096319C">
      <w:pPr>
        <w:spacing w:after="0" w:line="240" w:lineRule="auto"/>
      </w:pPr>
      <w:r>
        <w:separator/>
      </w:r>
    </w:p>
  </w:endnote>
  <w:endnote w:type="continuationSeparator" w:id="0">
    <w:p w14:paraId="43A4D983" w14:textId="77777777" w:rsidR="008411A2" w:rsidRDefault="008411A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C6D1" w14:textId="77777777" w:rsidR="00CF7505" w:rsidRPr="00BC69A1" w:rsidRDefault="00C72407" w:rsidP="005F1AD8">
    <w:pPr>
      <w:pStyle w:val="Stopka-ukryty"/>
      <w:jc w:val="both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156FAE2" wp14:editId="1F6AF72B">
          <wp:simplePos x="0" y="0"/>
          <wp:positionH relativeFrom="column">
            <wp:posOffset>-4445</wp:posOffset>
          </wp:positionH>
          <wp:positionV relativeFrom="paragraph">
            <wp:posOffset>-850265</wp:posOffset>
          </wp:positionV>
          <wp:extent cx="5119370" cy="792480"/>
          <wp:effectExtent l="0" t="0" r="5080" b="7620"/>
          <wp:wrapNone/>
          <wp:docPr id="32" name="Obraz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37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B8DB" w14:textId="77777777" w:rsidR="008411A2" w:rsidRDefault="008411A2" w:rsidP="0096319C">
      <w:pPr>
        <w:spacing w:after="0" w:line="240" w:lineRule="auto"/>
      </w:pPr>
      <w:r>
        <w:separator/>
      </w:r>
    </w:p>
  </w:footnote>
  <w:footnote w:type="continuationSeparator" w:id="0">
    <w:p w14:paraId="036F6829" w14:textId="77777777" w:rsidR="008411A2" w:rsidRDefault="008411A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F1F6" w14:textId="65CC38D8" w:rsidR="0096319C" w:rsidRDefault="004C18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6AD92C7" wp14:editId="6E2232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6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1"/>
    <w:rsid w:val="00004D12"/>
    <w:rsid w:val="00020588"/>
    <w:rsid w:val="00037B37"/>
    <w:rsid w:val="000C5277"/>
    <w:rsid w:val="000F6C5B"/>
    <w:rsid w:val="0010027F"/>
    <w:rsid w:val="00113BDE"/>
    <w:rsid w:val="00132E52"/>
    <w:rsid w:val="00135CDB"/>
    <w:rsid w:val="00136682"/>
    <w:rsid w:val="00137149"/>
    <w:rsid w:val="00142081"/>
    <w:rsid w:val="0014349E"/>
    <w:rsid w:val="00147904"/>
    <w:rsid w:val="00152470"/>
    <w:rsid w:val="001542C1"/>
    <w:rsid w:val="00183462"/>
    <w:rsid w:val="00185556"/>
    <w:rsid w:val="001C7150"/>
    <w:rsid w:val="001E32D3"/>
    <w:rsid w:val="001F1359"/>
    <w:rsid w:val="001F1FB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489F"/>
    <w:rsid w:val="0027792E"/>
    <w:rsid w:val="00281782"/>
    <w:rsid w:val="002A08AD"/>
    <w:rsid w:val="002C7755"/>
    <w:rsid w:val="002D117D"/>
    <w:rsid w:val="002D77A2"/>
    <w:rsid w:val="002E5DF7"/>
    <w:rsid w:val="002F5127"/>
    <w:rsid w:val="002F595C"/>
    <w:rsid w:val="002F7080"/>
    <w:rsid w:val="00300803"/>
    <w:rsid w:val="003046CD"/>
    <w:rsid w:val="00324422"/>
    <w:rsid w:val="00337DAA"/>
    <w:rsid w:val="00340DCE"/>
    <w:rsid w:val="00353167"/>
    <w:rsid w:val="00356B6B"/>
    <w:rsid w:val="00356BF8"/>
    <w:rsid w:val="003619E5"/>
    <w:rsid w:val="0036243B"/>
    <w:rsid w:val="003643C2"/>
    <w:rsid w:val="00364E8F"/>
    <w:rsid w:val="00375EE8"/>
    <w:rsid w:val="003A63D0"/>
    <w:rsid w:val="00414448"/>
    <w:rsid w:val="00421D64"/>
    <w:rsid w:val="00430AB6"/>
    <w:rsid w:val="00447A39"/>
    <w:rsid w:val="00490ECE"/>
    <w:rsid w:val="004A517F"/>
    <w:rsid w:val="004B17AB"/>
    <w:rsid w:val="004B2C9C"/>
    <w:rsid w:val="004C18BB"/>
    <w:rsid w:val="004F03CC"/>
    <w:rsid w:val="00522C07"/>
    <w:rsid w:val="0052492A"/>
    <w:rsid w:val="0053652B"/>
    <w:rsid w:val="0054126F"/>
    <w:rsid w:val="00557FB4"/>
    <w:rsid w:val="0058040C"/>
    <w:rsid w:val="005C3C81"/>
    <w:rsid w:val="005C57C3"/>
    <w:rsid w:val="005C7210"/>
    <w:rsid w:val="005F1AD8"/>
    <w:rsid w:val="005F57AD"/>
    <w:rsid w:val="006048BB"/>
    <w:rsid w:val="00610C99"/>
    <w:rsid w:val="0061685C"/>
    <w:rsid w:val="00617F01"/>
    <w:rsid w:val="00631852"/>
    <w:rsid w:val="00653762"/>
    <w:rsid w:val="00653B61"/>
    <w:rsid w:val="006667B6"/>
    <w:rsid w:val="00676D3B"/>
    <w:rsid w:val="00681F15"/>
    <w:rsid w:val="0069373D"/>
    <w:rsid w:val="006C6D9D"/>
    <w:rsid w:val="006D3C98"/>
    <w:rsid w:val="006D65F4"/>
    <w:rsid w:val="006E0EF7"/>
    <w:rsid w:val="006E1CF3"/>
    <w:rsid w:val="006F3A3F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1115"/>
    <w:rsid w:val="007F20E2"/>
    <w:rsid w:val="007F4367"/>
    <w:rsid w:val="007F6C6B"/>
    <w:rsid w:val="00801C75"/>
    <w:rsid w:val="00817834"/>
    <w:rsid w:val="00832971"/>
    <w:rsid w:val="008411A2"/>
    <w:rsid w:val="008441A9"/>
    <w:rsid w:val="00854E34"/>
    <w:rsid w:val="00887D17"/>
    <w:rsid w:val="008A282A"/>
    <w:rsid w:val="008B669C"/>
    <w:rsid w:val="008C1EA0"/>
    <w:rsid w:val="008F07B3"/>
    <w:rsid w:val="0091454B"/>
    <w:rsid w:val="009240FD"/>
    <w:rsid w:val="00925055"/>
    <w:rsid w:val="00941FA4"/>
    <w:rsid w:val="00943226"/>
    <w:rsid w:val="0094480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95C6C"/>
    <w:rsid w:val="00A95FE4"/>
    <w:rsid w:val="00AA42AB"/>
    <w:rsid w:val="00AA6FB8"/>
    <w:rsid w:val="00AB459D"/>
    <w:rsid w:val="00AC6F71"/>
    <w:rsid w:val="00AD0A6B"/>
    <w:rsid w:val="00AD228E"/>
    <w:rsid w:val="00AF2EB4"/>
    <w:rsid w:val="00B02524"/>
    <w:rsid w:val="00B070D1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D77CD"/>
    <w:rsid w:val="00BF45C3"/>
    <w:rsid w:val="00BF7B16"/>
    <w:rsid w:val="00C07918"/>
    <w:rsid w:val="00C10823"/>
    <w:rsid w:val="00C244BD"/>
    <w:rsid w:val="00C358B2"/>
    <w:rsid w:val="00C36F23"/>
    <w:rsid w:val="00C663F8"/>
    <w:rsid w:val="00C70A3D"/>
    <w:rsid w:val="00C72407"/>
    <w:rsid w:val="00CA434D"/>
    <w:rsid w:val="00CA78B7"/>
    <w:rsid w:val="00CE167F"/>
    <w:rsid w:val="00CE252D"/>
    <w:rsid w:val="00CE25D8"/>
    <w:rsid w:val="00CF2629"/>
    <w:rsid w:val="00CF4395"/>
    <w:rsid w:val="00CF7505"/>
    <w:rsid w:val="00D213E6"/>
    <w:rsid w:val="00D3731F"/>
    <w:rsid w:val="00D40814"/>
    <w:rsid w:val="00D7407B"/>
    <w:rsid w:val="00DA5789"/>
    <w:rsid w:val="00DB7A21"/>
    <w:rsid w:val="00DD4262"/>
    <w:rsid w:val="00DD75C9"/>
    <w:rsid w:val="00DE76E6"/>
    <w:rsid w:val="00E2088F"/>
    <w:rsid w:val="00E21C7D"/>
    <w:rsid w:val="00E34CD3"/>
    <w:rsid w:val="00E358B5"/>
    <w:rsid w:val="00E45A26"/>
    <w:rsid w:val="00E9304B"/>
    <w:rsid w:val="00EA7030"/>
    <w:rsid w:val="00ED4CC0"/>
    <w:rsid w:val="00F0738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B273C"/>
    <w:rsid w:val="00FC74E1"/>
    <w:rsid w:val="00FE0D6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3B69"/>
  <w15:docId w15:val="{BEBE84D8-BEAF-42EA-A491-7F23EA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D17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D17"/>
    <w:pPr>
      <w:spacing w:after="160" w:line="259" w:lineRule="auto"/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akubowski\Desktop\Dokumenty\Aktywny%20start\Komputery\zapytanie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2211-52FD-4E19-A50D-E2316E85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</Template>
  <TotalTime>10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Jakubowski</dc:creator>
  <cp:lastModifiedBy>Jakubowski Robert</cp:lastModifiedBy>
  <cp:revision>29</cp:revision>
  <cp:lastPrinted>2018-03-01T13:43:00Z</cp:lastPrinted>
  <dcterms:created xsi:type="dcterms:W3CDTF">2021-07-16T08:36:00Z</dcterms:created>
  <dcterms:modified xsi:type="dcterms:W3CDTF">2022-10-17T07:35:00Z</dcterms:modified>
</cp:coreProperties>
</file>