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CA" w:rsidRPr="00696E59" w:rsidRDefault="00761BCA" w:rsidP="00761BCA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696E59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696E59">
        <w:rPr>
          <w:rFonts w:ascii="Calibri" w:hAnsi="Calibri" w:cs="Times New Roman"/>
          <w:i/>
          <w:sz w:val="20"/>
        </w:rPr>
        <w:t xml:space="preserve"> do zapytania ofertowego</w:t>
      </w:r>
    </w:p>
    <w:p w:rsidR="00761BCA" w:rsidRPr="00696E59" w:rsidRDefault="00761BCA" w:rsidP="00761BCA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761BCA" w:rsidRPr="00696E59" w:rsidRDefault="00761BCA" w:rsidP="00761BCA">
      <w:pPr>
        <w:pStyle w:val="Default"/>
        <w:jc w:val="right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………………………………………………….</w:t>
      </w:r>
    </w:p>
    <w:p w:rsidR="00761BCA" w:rsidRPr="00696E59" w:rsidRDefault="00761BCA" w:rsidP="00761BCA">
      <w:pPr>
        <w:pStyle w:val="Default"/>
        <w:jc w:val="right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miejscowość, data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pieczęć firmowa </w:t>
      </w:r>
    </w:p>
    <w:p w:rsidR="00761BCA" w:rsidRPr="00696E59" w:rsidRDefault="00761BCA" w:rsidP="00761BCA">
      <w:pPr>
        <w:pStyle w:val="Default"/>
        <w:jc w:val="center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b/>
          <w:bCs/>
          <w:sz w:val="20"/>
          <w:szCs w:val="20"/>
        </w:rPr>
        <w:t>OFERTA WYKONAWCY</w:t>
      </w:r>
    </w:p>
    <w:p w:rsidR="00761BCA" w:rsidRPr="00696E59" w:rsidRDefault="00761BCA" w:rsidP="00761BCA">
      <w:pPr>
        <w:pStyle w:val="Default"/>
        <w:jc w:val="center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761BCA" w:rsidRPr="00696E59" w:rsidRDefault="00761BCA" w:rsidP="00761BCA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Nr postępowania </w:t>
      </w:r>
      <w:r>
        <w:rPr>
          <w:rFonts w:ascii="Calibri" w:hAnsi="Calibri"/>
          <w:sz w:val="20"/>
          <w:szCs w:val="20"/>
        </w:rPr>
        <w:t>71/02/2014</w:t>
      </w:r>
      <w:r w:rsidRPr="00696E5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 dnia 17.02.2014 r.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Wspólny Słownik Zamówień (KOD CPV) ……………………………………………………. 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1. Nazwa (firma) oraz adres Wykonawcy. </w:t>
      </w:r>
    </w:p>
    <w:p w:rsidR="00761BCA" w:rsidRPr="00696E59" w:rsidRDefault="00761BCA" w:rsidP="00761BCA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61BCA" w:rsidRPr="00696E59" w:rsidRDefault="00761BCA" w:rsidP="00761BCA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61BCA" w:rsidRPr="00696E59" w:rsidRDefault="00761BCA" w:rsidP="00761BCA">
      <w:pPr>
        <w:pStyle w:val="Default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NIP:</w:t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REGON: </w:t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Numer rachunku bankowego: </w:t>
      </w:r>
      <w:r w:rsidRPr="00696E59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761BCA" w:rsidRPr="00696E59" w:rsidRDefault="00761BCA" w:rsidP="00761BCA">
      <w:pPr>
        <w:pStyle w:val="Default"/>
        <w:rPr>
          <w:rFonts w:ascii="Calibri" w:hAnsi="Calibri"/>
          <w:sz w:val="20"/>
          <w:szCs w:val="20"/>
        </w:rPr>
      </w:pPr>
    </w:p>
    <w:p w:rsidR="00761BCA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b/>
          <w:bCs/>
          <w:sz w:val="20"/>
          <w:szCs w:val="20"/>
        </w:rPr>
        <w:t xml:space="preserve">w odpowiedzi na zapytanie ofertowe dotyczące </w:t>
      </w:r>
      <w:r w:rsidRPr="00696E59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696E59">
        <w:rPr>
          <w:rFonts w:ascii="Calibri" w:hAnsi="Calibri" w:cs="Times New Roman"/>
          <w:sz w:val="20"/>
          <w:szCs w:val="20"/>
        </w:rPr>
        <w:t>ect</w:t>
      </w:r>
      <w:proofErr w:type="spellEnd"/>
      <w:r w:rsidRPr="00696E59">
        <w:rPr>
          <w:rFonts w:ascii="Calibri" w:hAnsi="Calibri" w:cs="Times New Roman"/>
          <w:sz w:val="20"/>
          <w:szCs w:val="20"/>
        </w:rPr>
        <w:t>.)</w:t>
      </w:r>
      <w:r w:rsidRPr="00696E59">
        <w:rPr>
          <w:rFonts w:ascii="Calibri" w:hAnsi="Calibri"/>
          <w:b/>
          <w:bCs/>
          <w:sz w:val="20"/>
          <w:szCs w:val="20"/>
        </w:rPr>
        <w:t>:</w:t>
      </w:r>
      <w:r>
        <w:rPr>
          <w:rFonts w:ascii="Calibri" w:hAnsi="Calibri"/>
          <w:b/>
          <w:bCs/>
          <w:sz w:val="20"/>
          <w:szCs w:val="20"/>
        </w:rPr>
        <w:t xml:space="preserve"> zakupu krzeseł, mebli biurowych wraz z transportem, montażem i ustawieniem w</w:t>
      </w:r>
      <w:r w:rsidRPr="00696E59">
        <w:rPr>
          <w:rFonts w:ascii="Calibri" w:hAnsi="Calibri"/>
          <w:b/>
          <w:bCs/>
          <w:sz w:val="20"/>
          <w:szCs w:val="20"/>
        </w:rPr>
        <w:t xml:space="preserve"> </w:t>
      </w:r>
      <w:r w:rsidRPr="00696E59">
        <w:rPr>
          <w:rFonts w:ascii="Calibri" w:hAnsi="Calibri"/>
          <w:bCs/>
          <w:sz w:val="20"/>
          <w:szCs w:val="20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96E59"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sz w:val="20"/>
          <w:szCs w:val="20"/>
        </w:rPr>
        <w:t>na:</w:t>
      </w:r>
    </w:p>
    <w:p w:rsidR="00761BCA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...................................................................................................................................................................................za następującą cenę: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696E59">
        <w:rPr>
          <w:rFonts w:ascii="Calibri" w:hAnsi="Calibri"/>
          <w:b/>
          <w:bCs/>
          <w:sz w:val="20"/>
          <w:szCs w:val="20"/>
        </w:rPr>
        <w:t>Cena [brutto]</w:t>
      </w:r>
      <w:r w:rsidRPr="00696E59"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b/>
          <w:bCs/>
          <w:sz w:val="20"/>
          <w:szCs w:val="20"/>
        </w:rPr>
        <w:t>Cena [netto]</w:t>
      </w:r>
      <w:r w:rsidRPr="00696E59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1BCA" w:rsidRPr="00696E59" w:rsidRDefault="00761BCA" w:rsidP="00761BCA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696E59"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2. Oświadczam</w:t>
      </w:r>
      <w:r>
        <w:rPr>
          <w:rFonts w:ascii="Calibri" w:hAnsi="Calibri"/>
          <w:sz w:val="20"/>
          <w:szCs w:val="20"/>
        </w:rPr>
        <w:t>(y)</w:t>
      </w:r>
      <w:r w:rsidRPr="00696E59">
        <w:rPr>
          <w:rFonts w:ascii="Calibri" w:hAnsi="Calibri"/>
          <w:sz w:val="20"/>
          <w:szCs w:val="20"/>
        </w:rPr>
        <w:t xml:space="preserve">, że zapoznałem się z warunkami niniejszego zapytania i nie wnoszę do niego żadnych zastrzeżeń oraz zdobyłem informacje konieczne do przygotowania oferty. 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5. Ofertę niniejszą składam</w:t>
      </w:r>
      <w:r>
        <w:rPr>
          <w:rFonts w:ascii="Calibri" w:hAnsi="Calibri"/>
          <w:sz w:val="20"/>
          <w:szCs w:val="20"/>
        </w:rPr>
        <w:t>(</w:t>
      </w:r>
      <w:r w:rsidRPr="00696E59">
        <w:rPr>
          <w:rFonts w:ascii="Calibri" w:hAnsi="Calibri"/>
          <w:sz w:val="20"/>
          <w:szCs w:val="20"/>
        </w:rPr>
        <w:t>y</w:t>
      </w:r>
      <w:r>
        <w:rPr>
          <w:rFonts w:ascii="Calibri" w:hAnsi="Calibri"/>
          <w:sz w:val="20"/>
          <w:szCs w:val="20"/>
        </w:rPr>
        <w:t>)</w:t>
      </w:r>
      <w:r w:rsidRPr="00696E59">
        <w:rPr>
          <w:rFonts w:ascii="Calibri" w:hAnsi="Calibri"/>
          <w:sz w:val="20"/>
          <w:szCs w:val="20"/>
        </w:rPr>
        <w:t xml:space="preserve"> na ........... kolejno ponumerowanych stronach. 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6.1 Pełnomocnictwo (o ile ofertę składa pełnomocnik) - jeśli dotyczy.</w:t>
      </w:r>
    </w:p>
    <w:p w:rsidR="00761BCA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6.2. Specyfikacja dot. usługi/towaru - jeśli dotyczy.</w:t>
      </w:r>
    </w:p>
    <w:p w:rsidR="00761BCA" w:rsidRPr="00696E59" w:rsidRDefault="00761BCA" w:rsidP="00761BC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6.3. inne</w:t>
      </w:r>
    </w:p>
    <w:p w:rsidR="00761BCA" w:rsidRPr="00696E59" w:rsidRDefault="00761BCA" w:rsidP="00761BCA">
      <w:pPr>
        <w:pStyle w:val="Default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696E59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761BCA" w:rsidRPr="00696E59" w:rsidRDefault="00761BCA" w:rsidP="00761BCA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696E59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761BCA" w:rsidRDefault="00761BCA" w:rsidP="00761BCA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696E59">
        <w:rPr>
          <w:rFonts w:ascii="Calibri" w:hAnsi="Calibri"/>
          <w:i/>
          <w:sz w:val="20"/>
          <w:szCs w:val="20"/>
        </w:rPr>
        <w:t>do reprezentowania Wykonawcy</w:t>
      </w:r>
    </w:p>
    <w:p w:rsidR="00761BCA" w:rsidRDefault="00761BCA" w:rsidP="00761BCA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761BCA" w:rsidRPr="00696E59" w:rsidRDefault="00761BCA" w:rsidP="00761BC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 2</w:t>
      </w:r>
      <w:r w:rsidRPr="00696E59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 do zapytania ofertowego</w:t>
      </w:r>
    </w:p>
    <w:p w:rsidR="00761BCA" w:rsidRPr="00696E59" w:rsidRDefault="00761BCA" w:rsidP="00761BC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761BCA" w:rsidRPr="00696E59" w:rsidRDefault="00761BCA" w:rsidP="00761BC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761BCA" w:rsidRPr="00696E59" w:rsidRDefault="00761BCA" w:rsidP="00761BC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761BCA" w:rsidRPr="00696E59" w:rsidRDefault="00761BCA" w:rsidP="00761BC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761BCA" w:rsidRPr="00696E59" w:rsidRDefault="00761BCA" w:rsidP="00761BC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761BCA" w:rsidRPr="00696E59" w:rsidRDefault="00761BCA" w:rsidP="00761BC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61BCA" w:rsidRPr="00696E59" w:rsidRDefault="00761BCA" w:rsidP="00761BC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761BCA" w:rsidRPr="00696E59" w:rsidRDefault="00761BCA" w:rsidP="00761BCA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696E59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96E59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761BCA" w:rsidRPr="00696E59" w:rsidRDefault="00761BCA" w:rsidP="00761BC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761BCA" w:rsidRPr="00696E59" w:rsidRDefault="00761BCA" w:rsidP="00761BC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761BCA" w:rsidRPr="00696E59" w:rsidRDefault="00761BCA" w:rsidP="00761BC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761BCA" w:rsidRPr="00696E59" w:rsidRDefault="00761BCA" w:rsidP="00761BC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61BCA" w:rsidRPr="00696E59" w:rsidRDefault="00761BCA" w:rsidP="00761BCA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761BCA" w:rsidRPr="00696E59" w:rsidRDefault="00761BCA" w:rsidP="00761BC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61BCA" w:rsidRPr="00696E59" w:rsidRDefault="00761BCA" w:rsidP="00761BCA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761BCA" w:rsidRPr="00696E59" w:rsidRDefault="00761BCA" w:rsidP="00761BCA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761BCA" w:rsidRPr="00696E59" w:rsidRDefault="00761BCA" w:rsidP="00761BCA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761BCA" w:rsidRPr="00696E59" w:rsidRDefault="00761BCA" w:rsidP="00761BCA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61BCA" w:rsidRPr="00696E59" w:rsidRDefault="00761BCA" w:rsidP="00761BC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61BCA" w:rsidRPr="00696E59" w:rsidRDefault="00761BCA" w:rsidP="00761BC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61BCA" w:rsidRPr="00696E59" w:rsidRDefault="00761BCA" w:rsidP="00761BC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761BCA" w:rsidRPr="00696E59" w:rsidRDefault="00761BCA" w:rsidP="00761BC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61BCA" w:rsidRPr="00696E59" w:rsidRDefault="00761BCA" w:rsidP="00761BC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61BCA" w:rsidRPr="00696E59" w:rsidRDefault="00761BCA" w:rsidP="00761BC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61BCA" w:rsidRPr="00696E59" w:rsidRDefault="00761BCA" w:rsidP="00761BC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61BCA" w:rsidRPr="00696E59" w:rsidRDefault="00761BCA" w:rsidP="00761BC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761BCA" w:rsidRPr="00696E59" w:rsidRDefault="00761BCA" w:rsidP="00761BC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761BCA" w:rsidRPr="00696E59" w:rsidRDefault="00761BCA" w:rsidP="00761BCA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61BCA" w:rsidRPr="00696E59" w:rsidRDefault="00761BCA" w:rsidP="00761BCA">
      <w:pPr>
        <w:pStyle w:val="Default"/>
        <w:jc w:val="both"/>
        <w:rPr>
          <w:rFonts w:ascii="Calibri" w:hAnsi="Calibri"/>
          <w:i/>
          <w:sz w:val="20"/>
          <w:szCs w:val="20"/>
        </w:rPr>
      </w:pPr>
    </w:p>
    <w:p w:rsidR="00761BCA" w:rsidRPr="00D47805" w:rsidRDefault="00761BCA" w:rsidP="00761BCA"/>
    <w:p w:rsidR="009D05DD" w:rsidRPr="00761BCA" w:rsidRDefault="009D05DD" w:rsidP="00761BCA">
      <w:pPr>
        <w:ind w:firstLine="0"/>
      </w:pPr>
    </w:p>
    <w:sectPr w:rsidR="009D05DD" w:rsidRPr="00761BCA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8A" w:rsidRDefault="0028068A" w:rsidP="0096319C">
      <w:pPr>
        <w:spacing w:line="240" w:lineRule="auto"/>
      </w:pPr>
      <w:r>
        <w:separator/>
      </w:r>
    </w:p>
  </w:endnote>
  <w:endnote w:type="continuationSeparator" w:id="0">
    <w:p w:rsidR="0028068A" w:rsidRDefault="0028068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E7002EFF" w:usb1="D200F5FF" w:usb2="0A042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A2" w:rsidRDefault="00CE1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E15A2" w:rsidP="00BC69A1">
    <w:pPr>
      <w:pStyle w:val="Stopka-ukryty"/>
    </w:pPr>
    <w:r>
      <w:rPr>
        <w:noProof/>
        <w:lang w:eastAsia="pl-PL"/>
      </w:rPr>
      <w:drawing>
        <wp:inline distT="0" distB="0" distL="0" distR="0" wp14:anchorId="2A66168C" wp14:editId="297BD493">
          <wp:extent cx="511492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A2" w:rsidRDefault="00CE1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8A" w:rsidRDefault="0028068A" w:rsidP="0096319C">
      <w:pPr>
        <w:spacing w:line="240" w:lineRule="auto"/>
      </w:pPr>
      <w:r>
        <w:separator/>
      </w:r>
    </w:p>
  </w:footnote>
  <w:footnote w:type="continuationSeparator" w:id="0">
    <w:p w:rsidR="0028068A" w:rsidRDefault="0028068A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A2" w:rsidRDefault="00CE1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A2" w:rsidRDefault="00CE1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1F5A58"/>
    <w:multiLevelType w:val="hybridMultilevel"/>
    <w:tmpl w:val="66182C5E"/>
    <w:lvl w:ilvl="0" w:tplc="982A1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646C"/>
    <w:multiLevelType w:val="hybridMultilevel"/>
    <w:tmpl w:val="A4328122"/>
    <w:lvl w:ilvl="0" w:tplc="DB8C0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5321"/>
    <w:multiLevelType w:val="hybridMultilevel"/>
    <w:tmpl w:val="D88A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676A9"/>
    <w:multiLevelType w:val="hybridMultilevel"/>
    <w:tmpl w:val="EB42C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675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3CA9727A"/>
    <w:multiLevelType w:val="hybridMultilevel"/>
    <w:tmpl w:val="EB4A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FF7638"/>
    <w:multiLevelType w:val="hybridMultilevel"/>
    <w:tmpl w:val="B67A1E1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14"/>
  </w:num>
  <w:num w:numId="6">
    <w:abstractNumId w:val="16"/>
  </w:num>
  <w:num w:numId="7">
    <w:abstractNumId w:val="12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  <w:num w:numId="14">
    <w:abstractNumId w:val="15"/>
  </w:num>
  <w:num w:numId="15">
    <w:abstractNumId w:val="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37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4631"/>
    <w:rsid w:val="001C7150"/>
    <w:rsid w:val="001E32D3"/>
    <w:rsid w:val="002006AF"/>
    <w:rsid w:val="002013DC"/>
    <w:rsid w:val="00202452"/>
    <w:rsid w:val="00210155"/>
    <w:rsid w:val="002251A4"/>
    <w:rsid w:val="00231522"/>
    <w:rsid w:val="00233EDC"/>
    <w:rsid w:val="002356E5"/>
    <w:rsid w:val="00236B00"/>
    <w:rsid w:val="00237686"/>
    <w:rsid w:val="00240BA6"/>
    <w:rsid w:val="00251968"/>
    <w:rsid w:val="002538BF"/>
    <w:rsid w:val="0026422D"/>
    <w:rsid w:val="0027042D"/>
    <w:rsid w:val="0027792E"/>
    <w:rsid w:val="0028068A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3F23DA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86DE3"/>
    <w:rsid w:val="005A50E8"/>
    <w:rsid w:val="005C57C3"/>
    <w:rsid w:val="005D455B"/>
    <w:rsid w:val="005F0DDD"/>
    <w:rsid w:val="005F57AD"/>
    <w:rsid w:val="00610C99"/>
    <w:rsid w:val="0061685C"/>
    <w:rsid w:val="00617F01"/>
    <w:rsid w:val="00634978"/>
    <w:rsid w:val="00635DC5"/>
    <w:rsid w:val="00651410"/>
    <w:rsid w:val="00653762"/>
    <w:rsid w:val="00653B61"/>
    <w:rsid w:val="006667B6"/>
    <w:rsid w:val="00666DD2"/>
    <w:rsid w:val="00676D3B"/>
    <w:rsid w:val="00681F15"/>
    <w:rsid w:val="006C6D9D"/>
    <w:rsid w:val="006D65F4"/>
    <w:rsid w:val="006E0EF7"/>
    <w:rsid w:val="0070192D"/>
    <w:rsid w:val="0070406D"/>
    <w:rsid w:val="007064AB"/>
    <w:rsid w:val="00717BBC"/>
    <w:rsid w:val="0072789C"/>
    <w:rsid w:val="00730C7B"/>
    <w:rsid w:val="00734463"/>
    <w:rsid w:val="0073446A"/>
    <w:rsid w:val="007375A2"/>
    <w:rsid w:val="007532CE"/>
    <w:rsid w:val="00761BCA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525D"/>
    <w:rsid w:val="00817834"/>
    <w:rsid w:val="008214FB"/>
    <w:rsid w:val="008255E0"/>
    <w:rsid w:val="00832971"/>
    <w:rsid w:val="008441A9"/>
    <w:rsid w:val="00864137"/>
    <w:rsid w:val="00872886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5AF7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9F6DC9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8027B"/>
    <w:rsid w:val="00B939F0"/>
    <w:rsid w:val="00B9403F"/>
    <w:rsid w:val="00B97811"/>
    <w:rsid w:val="00BB4C2A"/>
    <w:rsid w:val="00BC474F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5A2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6122"/>
    <w:rsid w:val="00E1710B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D0EA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137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864137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027B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27B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customStyle="1" w:styleId="Default">
    <w:name w:val="Default"/>
    <w:rsid w:val="00761BC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137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864137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027B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27B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customStyle="1" w:styleId="Default">
    <w:name w:val="Default"/>
    <w:rsid w:val="00761BC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.bobrowska\Desktop\Szablon_ogolny_system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7325-796B-47E5-BF80-F95055FA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</Template>
  <TotalTime>0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magdalena.bobrowska</dc:creator>
  <cp:lastModifiedBy>magdalena.bobrowska</cp:lastModifiedBy>
  <cp:revision>3</cp:revision>
  <cp:lastPrinted>2013-01-21T12:02:00Z</cp:lastPrinted>
  <dcterms:created xsi:type="dcterms:W3CDTF">2014-02-17T13:39:00Z</dcterms:created>
  <dcterms:modified xsi:type="dcterms:W3CDTF">2014-02-17T14:54:00Z</dcterms:modified>
</cp:coreProperties>
</file>