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B6591B">
        <w:rPr>
          <w:rFonts w:ascii="Calibri" w:hAnsi="Calibri" w:cs="Times New Roman"/>
          <w:i/>
          <w:sz w:val="20"/>
        </w:rPr>
        <w:t>Załącznik nr 1 do zapytania ofertowego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………………………………………………….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miejscowość, data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pieczęć firmowa (jeśli dotyczy)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OFERTA WYKONAWCY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w postępowaniu zgodnym z zasadą konkurencyjności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Nr postępowania ………………………………… data…………………………………………….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B6591B">
        <w:rPr>
          <w:rFonts w:ascii="Calibri" w:hAnsi="Calibri"/>
          <w:sz w:val="20"/>
        </w:rPr>
        <w:t>Wspólny Słownik Zamówień (KOD CPV ……………………………………………)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1. Imię i nazwisko lub nazwa firmy (jeśli dotyczy) oraz adres Wykonawcy 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NIP: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  <w:t>...................................................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REGON: 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ab/>
        <w:t>...................................................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 xml:space="preserve">w odpowiedzi na zapytanie ofertowe dotyczące wyboru </w:t>
      </w:r>
      <w:r w:rsidRPr="00B6591B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(rodzaj usługi/usługodawcy/dostawcy towaru/etc.)</w:t>
      </w:r>
      <w:r w:rsidRPr="00B6591B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 xml:space="preserve">: 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 ramach projektu pn. „Wsparcie środowiska osób niepełnosprawnych z terenów wiejskich </w:t>
      </w: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składam ofertę </w:t>
      </w:r>
      <w:r w:rsidRPr="00B6591B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na stanowisko mentora/ki 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za następującą cenę za godzinę pracy: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Cena [brutto]</w:t>
      </w:r>
      <w:r w:rsidRPr="00B6591B">
        <w:rPr>
          <w:rFonts w:ascii="Calibri" w:eastAsia="Times New Roman" w:hAnsi="Calibri" w:cs="Verdana"/>
          <w:b/>
          <w:bCs/>
          <w:kern w:val="0"/>
          <w:sz w:val="20"/>
          <w:lang w:eastAsia="pl-PL"/>
        </w:rPr>
        <w:t>*</w:t>
      </w:r>
      <w:r w:rsidRPr="00B6591B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ab/>
        <w:t>………………..…………………………………. PLN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Cena [netto]</w:t>
      </w:r>
      <w:r w:rsidRPr="00B6591B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ab/>
        <w:t>………………..…………………………………. PLN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Specyfikacja dot. usługi/towaru: 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Stanowisko mentora/ki na terenie województwa……………………………. i ……………………………………. w szczególności: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w e-Centrum/ach: ………………………………………………………………………………………………………...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w okresie od dnia podpisania umowy, do dnia zakończenia realizacji projektu tj. 31.03.2015 r. , w wymiarze nie mniejszym niż śr. 30 h i nie większym niż śr. 150 h miesięcznie. </w:t>
      </w:r>
    </w:p>
    <w:p w:rsidR="00B6591B" w:rsidRPr="00B6591B" w:rsidRDefault="00B6591B" w:rsidP="00B6591B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szCs w:val="24"/>
          <w:lang w:eastAsia="pl-PL"/>
        </w:rPr>
        <w:t xml:space="preserve">Oświadczam, że program warsztatów wraz z materiałami szkoleniowymi (w formie elektronicznej) przekażę Zamawiającemu na prawach licencji Creative </w:t>
      </w:r>
      <w:proofErr w:type="spellStart"/>
      <w:r w:rsidRPr="00B6591B">
        <w:rPr>
          <w:rFonts w:ascii="Calibri" w:eastAsia="Times New Roman" w:hAnsi="Calibri" w:cs="Verdana"/>
          <w:color w:val="000000"/>
          <w:kern w:val="0"/>
          <w:sz w:val="20"/>
          <w:szCs w:val="24"/>
          <w:lang w:eastAsia="pl-PL"/>
        </w:rPr>
        <w:t>commons</w:t>
      </w:r>
      <w:proofErr w:type="spellEnd"/>
      <w:r w:rsidRPr="00B6591B">
        <w:rPr>
          <w:rFonts w:ascii="Calibri" w:eastAsia="Times New Roman" w:hAnsi="Calibri" w:cs="Verdana"/>
          <w:color w:val="000000"/>
          <w:kern w:val="0"/>
          <w:sz w:val="20"/>
          <w:szCs w:val="24"/>
          <w:lang w:eastAsia="pl-PL"/>
        </w:rPr>
        <w:t>.</w:t>
      </w:r>
    </w:p>
    <w:p w:rsidR="00B6591B" w:rsidRPr="00B6591B" w:rsidRDefault="00B6591B" w:rsidP="00B6591B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Oświadczam, że zapoznałem/łam się z warunkami niniejszego zapytania i nie wnoszę do niego żadnych zastrzeżeń oraz zdobyłem informacje konieczne do przygotowania oferty. </w:t>
      </w:r>
    </w:p>
    <w:p w:rsidR="00B6591B" w:rsidRPr="00B6591B" w:rsidRDefault="00B6591B" w:rsidP="00B6591B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Oświadczam, że termin związania z ofertą wynosi 30 dni kalendarzowych od upływu terminu składania ofert. </w:t>
      </w:r>
    </w:p>
    <w:p w:rsidR="00B6591B" w:rsidRPr="00B6591B" w:rsidRDefault="00B6591B" w:rsidP="00B6591B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W przypadku uznania oferty za najkorzystniejszą zobowiązuję się do podpisania umowy w terminie i miejscu wskazanym przez Zamawiającego. </w:t>
      </w:r>
    </w:p>
    <w:p w:rsidR="00B6591B" w:rsidRPr="00B6591B" w:rsidRDefault="00B6591B" w:rsidP="00B6591B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Ofertę niniejszą składam na ........... kolejno ponumerowanych stronach. 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kern w:val="0"/>
          <w:sz w:val="16"/>
          <w:szCs w:val="16"/>
          <w:lang w:eastAsia="pl-PL"/>
        </w:rPr>
      </w:pP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………………………………………………………………………………..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  <w:t>pieczęć i podpis Wykonawcy lub osoby upoważnionej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  <w:t>do reprezentowania Wykonawcy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B6591B">
        <w:rPr>
          <w:rFonts w:ascii="Calibri" w:hAnsi="Calibri"/>
          <w:sz w:val="16"/>
          <w:szCs w:val="16"/>
        </w:rPr>
        <w:t>*</w:t>
      </w:r>
      <w:r w:rsidRPr="00B6591B">
        <w:rPr>
          <w:rFonts w:ascii="Calibri" w:hAnsi="Calibri"/>
          <w:bCs/>
          <w:sz w:val="16"/>
          <w:szCs w:val="16"/>
        </w:rPr>
        <w:t xml:space="preserve"> W</w:t>
      </w:r>
      <w:r w:rsidRPr="00B6591B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B6591B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B6591B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B6591B">
        <w:rPr>
          <w:rFonts w:ascii="Calibri" w:hAnsi="Calibri"/>
          <w:sz w:val="16"/>
          <w:szCs w:val="16"/>
          <w:u w:val="single"/>
        </w:rPr>
        <w:t xml:space="preserve">. z </w:t>
      </w:r>
      <w:r w:rsidRPr="00B6591B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szCs w:val="24"/>
          <w:lang w:eastAsia="pl-PL"/>
        </w:rPr>
      </w:pPr>
      <w:r w:rsidRPr="00B6591B"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  <w:br w:type="page"/>
      </w: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szCs w:val="24"/>
          <w:lang w:eastAsia="pl-PL"/>
        </w:rPr>
        <w:lastRenderedPageBreak/>
        <w:t>Załącznik nr 2 do zapytania ofertowego</w:t>
      </w:r>
    </w:p>
    <w:p w:rsidR="00B6591B" w:rsidRPr="00B6591B" w:rsidRDefault="00B6591B" w:rsidP="00B6591B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B6591B" w:rsidRPr="00B6591B" w:rsidRDefault="00B6591B" w:rsidP="00B6591B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B6591B" w:rsidRPr="00B6591B" w:rsidRDefault="00B6591B" w:rsidP="00B6591B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B6591B" w:rsidRPr="00B6591B" w:rsidRDefault="00B6591B" w:rsidP="00B6591B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B6591B" w:rsidRPr="00B6591B" w:rsidRDefault="00B6591B" w:rsidP="00B6591B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B6591B" w:rsidRPr="00B6591B" w:rsidRDefault="00B6591B" w:rsidP="00B6591B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B6591B" w:rsidRPr="00B6591B" w:rsidRDefault="00B6591B" w:rsidP="00B6591B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B6591B" w:rsidRPr="00B6591B" w:rsidRDefault="00B6591B" w:rsidP="00B6591B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6591B" w:rsidRPr="00B6591B" w:rsidTr="003911F7">
        <w:trPr>
          <w:cantSplit/>
        </w:trPr>
        <w:tc>
          <w:tcPr>
            <w:tcW w:w="4050" w:type="dxa"/>
          </w:tcPr>
          <w:p w:rsidR="00B6591B" w:rsidRPr="00B6591B" w:rsidRDefault="00B6591B" w:rsidP="00B6591B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6591B" w:rsidRPr="00B6591B" w:rsidRDefault="00B6591B" w:rsidP="00B6591B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B6591B" w:rsidRPr="00B6591B" w:rsidTr="003911F7">
        <w:trPr>
          <w:cantSplit/>
        </w:trPr>
        <w:tc>
          <w:tcPr>
            <w:tcW w:w="4050" w:type="dxa"/>
          </w:tcPr>
          <w:p w:rsidR="00B6591B" w:rsidRPr="00B6591B" w:rsidRDefault="00B6591B" w:rsidP="00B6591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6591B" w:rsidRPr="00B6591B" w:rsidRDefault="00B6591B" w:rsidP="00B6591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6591B" w:rsidRPr="00B6591B" w:rsidTr="003911F7">
        <w:trPr>
          <w:cantSplit/>
        </w:trPr>
        <w:tc>
          <w:tcPr>
            <w:tcW w:w="4050" w:type="dxa"/>
          </w:tcPr>
          <w:p w:rsidR="00B6591B" w:rsidRPr="00B6591B" w:rsidRDefault="00B6591B" w:rsidP="00B6591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6591B" w:rsidRPr="00B6591B" w:rsidRDefault="00B6591B" w:rsidP="00B6591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6591B" w:rsidRPr="00B6591B" w:rsidRDefault="00B6591B" w:rsidP="00B6591B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6591B" w:rsidRPr="00B6591B" w:rsidTr="003911F7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6591B" w:rsidRPr="00B6591B" w:rsidRDefault="00B6591B" w:rsidP="00B6591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6591B" w:rsidRPr="00B6591B" w:rsidRDefault="00B6591B" w:rsidP="00B6591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6591B" w:rsidRPr="00B6591B" w:rsidRDefault="00B6591B" w:rsidP="00B6591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6591B" w:rsidRPr="00B6591B" w:rsidRDefault="00B6591B" w:rsidP="00B6591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B6591B" w:rsidRPr="00B6591B" w:rsidTr="003911F7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6591B" w:rsidRPr="00B6591B" w:rsidRDefault="00B6591B" w:rsidP="00B6591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6591B" w:rsidRPr="00B6591B" w:rsidRDefault="00B6591B" w:rsidP="00B6591B">
            <w:pPr>
              <w:keepNext/>
              <w:keepLines/>
              <w:outlineLvl w:val="0"/>
              <w:rPr>
                <w:rFonts w:ascii="Calibri" w:eastAsiaTheme="majorEastAsia" w:hAnsi="Calibri" w:cs="Verdana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6591B" w:rsidRPr="00B6591B" w:rsidRDefault="00B6591B" w:rsidP="00B6591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6591B" w:rsidRPr="00B6591B" w:rsidRDefault="00B6591B" w:rsidP="00B6591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6591B" w:rsidRPr="00B6591B" w:rsidTr="003911F7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6591B" w:rsidRPr="00B6591B" w:rsidRDefault="00B6591B" w:rsidP="00B6591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6591B" w:rsidRPr="00B6591B" w:rsidRDefault="00B6591B" w:rsidP="00B6591B">
            <w:pPr>
              <w:keepNext/>
              <w:keepLines/>
              <w:outlineLvl w:val="0"/>
              <w:rPr>
                <w:rFonts w:ascii="Calibri" w:eastAsiaTheme="majorEastAsia" w:hAnsi="Calibri" w:cs="Verdana"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6591B" w:rsidRPr="00B6591B" w:rsidRDefault="00B6591B" w:rsidP="00B6591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6591B" w:rsidRPr="00B6591B" w:rsidRDefault="00B6591B" w:rsidP="00B6591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6591B" w:rsidRPr="00B6591B" w:rsidRDefault="00B6591B" w:rsidP="00B6591B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B6591B" w:rsidRPr="00B6591B" w:rsidRDefault="00B6591B" w:rsidP="00B6591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B6591B" w:rsidRPr="00B6591B" w:rsidRDefault="00B6591B" w:rsidP="00B6591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6591B" w:rsidRPr="00B6591B" w:rsidTr="003911F7">
        <w:tc>
          <w:tcPr>
            <w:tcW w:w="1843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6591B" w:rsidRPr="00B6591B" w:rsidTr="003911F7">
        <w:tc>
          <w:tcPr>
            <w:tcW w:w="1843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6591B" w:rsidRPr="00B6591B" w:rsidTr="003911F7">
        <w:tc>
          <w:tcPr>
            <w:tcW w:w="9090" w:type="dxa"/>
            <w:gridSpan w:val="4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6591B" w:rsidRPr="00B6591B" w:rsidRDefault="00B6591B" w:rsidP="00B6591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6591B" w:rsidRPr="00B6591B" w:rsidTr="003911F7">
        <w:tc>
          <w:tcPr>
            <w:tcW w:w="1843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6591B" w:rsidRPr="00B6591B" w:rsidTr="003911F7">
        <w:tc>
          <w:tcPr>
            <w:tcW w:w="1843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6591B" w:rsidRPr="00B6591B" w:rsidRDefault="00B6591B" w:rsidP="00B6591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6591B" w:rsidRPr="00B6591B" w:rsidTr="003911F7">
        <w:tc>
          <w:tcPr>
            <w:tcW w:w="9090" w:type="dxa"/>
            <w:gridSpan w:val="4"/>
          </w:tcPr>
          <w:p w:rsidR="00B6591B" w:rsidRPr="00B6591B" w:rsidRDefault="00B6591B" w:rsidP="00B6591B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6591B" w:rsidRPr="00B6591B" w:rsidRDefault="00B6591B" w:rsidP="00B6591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informacje:</w:t>
      </w:r>
    </w:p>
    <w:p w:rsidR="00B6591B" w:rsidRPr="00B6591B" w:rsidRDefault="00B6591B" w:rsidP="00B6591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B6591B" w:rsidRPr="00B6591B" w:rsidRDefault="00B6591B" w:rsidP="00B6591B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B6591B" w:rsidRPr="00B6591B" w:rsidRDefault="00B6591B" w:rsidP="00B6591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B6591B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B6591B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B6591B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B6591B" w:rsidRPr="00B6591B" w:rsidTr="003911F7">
        <w:tc>
          <w:tcPr>
            <w:tcW w:w="541" w:type="dxa"/>
          </w:tcPr>
          <w:p w:rsidR="00B6591B" w:rsidRPr="00B6591B" w:rsidRDefault="00B6591B" w:rsidP="00B6591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B6591B" w:rsidRPr="00B6591B" w:rsidRDefault="00B6591B" w:rsidP="00B6591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6591B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B6591B" w:rsidRPr="00B6591B" w:rsidRDefault="00B6591B" w:rsidP="00B6591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B6591B" w:rsidRPr="00B6591B" w:rsidRDefault="00B6591B" w:rsidP="00B6591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B6591B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B6591B" w:rsidRPr="00B6591B" w:rsidRDefault="00B6591B" w:rsidP="00B6591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B6591B" w:rsidRPr="00B6591B" w:rsidRDefault="00B6591B" w:rsidP="00B6591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B6591B" w:rsidRPr="00B6591B" w:rsidRDefault="00B6591B" w:rsidP="00B6591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6591B" w:rsidRPr="00B6591B" w:rsidRDefault="00B6591B" w:rsidP="00B6591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B6591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B6591B" w:rsidRPr="00B6591B" w:rsidTr="003911F7">
        <w:tc>
          <w:tcPr>
            <w:tcW w:w="541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6591B" w:rsidRPr="00B6591B" w:rsidTr="003911F7">
        <w:tc>
          <w:tcPr>
            <w:tcW w:w="541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6591B" w:rsidRPr="00B6591B" w:rsidTr="003911F7">
        <w:tc>
          <w:tcPr>
            <w:tcW w:w="541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6591B" w:rsidRPr="00B6591B" w:rsidTr="003911F7">
        <w:tc>
          <w:tcPr>
            <w:tcW w:w="541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6591B" w:rsidRPr="00B6591B" w:rsidTr="003911F7">
        <w:tc>
          <w:tcPr>
            <w:tcW w:w="541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6591B" w:rsidRPr="00B6591B" w:rsidTr="003911F7">
        <w:tc>
          <w:tcPr>
            <w:tcW w:w="541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6591B" w:rsidRPr="00B6591B" w:rsidTr="003911F7">
        <w:tc>
          <w:tcPr>
            <w:tcW w:w="541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6591B" w:rsidRPr="00B6591B" w:rsidRDefault="00B6591B" w:rsidP="00B6591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6591B" w:rsidRPr="00B6591B" w:rsidRDefault="00B6591B" w:rsidP="00B6591B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B6591B" w:rsidRPr="00B6591B" w:rsidRDefault="00B6591B" w:rsidP="00B6591B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B6591B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B6591B" w:rsidRPr="00B6591B" w:rsidRDefault="00B6591B" w:rsidP="00B6591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B6591B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B6591B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6591B" w:rsidRPr="00B6591B" w:rsidRDefault="00B6591B" w:rsidP="00B6591B">
      <w:pPr>
        <w:autoSpaceDE w:val="0"/>
        <w:autoSpaceDN w:val="0"/>
        <w:adjustRightInd w:val="0"/>
        <w:ind w:firstLine="0"/>
        <w:jc w:val="center"/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l-PL"/>
        </w:rPr>
      </w:pPr>
      <w:r w:rsidRPr="00B6591B">
        <w:rPr>
          <w:rFonts w:ascii="Calibri" w:eastAsia="Times New Roman" w:hAnsi="Calibri" w:cs="Arial"/>
          <w:b/>
          <w:color w:val="000000"/>
          <w:kern w:val="0"/>
          <w:sz w:val="22"/>
          <w:szCs w:val="22"/>
          <w:lang w:eastAsia="pl-PL"/>
        </w:rPr>
        <w:t>OŚWIADCZENIE</w:t>
      </w:r>
    </w:p>
    <w:p w:rsidR="00B6591B" w:rsidRPr="00B6591B" w:rsidRDefault="00B6591B" w:rsidP="00B6591B">
      <w:pPr>
        <w:autoSpaceDE w:val="0"/>
        <w:autoSpaceDN w:val="0"/>
        <w:adjustRightInd w:val="0"/>
        <w:ind w:firstLine="0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Ja niżej podpisana/-y</w:t>
      </w:r>
      <w:r w:rsidRPr="00B6591B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 xml:space="preserve"> ……………………..…………………………………………….………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, zamieszkała/-y </w:t>
      </w:r>
      <w:r w:rsidRPr="00B6591B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………………………………………………………………………………………………………………..,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legitymująca/-y się dowodem osobistym Nr </w:t>
      </w:r>
      <w:r w:rsidRPr="00B6591B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….……………….,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6591B" w:rsidRPr="00B6591B" w:rsidRDefault="00B6591B" w:rsidP="00B6591B">
      <w:pPr>
        <w:autoSpaceDE w:val="0"/>
        <w:autoSpaceDN w:val="0"/>
        <w:adjustRightInd w:val="0"/>
        <w:ind w:left="284" w:hanging="284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1) </w:t>
      </w:r>
      <w:r w:rsidRPr="00B6591B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jestem/nie jestem*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zatrudniona/-y na podstawie stosunku pracy w 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B6591B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**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.</w:t>
      </w:r>
    </w:p>
    <w:p w:rsidR="00B6591B" w:rsidRPr="00B6591B" w:rsidRDefault="00B6591B" w:rsidP="00B6591B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 xml:space="preserve">Wymiar zatrudnienia*** - 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…………..……., zajmowane stanowisko …………………………………………………</w:t>
      </w:r>
    </w:p>
    <w:p w:rsidR="00B6591B" w:rsidRPr="00B6591B" w:rsidRDefault="00B6591B" w:rsidP="00B6591B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…………………………………………………………………………………………………………………………………………..………………</w:t>
      </w:r>
    </w:p>
    <w:p w:rsidR="00B6591B" w:rsidRPr="00B6591B" w:rsidRDefault="00B6591B" w:rsidP="00B6591B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Nazwa i adres instytucji</w:t>
      </w:r>
      <w:r w:rsidRPr="00B6591B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***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6591B" w:rsidRPr="00B6591B" w:rsidRDefault="00B6591B" w:rsidP="00B6591B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W przypadku zaangażowania mnie do realizacji zlecenia, o które się ubiegam nie będzie zachodził konflikt interesów</w:t>
      </w:r>
      <w:r w:rsidRPr="00B6591B">
        <w:rPr>
          <w:rFonts w:ascii="Calibri" w:eastAsia="Times New Roman" w:hAnsi="Calibri" w:cs="Arial"/>
          <w:b/>
          <w:color w:val="000000"/>
          <w:kern w:val="0"/>
          <w:sz w:val="20"/>
          <w:lang w:eastAsia="pl-PL"/>
        </w:rPr>
        <w:t>****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ani podwójne finansowanie w związku 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z innymi wykonywanymi przeze mnie zadaniami służbowymi w ramach zatrudnienia w instytucji uczestniczącej w realizacji PO KL.</w:t>
      </w:r>
    </w:p>
    <w:p w:rsidR="00B6591B" w:rsidRPr="00B6591B" w:rsidRDefault="00B6591B" w:rsidP="00B6591B">
      <w:pPr>
        <w:autoSpaceDE w:val="0"/>
        <w:autoSpaceDN w:val="0"/>
        <w:adjustRightInd w:val="0"/>
        <w:ind w:left="284" w:hanging="284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2) </w:t>
      </w:r>
      <w:r w:rsidRPr="00B6591B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jestem/nie jestem*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 zaangażowana/-y w innym projekcie 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finansowanym w ramach PO KL, jak również w ramach innych programów NSRO.</w:t>
      </w:r>
    </w:p>
    <w:p w:rsidR="00B6591B" w:rsidRPr="00B6591B" w:rsidRDefault="00B6591B" w:rsidP="00B6591B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Forma zaangażowania***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: umowa o pracę w wymiarze …………..……., umowa zlecenie, umowa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6591B" w:rsidRPr="00B6591B" w:rsidRDefault="00B6591B" w:rsidP="00B6591B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t>Forma zaangażowania***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: umowa o pracę w wymiarze …………..……., umowa zlecenie, umowa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6591B" w:rsidRPr="00B6591B" w:rsidRDefault="00B6591B" w:rsidP="00B6591B">
      <w:pPr>
        <w:autoSpaceDE w:val="0"/>
        <w:autoSpaceDN w:val="0"/>
        <w:adjustRightInd w:val="0"/>
        <w:ind w:left="284"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Verdana"/>
          <w:b/>
          <w:color w:val="000000"/>
          <w:kern w:val="0"/>
          <w:sz w:val="20"/>
          <w:lang w:eastAsia="pl-PL"/>
        </w:rPr>
        <w:lastRenderedPageBreak/>
        <w:t>Forma zaangażowania***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: umowa o pracę w wymiarze …………..……., umowa zlecenie, umowa</w:t>
      </w:r>
      <w:r w:rsidRPr="00B6591B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6591B" w:rsidRPr="00B6591B" w:rsidRDefault="00B6591B" w:rsidP="00B6591B">
      <w:pPr>
        <w:autoSpaceDE w:val="0"/>
        <w:autoSpaceDN w:val="0"/>
        <w:adjustRightInd w:val="0"/>
        <w:ind w:left="284" w:firstLine="0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6591B" w:rsidRPr="00B6591B" w:rsidRDefault="00B6591B" w:rsidP="00B6591B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 xml:space="preserve">łączne zaangażowanie w realizację zadań we wszystkich projektach NSRO nie przekroczy 240 godzin miesięcznie; </w:t>
      </w:r>
    </w:p>
    <w:p w:rsidR="00B6591B" w:rsidRPr="00B6591B" w:rsidRDefault="00B6591B" w:rsidP="00B6591B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będę prowadzić ewidencję godzin i zadań realizowanych w ramach wszystkich projektów NSRO, z wyłączeniem przypadku gdy praca w ramach kilku projektów wykonywana jest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na podstawie jednego stosunku pracy lub zadania są realizowane na podstawie umów,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w wyniku których następuje wykonanie oznaczonego dzieła, np. raportu z badania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lub ekspertyzy;</w:t>
      </w:r>
    </w:p>
    <w:p w:rsidR="00B6591B" w:rsidRPr="00B6591B" w:rsidRDefault="00B6591B" w:rsidP="00B6591B">
      <w:pPr>
        <w:numPr>
          <w:ilvl w:val="0"/>
          <w:numId w:val="3"/>
        </w:numPr>
        <w:autoSpaceDE w:val="0"/>
        <w:autoSpaceDN w:val="0"/>
        <w:adjustRightInd w:val="0"/>
        <w:ind w:left="709" w:hanging="425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będę przekazywać Zleceniodawcy ewidencję, o której mowa w pkt. b, w odniesieniu do okresu wykonywania zadań w ramach projektu Zleceniodawcy, na warunkach określonych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w umowie zlecenia.</w:t>
      </w:r>
    </w:p>
    <w:p w:rsidR="00B6591B" w:rsidRPr="00B6591B" w:rsidRDefault="00B6591B" w:rsidP="00B6591B">
      <w:pPr>
        <w:autoSpaceDE w:val="0"/>
        <w:autoSpaceDN w:val="0"/>
        <w:adjustRightInd w:val="0"/>
        <w:ind w:left="709" w:firstLine="0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autoSpaceDE w:val="0"/>
        <w:autoSpaceDN w:val="0"/>
        <w:adjustRightInd w:val="0"/>
        <w:spacing w:line="276" w:lineRule="auto"/>
        <w:ind w:firstLine="708"/>
        <w:rPr>
          <w:rFonts w:ascii="Calibri" w:eastAsia="Times New Roman" w:hAnsi="Calibri" w:cs="Arial"/>
          <w:color w:val="000000"/>
          <w:kern w:val="0"/>
          <w:sz w:val="20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t>Powyższe warunki dotyczące zatrudniania/angażowania personelu do projektu wynikają z Wytycznych</w:t>
      </w:r>
      <w:r w:rsidRPr="00B6591B">
        <w:rPr>
          <w:rFonts w:ascii="Calibri" w:eastAsia="Times New Roman" w:hAnsi="Calibri" w:cs="Arial"/>
          <w:color w:val="000000"/>
          <w:kern w:val="0"/>
          <w:sz w:val="20"/>
          <w:lang w:eastAsia="pl-PL"/>
        </w:rPr>
        <w:br/>
        <w:t>w zakresie kwalifikowania wydatków w ramach PO KL i Zasad finansowania PO KL.</w:t>
      </w:r>
    </w:p>
    <w:p w:rsidR="00B6591B" w:rsidRPr="00B6591B" w:rsidRDefault="00B6591B" w:rsidP="00B6591B">
      <w:pPr>
        <w:autoSpaceDE w:val="0"/>
        <w:autoSpaceDN w:val="0"/>
        <w:adjustRightInd w:val="0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</w:p>
    <w:p w:rsidR="00B6591B" w:rsidRPr="00B6591B" w:rsidRDefault="00B6591B" w:rsidP="00B6591B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…………..……………………………</w:t>
      </w:r>
    </w:p>
    <w:p w:rsidR="00B6591B" w:rsidRPr="00B6591B" w:rsidRDefault="00B6591B" w:rsidP="00B6591B">
      <w:pPr>
        <w:autoSpaceDE w:val="0"/>
        <w:autoSpaceDN w:val="0"/>
        <w:adjustRightInd w:val="0"/>
        <w:spacing w:line="276" w:lineRule="auto"/>
        <w:ind w:firstLine="0"/>
        <w:jc w:val="right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(data i czytelny podpis)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 niepotrzebne skreślić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** należy podkreślić właściwą instytucję, jeżeli dotyczy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*** jeżeli dotyczy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</w:pPr>
      <w:r w:rsidRPr="00B6591B">
        <w:rPr>
          <w:rFonts w:ascii="Calibri" w:eastAsia="Times New Roman" w:hAnsi="Calibri" w:cs="Arial"/>
          <w:color w:val="000000"/>
          <w:kern w:val="0"/>
          <w:sz w:val="16"/>
          <w:szCs w:val="16"/>
          <w:lang w:eastAsia="pl-PL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B6591B" w:rsidRPr="00B6591B" w:rsidRDefault="00B6591B" w:rsidP="00B6591B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B6591B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B6591B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6591B" w:rsidRPr="00B6591B" w:rsidRDefault="00B6591B" w:rsidP="00B6591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6591B" w:rsidRPr="00B6591B" w:rsidRDefault="00B6591B" w:rsidP="00B6591B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6591B" w:rsidRPr="00B6591B" w:rsidRDefault="00B6591B" w:rsidP="00B6591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6591B" w:rsidRPr="00B6591B" w:rsidRDefault="00B6591B" w:rsidP="00B6591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B6591B" w:rsidRPr="00B6591B" w:rsidRDefault="00B6591B" w:rsidP="00B6591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6591B" w:rsidRPr="00B6591B" w:rsidRDefault="00B6591B" w:rsidP="00B6591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6591B" w:rsidRPr="00B6591B" w:rsidRDefault="00B6591B" w:rsidP="00B6591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6591B" w:rsidRPr="00B6591B" w:rsidRDefault="00B6591B" w:rsidP="00B6591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B6591B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B6591B" w:rsidRPr="00B6591B" w:rsidRDefault="00B6591B" w:rsidP="00B6591B">
      <w:pPr>
        <w:spacing w:line="240" w:lineRule="auto"/>
        <w:ind w:firstLine="0"/>
        <w:rPr>
          <w:rFonts w:ascii="Calibri" w:hAnsi="Calibri"/>
          <w:sz w:val="20"/>
        </w:rPr>
      </w:pPr>
    </w:p>
    <w:p w:rsidR="00B6591B" w:rsidRPr="00B6591B" w:rsidRDefault="00B6591B" w:rsidP="00B6591B"/>
    <w:p w:rsidR="009D05DD" w:rsidRPr="009D05DD" w:rsidRDefault="009D05DD" w:rsidP="009D05DD">
      <w:bookmarkStart w:id="0" w:name="_GoBack"/>
      <w:bookmarkEnd w:id="0"/>
    </w:p>
    <w:sectPr w:rsidR="009D05DD" w:rsidRPr="009D05DD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3D" w:rsidRDefault="00BF5A3D" w:rsidP="0096319C">
      <w:pPr>
        <w:spacing w:line="240" w:lineRule="auto"/>
      </w:pPr>
      <w:r>
        <w:separator/>
      </w:r>
    </w:p>
  </w:endnote>
  <w:endnote w:type="continuationSeparator" w:id="0">
    <w:p w:rsidR="00BF5A3D" w:rsidRDefault="00BF5A3D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30DE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9B05AB9" wp14:editId="7D9571C6">
          <wp:simplePos x="0" y="0"/>
          <wp:positionH relativeFrom="page">
            <wp:posOffset>1530350</wp:posOffset>
          </wp:positionH>
          <wp:positionV relativeFrom="bottomMargin">
            <wp:posOffset>43774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3D" w:rsidRDefault="00BF5A3D" w:rsidP="0096319C">
      <w:pPr>
        <w:spacing w:line="240" w:lineRule="auto"/>
      </w:pPr>
      <w:r>
        <w:separator/>
      </w:r>
    </w:p>
  </w:footnote>
  <w:footnote w:type="continuationSeparator" w:id="0">
    <w:p w:rsidR="00BF5A3D" w:rsidRDefault="00BF5A3D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08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1608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0086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30DE2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6591B"/>
    <w:rsid w:val="00B6689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5A3D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7450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0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08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\Desktop\papier%20systemowy%20bial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995F-171B-4EBB-BEE6-AD262EB2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systemowy bialystok</Template>
  <TotalTime>1</TotalTime>
  <Pages>7</Pages>
  <Words>1536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cp:lastPrinted>2014-02-17T08:02:00Z</cp:lastPrinted>
  <dcterms:created xsi:type="dcterms:W3CDTF">2014-02-20T13:04:00Z</dcterms:created>
  <dcterms:modified xsi:type="dcterms:W3CDTF">2014-02-20T13:04:00Z</dcterms:modified>
</cp:coreProperties>
</file>