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8D" w:rsidRPr="008976CB" w:rsidRDefault="00B4278D" w:rsidP="00B427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ZAPYTANIE OFERTOWE</w:t>
      </w:r>
    </w:p>
    <w:p w:rsidR="00B4278D" w:rsidRPr="008976CB" w:rsidRDefault="00B4278D" w:rsidP="00B427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na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przygotowanie i przeprowadzenie szkolenia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komputerowego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4278D" w:rsidRPr="004B795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Nr postępowania: </w:t>
      </w:r>
      <w:r w:rsidR="00681CF5">
        <w:rPr>
          <w:rFonts w:asciiTheme="minorHAnsi" w:eastAsia="Times New Roman" w:hAnsiTheme="minorHAnsi" w:cs="Times New Roman"/>
          <w:kern w:val="0"/>
          <w:sz w:val="20"/>
          <w:lang w:eastAsia="pl-PL"/>
        </w:rPr>
        <w:t>04/01/2016</w:t>
      </w:r>
      <w:r w:rsidR="007F7501">
        <w:rPr>
          <w:rFonts w:asciiTheme="minorHAnsi" w:eastAsia="Times New Roman" w:hAnsiTheme="minorHAnsi" w:cs="Times New Roman"/>
          <w:kern w:val="0"/>
          <w:sz w:val="20"/>
          <w:lang w:eastAsia="pl-PL"/>
        </w:rPr>
        <w:t>/BI,</w:t>
      </w:r>
      <w:r w:rsidRPr="004B795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data:  07.01.2016 </w:t>
      </w:r>
      <w:proofErr w:type="gramStart"/>
      <w:r w:rsidRPr="004B795B">
        <w:rPr>
          <w:rFonts w:asciiTheme="minorHAnsi" w:eastAsia="Times New Roman" w:hAnsiTheme="minorHAnsi" w:cs="Times New Roman"/>
          <w:kern w:val="0"/>
          <w:sz w:val="20"/>
          <w:lang w:eastAsia="pl-PL"/>
        </w:rPr>
        <w:t>r</w:t>
      </w:r>
      <w:proofErr w:type="gramEnd"/>
      <w:r w:rsidRPr="004B795B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NAZWA I ADRES ZAMAWIAJĄCEGO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Fundacja Aktywizacja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ul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.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Chałubińskiego 9 lok. 9A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02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-004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Warszawa 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KRS 0000049694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NIP 527-13-11-973</w:t>
      </w:r>
    </w:p>
    <w:p w:rsidR="00B4278D" w:rsidRPr="008976CB" w:rsidRDefault="005F5D5F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hyperlink r:id="rId9" w:history="1">
        <w:r w:rsidR="00B4278D" w:rsidRPr="008976CB">
          <w:rPr>
            <w:rStyle w:val="Hipercze"/>
            <w:rFonts w:asciiTheme="minorHAnsi" w:eastAsia="Times New Roman" w:hAnsiTheme="minorHAnsi" w:cs="Times New Roman"/>
            <w:kern w:val="0"/>
            <w:sz w:val="20"/>
            <w:lang w:eastAsia="pl-PL"/>
          </w:rPr>
          <w:t>www.aktywizacja.org.pl</w:t>
        </w:r>
      </w:hyperlink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OPIS PRZEDMIOTU ZAMÓWIENIA</w:t>
      </w:r>
    </w:p>
    <w:p w:rsidR="00B4278D" w:rsidRPr="000544F8" w:rsidRDefault="00B4278D" w:rsidP="00B4278D">
      <w:pPr>
        <w:numPr>
          <w:ilvl w:val="0"/>
          <w:numId w:val="3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Przedmiotem zamówienia jest przygotowanie i przeprowadzenie przez wybranego/-ą trenera/-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kę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nia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pn. </w:t>
      </w: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Grafika komputerowa</w:t>
      </w:r>
      <w:r w:rsidR="00E50B82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bookmarkStart w:id="0" w:name="_GoBack"/>
      <w:bookmarkEnd w:id="0"/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</w:p>
    <w:p w:rsidR="00B4278D" w:rsidRPr="008976CB" w:rsidRDefault="00B4278D" w:rsidP="00B4278D">
      <w:pPr>
        <w:numPr>
          <w:ilvl w:val="0"/>
          <w:numId w:val="3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e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mus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i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spełniać następujące wymagania:</w:t>
      </w:r>
    </w:p>
    <w:p w:rsidR="00B4278D" w:rsidRPr="000544F8" w:rsidRDefault="00B4278D" w:rsidP="00B4278D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1276" w:hanging="567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S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zkoleni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e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odbywać się będ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zie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</w:t>
      </w: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Białymstoku, ul. Legionowa 28 lok. 601 </w:t>
      </w:r>
    </w:p>
    <w:p w:rsidR="00B4278D" w:rsidRPr="00C47629" w:rsidRDefault="00B4278D" w:rsidP="00B4278D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993" w:hanging="284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s</w:t>
      </w: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zkoleni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e</w:t>
      </w:r>
      <w:proofErr w:type="gramEnd"/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odbywać się będ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zie</w:t>
      </w: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okresie od </w:t>
      </w: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19.01.2016 </w:t>
      </w:r>
      <w:proofErr w:type="gramStart"/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do</w:t>
      </w:r>
      <w:proofErr w:type="gramEnd"/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18.03.2016  </w:t>
      </w: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(</w:t>
      </w:r>
      <w:proofErr w:type="gramStart"/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szczegółowy</w:t>
      </w:r>
      <w:proofErr w:type="gramEnd"/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harmonogram do uzgodnienia między stronami)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B4278D" w:rsidRPr="00C47629" w:rsidRDefault="00B4278D" w:rsidP="00B4278D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1276" w:hanging="567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w</w:t>
      </w:r>
      <w:proofErr w:type="gramEnd"/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szkoleniu będzie uczestniczyło od 8 do 12 osób</w:t>
      </w:r>
    </w:p>
    <w:p w:rsidR="00B4278D" w:rsidRPr="00C47629" w:rsidRDefault="00B4278D" w:rsidP="00B4278D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1276" w:hanging="567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czas</w:t>
      </w:r>
      <w:proofErr w:type="gramEnd"/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trwania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szkolenia</w:t>
      </w: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wynosi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100 h </w:t>
      </w:r>
    </w:p>
    <w:p w:rsidR="00B4278D" w:rsidRPr="00C47629" w:rsidRDefault="00B4278D" w:rsidP="00B4278D">
      <w:pPr>
        <w:spacing w:line="240" w:lineRule="auto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C47629">
        <w:rPr>
          <w:rFonts w:asciiTheme="minorHAnsi" w:eastAsia="Times New Roman" w:hAnsiTheme="minorHAnsi" w:cs="Times New Roman"/>
          <w:sz w:val="20"/>
          <w:lang w:eastAsia="pl-PL"/>
        </w:rPr>
        <w:t>gdzie</w:t>
      </w:r>
      <w:proofErr w:type="gramEnd"/>
      <w:r w:rsidRPr="00C47629">
        <w:rPr>
          <w:rFonts w:asciiTheme="minorHAnsi" w:eastAsia="Times New Roman" w:hAnsiTheme="minorHAnsi" w:cs="Times New Roman"/>
          <w:sz w:val="20"/>
          <w:lang w:eastAsia="pl-PL"/>
        </w:rPr>
        <w:t xml:space="preserve"> 1 godzina szkoleniowa oznacza: 45 minut zajęć oraz 15 minut przerwy</w:t>
      </w:r>
    </w:p>
    <w:p w:rsidR="00B4278D" w:rsidRPr="00C47629" w:rsidRDefault="00B4278D" w:rsidP="00B4278D">
      <w:pPr>
        <w:numPr>
          <w:ilvl w:val="0"/>
          <w:numId w:val="2"/>
        </w:numPr>
        <w:tabs>
          <w:tab w:val="clear" w:pos="1788"/>
          <w:tab w:val="num" w:pos="993"/>
        </w:tabs>
        <w:spacing w:line="240" w:lineRule="auto"/>
        <w:ind w:left="1276" w:hanging="567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szkolenia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organizowan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e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będą w następującym trybie: dni </w:t>
      </w: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robocze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, godziny popołudniowe </w:t>
      </w:r>
    </w:p>
    <w:p w:rsidR="00B4278D" w:rsidRPr="006971B2" w:rsidRDefault="00B4278D" w:rsidP="00B4278D">
      <w:pPr>
        <w:numPr>
          <w:ilvl w:val="0"/>
          <w:numId w:val="3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Przedmiot zamówienia wykonywany będzie osobiście, bez możliwości zlecania osobom trzecim, na podstawie umowy 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cywilno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– prawnej (umowa zlecenie),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wymiarze 100 </w:t>
      </w:r>
      <w:r w:rsidRPr="006971B2">
        <w:rPr>
          <w:rFonts w:asciiTheme="minorHAnsi" w:eastAsia="Times New Roman" w:hAnsiTheme="minorHAnsi" w:cs="Times New Roman"/>
          <w:kern w:val="0"/>
          <w:sz w:val="20"/>
          <w:lang w:eastAsia="pl-PL"/>
        </w:rPr>
        <w:t>h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6971B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okresie realizacji </w:t>
      </w:r>
      <w:proofErr w:type="gramStart"/>
      <w:r w:rsidRPr="006971B2">
        <w:rPr>
          <w:rFonts w:asciiTheme="minorHAnsi" w:eastAsia="Times New Roman" w:hAnsiTheme="minorHAnsi" w:cs="Times New Roman"/>
          <w:kern w:val="0"/>
          <w:sz w:val="20"/>
          <w:lang w:eastAsia="pl-PL"/>
        </w:rPr>
        <w:t>projektu</w:t>
      </w:r>
      <w:proofErr w:type="gramEnd"/>
      <w:r w:rsidRPr="006971B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tj. od dnia podpisania umowy maksymalnie do </w:t>
      </w: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dnia 18.03.2016 </w:t>
      </w:r>
      <w:proofErr w:type="gramStart"/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r</w:t>
      </w:r>
      <w:proofErr w:type="gramEnd"/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B4278D" w:rsidRPr="008976CB" w:rsidRDefault="00B4278D" w:rsidP="00B4278D">
      <w:pPr>
        <w:numPr>
          <w:ilvl w:val="0"/>
          <w:numId w:val="3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Uczestnikami/-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czkami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szkole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nia/ń</w:t>
      </w: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będą osoby z rożnymi rodzajami niepełnosprawności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, uczestnicy projektu pt. </w:t>
      </w: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„Od samodzielności do aktywności zawodowej” współfinansowanego 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przez Państwowy Fundusz Rehabilitacji Osób Niepełnosprawnych.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WSPÓLNY SŁOWNIK ZAMÓWIEŃ (CPV)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80000000-4 </w:t>
      </w:r>
      <w:r w:rsidRPr="008976CB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– 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Usługi edukacyjne i szkoleniowe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– Usługi szkoleniowe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80533100-0 –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Usługi szkolenia komputerowego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80533000-9 – Usługi zapoznawania użytkownika z obsług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ą komputera i usługi szkoleniowe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80533200-1 – Kursy komputerowe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ZADANIA PO STRONIE WYKONAWCY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Wykonawca zobowiązany jest do:</w:t>
      </w:r>
    </w:p>
    <w:p w:rsidR="00B4278D" w:rsidRPr="00953A1F" w:rsidRDefault="00B4278D" w:rsidP="00B4278D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przygotowania i przekazania Zamawiającemu „Programu szczegółowego szkolenia” wraz </w:t>
      </w: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  materiałami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szkoleniowymi (w formie skryptu w formacie pdf</w:t>
      </w:r>
      <w:r w:rsidRPr="008976CB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) w terminie 5 dni roboczych od otrzymania od Zamawiającego „Programu ogólnego szkolenia podstawowego”  (program szczegółowy powstaje na podstawie programu ogólnego) oraz do korekty „Programu szczegółowego szkolenia” lub materiałów, o ile Zamawiający zgłosi Wykonawcy taką konieczność (w terminie 5 dni roboczych od dnia otrzymania uwag). „Program szczegółowego szkolenia” musi być przygotowany na podstawie wzoru przekazanego przez Zamawiającego. Warunkiem wypłaty wynagrodzenia jest ponadto przekazanie Zamawiającemu starannie i poprawnie uzupełnionej oraz pełnej dokumentacji dotyczącej szkolenia obejmującej dokumenty powstałe w wyniku wykonania przez Wykonawcę obowiązków </w:t>
      </w:r>
      <w:r w:rsidRPr="00953A1F">
        <w:rPr>
          <w:rFonts w:asciiTheme="minorHAnsi" w:eastAsia="Times New Roman" w:hAnsiTheme="minorHAnsi" w:cs="Times New Roman"/>
          <w:kern w:val="0"/>
          <w:sz w:val="20"/>
          <w:lang w:eastAsia="pl-PL"/>
        </w:rPr>
        <w:t>określonych w pkt. 4 zapytania</w:t>
      </w:r>
    </w:p>
    <w:p w:rsidR="00B4278D" w:rsidRPr="00953A1F" w:rsidRDefault="00B4278D" w:rsidP="00B4278D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953A1F">
        <w:rPr>
          <w:rFonts w:asciiTheme="minorHAnsi" w:eastAsia="Times New Roman" w:hAnsiTheme="minorHAnsi" w:cs="Times New Roman"/>
          <w:kern w:val="0"/>
          <w:sz w:val="20"/>
          <w:lang w:eastAsia="pl-PL"/>
        </w:rPr>
        <w:t>przygotowania</w:t>
      </w:r>
      <w:proofErr w:type="gramEnd"/>
      <w:r w:rsidRPr="00953A1F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 przeprowadzenia badania potrzeb szkoleniowych uczestników/-czek szkolenia</w:t>
      </w:r>
    </w:p>
    <w:p w:rsidR="00B4278D" w:rsidRPr="00953A1F" w:rsidRDefault="00B4278D" w:rsidP="00B4278D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953A1F">
        <w:rPr>
          <w:rFonts w:asciiTheme="minorHAnsi" w:eastAsia="Times New Roman" w:hAnsiTheme="minorHAnsi" w:cs="Times New Roman"/>
          <w:kern w:val="0"/>
          <w:sz w:val="20"/>
          <w:lang w:eastAsia="pl-PL"/>
        </w:rPr>
        <w:lastRenderedPageBreak/>
        <w:t>przygotowania</w:t>
      </w:r>
      <w:proofErr w:type="gramEnd"/>
      <w:r w:rsidRPr="00953A1F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 przeprowadzenia szkolenia z zakresów tematycznych wymienionych w opisie przedmiotu zamówienia</w:t>
      </w:r>
    </w:p>
    <w:p w:rsidR="00B4278D" w:rsidRPr="008976CB" w:rsidRDefault="00B4278D" w:rsidP="00B4278D">
      <w:pPr>
        <w:pStyle w:val="Akapitzlist"/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przygotowania i przeprowadzenia końcowego sprawdzianu wiedzy uczestników/-czek szkoleń w </w:t>
      </w: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postaci  testu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końcowego wiedzy i/lub zadania kontrolnego wymagającego oceny </w:t>
      </w:r>
    </w:p>
    <w:p w:rsidR="00B4278D" w:rsidRPr="008976CB" w:rsidRDefault="00B4278D" w:rsidP="00B4278D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przygotowania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 przeprowadzenia poprawy końcowego sprawdzianu wiedzy dla uczestników/-czek szkoleń, którzy/-re nie otrzymają zaliczenia w pierwszym terminie (poprawa powinna odbyć się w ciągu 30 dni od dnia zakończenia szkolenia; dopuszcza się formę zdalną poprawy)</w:t>
      </w:r>
    </w:p>
    <w:p w:rsidR="00B4278D" w:rsidRPr="008976CB" w:rsidRDefault="00B4278D" w:rsidP="00B4278D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sporządzenia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dla każdego/-ej uczestnika/-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czki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szkolenia indywidualnej opinii dotyczącej postępów bądź dalszych potrzeb edukacyjnych w zakresie szkolenia po zakończeniu szkolenia </w:t>
      </w:r>
    </w:p>
    <w:p w:rsidR="00B4278D" w:rsidRPr="008976CB" w:rsidRDefault="00B4278D" w:rsidP="00B4278D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prowadzenia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oraz starannego uzupełniania dokumentacji szkoleniowej dostarczonej przez Zamawiającego</w:t>
      </w:r>
    </w:p>
    <w:p w:rsidR="00B4278D" w:rsidRPr="008976CB" w:rsidRDefault="00B4278D" w:rsidP="00B4278D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terminowego rozliczenia się z </w:t>
      </w: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przeprowadzonego  szkolenia</w:t>
      </w:r>
      <w:proofErr w:type="gramEnd"/>
    </w:p>
    <w:p w:rsidR="00B4278D" w:rsidRPr="008976CB" w:rsidRDefault="00B4278D" w:rsidP="00B4278D">
      <w:pPr>
        <w:numPr>
          <w:ilvl w:val="0"/>
          <w:numId w:val="5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współpracy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z Zamawiającym (z osobami zaangażowanymi w realizację projektu).</w:t>
      </w:r>
    </w:p>
    <w:p w:rsidR="00B4278D" w:rsidRPr="008976CB" w:rsidRDefault="00B4278D" w:rsidP="00B4278D">
      <w:pPr>
        <w:spacing w:line="240" w:lineRule="auto"/>
        <w:ind w:left="1069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ZADANIA PO STRONIE ZAMAWIAJĄCEGO</w:t>
      </w:r>
    </w:p>
    <w:p w:rsidR="00B4278D" w:rsidRPr="008976CB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Zamawiający zobowiązuje się do:</w:t>
      </w:r>
    </w:p>
    <w:p w:rsidR="00B4278D" w:rsidRPr="008976CB" w:rsidRDefault="00B4278D" w:rsidP="00B4278D">
      <w:pPr>
        <w:numPr>
          <w:ilvl w:val="0"/>
          <w:numId w:val="4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opracowania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 przekazania Wykonawcy formularzy dokumentów niezbędnych do przeprowadzenia szkolenia, służących do potwierdzenia udziału beneficjentów w szkoleniu oraz otrzymaniu przez nich wsparcia w zaplanowanym terminie i zakresie</w:t>
      </w:r>
    </w:p>
    <w:p w:rsidR="00B4278D" w:rsidRPr="008976CB" w:rsidRDefault="00B4278D" w:rsidP="00B4278D">
      <w:pPr>
        <w:numPr>
          <w:ilvl w:val="0"/>
          <w:numId w:val="4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zapewnienia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zaplecza szkoleniowego: sali wyposażonej w sprzęt komputerowy (wraz z oprogramowaniem)</w:t>
      </w:r>
    </w:p>
    <w:p w:rsidR="00B4278D" w:rsidRPr="008976CB" w:rsidRDefault="00B4278D" w:rsidP="00B4278D">
      <w:pPr>
        <w:numPr>
          <w:ilvl w:val="0"/>
          <w:numId w:val="4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wydruku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 dostarczenia Uczestnikom/-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czkom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szkolenia materiałów szkoleniowych na podstawie materiałów przekazanych przez Wykonawcę.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TERMIN I MIEJSCE WYKONANIA ZAMÓWIENIA</w:t>
      </w:r>
    </w:p>
    <w:p w:rsidR="00B4278D" w:rsidRDefault="00B4278D" w:rsidP="00B4278D">
      <w:pPr>
        <w:spacing w:line="240" w:lineRule="auto"/>
        <w:ind w:firstLine="0"/>
        <w:rPr>
          <w:rFonts w:asciiTheme="minorHAnsi" w:hAnsiTheme="minorHAnsi" w:cs="Tahoma"/>
          <w:color w:val="000000"/>
          <w:sz w:val="20"/>
          <w:shd w:val="clear" w:color="auto" w:fill="FFFFFF"/>
        </w:rPr>
      </w:pPr>
      <w:r w:rsidRPr="008976CB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 xml:space="preserve">Termin szkolenia: </w:t>
      </w:r>
      <w:r w:rsidRPr="008976CB">
        <w:rPr>
          <w:rFonts w:asciiTheme="minorHAnsi" w:hAnsiTheme="minorHAnsi" w:cs="Tahoma"/>
          <w:color w:val="000000"/>
          <w:sz w:val="20"/>
          <w:shd w:val="clear" w:color="auto" w:fill="FFFFFF"/>
        </w:rPr>
        <w:t>szkoleni</w:t>
      </w:r>
      <w:r>
        <w:rPr>
          <w:rFonts w:asciiTheme="minorHAnsi" w:hAnsiTheme="minorHAnsi" w:cs="Tahoma"/>
          <w:color w:val="000000"/>
          <w:sz w:val="20"/>
          <w:shd w:val="clear" w:color="auto" w:fill="FFFFFF"/>
        </w:rPr>
        <w:t>e</w:t>
      </w:r>
      <w:r w:rsidRPr="008976CB">
        <w:rPr>
          <w:rFonts w:asciiTheme="minorHAnsi" w:hAnsiTheme="minorHAnsi" w:cs="Tahoma"/>
          <w:color w:val="000000"/>
          <w:sz w:val="20"/>
          <w:shd w:val="clear" w:color="auto" w:fill="FFFFFF"/>
        </w:rPr>
        <w:t xml:space="preserve"> będ</w:t>
      </w:r>
      <w:r>
        <w:rPr>
          <w:rFonts w:asciiTheme="minorHAnsi" w:hAnsiTheme="minorHAnsi" w:cs="Tahoma"/>
          <w:color w:val="000000"/>
          <w:sz w:val="20"/>
          <w:shd w:val="clear" w:color="auto" w:fill="FFFFFF"/>
        </w:rPr>
        <w:t>zie</w:t>
      </w:r>
      <w:r w:rsidRPr="008976CB">
        <w:rPr>
          <w:rFonts w:asciiTheme="minorHAnsi" w:hAnsiTheme="minorHAnsi" w:cs="Tahoma"/>
          <w:color w:val="000000"/>
          <w:sz w:val="20"/>
          <w:shd w:val="clear" w:color="auto" w:fill="FFFFFF"/>
        </w:rPr>
        <w:t xml:space="preserve"> realizowane w okresie pomiędzy </w:t>
      </w:r>
    </w:p>
    <w:p w:rsidR="00B4278D" w:rsidRPr="008976CB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19.01.2016 </w:t>
      </w:r>
      <w:proofErr w:type="gramStart"/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r</w:t>
      </w:r>
      <w:proofErr w:type="gramEnd"/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. a 18.03.2016 </w:t>
      </w:r>
      <w:proofErr w:type="gramStart"/>
      <w:r w:rsidRPr="00BD597B">
        <w:rPr>
          <w:rFonts w:asciiTheme="minorHAnsi" w:eastAsia="Times New Roman" w:hAnsiTheme="minorHAnsi" w:cs="Times New Roman"/>
          <w:kern w:val="0"/>
          <w:sz w:val="20"/>
          <w:lang w:eastAsia="pl-PL"/>
        </w:rPr>
        <w:t>r</w:t>
      </w:r>
      <w:proofErr w:type="gramEnd"/>
      <w:r w:rsidRPr="00BD597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. (szczegółowy </w:t>
      </w: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harmonogram do uzgodnienia 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między stronami).</w:t>
      </w:r>
    </w:p>
    <w:p w:rsidR="00B4278D" w:rsidRPr="008976CB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Miejsce wykonania zamówienia: </w:t>
      </w:r>
    </w:p>
    <w:p w:rsidR="00B4278D" w:rsidRPr="000544F8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Centrum Edukacji i Aktywizacji Zawodowej Osób Niepełnosprawnych</w:t>
      </w:r>
    </w:p>
    <w:p w:rsidR="00B4278D" w:rsidRPr="000544F8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ul</w:t>
      </w:r>
      <w:proofErr w:type="gramEnd"/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. Legionowa 28 lok. 601</w:t>
      </w:r>
    </w:p>
    <w:p w:rsidR="00B4278D" w:rsidRPr="000544F8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15-281 Białystok</w:t>
      </w:r>
    </w:p>
    <w:p w:rsidR="00B4278D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color w:val="FF0000"/>
          <w:kern w:val="0"/>
          <w:sz w:val="20"/>
          <w:lang w:eastAsia="pl-PL"/>
        </w:rPr>
      </w:pPr>
    </w:p>
    <w:p w:rsidR="00B4278D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color w:val="FF0000"/>
          <w:kern w:val="0"/>
          <w:sz w:val="20"/>
          <w:lang w:eastAsia="pl-PL"/>
        </w:rPr>
      </w:pPr>
      <w:r w:rsidRPr="00985597">
        <w:rPr>
          <w:rFonts w:asciiTheme="minorHAnsi" w:eastAsia="Times New Roman" w:hAnsiTheme="minorHAnsi" w:cs="Times New Roman"/>
          <w:kern w:val="0"/>
          <w:sz w:val="20"/>
          <w:lang w:eastAsia="pl-PL"/>
        </w:rPr>
        <w:t>Zama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wiający, w szczególnie uzasadnionych przypadkach, w porozumieniu z Wykonawcą, zastrzega sobie prawo do wydłużenia bądź skrócenia okresu realizacji Przedmiotu zamówienia. W przypadku zlecenia kolejnych szkoleń (zgodnie z pkt 2.3), szkolenia będą realizowane od dnia podpisania umowy maksymalnie do dnia </w:t>
      </w: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18.03.2016.</w:t>
      </w:r>
    </w:p>
    <w:p w:rsidR="00B4278D" w:rsidRPr="008976CB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color w:val="FF0000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WARUNKI UDZIAŁU W POSTĘPOWANIU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O udzielenie zamówienia mogą ubiegać się Wykonawcy, którzy:</w:t>
      </w:r>
    </w:p>
    <w:p w:rsidR="00B4278D" w:rsidRPr="008976CB" w:rsidRDefault="00B4278D" w:rsidP="00B4278D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posiadają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wykształcenie wyższe,   </w:t>
      </w:r>
    </w:p>
    <w:p w:rsidR="00B4278D" w:rsidRPr="00A60F6E" w:rsidRDefault="00B4278D" w:rsidP="00B4278D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A60F6E">
        <w:rPr>
          <w:rFonts w:asciiTheme="minorHAnsi" w:eastAsia="Times New Roman" w:hAnsiTheme="minorHAnsi" w:cs="Times New Roman"/>
          <w:sz w:val="20"/>
          <w:lang w:eastAsia="pl-PL"/>
        </w:rPr>
        <w:t>posiadają</w:t>
      </w:r>
      <w:proofErr w:type="gramEnd"/>
      <w:r w:rsidRPr="00A60F6E">
        <w:rPr>
          <w:rFonts w:asciiTheme="minorHAnsi" w:eastAsia="Times New Roman" w:hAnsiTheme="minorHAnsi" w:cs="Times New Roman"/>
          <w:sz w:val="20"/>
          <w:lang w:eastAsia="pl-PL"/>
        </w:rPr>
        <w:t xml:space="preserve"> wiedzę i doświadczenie zawodowe w pracy szkoleniowca w obszarze tematycznym zgodnym z przedmiotem zamówienia, tj. min. </w:t>
      </w:r>
      <w:r w:rsidRPr="005330D8">
        <w:rPr>
          <w:rFonts w:asciiTheme="minorHAnsi" w:eastAsia="Times New Roman" w:hAnsiTheme="minorHAnsi" w:cs="Times New Roman"/>
          <w:sz w:val="20"/>
          <w:lang w:eastAsia="pl-PL"/>
        </w:rPr>
        <w:t xml:space="preserve">100 godzin udokumentowanego doświadczenia </w:t>
      </w:r>
    </w:p>
    <w:p w:rsidR="00B4278D" w:rsidRPr="008976CB" w:rsidRDefault="00B4278D" w:rsidP="00B4278D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są</w:t>
      </w:r>
      <w:proofErr w:type="gramEnd"/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osobami fizycznymi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lub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osobami samozatrudnionymi (osobami fizycznymi prowadzącymi jednoosobową działalność gospodarczą)</w:t>
      </w:r>
    </w:p>
    <w:p w:rsidR="00B4278D" w:rsidRPr="008976CB" w:rsidRDefault="00B4278D" w:rsidP="00B4278D">
      <w:pPr>
        <w:numPr>
          <w:ilvl w:val="0"/>
          <w:numId w:val="6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nie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są powiązani kapitałowo lub osobowo z Zamawiającym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DOKUMENTY WYMAGANE W CELU POTWIERDZENIA SPEŁNIENIA WARUNKÓW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Dokumenty wymagane w celu potwierdzenia spełnienia warunków:</w:t>
      </w:r>
    </w:p>
    <w:p w:rsidR="00B4278D" w:rsidRPr="000544F8" w:rsidRDefault="00B4278D" w:rsidP="00B4278D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Wypełniony formularz oferty (załącznik nr 1)</w:t>
      </w:r>
    </w:p>
    <w:p w:rsidR="00B4278D" w:rsidRPr="000544F8" w:rsidRDefault="00B4278D" w:rsidP="00B4278D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Wykaz doświadczenia zawodowego z prowadzenia szkoleń (załącznik nr 2)</w:t>
      </w:r>
    </w:p>
    <w:p w:rsidR="00B4278D" w:rsidRPr="000544F8" w:rsidRDefault="00B4278D" w:rsidP="00B4278D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Wykaz doświadczenia zawodowego </w:t>
      </w:r>
      <w:r w:rsidRPr="000544F8">
        <w:rPr>
          <w:rFonts w:asciiTheme="minorHAnsi" w:eastAsia="Times New Roman" w:hAnsiTheme="minorHAnsi" w:cs="Times New Roman"/>
          <w:sz w:val="20"/>
          <w:lang w:eastAsia="pl-PL"/>
        </w:rPr>
        <w:t>w pracy z grupami osób niepełnosprawnych (załącznik nr 3)</w:t>
      </w:r>
    </w:p>
    <w:p w:rsidR="00B4278D" w:rsidRPr="000544F8" w:rsidRDefault="00B4278D" w:rsidP="00B4278D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Oświadczenie o braku powiązań osobowych lub kapitałowych z Zamawiającym (załącznik nr 4)</w:t>
      </w:r>
    </w:p>
    <w:p w:rsidR="00B4278D" w:rsidRPr="000544F8" w:rsidRDefault="00B4278D" w:rsidP="00B4278D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Kopia dyplomu potwierdzającego posiadanie wykształcenia wyższego</w:t>
      </w:r>
    </w:p>
    <w:p w:rsidR="00B4278D" w:rsidRPr="000544F8" w:rsidRDefault="00B4278D" w:rsidP="00B4278D">
      <w:pPr>
        <w:numPr>
          <w:ilvl w:val="0"/>
          <w:numId w:val="7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Rekomendacje/referencje wystawione przez podmiot/y zlecający/e usługę, dotyczące przeprowadzenia min. 100 godzin szkoleń w przedmiocie zamówienia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WALUTA, W JAKIEJ BĘDĄ PROWADZONE ROZLICZENIA ZWIĄZANE Z REALIZACJĄ NINIEJSZEGO ZAMÓWIENIA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8976CB">
        <w:rPr>
          <w:rFonts w:asciiTheme="minorHAnsi" w:hAnsiTheme="minorHAnsi"/>
          <w:sz w:val="20"/>
        </w:rPr>
        <w:t>Rozliczenia związane z realizacją zamówienia będą prowadzone w PLN.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OPIS SPOSOBU PRZYGOTOWANIA OFERTY</w:t>
      </w:r>
    </w:p>
    <w:p w:rsidR="00B4278D" w:rsidRPr="008976CB" w:rsidRDefault="00B4278D" w:rsidP="00B4278D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Oferta powinna mieć formę pisemną, być opatrzona pieczątką firmową (jeśli </w:t>
      </w:r>
      <w:proofErr w:type="gram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dotyczy),  zawierać</w:t>
      </w:r>
      <w:proofErr w:type="gram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datę sporządzenia oraz obowiązkowo podpis i pieczątkę imienną Wykonawcy lub osoby upoważnionej do reprezentowania Wykonawcy. </w:t>
      </w:r>
    </w:p>
    <w:p w:rsidR="00B4278D" w:rsidRPr="008976CB" w:rsidRDefault="00B4278D" w:rsidP="00B4278D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Składając ofertę, Wykonawca musi przedłożyć dokumenty wymienione w pkt. 8 zapytania ofertowego. </w:t>
      </w:r>
    </w:p>
    <w:p w:rsidR="00B4278D" w:rsidRPr="008976CB" w:rsidRDefault="00B4278D" w:rsidP="00B4278D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Wszystkie składane przez Wykonawcę dokumenty powinny zostać złożone w formie oryginału bądź kserokopii potwierdzonej za zgodność z oryginałem przez Wykonawcę. </w:t>
      </w:r>
    </w:p>
    <w:p w:rsidR="00B4278D" w:rsidRPr="00C47629" w:rsidRDefault="00B4278D" w:rsidP="00B4278D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Dokumenty złożone w języku obcym winny być dołączone i przetłumaczone na język polski oraz dodatkowo poświadczone za zgodność z oryginałem przez Wykonawcę. </w:t>
      </w:r>
    </w:p>
    <w:p w:rsidR="00B4278D" w:rsidRPr="00C47629" w:rsidRDefault="00B4278D" w:rsidP="00B4278D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Wszelkie poprawki lub zmiany w tekście oferty muszą być parafowane własnoręcznie przez osobę podpisującą ofertę. </w:t>
      </w:r>
    </w:p>
    <w:p w:rsidR="00B4278D" w:rsidRPr="00C47629" w:rsidRDefault="00B4278D" w:rsidP="00B4278D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Zaleca się, aby wszystkie zapisane strony oferty zostały kolejno ponumerowane. </w:t>
      </w:r>
    </w:p>
    <w:p w:rsidR="00B4278D" w:rsidRPr="008976CB" w:rsidRDefault="00B4278D" w:rsidP="00B4278D">
      <w:pPr>
        <w:numPr>
          <w:ilvl w:val="0"/>
          <w:numId w:val="8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kern w:val="0"/>
          <w:sz w:val="20"/>
          <w:lang w:eastAsia="pl-PL"/>
        </w:rPr>
        <w:t>Ofertę należy doręczyć w formie pisemnej, drogą pocztową lub osobiście zgodnie z pkt. 12 zapytania ofertowego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OSOBY UPRAWNIONE DO POROZUMIEWANIA SIĘ Z POTENCJALNYMI WYKONAWCAMI</w:t>
      </w:r>
    </w:p>
    <w:p w:rsidR="00B4278D" w:rsidRPr="000544F8" w:rsidRDefault="00B4278D" w:rsidP="00B4278D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0544F8">
        <w:rPr>
          <w:rFonts w:asciiTheme="minorHAnsi" w:hAnsiTheme="minorHAnsi"/>
          <w:bCs/>
          <w:sz w:val="20"/>
        </w:rPr>
        <w:t xml:space="preserve">Magdalena Bobrowska </w:t>
      </w:r>
    </w:p>
    <w:p w:rsidR="00B4278D" w:rsidRPr="008976CB" w:rsidRDefault="00B4278D" w:rsidP="00B4278D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8976CB">
        <w:rPr>
          <w:rFonts w:asciiTheme="minorHAnsi" w:hAnsiTheme="minorHAnsi"/>
          <w:bCs/>
          <w:sz w:val="20"/>
        </w:rPr>
        <w:t>Centrum Edukacji i Aktywizacji Zawodowej Osób Niepełnosprawnych  </w:t>
      </w:r>
    </w:p>
    <w:p w:rsidR="00B4278D" w:rsidRPr="008976CB" w:rsidRDefault="00B4278D" w:rsidP="00B4278D">
      <w:pPr>
        <w:spacing w:line="240" w:lineRule="auto"/>
        <w:ind w:firstLine="0"/>
        <w:rPr>
          <w:rFonts w:asciiTheme="minorHAnsi" w:hAnsiTheme="minorHAnsi"/>
          <w:bCs/>
          <w:color w:val="FF0000"/>
          <w:sz w:val="20"/>
        </w:rPr>
      </w:pPr>
      <w:r w:rsidRPr="008976CB">
        <w:rPr>
          <w:rFonts w:asciiTheme="minorHAnsi" w:hAnsiTheme="minorHAnsi"/>
          <w:bCs/>
          <w:sz w:val="20"/>
        </w:rPr>
        <w:t xml:space="preserve">Oddział Fundacji </w:t>
      </w:r>
      <w:r w:rsidRPr="000544F8">
        <w:rPr>
          <w:rFonts w:asciiTheme="minorHAnsi" w:hAnsiTheme="minorHAnsi"/>
          <w:bCs/>
          <w:sz w:val="20"/>
        </w:rPr>
        <w:t xml:space="preserve">Aktywizacja w Białymstoku </w:t>
      </w:r>
    </w:p>
    <w:p w:rsidR="00B4278D" w:rsidRPr="000544F8" w:rsidRDefault="00B4278D" w:rsidP="00B4278D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proofErr w:type="gramStart"/>
      <w:r w:rsidRPr="000544F8">
        <w:rPr>
          <w:rFonts w:asciiTheme="minorHAnsi" w:hAnsiTheme="minorHAnsi"/>
          <w:bCs/>
          <w:sz w:val="20"/>
        </w:rPr>
        <w:t>e-mail</w:t>
      </w:r>
      <w:proofErr w:type="gramEnd"/>
      <w:r w:rsidRPr="000544F8">
        <w:rPr>
          <w:rFonts w:asciiTheme="minorHAnsi" w:hAnsiTheme="minorHAnsi"/>
          <w:bCs/>
          <w:sz w:val="20"/>
        </w:rPr>
        <w:t>: magdalena.</w:t>
      </w:r>
      <w:proofErr w:type="gramStart"/>
      <w:r w:rsidRPr="000544F8">
        <w:rPr>
          <w:rFonts w:asciiTheme="minorHAnsi" w:hAnsiTheme="minorHAnsi"/>
          <w:bCs/>
          <w:sz w:val="20"/>
        </w:rPr>
        <w:t>bobrowska</w:t>
      </w:r>
      <w:proofErr w:type="gramEnd"/>
      <w:r w:rsidRPr="000544F8">
        <w:rPr>
          <w:rFonts w:asciiTheme="minorHAnsi" w:hAnsiTheme="minorHAnsi"/>
          <w:bCs/>
          <w:sz w:val="20"/>
        </w:rPr>
        <w:t>@idn.</w:t>
      </w:r>
      <w:proofErr w:type="gramStart"/>
      <w:r w:rsidRPr="000544F8">
        <w:rPr>
          <w:rFonts w:asciiTheme="minorHAnsi" w:hAnsiTheme="minorHAnsi"/>
          <w:bCs/>
          <w:sz w:val="20"/>
        </w:rPr>
        <w:t>org</w:t>
      </w:r>
      <w:proofErr w:type="gramEnd"/>
      <w:r w:rsidRPr="000544F8">
        <w:rPr>
          <w:rFonts w:asciiTheme="minorHAnsi" w:hAnsiTheme="minorHAnsi"/>
          <w:bCs/>
          <w:sz w:val="20"/>
        </w:rPr>
        <w:t>.pl</w:t>
      </w:r>
    </w:p>
    <w:p w:rsidR="00B4278D" w:rsidRPr="00681CF5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MIEJSCE, TERMIN I SPOSÓB ZŁOŻENIA OFERTY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Prosimy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 przesłanie pisemnie lub dostarczenie osobiste oferty na adres: 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8976CB">
        <w:rPr>
          <w:rFonts w:asciiTheme="minorHAnsi" w:hAnsiTheme="minorHAnsi"/>
          <w:bCs/>
          <w:sz w:val="20"/>
        </w:rPr>
        <w:t xml:space="preserve">Centrum Edukacji i Aktywizacji Zawodowej Osób Niepełnosprawnych </w:t>
      </w:r>
    </w:p>
    <w:p w:rsidR="00B4278D" w:rsidRPr="000544F8" w:rsidRDefault="00B4278D" w:rsidP="00B4278D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8976CB">
        <w:rPr>
          <w:rFonts w:asciiTheme="minorHAnsi" w:hAnsiTheme="minorHAnsi"/>
          <w:bCs/>
          <w:sz w:val="20"/>
        </w:rPr>
        <w:t xml:space="preserve">Oddział Fundacji </w:t>
      </w:r>
      <w:proofErr w:type="gramStart"/>
      <w:r w:rsidRPr="000544F8">
        <w:rPr>
          <w:rFonts w:asciiTheme="minorHAnsi" w:hAnsiTheme="minorHAnsi"/>
          <w:bCs/>
          <w:sz w:val="20"/>
        </w:rPr>
        <w:t>Aktywizacja  w</w:t>
      </w:r>
      <w:proofErr w:type="gramEnd"/>
      <w:r w:rsidRPr="000544F8">
        <w:rPr>
          <w:rFonts w:asciiTheme="minorHAnsi" w:hAnsiTheme="minorHAnsi"/>
          <w:bCs/>
          <w:sz w:val="20"/>
        </w:rPr>
        <w:t xml:space="preserve"> Białymstoku </w:t>
      </w:r>
    </w:p>
    <w:p w:rsidR="00B4278D" w:rsidRPr="000544F8" w:rsidRDefault="00B4278D" w:rsidP="00B4278D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proofErr w:type="gramStart"/>
      <w:r w:rsidRPr="000544F8">
        <w:rPr>
          <w:rFonts w:asciiTheme="minorHAnsi" w:hAnsiTheme="minorHAnsi"/>
          <w:bCs/>
          <w:sz w:val="20"/>
        </w:rPr>
        <w:t>adres</w:t>
      </w:r>
      <w:proofErr w:type="gramEnd"/>
      <w:r w:rsidRPr="000544F8">
        <w:rPr>
          <w:rFonts w:asciiTheme="minorHAnsi" w:hAnsiTheme="minorHAnsi"/>
          <w:bCs/>
          <w:sz w:val="20"/>
        </w:rPr>
        <w:t>: ul. Legionowa 28 lok. 601,</w:t>
      </w:r>
    </w:p>
    <w:p w:rsidR="00B4278D" w:rsidRPr="000544F8" w:rsidRDefault="00B4278D" w:rsidP="00B4278D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proofErr w:type="gramStart"/>
      <w:r w:rsidRPr="000544F8">
        <w:rPr>
          <w:rFonts w:asciiTheme="minorHAnsi" w:hAnsiTheme="minorHAnsi"/>
          <w:bCs/>
          <w:sz w:val="20"/>
        </w:rPr>
        <w:t>do</w:t>
      </w:r>
      <w:proofErr w:type="gramEnd"/>
      <w:r w:rsidRPr="000544F8">
        <w:rPr>
          <w:rFonts w:asciiTheme="minorHAnsi" w:hAnsiTheme="minorHAnsi"/>
          <w:bCs/>
          <w:sz w:val="20"/>
        </w:rPr>
        <w:t xml:space="preserve"> dnia 14.01.2016 </w:t>
      </w:r>
      <w:proofErr w:type="gramStart"/>
      <w:r w:rsidRPr="000544F8">
        <w:rPr>
          <w:rFonts w:asciiTheme="minorHAnsi" w:hAnsiTheme="minorHAnsi"/>
          <w:bCs/>
          <w:sz w:val="20"/>
        </w:rPr>
        <w:t>r</w:t>
      </w:r>
      <w:proofErr w:type="gramEnd"/>
      <w:r w:rsidRPr="000544F8">
        <w:rPr>
          <w:rFonts w:asciiTheme="minorHAnsi" w:hAnsiTheme="minorHAnsi"/>
          <w:bCs/>
          <w:sz w:val="20"/>
        </w:rPr>
        <w:t>. do godziny 12.00</w:t>
      </w:r>
    </w:p>
    <w:p w:rsidR="00B4278D" w:rsidRPr="008976CB" w:rsidRDefault="00B4278D" w:rsidP="00B4278D">
      <w:pPr>
        <w:spacing w:line="240" w:lineRule="auto"/>
        <w:ind w:firstLine="0"/>
        <w:rPr>
          <w:rFonts w:asciiTheme="minorHAnsi" w:hAnsiTheme="minorHAnsi"/>
          <w:bCs/>
          <w:sz w:val="20"/>
        </w:rPr>
      </w:pPr>
    </w:p>
    <w:p w:rsidR="00B4278D" w:rsidRPr="008976CB" w:rsidRDefault="00B4278D" w:rsidP="00B4278D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8976CB">
        <w:rPr>
          <w:rFonts w:asciiTheme="minorHAnsi" w:hAnsiTheme="minorHAnsi"/>
          <w:bCs/>
          <w:sz w:val="20"/>
        </w:rPr>
        <w:t xml:space="preserve">Koperta powinna zawierać opis </w:t>
      </w:r>
      <w:r w:rsidRPr="008976CB">
        <w:rPr>
          <w:rFonts w:asciiTheme="minorHAnsi" w:eastAsia="Times New Roman" w:hAnsiTheme="minorHAnsi" w:cs="Times New Roman"/>
          <w:sz w:val="20"/>
          <w:lang w:eastAsia="pl-PL"/>
        </w:rPr>
        <w:t>„</w:t>
      </w:r>
      <w:r w:rsidRPr="000544F8">
        <w:rPr>
          <w:rFonts w:asciiTheme="minorHAnsi" w:eastAsia="Times New Roman" w:hAnsiTheme="minorHAnsi" w:cs="Times New Roman"/>
          <w:sz w:val="20"/>
          <w:lang w:eastAsia="pl-PL"/>
        </w:rPr>
        <w:t>Oferta na przygotowanie i przeprowadzenie szkolenia/ń komputerowego/</w:t>
      </w:r>
      <w:proofErr w:type="spellStart"/>
      <w:r w:rsidRPr="000544F8">
        <w:rPr>
          <w:rFonts w:asciiTheme="minorHAnsi" w:eastAsia="Times New Roman" w:hAnsiTheme="minorHAnsi" w:cs="Times New Roman"/>
          <w:sz w:val="20"/>
          <w:lang w:eastAsia="pl-PL"/>
        </w:rPr>
        <w:t>ych</w:t>
      </w:r>
      <w:proofErr w:type="spellEnd"/>
      <w:r w:rsidRPr="000544F8">
        <w:rPr>
          <w:rFonts w:asciiTheme="minorHAnsi" w:eastAsia="Times New Roman" w:hAnsiTheme="minorHAnsi" w:cs="Times New Roman"/>
          <w:sz w:val="20"/>
          <w:lang w:eastAsia="pl-PL"/>
        </w:rPr>
        <w:t xml:space="preserve"> w odpowiedzi na zapytanie ofertowe </w:t>
      </w:r>
      <w:proofErr w:type="gramStart"/>
      <w:r w:rsidRPr="000544F8">
        <w:rPr>
          <w:rFonts w:asciiTheme="minorHAnsi" w:eastAsia="Times New Roman" w:hAnsiTheme="minorHAnsi" w:cs="Times New Roman"/>
          <w:sz w:val="20"/>
          <w:lang w:eastAsia="pl-PL"/>
        </w:rPr>
        <w:t>nr  04/01/2016 z</w:t>
      </w:r>
      <w:proofErr w:type="gramEnd"/>
      <w:r w:rsidRPr="000544F8">
        <w:rPr>
          <w:rFonts w:asciiTheme="minorHAnsi" w:eastAsia="Times New Roman" w:hAnsiTheme="minorHAnsi" w:cs="Times New Roman"/>
          <w:sz w:val="20"/>
          <w:lang w:eastAsia="pl-PL"/>
        </w:rPr>
        <w:t xml:space="preserve"> dnia 07.01.2016.”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KRYTERIA OCENY OFERT I WYBORU WYKONAWCY</w:t>
      </w:r>
    </w:p>
    <w:p w:rsidR="00B4278D" w:rsidRPr="000544F8" w:rsidRDefault="00B4278D" w:rsidP="00B4278D">
      <w:pPr>
        <w:numPr>
          <w:ilvl w:val="0"/>
          <w:numId w:val="10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celu wyboru najkorzystniejszej oferty Zamawiający dokona oceny i wyboru oferty spośród </w:t>
      </w: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Wykonawców spełniających warunki określone w punkcie 7 w oparciu o kryterium wyboru: </w:t>
      </w:r>
      <w:proofErr w:type="spellStart"/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Cena+doświadczenie</w:t>
      </w:r>
      <w:proofErr w:type="spellEnd"/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B4278D" w:rsidRPr="000544F8" w:rsidRDefault="00B4278D" w:rsidP="00B4278D">
      <w:pPr>
        <w:numPr>
          <w:ilvl w:val="0"/>
          <w:numId w:val="10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Ocena doświadczenia zawodowego Wykonawców </w:t>
      </w:r>
      <w:r w:rsidRPr="000544F8">
        <w:rPr>
          <w:rFonts w:asciiTheme="minorHAnsi" w:eastAsia="Times New Roman" w:hAnsiTheme="minorHAnsi" w:cs="Times New Roman"/>
          <w:sz w:val="20"/>
          <w:lang w:eastAsia="pl-PL"/>
        </w:rPr>
        <w:t xml:space="preserve">w zakresie prowadzenia grupowych szkoleń w obszarze tematycznym zgodnym z przedmiotem zamówienia oraz w pracy z grupami obejmującymi jedynie osoby niepełnosprawne (minimalna wielkość grupy: 6 osób) w okresie ostatnich 3 lat zostanie przeprowadzona w oparciu o przedstawione przez Wykonawców wraz z ofertą wykazy doświadczenia </w:t>
      </w: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zawodowego z prowadzenia szkoleń i </w:t>
      </w:r>
      <w:r w:rsidRPr="000544F8">
        <w:rPr>
          <w:rFonts w:asciiTheme="minorHAnsi" w:eastAsia="Times New Roman" w:hAnsiTheme="minorHAnsi" w:cs="Times New Roman"/>
          <w:sz w:val="20"/>
          <w:lang w:eastAsia="pl-PL"/>
        </w:rPr>
        <w:t>z pracy z grupami osób niepełnosprawnych, poparte referencjami/rekomendacjami podmiotów zlecających usługę/i, potwierdzającymi fakt jej/ich wykonania w precyzyjnie określonym wymiarze godzinowym.</w:t>
      </w:r>
    </w:p>
    <w:p w:rsidR="00B4278D" w:rsidRPr="008976CB" w:rsidRDefault="00B4278D" w:rsidP="00B4278D">
      <w:pPr>
        <w:numPr>
          <w:ilvl w:val="0"/>
          <w:numId w:val="10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W przypadku stwierdzenia w ofertach/ofercie oczywistych omyłek pisarskich, rachunkowych bądź innych omyłek polegających na niezgodności ofert/oferty z przedmiotowym zapytaniem Zamawiający wezwie Wykonawc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ę/-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ów do sprostowania.</w:t>
      </w:r>
    </w:p>
    <w:p w:rsidR="00B4278D" w:rsidRPr="008976CB" w:rsidRDefault="00B4278D" w:rsidP="00B4278D">
      <w:pPr>
        <w:numPr>
          <w:ilvl w:val="0"/>
          <w:numId w:val="10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Oferty zawierające braki formalne, na prośbę Komisji oceniającej mogą zostać uzupełnione w określonym przez Komisję terminie. Wyboru najkorzystniejszej oferty dokona Komisja. Od dokonanego wyboru nie przewiduje się </w:t>
      </w:r>
      <w:proofErr w:type="spellStart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odwołań</w:t>
      </w:r>
      <w:proofErr w:type="spellEnd"/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</w:p>
    <w:p w:rsidR="00B4278D" w:rsidRPr="008976CB" w:rsidRDefault="00B4278D" w:rsidP="00B4278D">
      <w:pPr>
        <w:numPr>
          <w:ilvl w:val="0"/>
          <w:numId w:val="10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Zamawiający zastrzega sobie możliwość niedokonania wyboru oraz możliwość prowadzenia negocjacji. 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0544F8" w:rsidRDefault="00B4278D" w:rsidP="00B4278D">
      <w:pPr>
        <w:keepNext/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SPOSÓB WYBORU WYKONAWCY</w:t>
      </w:r>
    </w:p>
    <w:p w:rsidR="00B4278D" w:rsidRDefault="00B4278D" w:rsidP="00B4278D">
      <w:pPr>
        <w:keepNext/>
        <w:spacing w:line="240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sz w:val="20"/>
          <w:lang w:eastAsia="pl-PL"/>
        </w:rPr>
        <w:t>Wagi punktowe lub procentowe przypisane do poszc</w:t>
      </w:r>
      <w:r>
        <w:rPr>
          <w:rFonts w:asciiTheme="minorHAnsi" w:eastAsia="Times New Roman" w:hAnsiTheme="minorHAnsi" w:cs="Times New Roman"/>
          <w:sz w:val="20"/>
          <w:lang w:eastAsia="pl-PL"/>
        </w:rPr>
        <w:t>zególnych kryteriów oceny ofert:</w:t>
      </w:r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B4278D" w:rsidRDefault="00B4278D" w:rsidP="00B4278D">
      <w:pPr>
        <w:keepNext/>
        <w:spacing w:line="240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</w:p>
    <w:p w:rsidR="00B4278D" w:rsidRPr="001E1074" w:rsidRDefault="00B4278D" w:rsidP="00B4278D">
      <w:pPr>
        <w:keepNext/>
        <w:numPr>
          <w:ilvl w:val="0"/>
          <w:numId w:val="11"/>
        </w:numPr>
        <w:spacing w:line="240" w:lineRule="auto"/>
        <w:ind w:left="815" w:hanging="425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1E1074">
        <w:rPr>
          <w:rFonts w:asciiTheme="minorHAnsi" w:eastAsia="Times New Roman" w:hAnsiTheme="minorHAnsi" w:cs="Times New Roman"/>
          <w:b/>
          <w:sz w:val="20"/>
          <w:lang w:eastAsia="pl-PL"/>
        </w:rPr>
        <w:t>Cena brutto za godzinę pracy</w:t>
      </w:r>
      <w:r w:rsidRPr="001E1074">
        <w:rPr>
          <w:rStyle w:val="Odwoanieprzypisudolnego"/>
          <w:rFonts w:asciiTheme="minorHAnsi" w:eastAsia="Times New Roman" w:hAnsiTheme="minorHAnsi" w:cs="Times New Roman"/>
          <w:b/>
          <w:sz w:val="20"/>
          <w:lang w:eastAsia="pl-PL"/>
        </w:rPr>
        <w:footnoteReference w:id="1"/>
      </w:r>
      <w:r w:rsidRPr="001E1074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: </w:t>
      </w:r>
      <w:r>
        <w:rPr>
          <w:rFonts w:asciiTheme="minorHAnsi" w:eastAsia="Times New Roman" w:hAnsiTheme="minorHAnsi" w:cs="Times New Roman"/>
          <w:b/>
          <w:sz w:val="20"/>
          <w:lang w:eastAsia="pl-PL"/>
        </w:rPr>
        <w:t>6</w:t>
      </w:r>
      <w:r w:rsidRPr="001E1074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0 % </w:t>
      </w:r>
    </w:p>
    <w:p w:rsidR="00B4278D" w:rsidRDefault="00B4278D" w:rsidP="00B4278D">
      <w:pPr>
        <w:spacing w:line="240" w:lineRule="auto"/>
        <w:ind w:firstLine="390"/>
        <w:rPr>
          <w:rFonts w:asciiTheme="minorHAnsi" w:hAnsiTheme="minorHAnsi"/>
          <w:bCs/>
          <w:sz w:val="20"/>
        </w:rPr>
      </w:pPr>
      <w:r w:rsidRPr="00C47629">
        <w:rPr>
          <w:rFonts w:asciiTheme="minorHAnsi" w:hAnsiTheme="minorHAnsi"/>
          <w:bCs/>
          <w:sz w:val="20"/>
        </w:rPr>
        <w:t>Punkty za kryterium "cena" zostan</w:t>
      </w:r>
      <w:r>
        <w:rPr>
          <w:rFonts w:asciiTheme="minorHAnsi" w:hAnsiTheme="minorHAnsi"/>
          <w:bCs/>
          <w:sz w:val="20"/>
        </w:rPr>
        <w:t>ą obliczone na podstawie wzoru:</w:t>
      </w:r>
    </w:p>
    <w:p w:rsidR="00B4278D" w:rsidRPr="00C47629" w:rsidRDefault="00B4278D" w:rsidP="00B4278D">
      <w:pPr>
        <w:spacing w:line="240" w:lineRule="auto"/>
        <w:ind w:firstLine="390"/>
        <w:rPr>
          <w:rFonts w:asciiTheme="minorHAnsi" w:hAnsiTheme="minorHAnsi"/>
          <w:bCs/>
          <w:sz w:val="20"/>
        </w:rPr>
      </w:pPr>
    </w:p>
    <w:p w:rsidR="00B4278D" w:rsidRPr="00113C42" w:rsidRDefault="00B4278D" w:rsidP="00B4278D">
      <w:pPr>
        <w:spacing w:line="240" w:lineRule="auto"/>
        <w:ind w:left="1134" w:firstLine="0"/>
        <w:rPr>
          <w:rFonts w:asciiTheme="minorHAnsi" w:hAnsiTheme="minorHAnsi"/>
          <w:bCs/>
          <w:sz w:val="20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17145</wp:posOffset>
                </wp:positionV>
                <wp:extent cx="1370330" cy="25527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78D" w:rsidRDefault="00B4278D" w:rsidP="00B4278D">
                            <w:pPr>
                              <w:ind w:firstLine="0"/>
                              <w:jc w:val="left"/>
                            </w:pPr>
                            <w:proofErr w:type="gramStart"/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 xml:space="preserve"> 6</w:t>
                            </w:r>
                            <w:r w:rsidRPr="00B539DB">
                              <w:rPr>
                                <w:rFonts w:ascii="Calibri" w:hAnsi="Calibri"/>
                                <w:bCs/>
                                <w:sz w:val="20"/>
                              </w:rPr>
                              <w:t>0 = liczba punktów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6.25pt;margin-top:1.35pt;width:107.9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" stroked="f">
                <v:textbox>
                  <w:txbxContent>
                    <w:p w:rsidR="00B4278D" w:rsidRDefault="00B4278D" w:rsidP="00B4278D">
                      <w:pPr>
                        <w:ind w:firstLine="0"/>
                        <w:jc w:val="left"/>
                      </w:pPr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x</w:t>
                      </w:r>
                      <w:r>
                        <w:rPr>
                          <w:rFonts w:ascii="Calibri" w:hAnsi="Calibri"/>
                          <w:bCs/>
                          <w:sz w:val="20"/>
                        </w:rPr>
                        <w:t xml:space="preserve"> 6</w:t>
                      </w:r>
                      <w:r w:rsidRPr="00B539DB">
                        <w:rPr>
                          <w:rFonts w:ascii="Calibri" w:hAnsi="Calibri"/>
                          <w:bCs/>
                          <w:sz w:val="20"/>
                        </w:rPr>
                        <w:t>0 = liczba punktów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13C42">
        <w:rPr>
          <w:rFonts w:asciiTheme="minorHAnsi" w:hAnsiTheme="minorHAnsi"/>
          <w:bCs/>
          <w:sz w:val="20"/>
          <w:u w:val="single"/>
        </w:rPr>
        <w:t>najniższa</w:t>
      </w:r>
      <w:proofErr w:type="gramEnd"/>
      <w:r w:rsidRPr="00113C42">
        <w:rPr>
          <w:rFonts w:asciiTheme="minorHAnsi" w:hAnsiTheme="minorHAnsi"/>
          <w:bCs/>
          <w:sz w:val="20"/>
          <w:u w:val="single"/>
        </w:rPr>
        <w:t xml:space="preserve"> cena brutto analizowanych ofert za godzinę pracy</w:t>
      </w:r>
    </w:p>
    <w:p w:rsidR="00B4278D" w:rsidRPr="00113C42" w:rsidRDefault="00B4278D" w:rsidP="00B4278D">
      <w:pPr>
        <w:spacing w:line="240" w:lineRule="auto"/>
        <w:ind w:left="1134" w:firstLine="0"/>
        <w:rPr>
          <w:rFonts w:asciiTheme="minorHAnsi" w:hAnsiTheme="minorHAnsi"/>
          <w:bCs/>
          <w:sz w:val="20"/>
        </w:rPr>
      </w:pPr>
      <w:r w:rsidRPr="00113C42">
        <w:rPr>
          <w:rFonts w:asciiTheme="minorHAnsi" w:hAnsiTheme="minorHAnsi"/>
          <w:bCs/>
          <w:sz w:val="20"/>
        </w:rPr>
        <w:t xml:space="preserve">        </w:t>
      </w:r>
      <w:proofErr w:type="gramStart"/>
      <w:r w:rsidRPr="00113C42">
        <w:rPr>
          <w:rFonts w:asciiTheme="minorHAnsi" w:hAnsiTheme="minorHAnsi"/>
          <w:bCs/>
          <w:sz w:val="20"/>
        </w:rPr>
        <w:t>cena</w:t>
      </w:r>
      <w:proofErr w:type="gramEnd"/>
      <w:r w:rsidRPr="00113C42">
        <w:rPr>
          <w:rFonts w:asciiTheme="minorHAnsi" w:hAnsiTheme="minorHAnsi"/>
          <w:bCs/>
          <w:sz w:val="20"/>
        </w:rPr>
        <w:t xml:space="preserve"> brutto oferty badanej za godzinę pracy         </w:t>
      </w:r>
    </w:p>
    <w:p w:rsidR="00B4278D" w:rsidRDefault="00B4278D" w:rsidP="00B4278D">
      <w:pPr>
        <w:spacing w:line="240" w:lineRule="auto"/>
        <w:rPr>
          <w:rFonts w:asciiTheme="minorHAnsi" w:hAnsiTheme="minorHAnsi"/>
          <w:bCs/>
          <w:sz w:val="20"/>
          <w:u w:val="single"/>
        </w:rPr>
      </w:pPr>
    </w:p>
    <w:p w:rsidR="00B4278D" w:rsidRDefault="00B4278D" w:rsidP="00B4278D">
      <w:pPr>
        <w:keepNext/>
        <w:numPr>
          <w:ilvl w:val="0"/>
          <w:numId w:val="11"/>
        </w:numPr>
        <w:spacing w:line="240" w:lineRule="auto"/>
        <w:ind w:left="815" w:hanging="425"/>
        <w:rPr>
          <w:rFonts w:asciiTheme="minorHAnsi" w:eastAsia="Times New Roman" w:hAnsiTheme="minorHAnsi" w:cs="Times New Roman"/>
          <w:b/>
          <w:sz w:val="20"/>
          <w:lang w:eastAsia="pl-PL"/>
        </w:rPr>
      </w:pPr>
      <w:r>
        <w:rPr>
          <w:rFonts w:asciiTheme="minorHAnsi" w:eastAsia="Times New Roman" w:hAnsiTheme="minorHAnsi" w:cs="Times New Roman"/>
          <w:b/>
          <w:sz w:val="20"/>
          <w:lang w:eastAsia="pl-PL"/>
        </w:rPr>
        <w:t>Doświadczenie zawodowe: 4</w:t>
      </w:r>
      <w:r w:rsidRPr="001E1074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0 </w:t>
      </w:r>
      <w:r>
        <w:rPr>
          <w:rFonts w:asciiTheme="minorHAnsi" w:eastAsia="Times New Roman" w:hAnsiTheme="minorHAnsi" w:cs="Times New Roman"/>
          <w:b/>
          <w:sz w:val="20"/>
          <w:lang w:eastAsia="pl-PL"/>
        </w:rPr>
        <w:t>%</w:t>
      </w:r>
    </w:p>
    <w:p w:rsidR="00B4278D" w:rsidRDefault="00B4278D" w:rsidP="00B4278D">
      <w:pPr>
        <w:keepNext/>
        <w:spacing w:line="240" w:lineRule="auto"/>
        <w:ind w:left="390" w:firstLine="0"/>
        <w:rPr>
          <w:rFonts w:asciiTheme="minorHAnsi" w:eastAsia="Times New Roman" w:hAnsiTheme="minorHAnsi" w:cs="Times New Roman"/>
          <w:b/>
          <w:sz w:val="20"/>
          <w:lang w:eastAsia="pl-PL"/>
        </w:rPr>
      </w:pPr>
      <w:r>
        <w:rPr>
          <w:rFonts w:asciiTheme="minorHAnsi" w:eastAsia="Times New Roman" w:hAnsiTheme="minorHAnsi" w:cs="Times New Roman"/>
          <w:b/>
          <w:sz w:val="20"/>
          <w:lang w:eastAsia="pl-PL"/>
        </w:rPr>
        <w:t>W procesie oceny brane będą pod uwagę następujące kryteria:</w:t>
      </w:r>
    </w:p>
    <w:p w:rsidR="00B4278D" w:rsidRDefault="00B4278D" w:rsidP="00B4278D">
      <w:pPr>
        <w:keepNext/>
        <w:spacing w:line="240" w:lineRule="auto"/>
        <w:ind w:left="390" w:firstLine="0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569"/>
        <w:gridCol w:w="3683"/>
        <w:gridCol w:w="1076"/>
        <w:gridCol w:w="992"/>
      </w:tblGrid>
      <w:tr w:rsidR="00B4278D" w:rsidTr="00374FEE">
        <w:tc>
          <w:tcPr>
            <w:tcW w:w="569" w:type="dxa"/>
            <w:vAlign w:val="center"/>
          </w:tcPr>
          <w:p w:rsidR="00B4278D" w:rsidRDefault="00B4278D" w:rsidP="00374FEE">
            <w:pPr>
              <w:keepNext/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3683" w:type="dxa"/>
            <w:vAlign w:val="center"/>
          </w:tcPr>
          <w:p w:rsidR="00B4278D" w:rsidRDefault="00B4278D" w:rsidP="00374FEE">
            <w:pPr>
              <w:keepNext/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  <w:t>Kryterium</w:t>
            </w:r>
          </w:p>
        </w:tc>
        <w:tc>
          <w:tcPr>
            <w:tcW w:w="1076" w:type="dxa"/>
          </w:tcPr>
          <w:p w:rsidR="00B4278D" w:rsidRDefault="00B4278D" w:rsidP="00374FEE">
            <w:pPr>
              <w:keepNext/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  <w:t>waga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  <w:t xml:space="preserve"> kryterium (%)</w:t>
            </w:r>
          </w:p>
        </w:tc>
        <w:tc>
          <w:tcPr>
            <w:tcW w:w="992" w:type="dxa"/>
          </w:tcPr>
          <w:p w:rsidR="00B4278D" w:rsidRDefault="00B4278D" w:rsidP="00374FEE">
            <w:pPr>
              <w:keepNext/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</w:pPr>
            <w:proofErr w:type="gramStart"/>
            <w:r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  <w:t>max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  <w:t xml:space="preserve"> liczba (pkt)</w:t>
            </w:r>
          </w:p>
        </w:tc>
      </w:tr>
      <w:tr w:rsidR="00B4278D" w:rsidRPr="001B4849" w:rsidTr="00374FEE">
        <w:tc>
          <w:tcPr>
            <w:tcW w:w="569" w:type="dxa"/>
          </w:tcPr>
          <w:p w:rsidR="00B4278D" w:rsidRPr="001B4849" w:rsidRDefault="00B4278D" w:rsidP="00374FEE">
            <w:pPr>
              <w:keepNext/>
              <w:spacing w:line="240" w:lineRule="auto"/>
              <w:ind w:firstLine="0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>1</w:t>
            </w:r>
          </w:p>
        </w:tc>
        <w:tc>
          <w:tcPr>
            <w:tcW w:w="3683" w:type="dxa"/>
          </w:tcPr>
          <w:p w:rsidR="00B4278D" w:rsidRDefault="00B4278D" w:rsidP="00374FEE">
            <w:pPr>
              <w:keepNext/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 xml:space="preserve">Doświadczenie zawodowe w zakresie prowadzenia </w:t>
            </w: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 xml:space="preserve">grupowych </w:t>
            </w: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 xml:space="preserve">szkoleń </w:t>
            </w: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w obszarze tematycznym zgodnym z </w:t>
            </w: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>przedmi</w:t>
            </w: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otem</w:t>
            </w: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 xml:space="preserve"> zamówienia</w:t>
            </w: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 xml:space="preserve"> w okresie ostatnich 3 lat</w:t>
            </w:r>
          </w:p>
          <w:p w:rsidR="00B4278D" w:rsidRDefault="00B4278D" w:rsidP="00374FEE">
            <w:pPr>
              <w:keepNext/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(spełnione 500 godz. – 20 pkt, 200 godz. – 10 pkt, poniżej 200 godz. – 0 pkt)</w:t>
            </w:r>
          </w:p>
          <w:p w:rsidR="00B4278D" w:rsidRPr="001B4849" w:rsidRDefault="00B4278D" w:rsidP="00374FEE">
            <w:pPr>
              <w:keepNext/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</w:p>
        </w:tc>
        <w:tc>
          <w:tcPr>
            <w:tcW w:w="1076" w:type="dxa"/>
          </w:tcPr>
          <w:p w:rsidR="00B4278D" w:rsidRPr="001B4849" w:rsidRDefault="00B4278D" w:rsidP="00374FEE">
            <w:pPr>
              <w:keepNext/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2</w:t>
            </w: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>0</w:t>
            </w:r>
          </w:p>
        </w:tc>
        <w:tc>
          <w:tcPr>
            <w:tcW w:w="992" w:type="dxa"/>
          </w:tcPr>
          <w:p w:rsidR="00B4278D" w:rsidRPr="001B4849" w:rsidRDefault="00B4278D" w:rsidP="00374FEE">
            <w:pPr>
              <w:keepNext/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20</w:t>
            </w:r>
          </w:p>
        </w:tc>
      </w:tr>
      <w:tr w:rsidR="00B4278D" w:rsidRPr="001B4849" w:rsidTr="00374FEE">
        <w:tc>
          <w:tcPr>
            <w:tcW w:w="569" w:type="dxa"/>
          </w:tcPr>
          <w:p w:rsidR="00B4278D" w:rsidRPr="001B4849" w:rsidRDefault="00B4278D" w:rsidP="00374FEE">
            <w:pPr>
              <w:keepNext/>
              <w:spacing w:line="240" w:lineRule="auto"/>
              <w:ind w:firstLine="0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>2</w:t>
            </w:r>
          </w:p>
        </w:tc>
        <w:tc>
          <w:tcPr>
            <w:tcW w:w="3683" w:type="dxa"/>
          </w:tcPr>
          <w:p w:rsidR="00B4278D" w:rsidRDefault="00B4278D" w:rsidP="00374FEE">
            <w:pPr>
              <w:keepNext/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 xml:space="preserve">Doświadczenie zawodowe w pracy </w:t>
            </w: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z </w:t>
            </w: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 xml:space="preserve">grupami </w:t>
            </w: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 xml:space="preserve">obejmującymi jedynie </w:t>
            </w: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>os</w:t>
            </w: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 xml:space="preserve">oby </w:t>
            </w: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>niepełnosprawn</w:t>
            </w: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e (minimalna wielkość grupy: 6 osób) w okresie ostatnich 3 lat</w:t>
            </w:r>
          </w:p>
          <w:p w:rsidR="00B4278D" w:rsidRPr="001B4849" w:rsidRDefault="00B4278D" w:rsidP="00374FEE">
            <w:pPr>
              <w:keepNext/>
              <w:spacing w:line="240" w:lineRule="auto"/>
              <w:ind w:firstLine="0"/>
              <w:jc w:val="left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(spełnione 300 godz. – 20 pkt, 100 godz. – 10 pkt, poniżej 100 godz. – 0 pkt)</w:t>
            </w:r>
          </w:p>
        </w:tc>
        <w:tc>
          <w:tcPr>
            <w:tcW w:w="1076" w:type="dxa"/>
          </w:tcPr>
          <w:p w:rsidR="00B4278D" w:rsidRPr="001B4849" w:rsidRDefault="00B4278D" w:rsidP="00374FEE">
            <w:pPr>
              <w:keepNext/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 w:rsidRPr="001B4849">
              <w:rPr>
                <w:rFonts w:asciiTheme="minorHAnsi" w:eastAsia="Times New Roman" w:hAnsiTheme="minorHAnsi" w:cs="Times New Roman"/>
                <w:sz w:val="20"/>
                <w:lang w:eastAsia="pl-PL"/>
              </w:rPr>
              <w:t>20</w:t>
            </w:r>
          </w:p>
        </w:tc>
        <w:tc>
          <w:tcPr>
            <w:tcW w:w="992" w:type="dxa"/>
          </w:tcPr>
          <w:p w:rsidR="00B4278D" w:rsidRPr="001B4849" w:rsidRDefault="00B4278D" w:rsidP="00374FEE">
            <w:pPr>
              <w:keepNext/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20"/>
                <w:lang w:eastAsia="pl-PL"/>
              </w:rPr>
              <w:t>20</w:t>
            </w:r>
          </w:p>
        </w:tc>
      </w:tr>
      <w:tr w:rsidR="00B4278D" w:rsidTr="00374FEE">
        <w:trPr>
          <w:trHeight w:val="475"/>
        </w:trPr>
        <w:tc>
          <w:tcPr>
            <w:tcW w:w="5328" w:type="dxa"/>
            <w:gridSpan w:val="3"/>
          </w:tcPr>
          <w:p w:rsidR="00B4278D" w:rsidRDefault="00B4278D" w:rsidP="00374FEE">
            <w:pPr>
              <w:keepNext/>
              <w:spacing w:line="240" w:lineRule="auto"/>
              <w:ind w:firstLine="0"/>
              <w:jc w:val="right"/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  <w:t>Max suma pkt</w:t>
            </w:r>
          </w:p>
        </w:tc>
        <w:tc>
          <w:tcPr>
            <w:tcW w:w="992" w:type="dxa"/>
          </w:tcPr>
          <w:p w:rsidR="00B4278D" w:rsidRDefault="00B4278D" w:rsidP="00374FEE">
            <w:pPr>
              <w:keepNext/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lang w:eastAsia="pl-PL"/>
              </w:rPr>
              <w:t>40</w:t>
            </w:r>
          </w:p>
        </w:tc>
      </w:tr>
    </w:tbl>
    <w:p w:rsidR="00B4278D" w:rsidRDefault="00B4278D" w:rsidP="00B4278D">
      <w:pPr>
        <w:keepNext/>
        <w:spacing w:line="240" w:lineRule="auto"/>
        <w:ind w:left="390" w:firstLine="0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B4278D" w:rsidRDefault="00B4278D" w:rsidP="00B4278D">
      <w:pPr>
        <w:spacing w:line="240" w:lineRule="auto"/>
        <w:rPr>
          <w:rFonts w:asciiTheme="minorHAnsi" w:hAnsiTheme="minorHAnsi"/>
          <w:bCs/>
          <w:sz w:val="20"/>
          <w:u w:val="single"/>
        </w:rPr>
      </w:pPr>
    </w:p>
    <w:p w:rsidR="00B4278D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sz w:val="20"/>
          <w:lang w:eastAsia="pl-PL"/>
        </w:rPr>
        <w:t>Za najkorzystniejszą zostanie uznana oferta, która uzyska najwyższą liczbę punktów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 stanowiącą sumę podanych wyżej kryteriów, zgodnie ze wzorem:</w:t>
      </w:r>
    </w:p>
    <w:p w:rsidR="00B4278D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</w:p>
    <w:p w:rsidR="00B4278D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[punkty za kryterium „cena”] + [punkty za doświadczenie zawodowe w zakresie prowadzenia szkoleń] + [punkty za doświadczenie zawodowe w pracy z grupami obejmującymi jedynie osoby niepełnosprawne]</w:t>
      </w:r>
    </w:p>
    <w:p w:rsidR="00B4278D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</w:p>
    <w:p w:rsidR="00B4278D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  <w:r w:rsidRPr="00C47629">
        <w:rPr>
          <w:rFonts w:asciiTheme="minorHAnsi" w:eastAsia="Times New Roman" w:hAnsiTheme="minorHAnsi" w:cs="Times New Roman"/>
          <w:sz w:val="20"/>
          <w:lang w:eastAsia="pl-PL"/>
        </w:rPr>
        <w:t xml:space="preserve">Zamawiający zastrzega sobie prawo weryfikacji danych przedstawionych w ofercie. </w:t>
      </w:r>
    </w:p>
    <w:p w:rsidR="00B4278D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</w:p>
    <w:p w:rsidR="00B4278D" w:rsidRPr="00AB7B43" w:rsidRDefault="00B4278D" w:rsidP="00B4278D">
      <w:pPr>
        <w:keepNext/>
        <w:spacing w:after="120" w:line="240" w:lineRule="auto"/>
        <w:ind w:firstLine="0"/>
        <w:jc w:val="left"/>
        <w:rPr>
          <w:rFonts w:asciiTheme="minorHAnsi" w:eastAsia="Times New Roman" w:hAnsiTheme="minorHAnsi" w:cs="Times New Roman"/>
          <w:b/>
          <w:color w:val="FF0000"/>
          <w:kern w:val="0"/>
          <w:sz w:val="20"/>
          <w:lang w:eastAsia="pl-PL"/>
        </w:rPr>
      </w:pPr>
    </w:p>
    <w:p w:rsidR="00B4278D" w:rsidRPr="008976CB" w:rsidRDefault="00B4278D" w:rsidP="00B4278D">
      <w:pPr>
        <w:keepNext/>
        <w:spacing w:line="240" w:lineRule="auto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INFORMACJE O FORMALNOŚCIACH, JAKIE POWINNY BYĆ DOPEŁNIONE PO WYBORZE OFERTY W CELU ZAWARCIA UMOWY</w:t>
      </w:r>
    </w:p>
    <w:p w:rsidR="00B4278D" w:rsidRPr="008976CB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 podstawie najkorzystniejszej oferty z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W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ykonawcą podpisana zostanie umowa cywilno-prawna (um. zlecenie)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TERMIN ZWIĄZANIA OFERTĄ</w:t>
      </w:r>
    </w:p>
    <w:p w:rsidR="00B4278D" w:rsidRPr="008976CB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hAnsiTheme="minorHAnsi" w:cs="Arial"/>
          <w:sz w:val="20"/>
        </w:rPr>
        <w:t>Termin związania ofertą to 30 dni kalendarzowych od dnia upływu terminu składania ofert.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UNIEWAŻNIENIE POSTĘPOWANIA</w:t>
      </w:r>
    </w:p>
    <w:p w:rsidR="00B4278D" w:rsidRPr="008976CB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Zamawiający zastrzega sobie możliwość unieważnienia postępowania bez podania przyczyny. W przypadku unieważnienia postępowania, Zamawiający nie ponosi kosztów postępowania.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FINANSOWANIE</w:t>
      </w:r>
    </w:p>
    <w:p w:rsidR="00B4278D" w:rsidRPr="008976CB" w:rsidRDefault="00B4278D" w:rsidP="00B4278D">
      <w:pPr>
        <w:spacing w:line="240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Zamówienie jest finansowane ze </w:t>
      </w:r>
      <w:proofErr w:type="gramStart"/>
      <w:r w:rsidRPr="008976CB">
        <w:rPr>
          <w:rFonts w:asciiTheme="minorHAnsi" w:eastAsia="Times New Roman" w:hAnsiTheme="minorHAnsi" w:cs="Times New Roman"/>
          <w:sz w:val="20"/>
          <w:lang w:eastAsia="pl-PL"/>
        </w:rPr>
        <w:t>środków  Państwowego</w:t>
      </w:r>
      <w:proofErr w:type="gramEnd"/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 Funduszu Rehabilitacji Osób Niepełnosprawnych  w</w:t>
      </w:r>
      <w:r>
        <w:rPr>
          <w:rFonts w:asciiTheme="minorHAnsi" w:eastAsia="Times New Roman" w:hAnsiTheme="minorHAnsi" w:cs="Times New Roman"/>
          <w:sz w:val="20"/>
          <w:lang w:eastAsia="pl-PL"/>
        </w:rPr>
        <w:t> </w:t>
      </w:r>
      <w:r w:rsidRPr="008976CB">
        <w:rPr>
          <w:rFonts w:asciiTheme="minorHAnsi" w:eastAsia="Times New Roman" w:hAnsiTheme="minorHAnsi" w:cs="Times New Roman"/>
          <w:sz w:val="20"/>
          <w:lang w:eastAsia="pl-PL"/>
        </w:rPr>
        <w:t xml:space="preserve">ramach projektu pt. </w:t>
      </w:r>
      <w:r w:rsidRPr="000544F8">
        <w:rPr>
          <w:rFonts w:asciiTheme="minorHAnsi" w:eastAsia="Times New Roman" w:hAnsiTheme="minorHAnsi" w:cs="Times New Roman"/>
          <w:sz w:val="20"/>
          <w:lang w:eastAsia="pl-PL"/>
        </w:rPr>
        <w:t>„</w:t>
      </w:r>
      <w:r w:rsidRPr="000544F8">
        <w:rPr>
          <w:rFonts w:asciiTheme="minorHAnsi" w:eastAsia="Times New Roman" w:hAnsiTheme="minorHAnsi" w:cs="Times New Roman"/>
          <w:b/>
          <w:sz w:val="20"/>
          <w:lang w:eastAsia="pl-PL"/>
        </w:rPr>
        <w:t>Od samodzielności do aktywności zawodowej”.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UWAGI KOŃCOWE</w:t>
      </w:r>
    </w:p>
    <w:p w:rsidR="00B4278D" w:rsidRPr="008976CB" w:rsidRDefault="00B4278D" w:rsidP="00B4278D">
      <w:pPr>
        <w:numPr>
          <w:ilvl w:val="0"/>
          <w:numId w:val="9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osobowo lub kapitałowo.</w:t>
      </w:r>
    </w:p>
    <w:p w:rsidR="00B4278D" w:rsidRPr="000544F8" w:rsidRDefault="00B4278D" w:rsidP="00B4278D">
      <w:pPr>
        <w:numPr>
          <w:ilvl w:val="0"/>
          <w:numId w:val="9"/>
        </w:numPr>
        <w:spacing w:line="240" w:lineRule="auto"/>
        <w:ind w:left="709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>Niniejsze ogłoszenie nie jest ogłoszeniem w rozumieniu ustawy prawo zamówień publicznych, a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 </w:t>
      </w:r>
      <w:r w:rsidRPr="008976C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propozycje składane przez zainteresowane podmioty nie są ofertami w rozumieniu kodeksu cywilnego. Niniejsze zapytanie ofertowe nie stanowi zobowiązania Zamawiającego do zawarcia </w:t>
      </w: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umowy. Zamawiający może odstąpić od podpisania umowy bez podania uzasadnienia swojej decyzji.</w:t>
      </w:r>
    </w:p>
    <w:p w:rsidR="00B4278D" w:rsidRPr="000544F8" w:rsidRDefault="00B4278D" w:rsidP="00B4278D">
      <w:pPr>
        <w:spacing w:line="240" w:lineRule="auto"/>
        <w:ind w:left="709"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0544F8" w:rsidRDefault="00B4278D" w:rsidP="00B4278D">
      <w:pPr>
        <w:numPr>
          <w:ilvl w:val="0"/>
          <w:numId w:val="1"/>
        </w:numPr>
        <w:spacing w:after="120" w:line="240" w:lineRule="auto"/>
        <w:ind w:left="425" w:hanging="425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POSTANOWIENIA KOŃCOWE</w:t>
      </w:r>
    </w:p>
    <w:p w:rsidR="00B4278D" w:rsidRPr="000544F8" w:rsidRDefault="00B4278D" w:rsidP="00B4278D">
      <w:pPr>
        <w:pStyle w:val="Akapitzlist"/>
        <w:spacing w:line="240" w:lineRule="auto"/>
        <w:ind w:left="426" w:firstLine="141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Do zapytania ofertowego dołączono:</w:t>
      </w:r>
    </w:p>
    <w:p w:rsidR="00B4278D" w:rsidRPr="000544F8" w:rsidRDefault="00B4278D" w:rsidP="00B4278D">
      <w:pPr>
        <w:spacing w:line="240" w:lineRule="auto"/>
        <w:ind w:left="426" w:firstLine="141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1 – Formularz ofertowy</w:t>
      </w:r>
    </w:p>
    <w:p w:rsidR="00B4278D" w:rsidRPr="000544F8" w:rsidRDefault="00B4278D" w:rsidP="00B4278D">
      <w:pPr>
        <w:spacing w:line="240" w:lineRule="auto"/>
        <w:ind w:left="426" w:firstLine="141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2 – Wykaz doświadczenia zawodowego z prowadzenia szkoleń</w:t>
      </w:r>
    </w:p>
    <w:p w:rsidR="00B4278D" w:rsidRPr="000544F8" w:rsidRDefault="00B4278D" w:rsidP="00B4278D">
      <w:pPr>
        <w:spacing w:line="240" w:lineRule="auto"/>
        <w:ind w:left="426" w:firstLine="141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Załącznik nr 3 – Wykaz doświadczenia zawodowego </w:t>
      </w:r>
      <w:r w:rsidRPr="000544F8">
        <w:rPr>
          <w:rFonts w:asciiTheme="minorHAnsi" w:eastAsia="Times New Roman" w:hAnsiTheme="minorHAnsi" w:cs="Times New Roman"/>
          <w:sz w:val="20"/>
          <w:lang w:eastAsia="pl-PL"/>
        </w:rPr>
        <w:t>w pracy z grupami osób niepełnosprawnych</w:t>
      </w:r>
    </w:p>
    <w:p w:rsidR="00B4278D" w:rsidRPr="000544F8" w:rsidRDefault="00B4278D" w:rsidP="00B4278D">
      <w:pPr>
        <w:pStyle w:val="Akapitzlist"/>
        <w:spacing w:line="240" w:lineRule="auto"/>
        <w:ind w:left="426" w:firstLine="141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0544F8">
        <w:rPr>
          <w:rFonts w:asciiTheme="minorHAnsi" w:eastAsia="Times New Roman" w:hAnsiTheme="minorHAnsi" w:cs="Times New Roman"/>
          <w:kern w:val="0"/>
          <w:sz w:val="20"/>
          <w:lang w:eastAsia="pl-PL"/>
        </w:rPr>
        <w:t>Załącznik nr 4 – Oświadczenie o braku powiązań kapitałowych lub osobowych</w:t>
      </w: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4278D" w:rsidRPr="008976CB" w:rsidRDefault="00B4278D" w:rsidP="00B427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07.01.2016 </w:t>
      </w:r>
      <w:proofErr w:type="gramStart"/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r</w:t>
      </w:r>
      <w:proofErr w:type="gramEnd"/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. Magdalena Bobrowska </w:t>
      </w:r>
    </w:p>
    <w:p w:rsidR="00B4278D" w:rsidRPr="008976CB" w:rsidRDefault="00B4278D" w:rsidP="00B4278D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8976CB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ab/>
        <w:t>(data i podpis)</w:t>
      </w:r>
    </w:p>
    <w:p w:rsidR="009D05DD" w:rsidRPr="00B4278D" w:rsidRDefault="009D05DD" w:rsidP="00B4278D"/>
    <w:sectPr w:rsidR="009D05DD" w:rsidRPr="00B4278D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5F" w:rsidRDefault="005F5D5F" w:rsidP="0096319C">
      <w:pPr>
        <w:spacing w:line="240" w:lineRule="auto"/>
      </w:pPr>
      <w:r>
        <w:separator/>
      </w:r>
    </w:p>
  </w:endnote>
  <w:endnote w:type="continuationSeparator" w:id="0">
    <w:p w:rsidR="005F5D5F" w:rsidRDefault="005F5D5F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5F" w:rsidRDefault="005F5D5F" w:rsidP="0096319C">
      <w:pPr>
        <w:spacing w:line="240" w:lineRule="auto"/>
      </w:pPr>
      <w:r>
        <w:separator/>
      </w:r>
    </w:p>
  </w:footnote>
  <w:footnote w:type="continuationSeparator" w:id="0">
    <w:p w:rsidR="005F5D5F" w:rsidRDefault="005F5D5F" w:rsidP="0096319C">
      <w:pPr>
        <w:spacing w:line="240" w:lineRule="auto"/>
      </w:pPr>
      <w:r>
        <w:continuationSeparator/>
      </w:r>
    </w:p>
  </w:footnote>
  <w:footnote w:id="1">
    <w:p w:rsidR="00B4278D" w:rsidRDefault="00B4278D" w:rsidP="00B4278D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985597">
        <w:rPr>
          <w:rFonts w:asciiTheme="minorHAnsi" w:hAnsiTheme="minorHAnsi"/>
          <w:i/>
          <w:sz w:val="18"/>
          <w:szCs w:val="18"/>
        </w:rPr>
        <w:t xml:space="preserve">W przypadku osób nieposiadających przychodu w </w:t>
      </w:r>
      <w:proofErr w:type="gramStart"/>
      <w:r w:rsidRPr="00985597">
        <w:rPr>
          <w:rFonts w:asciiTheme="minorHAnsi" w:hAnsiTheme="minorHAnsi"/>
          <w:i/>
          <w:sz w:val="18"/>
          <w:szCs w:val="18"/>
        </w:rPr>
        <w:t>wysokości co</w:t>
      </w:r>
      <w:proofErr w:type="gramEnd"/>
      <w:r w:rsidRPr="00985597">
        <w:rPr>
          <w:rFonts w:asciiTheme="minorHAnsi" w:hAnsiTheme="minorHAnsi"/>
          <w:i/>
          <w:sz w:val="18"/>
          <w:szCs w:val="18"/>
        </w:rPr>
        <w:t xml:space="preserve"> najmniej najniższej krajowej (</w:t>
      </w:r>
      <w:proofErr w:type="spellStart"/>
      <w:r w:rsidRPr="00985597">
        <w:rPr>
          <w:rFonts w:asciiTheme="minorHAnsi" w:hAnsiTheme="minorHAnsi"/>
          <w:i/>
          <w:sz w:val="18"/>
          <w:szCs w:val="18"/>
        </w:rPr>
        <w:t>zg</w:t>
      </w:r>
      <w:proofErr w:type="spellEnd"/>
      <w:r w:rsidRPr="00985597">
        <w:rPr>
          <w:rFonts w:asciiTheme="minorHAnsi" w:hAnsiTheme="minorHAnsi"/>
          <w:i/>
          <w:sz w:val="18"/>
          <w:szCs w:val="18"/>
        </w:rPr>
        <w:t xml:space="preserve">. </w:t>
      </w:r>
      <w:proofErr w:type="gramStart"/>
      <w:r w:rsidRPr="00985597">
        <w:rPr>
          <w:rFonts w:asciiTheme="minorHAnsi" w:hAnsiTheme="minorHAnsi"/>
          <w:i/>
          <w:sz w:val="18"/>
          <w:szCs w:val="18"/>
        </w:rPr>
        <w:t>z</w:t>
      </w:r>
      <w:proofErr w:type="gramEnd"/>
      <w:r w:rsidRPr="00985597">
        <w:rPr>
          <w:rFonts w:asciiTheme="minorHAnsi" w:hAnsiTheme="minorHAnsi"/>
          <w:i/>
          <w:sz w:val="18"/>
          <w:szCs w:val="18"/>
        </w:rPr>
        <w:t xml:space="preserve"> Rozporządzeniem Rady Ministrów z dnia 11 września 2014 r. w sprawie wysokości minimalnego wynagrodzenia za pracę w 2015 r.) kwota brutto oznacza kwotę z pełnymi składkami społecznymi oraz ubezpieczeniem zdrowotnym.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80318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8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8D"/>
    <w:rsid w:val="00020588"/>
    <w:rsid w:val="000B5F5C"/>
    <w:rsid w:val="000C2FA8"/>
    <w:rsid w:val="000C5277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0415D"/>
    <w:rsid w:val="00522C07"/>
    <w:rsid w:val="0052492A"/>
    <w:rsid w:val="0054126F"/>
    <w:rsid w:val="0058040C"/>
    <w:rsid w:val="005C57C3"/>
    <w:rsid w:val="005F57AD"/>
    <w:rsid w:val="005F5D5F"/>
    <w:rsid w:val="006048BB"/>
    <w:rsid w:val="00610C99"/>
    <w:rsid w:val="0061685C"/>
    <w:rsid w:val="00617F01"/>
    <w:rsid w:val="00653762"/>
    <w:rsid w:val="00653B61"/>
    <w:rsid w:val="006667B6"/>
    <w:rsid w:val="00676D3B"/>
    <w:rsid w:val="00681CF5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7F7501"/>
    <w:rsid w:val="00817834"/>
    <w:rsid w:val="00832971"/>
    <w:rsid w:val="008441A9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4278D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92"/>
    <w:rsid w:val="00C10823"/>
    <w:rsid w:val="00C244BD"/>
    <w:rsid w:val="00C36F23"/>
    <w:rsid w:val="00C42147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1765A"/>
    <w:rsid w:val="00E2088F"/>
    <w:rsid w:val="00E21C7D"/>
    <w:rsid w:val="00E358B5"/>
    <w:rsid w:val="00E45A26"/>
    <w:rsid w:val="00E50B82"/>
    <w:rsid w:val="00E9304B"/>
    <w:rsid w:val="00EA7030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78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427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78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78D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7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78D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427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78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78D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ktywizacja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Oddzial_bia&#322;ystok_ceiaz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04A6-29B4-4EA7-AC85-C313F19F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Oddzial_białystok_ceiazon.dotx</Template>
  <TotalTime>8</TotalTime>
  <Pages>5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magdalena.bobrowska</dc:creator>
  <cp:lastModifiedBy>user</cp:lastModifiedBy>
  <cp:revision>4</cp:revision>
  <cp:lastPrinted>2014-03-14T09:03:00Z</cp:lastPrinted>
  <dcterms:created xsi:type="dcterms:W3CDTF">2016-01-07T13:33:00Z</dcterms:created>
  <dcterms:modified xsi:type="dcterms:W3CDTF">2016-01-07T14:16:00Z</dcterms:modified>
</cp:coreProperties>
</file>