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066"/>
      </w:tblGrid>
      <w:tr w:rsidR="00313E9F" w:rsidRPr="00170477" w:rsidTr="00D70943">
        <w:tc>
          <w:tcPr>
            <w:tcW w:w="4747" w:type="dxa"/>
          </w:tcPr>
          <w:p w:rsidR="00313E9F" w:rsidRPr="00170477" w:rsidRDefault="00313E9F" w:rsidP="00D70943">
            <w:pPr>
              <w:spacing w:line="276" w:lineRule="auto"/>
            </w:pPr>
          </w:p>
        </w:tc>
        <w:tc>
          <w:tcPr>
            <w:tcW w:w="4747" w:type="dxa"/>
          </w:tcPr>
          <w:p w:rsidR="00D201C9" w:rsidRDefault="006D2882" w:rsidP="0016407F">
            <w:pPr>
              <w:spacing w:line="36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i/>
                <w:lang w:eastAsia="pl-PL"/>
              </w:rPr>
              <w:br w:type="page"/>
            </w:r>
          </w:p>
          <w:p w:rsidR="006D2882" w:rsidRPr="000B442E" w:rsidRDefault="006D2882" w:rsidP="008B5137">
            <w:pPr>
              <w:spacing w:line="360" w:lineRule="auto"/>
              <w:jc w:val="right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i/>
                <w:lang w:eastAsia="pl-PL"/>
              </w:rPr>
              <w:t>Załącznik nr 1  do zapytania ofertowego</w:t>
            </w:r>
          </w:p>
          <w:p w:rsidR="006D2882" w:rsidRPr="000B442E" w:rsidRDefault="006D2882" w:rsidP="006D2882">
            <w:pPr>
              <w:spacing w:before="120" w:line="360" w:lineRule="auto"/>
              <w:jc w:val="center"/>
              <w:rPr>
                <w:rFonts w:ascii="Calibri" w:eastAsia="Arial Unicode MS" w:hAnsi="Calibri" w:cs="Times New Roman"/>
                <w:b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…………………, dnia ………………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………………………………………………….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Dane teleadresowe Wykonawcy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6D2882" w:rsidRPr="00A30EEC" w:rsidRDefault="006D2882" w:rsidP="006D2882">
            <w:pPr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Dotyczy zapytania ofertowego </w:t>
            </w:r>
            <w:r w:rsidRPr="000B188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nr</w:t>
            </w:r>
            <w:r w:rsidRPr="000B188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0B1881" w:rsidRPr="000B188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</w:t>
            </w:r>
            <w:r w:rsidR="000B1881" w:rsidRPr="000B1881">
              <w:rPr>
                <w:b/>
              </w:rPr>
              <w:t>5</w:t>
            </w:r>
            <w:r w:rsidR="00FB096F" w:rsidRPr="000B1881">
              <w:rPr>
                <w:b/>
              </w:rPr>
              <w:t>/</w:t>
            </w:r>
            <w:r w:rsidR="000B1881" w:rsidRPr="000B1881">
              <w:rPr>
                <w:b/>
              </w:rPr>
              <w:t>10</w:t>
            </w:r>
            <w:r w:rsidR="00FB096F" w:rsidRPr="000B1881">
              <w:rPr>
                <w:b/>
              </w:rPr>
              <w:t>/2014</w:t>
            </w:r>
            <w:r w:rsidR="0016407F">
              <w:rPr>
                <w:b/>
              </w:rPr>
              <w:t>/LD</w:t>
            </w:r>
            <w:r w:rsidRPr="00D201C9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 </w:t>
            </w:r>
            <w:r w:rsidRPr="00A30EE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(Kody CPV:</w:t>
            </w:r>
            <w:r w:rsidRPr="00A30EEC">
              <w:rPr>
                <w:rFonts w:ascii="Calibri" w:eastAsia="Times New Roman" w:hAnsi="Calibri" w:cs="Times New Roman"/>
                <w:kern w:val="20"/>
                <w:lang w:eastAsia="pl-PL"/>
              </w:rPr>
              <w:t xml:space="preserve"> </w:t>
            </w:r>
            <w:r w:rsidRPr="00A30EE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55300000-3 )</w:t>
            </w:r>
            <w:r w:rsidRPr="000B44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 ramach projektu</w:t>
            </w:r>
            <w:r w:rsidRPr="000B442E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 xml:space="preserve">„Wsparcie środowiska osób niepełnosprawnych z terenów wiejskich i małomiasteczkowych” </w:t>
            </w:r>
            <w:r w:rsidRPr="000B442E">
              <w:rPr>
                <w:rFonts w:ascii="Calibri" w:eastAsia="Times New Roman" w:hAnsi="Calibri" w:cs="Times New Roman"/>
                <w:color w:val="000000"/>
                <w:lang w:eastAsia="pl-PL"/>
              </w:rPr>
              <w:t>współfinansowanego ze środków Unii Europejskiej w ramach Europejskiego Funduszu Społecznego</w:t>
            </w:r>
          </w:p>
          <w:p w:rsidR="006D2882" w:rsidRPr="000B442E" w:rsidRDefault="006D2882" w:rsidP="006D288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/>
                <w:lang w:eastAsia="pl-PL"/>
              </w:rPr>
              <w:t>OŚWIADCZENIE O BRAKU POWIĄZAŃ KAPITAŁOWYCH LUB OSOBOWYCH</w:t>
            </w:r>
          </w:p>
          <w:p w:rsidR="006D2882" w:rsidRPr="000B442E" w:rsidRDefault="006D2882" w:rsidP="00D201C9">
            <w:pPr>
              <w:spacing w:line="360" w:lineRule="auto"/>
              <w:jc w:val="left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D201C9">
            <w:pPr>
              <w:tabs>
                <w:tab w:val="left" w:pos="2400"/>
              </w:tabs>
              <w:jc w:val="lef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Ja niżej podpisany(a) …………………………………………………………………………………………………………………………………………</w:t>
            </w:r>
          </w:p>
          <w:p w:rsidR="006D2882" w:rsidRPr="000B442E" w:rsidRDefault="006D2882" w:rsidP="006D288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/>
                <w:lang w:eastAsia="pl-PL"/>
              </w:rPr>
              <w:t xml:space="preserve">oświadczam, że 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 xml:space="preserve">Wykonawca jest/nie jest* (niepotrzebne skreślić) powiązany osobowo lub kapitałowo z Zamawiającym. </w:t>
            </w:r>
          </w:p>
          <w:p w:rsidR="006D2882" w:rsidRPr="000B442E" w:rsidRDefault="006D2882" w:rsidP="006D288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      </w:r>
          </w:p>
          <w:p w:rsidR="006D2882" w:rsidRPr="000B442E" w:rsidRDefault="006D2882" w:rsidP="006D2882">
            <w:pPr>
              <w:ind w:left="1134" w:hanging="425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a)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ab/>
              <w:t>uczestniczeniu w spółce jako wspólnik spółki cywilnej lub spółki osobowej;</w:t>
            </w:r>
          </w:p>
          <w:p w:rsidR="006D2882" w:rsidRPr="000B442E" w:rsidRDefault="006D2882" w:rsidP="006D2882">
            <w:pPr>
              <w:ind w:left="1134" w:hanging="425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b)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ab/>
              <w:t>posiadaniu co najmniej 10% udziałów lub akcji;</w:t>
            </w:r>
          </w:p>
          <w:p w:rsidR="006D2882" w:rsidRPr="000B442E" w:rsidRDefault="006D2882" w:rsidP="006D2882">
            <w:pPr>
              <w:ind w:left="1134" w:hanging="425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c)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ab/>
              <w:t>pełnieniu funkcji członka organu nadzorczego lub zarządzającego, prokurenta, pełnomocnika;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1134" w:hanging="425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d)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ab/>
      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 dnia ……………………………..</w:t>
            </w: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……………………………………………………..</w:t>
            </w:r>
          </w:p>
          <w:p w:rsidR="00D201C9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podpis Wykonawcy</w:t>
            </w:r>
            <w:r w:rsidRPr="000B442E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br w:type="page"/>
            </w:r>
          </w:p>
          <w:p w:rsidR="00D201C9" w:rsidRDefault="00D201C9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:rsidR="00E73D1C" w:rsidRDefault="00E73D1C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:rsidR="00E73D1C" w:rsidRDefault="00E73D1C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:rsidR="006D2882" w:rsidRPr="000B442E" w:rsidRDefault="006D2882" w:rsidP="00E73D1C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Calibri" w:hAnsi="Calibri" w:cs="Times New Roman"/>
                <w:i/>
                <w:kern w:val="20"/>
              </w:rPr>
              <w:t>Załącznik nr 2 do zapytania ofertowego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………………………………………………….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miejscowość, data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…………………………………………………………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pieczęć firmowa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>OFERTA WYKONAWCY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>w postępowaniu zgodnym z zasadą konkurencyjności</w:t>
            </w:r>
          </w:p>
          <w:p w:rsidR="006D2882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B60641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highlight w:val="yellow"/>
                <w:lang w:eastAsia="pl-PL"/>
              </w:rPr>
            </w:pPr>
            <w:r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Nr postępowania </w:t>
            </w:r>
            <w:r w:rsidR="000B1881">
              <w:rPr>
                <w:b/>
              </w:rPr>
              <w:t>05/10/2014/LD z dnia 07.10.2014</w:t>
            </w:r>
            <w:r w:rsidR="000B1881" w:rsidRPr="000B1881">
              <w:rPr>
                <w:b/>
              </w:rPr>
              <w:t>r.</w:t>
            </w:r>
          </w:p>
          <w:p w:rsidR="006D2882" w:rsidRPr="00B60641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highlight w:val="yellow"/>
                <w:lang w:eastAsia="pl-PL"/>
              </w:rPr>
            </w:pPr>
          </w:p>
          <w:p w:rsidR="006D2882" w:rsidRPr="00A30EEC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A30EEC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Wspólny Słownik Zamówień (KOD CPV) </w:t>
            </w:r>
            <w:r w:rsidRPr="00A30EE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: 55300000-3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1.  Nazwa (firma) oraz adres Wykonawcy.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NIP: .................................................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REGON: .................................................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Numer rachunku bankowego: ................................................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 xml:space="preserve">w odpowiedzi na zapytanie ofertowe dotyczące wyboru Wykonawcy </w:t>
            </w:r>
            <w:r w:rsidRPr="000B442E">
              <w:rPr>
                <w:rFonts w:ascii="Calibri" w:eastAsia="Times New Roman" w:hAnsi="Calibri" w:cs="Verdana"/>
                <w:bCs/>
                <w:color w:val="000000"/>
                <w:lang w:eastAsia="pl-PL"/>
              </w:rPr>
              <w:t xml:space="preserve">ramach projektu </w:t>
            </w:r>
            <w:r w:rsidRPr="000B442E">
              <w:rPr>
                <w:rFonts w:ascii="Calibri" w:eastAsia="Times New Roman" w:hAnsi="Calibri" w:cs="Verdana"/>
                <w:bCs/>
                <w:color w:val="000000"/>
                <w:lang w:eastAsia="pl-PL"/>
              </w:rPr>
              <w:br/>
              <w:t>pn. „Wsparcie środowiska osób niepełnosprawnych z terenów wiejskich i małomiasteczkowych”</w:t>
            </w:r>
            <w:r w:rsidRPr="000B442E">
              <w:rPr>
                <w:rFonts w:ascii="Calibri" w:eastAsia="Times New Roman" w:hAnsi="Calibri" w:cs="Verdana"/>
                <w:bCs/>
                <w:color w:val="000000"/>
                <w:lang w:eastAsia="pl-PL"/>
              </w:rPr>
              <w:br/>
      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      </w: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składam ofertę na wykonanie </w:t>
            </w:r>
            <w:r w:rsidRPr="000B44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usługi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cateringowej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>Cena za osobę [brutto]</w:t>
            </w: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ab/>
            </w:r>
            <w:r w:rsidRPr="000B442E">
              <w:rPr>
                <w:rFonts w:ascii="Calibri" w:eastAsia="Times New Roman" w:hAnsi="Calibri" w:cs="Verdana"/>
                <w:bCs/>
                <w:color w:val="000000"/>
                <w:lang w:eastAsia="pl-PL"/>
              </w:rPr>
              <w:t>…………………..……………....................</w:t>
            </w: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 xml:space="preserve"> PLN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>Cena za osobę [netto]</w:t>
            </w: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ab/>
            </w:r>
            <w:r w:rsidRPr="000B442E">
              <w:rPr>
                <w:rFonts w:ascii="Calibri" w:eastAsia="Times New Roman" w:hAnsi="Calibri" w:cs="Verdana"/>
                <w:bCs/>
                <w:color w:val="000000"/>
                <w:lang w:eastAsia="pl-PL"/>
              </w:rPr>
              <w:t>………………..…………………………………..</w:t>
            </w: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 xml:space="preserve"> PLN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16407F" w:rsidRPr="0016407F" w:rsidRDefault="0016407F" w:rsidP="001640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Times New Roman" w:hAnsi="Calibri" w:cs="Verdana"/>
                <w:b/>
                <w:color w:val="000000"/>
                <w:lang w:eastAsia="pl-PL"/>
              </w:rPr>
            </w:pPr>
            <w:r w:rsidRPr="0016407F">
              <w:rPr>
                <w:rFonts w:ascii="Calibri" w:eastAsia="Times New Roman" w:hAnsi="Calibri" w:cs="Verdana"/>
                <w:b/>
                <w:color w:val="000000"/>
                <w:lang w:eastAsia="pl-PL"/>
              </w:rPr>
              <w:t xml:space="preserve">Cena zawiera: przygotowanie i dostarczenie zestawów obiadowych (zupa i drugie danie) </w:t>
            </w:r>
          </w:p>
          <w:p w:rsidR="006D2882" w:rsidRDefault="0016407F" w:rsidP="001640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Times New Roman" w:hAnsi="Calibri" w:cs="Verdana"/>
                <w:b/>
                <w:color w:val="000000"/>
                <w:lang w:eastAsia="pl-PL"/>
              </w:rPr>
            </w:pPr>
            <w:r w:rsidRPr="0016407F">
              <w:rPr>
                <w:rFonts w:ascii="Calibri" w:eastAsia="Times New Roman" w:hAnsi="Calibri" w:cs="Verdana"/>
                <w:b/>
                <w:color w:val="000000"/>
                <w:lang w:eastAsia="pl-PL"/>
              </w:rPr>
              <w:t xml:space="preserve">w szczelnych opakowaniach wraz z jednorazowymi sztućcami. </w:t>
            </w:r>
          </w:p>
          <w:p w:rsidR="0016407F" w:rsidRPr="000B442E" w:rsidRDefault="0016407F" w:rsidP="001640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Times New Roman" w:hAnsi="Calibri" w:cs="Verdana"/>
                <w:b/>
                <w:color w:val="000000"/>
                <w:lang w:eastAsia="pl-PL"/>
              </w:rPr>
            </w:pPr>
          </w:p>
          <w:p w:rsidR="007445CC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2.  Oświadczam, że zapoznałem/-</w:t>
            </w:r>
            <w:proofErr w:type="spellStart"/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am</w:t>
            </w:r>
            <w:proofErr w:type="spellEnd"/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się z warunkami niniejszego zapytania i nie wnoszę do niego </w:t>
            </w:r>
            <w:r w:rsidR="007445CC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  </w:t>
            </w:r>
          </w:p>
          <w:p w:rsidR="006D2882" w:rsidRPr="000B442E" w:rsidRDefault="007445CC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     </w:t>
            </w:r>
            <w:r w:rsidR="006D2882"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żadnych zastrzeżeń oraz zdobyłem/-</w:t>
            </w:r>
            <w:proofErr w:type="spellStart"/>
            <w:r w:rsidR="006D2882"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am</w:t>
            </w:r>
            <w:proofErr w:type="spellEnd"/>
            <w:r w:rsidR="006D2882"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informacje kon</w:t>
            </w:r>
            <w:r>
              <w:rPr>
                <w:rFonts w:ascii="Calibri" w:eastAsia="Times New Roman" w:hAnsi="Calibri" w:cs="Verdana"/>
                <w:color w:val="000000"/>
                <w:lang w:eastAsia="pl-PL"/>
              </w:rPr>
              <w:t>ieczne do przygotowania oferty.</w:t>
            </w:r>
          </w:p>
          <w:p w:rsidR="007445CC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3.  Oświadczam, że ter</w:t>
            </w:r>
            <w:r w:rsidR="007445CC">
              <w:rPr>
                <w:rFonts w:ascii="Calibri" w:eastAsia="Times New Roman" w:hAnsi="Calibri" w:cs="Verdana"/>
                <w:color w:val="000000"/>
                <w:lang w:eastAsia="pl-PL"/>
              </w:rPr>
              <w:t>min związania z ofertą wynosi 30</w:t>
            </w: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dni kalendarzowych od dnia otwarcia </w:t>
            </w:r>
          </w:p>
          <w:p w:rsidR="006D2882" w:rsidRPr="000B442E" w:rsidRDefault="007445CC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     </w:t>
            </w:r>
            <w:r w:rsidR="006D2882"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ofert. </w:t>
            </w:r>
          </w:p>
          <w:p w:rsidR="006D2882" w:rsidRPr="000B442E" w:rsidRDefault="006D2882" w:rsidP="006D28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W przypadku uznania niniejszej oferty za najkorzystniejszą zobowiązuję się do podpisania umowy w terminie i miejscu wskazanym przez Zamawiającego.</w:t>
            </w:r>
          </w:p>
          <w:p w:rsidR="006D2882" w:rsidRPr="000B442E" w:rsidRDefault="006D2882" w:rsidP="006D28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W przypadku udzielenia mi zamówienia zobowiązuję się do realizacji usługi w terminie i ilości określonej przez Zamawiającego.</w:t>
            </w:r>
          </w:p>
          <w:p w:rsidR="006D2882" w:rsidRPr="000B442E" w:rsidRDefault="006D2882" w:rsidP="006D28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Zapoznałem/-</w:t>
            </w:r>
            <w:proofErr w:type="spellStart"/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am</w:t>
            </w:r>
            <w:proofErr w:type="spellEnd"/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      </w:r>
          </w:p>
          <w:p w:rsidR="006D2882" w:rsidRPr="000B442E" w:rsidRDefault="006D2882" w:rsidP="006D28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Ofertę niniejszą składam na ........... kolejno ponumerowanych stronach. </w:t>
            </w:r>
          </w:p>
          <w:p w:rsidR="006D2882" w:rsidRPr="000B442E" w:rsidRDefault="006D2882" w:rsidP="006D28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lastRenderedPageBreak/>
              <w:t xml:space="preserve">Do niniejszego formularza są załączone i stanowią integralną część niniejszej oferty, następujące dokumenty: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8.1.  Pełnomocnictwo (o ile ofertę składa pełnomocnik) - jeśli dotyczy.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8.2.  Specyfikacja dot. usługi/towaru - jeśli dotyczy.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8.3. Aktualne (nie star</w:t>
            </w:r>
            <w:r>
              <w:rPr>
                <w:rFonts w:ascii="Calibri" w:eastAsia="Times New Roman" w:hAnsi="Calibri" w:cs="Verdana"/>
                <w:color w:val="000000"/>
                <w:lang w:eastAsia="pl-PL"/>
              </w:rPr>
              <w:t>s</w:t>
            </w: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ze niż 6 miesięcy przed upływem terminu składania ofert) odpis z właściwego rejestru albo zaświadczenie  o wpisie do Ewidencji Działalności Gospodarczej poświadczony za zgodność z oryginałem przez osobę upoważnioną, zgodnie </w:t>
            </w:r>
            <w:r>
              <w:rPr>
                <w:rFonts w:ascii="Calibri" w:eastAsia="Times New Roman" w:hAnsi="Calibri" w:cs="Verdana"/>
                <w:color w:val="000000"/>
                <w:lang w:eastAsia="pl-PL"/>
              </w:rPr>
              <w:t>z formą reprezentacji Wykonawcy</w:t>
            </w:r>
          </w:p>
          <w:p w:rsidR="006D2882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8.5.  Minimum 2 rekomendacje potwierdzające wykonanie podobnej  usługi. </w:t>
            </w:r>
          </w:p>
          <w:p w:rsidR="006D2882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8.6. </w:t>
            </w:r>
            <w:r w:rsidRPr="0055154F">
              <w:rPr>
                <w:rFonts w:ascii="Calibri" w:eastAsia="Times New Roman" w:hAnsi="Calibri" w:cs="Verdana"/>
                <w:color w:val="000000"/>
                <w:lang w:eastAsia="pl-PL"/>
              </w:rPr>
              <w:tab/>
              <w:t>Pozwolenie Sanepidu na prowadzenie działalności gastronomicznej lub stosowne oświadczenie Wykonawcy w tym zakresie.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3540" w:firstLine="708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3540" w:firstLine="708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3540" w:firstLine="708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D201C9" w:rsidP="006D2882">
            <w:pPr>
              <w:autoSpaceDE w:val="0"/>
              <w:autoSpaceDN w:val="0"/>
              <w:adjustRightInd w:val="0"/>
              <w:ind w:left="3540" w:firstLine="708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>
              <w:rPr>
                <w:rFonts w:ascii="Calibri" w:eastAsia="Times New Roman" w:hAnsi="Calibri" w:cs="Verdana"/>
                <w:color w:val="000000"/>
                <w:lang w:eastAsia="pl-PL"/>
              </w:rPr>
              <w:t>………………………………………………………………………………</w:t>
            </w:r>
          </w:p>
          <w:p w:rsidR="006D2882" w:rsidRPr="000B442E" w:rsidRDefault="00D201C9" w:rsidP="00D201C9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Verdana"/>
                <w:i/>
                <w:color w:val="000000"/>
                <w:lang w:eastAsia="pl-PL"/>
              </w:rPr>
              <w:t xml:space="preserve">                                                                             </w:t>
            </w:r>
            <w:r w:rsidR="006D2882" w:rsidRPr="000B442E">
              <w:rPr>
                <w:rFonts w:ascii="Calibri" w:eastAsia="Times New Roman" w:hAnsi="Calibri" w:cs="Verdana"/>
                <w:i/>
                <w:color w:val="000000"/>
                <w:lang w:eastAsia="pl-PL"/>
              </w:rPr>
              <w:t>pieczęć i podpis Wykonawcy lub osoby upoważnionej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3540" w:firstLine="708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i/>
                <w:color w:val="000000"/>
                <w:lang w:eastAsia="pl-PL"/>
              </w:rPr>
              <w:t>do reprezentowania Wykonawcy</w:t>
            </w:r>
          </w:p>
          <w:p w:rsidR="00D201C9" w:rsidRDefault="006D2882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i/>
                <w:color w:val="000000"/>
                <w:lang w:eastAsia="pl-PL"/>
              </w:rPr>
              <w:br w:type="page"/>
            </w: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16407F" w:rsidRDefault="0016407F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16407F" w:rsidRDefault="0016407F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6D2882" w:rsidRPr="000B442E" w:rsidRDefault="006D2882" w:rsidP="0016407F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Załącznik nr 3 do zapytania ofertowego</w:t>
            </w:r>
          </w:p>
          <w:p w:rsidR="006D2882" w:rsidRPr="000B442E" w:rsidRDefault="006D2882" w:rsidP="006D2882">
            <w:pPr>
              <w:spacing w:before="120" w:line="360" w:lineRule="auto"/>
              <w:jc w:val="center"/>
              <w:rPr>
                <w:rFonts w:ascii="Calibri" w:eastAsia="Arial Unicode MS" w:hAnsi="Calibri" w:cs="Times New Roman"/>
                <w:b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…………………, dnia ………………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………………………………………………….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6D2882" w:rsidRPr="00A30EEC" w:rsidRDefault="006D2882" w:rsidP="006D2882">
            <w:pPr>
              <w:rPr>
                <w:rFonts w:ascii="Calibri" w:eastAsia="Calibri" w:hAnsi="Calibri" w:cs="Times New Roman"/>
                <w:bCs/>
                <w:kern w:val="20"/>
                <w:highlight w:val="yellow"/>
              </w:rPr>
            </w:pPr>
            <w:r w:rsidRPr="000B44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Dotyczy zapytania ofertowego nr </w:t>
            </w:r>
            <w:r w:rsidR="000B1881">
              <w:rPr>
                <w:b/>
              </w:rPr>
              <w:t>05</w:t>
            </w:r>
            <w:r w:rsidR="00FB096F" w:rsidRPr="00FB096F">
              <w:rPr>
                <w:b/>
              </w:rPr>
              <w:t>/</w:t>
            </w:r>
            <w:r w:rsidR="000B1881">
              <w:rPr>
                <w:b/>
              </w:rPr>
              <w:t>10</w:t>
            </w:r>
            <w:r w:rsidR="00FB096F">
              <w:rPr>
                <w:b/>
              </w:rPr>
              <w:t>/2014</w:t>
            </w:r>
            <w:r w:rsidR="0016407F">
              <w:rPr>
                <w:b/>
              </w:rPr>
              <w:t>/LD</w:t>
            </w:r>
            <w:r w:rsidR="00FB096F">
              <w:rPr>
                <w:b/>
              </w:rPr>
              <w:t xml:space="preserve"> </w:t>
            </w:r>
            <w:r w:rsidRPr="00A30EE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(Kody CPV </w:t>
            </w:r>
            <w:r w:rsidRPr="00A30EEC">
              <w:rPr>
                <w:rFonts w:ascii="Calibri" w:eastAsia="Calibri" w:hAnsi="Calibri" w:cs="Times New Roman"/>
                <w:bCs/>
                <w:kern w:val="20"/>
              </w:rPr>
              <w:t>: 55300000-3)</w:t>
            </w:r>
          </w:p>
          <w:p w:rsidR="006D2882" w:rsidRPr="000B442E" w:rsidRDefault="006D2882" w:rsidP="006D2882">
            <w:pPr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 ramach projektu</w:t>
            </w:r>
            <w:r w:rsidRPr="000B442E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 xml:space="preserve">„Wsparcie środowiska osób niepełnosprawnych z terenów wiejskich i małomiasteczkowych” </w:t>
            </w:r>
            <w:r w:rsidRPr="000B442E">
              <w:rPr>
                <w:rFonts w:ascii="Calibri" w:eastAsia="Times New Roman" w:hAnsi="Calibri" w:cs="Times New Roman"/>
                <w:color w:val="000000"/>
                <w:lang w:eastAsia="pl-PL"/>
              </w:rPr>
              <w:t>współfinansowanego ze środków Unii Europejskiej w ramach Europejskiego Funduszu Społecznego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/>
                <w:lang w:eastAsia="pl-PL"/>
              </w:rPr>
              <w:t>OŚWIADCZENIE O SPEŁNIANIU WARUNKÓW UDZIAŁU W POSTĘPOWANIU</w:t>
            </w: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D201C9">
            <w:pPr>
              <w:tabs>
                <w:tab w:val="left" w:pos="2400"/>
              </w:tabs>
              <w:jc w:val="lef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Ja niżej podpisany(a) …………………………………………………………………………………………………………………………………………</w:t>
            </w:r>
          </w:p>
          <w:p w:rsidR="006D2882" w:rsidRPr="000B1881" w:rsidRDefault="006D2882" w:rsidP="006D288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/>
                <w:lang w:eastAsia="pl-PL"/>
              </w:rPr>
              <w:t xml:space="preserve">oświadczam, że 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>Wykonawca spełnia / nie spełnia* (niepotrzebne skreślić) wszystkie warunki udziału w post</w:t>
            </w:r>
            <w:r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>powaniu  w zakresi</w:t>
            </w:r>
            <w:r w:rsidRPr="000B1881">
              <w:rPr>
                <w:rFonts w:ascii="Calibri" w:eastAsia="Times New Roman" w:hAnsi="Calibri" w:cs="Times New Roman"/>
                <w:lang w:eastAsia="pl-PL"/>
              </w:rPr>
              <w:t>e wykonania usługi cateringowej:</w:t>
            </w:r>
          </w:p>
          <w:p w:rsidR="006D2882" w:rsidRDefault="006D2882" w:rsidP="006D2882">
            <w:pPr>
              <w:rPr>
                <w:rFonts w:ascii="Calibri" w:eastAsia="Times New Roman" w:hAnsi="Calibri" w:cs="Times New Roman"/>
                <w:bCs/>
                <w:color w:val="38384C"/>
                <w:kern w:val="20"/>
                <w:lang w:eastAsia="pl-PL"/>
              </w:rPr>
            </w:pPr>
          </w:p>
          <w:p w:rsidR="006D2882" w:rsidRPr="00D201C9" w:rsidRDefault="006D2882" w:rsidP="006D2882">
            <w:pPr>
              <w:keepNext/>
              <w:numPr>
                <w:ilvl w:val="1"/>
                <w:numId w:val="1"/>
              </w:numPr>
              <w:spacing w:before="240" w:after="60"/>
              <w:ind w:left="284" w:hanging="284"/>
              <w:outlineLvl w:val="1"/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</w:pPr>
            <w:r w:rsidRP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akceptuję bez zastrzeżeń zadania po stronie Wykonawcy szczegółowo opis</w:t>
            </w:r>
            <w:bookmarkStart w:id="0" w:name="_GoBack"/>
            <w:bookmarkEnd w:id="0"/>
            <w:r w:rsidRP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ane w punkcie 4 niniejszego zapytania ofertowego</w:t>
            </w:r>
          </w:p>
          <w:p w:rsidR="006D2882" w:rsidRPr="00D201C9" w:rsidRDefault="006D2882" w:rsidP="006D2882">
            <w:pPr>
              <w:keepNext/>
              <w:numPr>
                <w:ilvl w:val="1"/>
                <w:numId w:val="1"/>
              </w:numPr>
              <w:spacing w:before="240" w:after="60"/>
              <w:ind w:left="284" w:hanging="284"/>
              <w:outlineLvl w:val="1"/>
              <w:rPr>
                <w:rFonts w:ascii="Calibri" w:eastAsia="Times New Roman" w:hAnsi="Calibri" w:cs="Times New Roman"/>
                <w:bCs/>
                <w:i/>
                <w:kern w:val="20"/>
                <w:lang w:eastAsia="pl-PL"/>
              </w:rPr>
            </w:pPr>
            <w:r w:rsidRP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posiadam doświadczenie oraz uprawnienia do świadczenia usług cateringowych, jeżeli przepisy prawa nakładają obowiązek ich posiadania;</w:t>
            </w:r>
          </w:p>
          <w:p w:rsidR="006D2882" w:rsidRPr="00D201C9" w:rsidRDefault="006D2882" w:rsidP="006D2882">
            <w:pPr>
              <w:keepNext/>
              <w:numPr>
                <w:ilvl w:val="1"/>
                <w:numId w:val="1"/>
              </w:numPr>
              <w:spacing w:before="240" w:after="60"/>
              <w:ind w:left="284" w:hanging="284"/>
              <w:outlineLvl w:val="1"/>
              <w:rPr>
                <w:rFonts w:ascii="Calibri" w:eastAsia="Times New Roman" w:hAnsi="Calibri" w:cs="Times New Roman"/>
                <w:bCs/>
                <w:i/>
                <w:kern w:val="20"/>
                <w:lang w:eastAsia="pl-PL"/>
              </w:rPr>
            </w:pPr>
            <w:r w:rsidRP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dysponuję odpowiednim  potencjałem technicznym oraz zasobami umożliwiającymi wykonanie zamówienia;</w:t>
            </w:r>
          </w:p>
          <w:p w:rsidR="006D2882" w:rsidRPr="00D201C9" w:rsidRDefault="006D2882" w:rsidP="00D201C9">
            <w:pPr>
              <w:keepNext/>
              <w:numPr>
                <w:ilvl w:val="1"/>
                <w:numId w:val="1"/>
              </w:numPr>
              <w:spacing w:before="240" w:after="60"/>
              <w:ind w:left="284" w:hanging="284"/>
              <w:outlineLvl w:val="1"/>
              <w:rPr>
                <w:rFonts w:ascii="Calibri" w:eastAsia="Times New Roman" w:hAnsi="Calibri" w:cs="Times New Roman"/>
                <w:bCs/>
                <w:i/>
                <w:kern w:val="20"/>
                <w:lang w:eastAsia="pl-PL"/>
              </w:rPr>
            </w:pPr>
            <w:r w:rsidRP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znajduję się w sytuacji finansowej i ekonomicznej, zapewniającej p</w:t>
            </w:r>
            <w:r w:rsid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rawidłowe wykonanie zamówienia.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 dnia ……………………………..</w:t>
            </w: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……………………………………………………..</w:t>
            </w:r>
          </w:p>
          <w:p w:rsidR="006D2882" w:rsidRPr="000B442E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podpis Wykonawcy</w:t>
            </w:r>
          </w:p>
          <w:p w:rsidR="006D2882" w:rsidRPr="000B442E" w:rsidRDefault="006D2882" w:rsidP="006D2882">
            <w:pPr>
              <w:spacing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  <w:p w:rsidR="006D2882" w:rsidRDefault="006D2882" w:rsidP="006D2882"/>
          <w:p w:rsidR="00313E9F" w:rsidRPr="00170477" w:rsidRDefault="00313E9F" w:rsidP="00D70943">
            <w:pPr>
              <w:pStyle w:val="Data"/>
              <w:spacing w:line="276" w:lineRule="auto"/>
            </w:pPr>
          </w:p>
        </w:tc>
      </w:tr>
    </w:tbl>
    <w:p w:rsidR="009D05DD" w:rsidRPr="009D05DD" w:rsidRDefault="009D05DD" w:rsidP="009D05DD"/>
    <w:sectPr w:rsidR="009D05DD" w:rsidRPr="009D05DD" w:rsidSect="008B2BCE">
      <w:headerReference w:type="default" r:id="rId9"/>
      <w:footerReference w:type="default" r:id="rId10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05" w:rsidRDefault="00C50E05" w:rsidP="0096319C">
      <w:pPr>
        <w:spacing w:after="0" w:line="240" w:lineRule="auto"/>
      </w:pPr>
      <w:r>
        <w:separator/>
      </w:r>
    </w:p>
  </w:endnote>
  <w:endnote w:type="continuationSeparator" w:id="0">
    <w:p w:rsidR="00C50E05" w:rsidRDefault="00C50E0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8B2BCE" w:rsidRDefault="009F30B6" w:rsidP="00BC69A1">
    <w:pPr>
      <w:pStyle w:val="Stopka-ukryty"/>
    </w:pPr>
    <w:r w:rsidRPr="008B2BCE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6F686D4" wp14:editId="4A9F5E9D">
          <wp:simplePos x="0" y="0"/>
          <wp:positionH relativeFrom="column">
            <wp:posOffset>345440</wp:posOffset>
          </wp:positionH>
          <wp:positionV relativeFrom="paragraph">
            <wp:posOffset>180340</wp:posOffset>
          </wp:positionV>
          <wp:extent cx="5135245" cy="881380"/>
          <wp:effectExtent l="0" t="0" r="8255" b="0"/>
          <wp:wrapTight wrapText="bothSides">
            <wp:wrapPolygon edited="0">
              <wp:start x="0" y="0"/>
              <wp:lineTo x="0" y="5135"/>
              <wp:lineTo x="10817" y="7470"/>
              <wp:lineTo x="1763" y="10271"/>
              <wp:lineTo x="1683" y="13072"/>
              <wp:lineTo x="4968" y="14939"/>
              <wp:lineTo x="4968" y="16340"/>
              <wp:lineTo x="7772" y="17741"/>
              <wp:lineTo x="13301" y="17741"/>
              <wp:lineTo x="16747" y="16807"/>
              <wp:lineTo x="18910" y="15873"/>
              <wp:lineTo x="18910" y="11671"/>
              <wp:lineTo x="16827" y="9804"/>
              <wp:lineTo x="10817" y="7470"/>
              <wp:lineTo x="21555" y="5135"/>
              <wp:lineTo x="21555" y="0"/>
              <wp:lineTo x="0" y="0"/>
            </wp:wrapPolygon>
          </wp:wrapTight>
          <wp:docPr id="1" name="Obraz 1" descr="\\192.168.1.2\lokal_7\komunikacja\identyfikacja\nowa identyfikacja 2014\szablony\Łódź\stopka_łód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Łódź\stopka_łód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24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05" w:rsidRDefault="00C50E05" w:rsidP="0096319C">
      <w:pPr>
        <w:spacing w:after="0" w:line="240" w:lineRule="auto"/>
      </w:pPr>
      <w:r>
        <w:separator/>
      </w:r>
    </w:p>
  </w:footnote>
  <w:footnote w:type="continuationSeparator" w:id="0">
    <w:p w:rsidR="00C50E05" w:rsidRDefault="00C50E0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8F25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2B4B160" wp14:editId="29059A20">
          <wp:simplePos x="0" y="0"/>
          <wp:positionH relativeFrom="column">
            <wp:posOffset>3810</wp:posOffset>
          </wp:positionH>
          <wp:positionV relativeFrom="paragraph">
            <wp:posOffset>-1080135</wp:posOffset>
          </wp:positionV>
          <wp:extent cx="5715000" cy="1176020"/>
          <wp:effectExtent l="0" t="0" r="0" b="0"/>
          <wp:wrapSquare wrapText="bothSides"/>
          <wp:docPr id="2" name="Obraz 2" descr="C:\Users\justyna.kosuniak\Documents\Justyna_FPMiINR\! PROJEKT SYSTEMOWY\MATERIAŁY PROMOCYJNE\Grafiki_projekt\Nagłówki nowe_poprawione\heade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ustyna.kosuniak\Documents\Justyna_FPMiINR\! PROJEKT SYSTEMOWY\MATERIAŁY PROMOCYJNE\Grafiki_projekt\Nagłówki nowe_poprawione\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810"/>
    <w:multiLevelType w:val="hybridMultilevel"/>
    <w:tmpl w:val="8558EE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9F"/>
    <w:rsid w:val="000B1881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6407F"/>
    <w:rsid w:val="00185556"/>
    <w:rsid w:val="001C7150"/>
    <w:rsid w:val="001E32D3"/>
    <w:rsid w:val="002006AF"/>
    <w:rsid w:val="002013DC"/>
    <w:rsid w:val="00202452"/>
    <w:rsid w:val="00205696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B6F65"/>
    <w:rsid w:val="002C1A85"/>
    <w:rsid w:val="002C7755"/>
    <w:rsid w:val="002D117D"/>
    <w:rsid w:val="002D77A2"/>
    <w:rsid w:val="002E5DF7"/>
    <w:rsid w:val="002F5127"/>
    <w:rsid w:val="003046CD"/>
    <w:rsid w:val="00313E9F"/>
    <w:rsid w:val="00324507"/>
    <w:rsid w:val="00353167"/>
    <w:rsid w:val="00356B6B"/>
    <w:rsid w:val="003619E5"/>
    <w:rsid w:val="003643C2"/>
    <w:rsid w:val="00364E8F"/>
    <w:rsid w:val="00366C59"/>
    <w:rsid w:val="00375EE8"/>
    <w:rsid w:val="0039570E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8F2"/>
    <w:rsid w:val="00653B61"/>
    <w:rsid w:val="006667B6"/>
    <w:rsid w:val="00676D3B"/>
    <w:rsid w:val="00681F15"/>
    <w:rsid w:val="006C6D9D"/>
    <w:rsid w:val="006D2882"/>
    <w:rsid w:val="006D65F4"/>
    <w:rsid w:val="006E0EF7"/>
    <w:rsid w:val="006E4F4C"/>
    <w:rsid w:val="0070192D"/>
    <w:rsid w:val="0070406D"/>
    <w:rsid w:val="00717BBC"/>
    <w:rsid w:val="0072789C"/>
    <w:rsid w:val="00730C7B"/>
    <w:rsid w:val="00734463"/>
    <w:rsid w:val="0073446A"/>
    <w:rsid w:val="00734847"/>
    <w:rsid w:val="007375A2"/>
    <w:rsid w:val="007445CC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674E6"/>
    <w:rsid w:val="00894FA8"/>
    <w:rsid w:val="008A282A"/>
    <w:rsid w:val="008B2BCE"/>
    <w:rsid w:val="008B5137"/>
    <w:rsid w:val="008B5629"/>
    <w:rsid w:val="008B669C"/>
    <w:rsid w:val="008C1EA0"/>
    <w:rsid w:val="008F25C3"/>
    <w:rsid w:val="0090038F"/>
    <w:rsid w:val="0091326E"/>
    <w:rsid w:val="0091454B"/>
    <w:rsid w:val="00925055"/>
    <w:rsid w:val="00927979"/>
    <w:rsid w:val="009421B7"/>
    <w:rsid w:val="00944379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30B6"/>
    <w:rsid w:val="009F4A61"/>
    <w:rsid w:val="00A02178"/>
    <w:rsid w:val="00A02DF9"/>
    <w:rsid w:val="00A03961"/>
    <w:rsid w:val="00A21659"/>
    <w:rsid w:val="00A23283"/>
    <w:rsid w:val="00A45C1F"/>
    <w:rsid w:val="00A73411"/>
    <w:rsid w:val="00A87560"/>
    <w:rsid w:val="00A87BF4"/>
    <w:rsid w:val="00A91402"/>
    <w:rsid w:val="00A955EA"/>
    <w:rsid w:val="00AA7F26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467"/>
    <w:rsid w:val="00BD29A1"/>
    <w:rsid w:val="00BD34C0"/>
    <w:rsid w:val="00BD4CE4"/>
    <w:rsid w:val="00BD58E3"/>
    <w:rsid w:val="00BD640A"/>
    <w:rsid w:val="00C10823"/>
    <w:rsid w:val="00C244BD"/>
    <w:rsid w:val="00C36F23"/>
    <w:rsid w:val="00C37163"/>
    <w:rsid w:val="00C50E05"/>
    <w:rsid w:val="00C64B40"/>
    <w:rsid w:val="00C663F8"/>
    <w:rsid w:val="00C70536"/>
    <w:rsid w:val="00C70A3D"/>
    <w:rsid w:val="00CA434D"/>
    <w:rsid w:val="00CE167F"/>
    <w:rsid w:val="00CE252D"/>
    <w:rsid w:val="00CE25D8"/>
    <w:rsid w:val="00CE6D23"/>
    <w:rsid w:val="00CE78E8"/>
    <w:rsid w:val="00CF7505"/>
    <w:rsid w:val="00D201C9"/>
    <w:rsid w:val="00D213E6"/>
    <w:rsid w:val="00D40814"/>
    <w:rsid w:val="00D55953"/>
    <w:rsid w:val="00D72022"/>
    <w:rsid w:val="00DA5789"/>
    <w:rsid w:val="00DB7A21"/>
    <w:rsid w:val="00DD75C9"/>
    <w:rsid w:val="00DE76E6"/>
    <w:rsid w:val="00E03C34"/>
    <w:rsid w:val="00E2088F"/>
    <w:rsid w:val="00E21C7D"/>
    <w:rsid w:val="00E24812"/>
    <w:rsid w:val="00E358B5"/>
    <w:rsid w:val="00E45A26"/>
    <w:rsid w:val="00E627AB"/>
    <w:rsid w:val="00E67A36"/>
    <w:rsid w:val="00E72E9B"/>
    <w:rsid w:val="00E73D1C"/>
    <w:rsid w:val="00E80918"/>
    <w:rsid w:val="00E9304B"/>
    <w:rsid w:val="00EA7030"/>
    <w:rsid w:val="00EE10CE"/>
    <w:rsid w:val="00EE27EF"/>
    <w:rsid w:val="00F04C2E"/>
    <w:rsid w:val="00F172B5"/>
    <w:rsid w:val="00F24078"/>
    <w:rsid w:val="00F41864"/>
    <w:rsid w:val="00F424C3"/>
    <w:rsid w:val="00F47C7E"/>
    <w:rsid w:val="00F576CF"/>
    <w:rsid w:val="00F74934"/>
    <w:rsid w:val="00F94288"/>
    <w:rsid w:val="00FA3DED"/>
    <w:rsid w:val="00FA78DC"/>
    <w:rsid w:val="00FB096F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E9F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NormalnyWeb">
    <w:name w:val="Normal (Web)"/>
    <w:basedOn w:val="Normalny"/>
    <w:uiPriority w:val="99"/>
    <w:unhideWhenUsed/>
    <w:rsid w:val="0031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E9F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NormalnyWeb">
    <w:name w:val="Normal (Web)"/>
    <w:basedOn w:val="Normalny"/>
    <w:uiPriority w:val="99"/>
    <w:unhideWhenUsed/>
    <w:rsid w:val="0031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\Downloads\LD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F573-110A-4A0F-9276-4994C1BF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LDZ_system_color_aktywizacja</Template>
  <TotalTime>5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dawid.swiatek</cp:lastModifiedBy>
  <cp:revision>3</cp:revision>
  <cp:lastPrinted>2014-10-07T06:28:00Z</cp:lastPrinted>
  <dcterms:created xsi:type="dcterms:W3CDTF">2014-07-30T12:15:00Z</dcterms:created>
  <dcterms:modified xsi:type="dcterms:W3CDTF">2014-10-07T06:29:00Z</dcterms:modified>
</cp:coreProperties>
</file>