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26" w:rsidRPr="00DC721C" w:rsidRDefault="008A6126" w:rsidP="00DC721C">
      <w:pPr>
        <w:spacing w:line="240" w:lineRule="auto"/>
        <w:jc w:val="right"/>
        <w:rPr>
          <w:rFonts w:cs="Times New Roman"/>
          <w:i/>
          <w:sz w:val="20"/>
        </w:rPr>
      </w:pPr>
      <w:r w:rsidRPr="00DC721C">
        <w:rPr>
          <w:rFonts w:cs="Times New Roman"/>
          <w:i/>
          <w:sz w:val="20"/>
        </w:rPr>
        <w:t>Załącznik nr 1 do zapytania ofertowego</w:t>
      </w:r>
    </w:p>
    <w:p w:rsidR="008A6126" w:rsidRPr="00DC721C" w:rsidRDefault="008A6126" w:rsidP="00DC721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A6126" w:rsidRPr="00DC721C" w:rsidRDefault="008A6126" w:rsidP="00DC721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miejscowość, data</w:t>
      </w:r>
    </w:p>
    <w:p w:rsidR="008A6126" w:rsidRPr="00DC721C" w:rsidRDefault="008A6126" w:rsidP="00DC721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A6126" w:rsidRPr="00DC721C" w:rsidRDefault="008A6126" w:rsidP="00DC721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pieczęć firmowa (jeśli dotyczy) </w:t>
      </w:r>
      <w:bookmarkStart w:id="0" w:name="_GoBack"/>
      <w:bookmarkEnd w:id="0"/>
    </w:p>
    <w:p w:rsidR="008A6126" w:rsidRPr="00DC721C" w:rsidRDefault="008A6126" w:rsidP="00DC721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A6126" w:rsidRPr="00DC721C" w:rsidRDefault="008A6126" w:rsidP="00DC721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A6126" w:rsidRPr="00DC721C" w:rsidRDefault="008A6126" w:rsidP="00DC721C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A6126" w:rsidRPr="00DC721C" w:rsidRDefault="008A6126" w:rsidP="00DC721C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Nr </w:t>
      </w:r>
      <w:r w:rsidRPr="00DC721C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Pr="00DC721C">
        <w:rPr>
          <w:rFonts w:asciiTheme="minorHAnsi" w:hAnsiTheme="minorHAnsi" w:cs="Times New Roman"/>
          <w:b/>
          <w:color w:val="auto"/>
          <w:sz w:val="20"/>
        </w:rPr>
        <w:t>0</w:t>
      </w:r>
      <w:r w:rsidR="00614FDD" w:rsidRPr="00DC721C">
        <w:rPr>
          <w:rFonts w:asciiTheme="minorHAnsi" w:hAnsiTheme="minorHAnsi" w:cs="Times New Roman"/>
          <w:b/>
          <w:color w:val="auto"/>
          <w:sz w:val="20"/>
        </w:rPr>
        <w:t>7/07/2015/RZ, data:  21</w:t>
      </w:r>
      <w:r w:rsidRPr="00DC721C">
        <w:rPr>
          <w:rFonts w:asciiTheme="minorHAnsi" w:hAnsiTheme="minorHAnsi" w:cs="Times New Roman"/>
          <w:b/>
          <w:color w:val="auto"/>
          <w:sz w:val="20"/>
        </w:rPr>
        <w:t>.07.2015 r.</w:t>
      </w:r>
    </w:p>
    <w:p w:rsidR="008A6126" w:rsidRPr="00DC721C" w:rsidRDefault="008A6126" w:rsidP="00DC721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A6126" w:rsidRPr="00DC721C" w:rsidRDefault="008A6126" w:rsidP="00DC721C">
      <w:pPr>
        <w:spacing w:line="240" w:lineRule="auto"/>
        <w:jc w:val="left"/>
        <w:rPr>
          <w:sz w:val="20"/>
          <w:szCs w:val="20"/>
        </w:rPr>
      </w:pPr>
      <w:r w:rsidRPr="00DC721C">
        <w:rPr>
          <w:sz w:val="20"/>
        </w:rPr>
        <w:t xml:space="preserve">Wspólny Słownik Zamówień (KOD CPV): </w:t>
      </w:r>
    </w:p>
    <w:p w:rsidR="008A6126" w:rsidRPr="00DC721C" w:rsidRDefault="008A6126" w:rsidP="00DC721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A6126" w:rsidRPr="00DC721C" w:rsidRDefault="008A6126" w:rsidP="00DC721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A6126" w:rsidRPr="00DC721C" w:rsidRDefault="008A6126" w:rsidP="00DC721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A6126" w:rsidRPr="00DC721C" w:rsidRDefault="008A6126" w:rsidP="00DC721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A6126" w:rsidRPr="00DC721C" w:rsidRDefault="008A6126" w:rsidP="00DC721C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email: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A6126" w:rsidRPr="00DC721C" w:rsidRDefault="008A6126" w:rsidP="00DC721C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NIP: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A6126" w:rsidRPr="00DC721C" w:rsidRDefault="008A6126" w:rsidP="00DC721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REGON: 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8A6126" w:rsidRPr="00DC721C" w:rsidRDefault="00614FDD" w:rsidP="00DC721C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</w:rPr>
        <w:t xml:space="preserve">W odpowiedzi na zapytanie ofertowe dotyczące przygotowania i przeprowadzenia </w:t>
      </w:r>
      <w:r w:rsidRPr="00DC721C">
        <w:rPr>
          <w:rFonts w:asciiTheme="minorHAnsi" w:hAnsiTheme="minorHAnsi" w:cs="Times New Roman"/>
          <w:b/>
          <w:sz w:val="20"/>
        </w:rPr>
        <w:t>przez wybranego/-ą trenera/-</w:t>
      </w:r>
      <w:proofErr w:type="spellStart"/>
      <w:r w:rsidRPr="00DC721C">
        <w:rPr>
          <w:rFonts w:asciiTheme="minorHAnsi" w:hAnsiTheme="minorHAnsi" w:cs="Times New Roman"/>
          <w:b/>
          <w:sz w:val="20"/>
        </w:rPr>
        <w:t>kę</w:t>
      </w:r>
      <w:proofErr w:type="spellEnd"/>
      <w:r w:rsidRPr="00DC721C">
        <w:rPr>
          <w:rFonts w:asciiTheme="minorHAnsi" w:hAnsiTheme="minorHAnsi" w:cs="Times New Roman"/>
          <w:b/>
          <w:sz w:val="20"/>
        </w:rPr>
        <w:t xml:space="preserve"> szkolenia</w:t>
      </w:r>
      <w:r w:rsidRPr="00DC721C">
        <w:rPr>
          <w:rFonts w:asciiTheme="minorHAnsi" w:hAnsiTheme="minorHAnsi" w:cs="Times New Roman"/>
          <w:b/>
          <w:sz w:val="20"/>
        </w:rPr>
        <w:t>/szkoleń</w:t>
      </w:r>
      <w:r w:rsidRPr="00DC721C">
        <w:rPr>
          <w:rFonts w:asciiTheme="minorHAnsi" w:hAnsiTheme="minorHAnsi" w:cs="Times New Roman"/>
          <w:b/>
          <w:sz w:val="20"/>
        </w:rPr>
        <w:t xml:space="preserve"> określonego w zapytaniu ofertowym </w:t>
      </w:r>
      <w:r w:rsidRPr="00DC721C">
        <w:rPr>
          <w:rFonts w:asciiTheme="minorHAnsi" w:hAnsiTheme="minorHAnsi"/>
          <w:bCs/>
          <w:sz w:val="20"/>
          <w:szCs w:val="20"/>
        </w:rPr>
        <w:t>w ramach projektu pn. „</w:t>
      </w:r>
      <w:r w:rsidRPr="00DC721C">
        <w:rPr>
          <w:rFonts w:asciiTheme="minorHAnsi" w:hAnsiTheme="minorHAnsi" w:cs="Times New Roman"/>
          <w:sz w:val="20"/>
        </w:rPr>
        <w:t xml:space="preserve">Profesjonalni Niepełnosprawni” </w:t>
      </w:r>
      <w:r w:rsidRPr="00DC721C">
        <w:rPr>
          <w:rFonts w:asciiTheme="minorHAnsi" w:hAnsiTheme="minorHAnsi"/>
          <w:bCs/>
          <w:sz w:val="20"/>
          <w:szCs w:val="20"/>
        </w:rPr>
        <w:t xml:space="preserve">finansowanego ze środków Państwowego Funduszu Rehabilitacji Osób Niepełnosprawnych </w:t>
      </w:r>
      <w:r w:rsidRPr="00DC721C">
        <w:rPr>
          <w:rFonts w:asciiTheme="minorHAnsi" w:hAnsiTheme="minorHAnsi"/>
          <w:sz w:val="20"/>
          <w:szCs w:val="20"/>
        </w:rPr>
        <w:t xml:space="preserve">składam ofertę </w:t>
      </w:r>
      <w:r w:rsidRPr="00DC721C">
        <w:rPr>
          <w:rFonts w:asciiTheme="minorHAnsi" w:hAnsiTheme="minorHAnsi"/>
          <w:b/>
          <w:sz w:val="20"/>
          <w:szCs w:val="20"/>
        </w:rPr>
        <w:t>na przygotowanie i przeprowadzenie szkolenia</w:t>
      </w:r>
      <w:r w:rsidRPr="00DC721C">
        <w:rPr>
          <w:rFonts w:asciiTheme="minorHAnsi" w:hAnsiTheme="minorHAnsi"/>
          <w:b/>
          <w:sz w:val="20"/>
          <w:szCs w:val="20"/>
        </w:rPr>
        <w:t>/szkoleń</w:t>
      </w:r>
      <w:r w:rsidRPr="00DC721C">
        <w:rPr>
          <w:rFonts w:asciiTheme="minorHAnsi" w:hAnsiTheme="minorHAnsi"/>
          <w:b/>
          <w:sz w:val="20"/>
          <w:szCs w:val="20"/>
        </w:rPr>
        <w:t xml:space="preserve"> komputerowego</w:t>
      </w:r>
      <w:r w:rsidRPr="00DC721C">
        <w:rPr>
          <w:rFonts w:asciiTheme="minorHAnsi" w:hAnsiTheme="minorHAnsi"/>
          <w:b/>
          <w:sz w:val="20"/>
          <w:szCs w:val="20"/>
        </w:rPr>
        <w:t>/</w:t>
      </w:r>
      <w:proofErr w:type="spellStart"/>
      <w:r w:rsidRPr="00DC721C">
        <w:rPr>
          <w:rFonts w:asciiTheme="minorHAnsi" w:hAnsiTheme="minorHAnsi"/>
          <w:b/>
          <w:sz w:val="20"/>
          <w:szCs w:val="20"/>
        </w:rPr>
        <w:t>wych</w:t>
      </w:r>
      <w:proofErr w:type="spellEnd"/>
    </w:p>
    <w:p w:rsidR="008A6126" w:rsidRPr="00DC721C" w:rsidRDefault="008A6126" w:rsidP="00DC721C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DC721C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8A6126" w:rsidRPr="00DC721C" w:rsidRDefault="008A6126" w:rsidP="00DC721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A6126" w:rsidRPr="00DC721C" w:rsidRDefault="008A6126" w:rsidP="00DC721C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[brutto]*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A6126" w:rsidRPr="00DC721C" w:rsidRDefault="008A6126" w:rsidP="00DC721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[netto]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A6126" w:rsidRPr="00DC721C" w:rsidRDefault="008A6126" w:rsidP="00DC721C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A6126" w:rsidRPr="00DC721C" w:rsidRDefault="008A6126" w:rsidP="00DC721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DC721C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DC721C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DC721C">
        <w:rPr>
          <w:rFonts w:asciiTheme="minorHAnsi" w:hAnsiTheme="minorHAnsi"/>
          <w:b/>
          <w:color w:val="auto"/>
          <w:sz w:val="20"/>
          <w:szCs w:val="20"/>
        </w:rPr>
        <w:t>z</w:t>
      </w:r>
      <w:r w:rsidRPr="00DC721C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DC721C">
        <w:rPr>
          <w:rFonts w:asciiTheme="minorHAnsi" w:hAnsiTheme="minorHAnsi"/>
          <w:color w:val="auto"/>
          <w:sz w:val="20"/>
          <w:szCs w:val="20"/>
        </w:rPr>
        <w:t xml:space="preserve">. z przedmiotem zapytania </w:t>
      </w:r>
    </w:p>
    <w:p w:rsidR="008A6126" w:rsidRPr="00DC721C" w:rsidRDefault="008A6126" w:rsidP="00DC721C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A6126" w:rsidRPr="00DC721C" w:rsidRDefault="008A6126" w:rsidP="00DC721C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Oświadczam, że "Program szczegółowy szkolenia” wraz z  materiałami szkoleniowymi przekażę Zamawiającemu w formie  elektronicznej.</w:t>
      </w:r>
    </w:p>
    <w:p w:rsidR="008A6126" w:rsidRPr="00DC721C" w:rsidRDefault="008A6126" w:rsidP="00DC721C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8A6126" w:rsidRPr="00DC721C" w:rsidRDefault="008A6126" w:rsidP="00DC721C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DC721C">
        <w:rPr>
          <w:rFonts w:asciiTheme="minorHAnsi" w:hAnsiTheme="minorHAnsi" w:cs="Arial"/>
          <w:sz w:val="20"/>
        </w:rPr>
        <w:t>od dnia upływu terminu składania ofert</w:t>
      </w:r>
      <w:r w:rsidRPr="00DC721C">
        <w:rPr>
          <w:rFonts w:asciiTheme="minorHAnsi" w:hAnsiTheme="minorHAnsi"/>
          <w:sz w:val="20"/>
          <w:szCs w:val="20"/>
        </w:rPr>
        <w:t>.</w:t>
      </w:r>
    </w:p>
    <w:p w:rsidR="008A6126" w:rsidRPr="00DC721C" w:rsidRDefault="008A6126" w:rsidP="00DC721C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A6126" w:rsidRPr="00DC721C" w:rsidRDefault="008A6126" w:rsidP="00DC721C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A6126" w:rsidRPr="00DC721C" w:rsidRDefault="008A6126" w:rsidP="00DC721C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8A6126" w:rsidRPr="00DC721C" w:rsidRDefault="008A6126" w:rsidP="00DC721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A6126" w:rsidRPr="00DC721C" w:rsidRDefault="008A6126" w:rsidP="00DC721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A6126" w:rsidRPr="00DC721C" w:rsidRDefault="008A6126" w:rsidP="00DC721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A6126" w:rsidRPr="00DC721C" w:rsidRDefault="008A6126" w:rsidP="00DC721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do reprezentowania Wykonawcy</w:t>
      </w:r>
    </w:p>
    <w:p w:rsidR="008A6126" w:rsidRPr="00DC721C" w:rsidRDefault="008A6126" w:rsidP="00DC721C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C321D4" w:rsidRPr="00DC721C" w:rsidRDefault="008A6126" w:rsidP="00DC721C">
      <w:pPr>
        <w:spacing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bCs/>
          <w:sz w:val="16"/>
          <w:szCs w:val="16"/>
        </w:rPr>
        <w:t>* W</w:t>
      </w:r>
      <w:r w:rsidRPr="00DC721C">
        <w:rPr>
          <w:sz w:val="16"/>
          <w:szCs w:val="16"/>
        </w:rPr>
        <w:t xml:space="preserve"> przypadku osób nieposiadających przychodu w wysokości co najmniej najniższej krajowej </w:t>
      </w:r>
      <w:r w:rsidRPr="00DC721C">
        <w:rPr>
          <w:sz w:val="16"/>
          <w:szCs w:val="16"/>
          <w:u w:val="single"/>
        </w:rPr>
        <w:t>(</w:t>
      </w:r>
      <w:proofErr w:type="spellStart"/>
      <w:r w:rsidRPr="00DC721C">
        <w:rPr>
          <w:sz w:val="16"/>
          <w:szCs w:val="16"/>
          <w:u w:val="single"/>
        </w:rPr>
        <w:t>zg</w:t>
      </w:r>
      <w:proofErr w:type="spellEnd"/>
      <w:r w:rsidRPr="00DC721C">
        <w:rPr>
          <w:sz w:val="16"/>
          <w:szCs w:val="16"/>
          <w:u w:val="single"/>
        </w:rPr>
        <w:t xml:space="preserve">. z </w:t>
      </w:r>
      <w:r w:rsidRPr="00DC721C">
        <w:rPr>
          <w:sz w:val="16"/>
          <w:szCs w:val="16"/>
        </w:rPr>
        <w:t>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p w:rsidR="005E5B4C" w:rsidRPr="00DC721C" w:rsidRDefault="005E5B4C" w:rsidP="00DC721C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5E5B4C" w:rsidRPr="00DC721C" w:rsidRDefault="005E5B4C" w:rsidP="00DC721C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305555" w:rsidRPr="00DC721C" w:rsidRDefault="00305555" w:rsidP="00DC721C">
      <w:pPr>
        <w:jc w:val="lef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</w:p>
    <w:p w:rsidR="00A93989" w:rsidRPr="00DC721C" w:rsidRDefault="00A93989" w:rsidP="00DC721C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lastRenderedPageBreak/>
        <w:t>Załącznik nr 2 do zapytania ofertowego</w:t>
      </w:r>
    </w:p>
    <w:p w:rsidR="00A93989" w:rsidRPr="00DC721C" w:rsidRDefault="00A93989" w:rsidP="00DC721C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A93989" w:rsidRPr="00DC721C" w:rsidRDefault="00A93989" w:rsidP="00DC721C">
      <w:pPr>
        <w:spacing w:after="0" w:line="24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A93989" w:rsidRPr="00DC721C" w:rsidRDefault="00A93989" w:rsidP="00DC721C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A93989" w:rsidRPr="00DC721C" w:rsidRDefault="00A93989" w:rsidP="00DC721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A93989" w:rsidRPr="00DC721C" w:rsidRDefault="00A93989" w:rsidP="00DC721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A93989" w:rsidRPr="00DC721C" w:rsidRDefault="00A93989" w:rsidP="00DC721C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DC721C" w:rsidRDefault="00A93989" w:rsidP="00DC721C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DC721C" w:rsidRDefault="00A93989" w:rsidP="00DC721C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Dotyczy zapytania ofertowego </w:t>
      </w:r>
      <w:r w:rsidR="00437CCD" w:rsidRPr="00DC721C">
        <w:rPr>
          <w:rFonts w:cs="Times New Roman"/>
          <w:b/>
          <w:sz w:val="20"/>
        </w:rPr>
        <w:t>0</w:t>
      </w:r>
      <w:r w:rsidR="00437CCD" w:rsidRPr="00DC721C">
        <w:rPr>
          <w:rFonts w:cs="Times New Roman"/>
          <w:b/>
          <w:sz w:val="20"/>
        </w:rPr>
        <w:t>7/07/2015/RZ z dnia</w:t>
      </w:r>
      <w:r w:rsidR="00437CCD" w:rsidRPr="00DC721C">
        <w:rPr>
          <w:rFonts w:cs="Times New Roman"/>
          <w:b/>
          <w:sz w:val="20"/>
        </w:rPr>
        <w:t xml:space="preserve"> 21.07.2015 r.</w:t>
      </w:r>
      <w:r w:rsidR="00EC4384" w:rsidRPr="00DC721C">
        <w:rPr>
          <w:rFonts w:ascii="Calibri" w:eastAsia="Times New Roman" w:hAnsi="Calibri" w:cs="Times New Roman"/>
          <w:b/>
          <w:sz w:val="20"/>
          <w:szCs w:val="20"/>
          <w:lang w:eastAsia="pl-PL"/>
        </w:rPr>
        <w:t>,</w:t>
      </w:r>
      <w:r w:rsidR="00F10FFE" w:rsidRPr="00DC721C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Pr="00DC721C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="00C321D4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pn. „Profesjonalni Niepełnosprawni” </w:t>
      </w:r>
      <w:r w:rsidR="00E005ED" w:rsidRPr="00DC721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dofinansowanego ze środków  </w:t>
      </w:r>
      <w:r w:rsidR="00E005ED" w:rsidRPr="00DC721C">
        <w:rPr>
          <w:rFonts w:ascii="Calibri" w:eastAsia="Calibri" w:hAnsi="Calibri" w:cs="DejaVu Sans"/>
          <w:bCs/>
          <w:kern w:val="20"/>
          <w:sz w:val="20"/>
          <w:szCs w:val="20"/>
        </w:rPr>
        <w:t>Państwowego Funduszu Rehabilitacji Osób Niepełnosprawnych</w:t>
      </w:r>
      <w:r w:rsidR="00FC7C2D" w:rsidRPr="00DC721C">
        <w:rPr>
          <w:rFonts w:ascii="Calibri" w:eastAsia="Calibri" w:hAnsi="Calibri" w:cs="DejaVu Sans"/>
          <w:bCs/>
          <w:kern w:val="20"/>
          <w:sz w:val="20"/>
          <w:szCs w:val="20"/>
        </w:rPr>
        <w:t>.</w:t>
      </w:r>
    </w:p>
    <w:p w:rsidR="00A93989" w:rsidRPr="00DC721C" w:rsidRDefault="00A93989" w:rsidP="00DC721C">
      <w:pPr>
        <w:tabs>
          <w:tab w:val="left" w:pos="720"/>
          <w:tab w:val="left" w:pos="3600"/>
        </w:tabs>
        <w:suppressAutoHyphens/>
        <w:spacing w:after="0" w:line="360" w:lineRule="auto"/>
        <w:ind w:firstLine="709"/>
        <w:rPr>
          <w:rFonts w:ascii="Calibri" w:eastAsia="Calibri" w:hAnsi="Calibri" w:cs="DejaVu Sans"/>
          <w:b/>
          <w:spacing w:val="-3"/>
          <w:kern w:val="20"/>
          <w:sz w:val="24"/>
          <w:szCs w:val="20"/>
        </w:rPr>
      </w:pPr>
    </w:p>
    <w:p w:rsidR="00A93989" w:rsidRPr="00DC721C" w:rsidRDefault="00A93989" w:rsidP="00DC721C">
      <w:pPr>
        <w:tabs>
          <w:tab w:val="left" w:pos="720"/>
          <w:tab w:val="left" w:pos="3600"/>
        </w:tabs>
        <w:suppressAutoHyphens/>
        <w:spacing w:after="0" w:line="360" w:lineRule="auto"/>
        <w:ind w:firstLine="709"/>
        <w:jc w:val="center"/>
        <w:rPr>
          <w:rFonts w:ascii="Calibri" w:eastAsia="Calibri" w:hAnsi="Calibri" w:cs="DejaVu Sans"/>
          <w:b/>
          <w:spacing w:val="-3"/>
          <w:kern w:val="20"/>
          <w:sz w:val="24"/>
          <w:szCs w:val="20"/>
        </w:rPr>
      </w:pPr>
      <w:r w:rsidRPr="00DC721C">
        <w:rPr>
          <w:rFonts w:ascii="Calibri" w:eastAsia="Calibri" w:hAnsi="Calibri" w:cs="DejaVu Sans"/>
          <w:b/>
          <w:spacing w:val="-3"/>
          <w:kern w:val="20"/>
          <w:sz w:val="24"/>
          <w:szCs w:val="20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A93989" w:rsidRPr="00DC721C" w:rsidTr="00652FEC">
        <w:trPr>
          <w:cantSplit/>
        </w:trPr>
        <w:tc>
          <w:tcPr>
            <w:tcW w:w="4050" w:type="dxa"/>
          </w:tcPr>
          <w:p w:rsidR="00A93989" w:rsidRPr="00DC721C" w:rsidRDefault="00A93989" w:rsidP="00DC721C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bCs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bCs/>
                <w:spacing w:val="-3"/>
                <w:kern w:val="20"/>
                <w:sz w:val="20"/>
                <w:szCs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A93989" w:rsidRPr="00DC721C" w:rsidRDefault="00A93989" w:rsidP="00DC721C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Uzyskany stopień lub dyplom</w:t>
            </w:r>
          </w:p>
        </w:tc>
      </w:tr>
      <w:tr w:rsidR="00A93989" w:rsidRPr="00DC721C" w:rsidTr="00652FEC">
        <w:trPr>
          <w:cantSplit/>
        </w:trPr>
        <w:tc>
          <w:tcPr>
            <w:tcW w:w="4050" w:type="dxa"/>
          </w:tcPr>
          <w:p w:rsidR="00A93989" w:rsidRPr="00DC721C" w:rsidRDefault="00A93989" w:rsidP="00DC721C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4950" w:type="dxa"/>
          </w:tcPr>
          <w:p w:rsidR="00A93989" w:rsidRPr="00DC721C" w:rsidRDefault="00A93989" w:rsidP="00DC721C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  <w:tr w:rsidR="00A93989" w:rsidRPr="00DC721C" w:rsidTr="00652FEC">
        <w:trPr>
          <w:cantSplit/>
        </w:trPr>
        <w:tc>
          <w:tcPr>
            <w:tcW w:w="4050" w:type="dxa"/>
          </w:tcPr>
          <w:p w:rsidR="00A93989" w:rsidRPr="00DC721C" w:rsidRDefault="00A93989" w:rsidP="00DC721C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4950" w:type="dxa"/>
          </w:tcPr>
          <w:p w:rsidR="00A93989" w:rsidRPr="00DC721C" w:rsidRDefault="00A93989" w:rsidP="00DC721C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</w:tbl>
    <w:p w:rsidR="00A93989" w:rsidRPr="00DC721C" w:rsidRDefault="00A93989" w:rsidP="00DC721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/>
        <w:rPr>
          <w:rFonts w:ascii="Calibri" w:eastAsia="Calibri" w:hAnsi="Calibri" w:cs="DejaVu Sans"/>
          <w:spacing w:val="-3"/>
          <w:kern w:val="20"/>
          <w:sz w:val="24"/>
          <w:szCs w:val="20"/>
        </w:rPr>
      </w:pPr>
    </w:p>
    <w:p w:rsidR="00A93989" w:rsidRPr="00DC721C" w:rsidRDefault="00A93989" w:rsidP="00DC721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/>
        <w:jc w:val="center"/>
        <w:rPr>
          <w:rFonts w:ascii="Calibri" w:eastAsia="Calibri" w:hAnsi="Calibri" w:cs="DejaVu Sans"/>
          <w:b/>
          <w:spacing w:val="-3"/>
          <w:kern w:val="20"/>
          <w:sz w:val="24"/>
          <w:szCs w:val="24"/>
        </w:rPr>
      </w:pPr>
      <w:r w:rsidRPr="00DC721C">
        <w:rPr>
          <w:rFonts w:ascii="Calibri" w:eastAsia="Calibri" w:hAnsi="Calibri" w:cs="DejaVu Sans"/>
          <w:b/>
          <w:spacing w:val="-3"/>
          <w:kern w:val="20"/>
          <w:sz w:val="24"/>
          <w:szCs w:val="24"/>
        </w:rPr>
        <w:t>Doświadczenie zawodowe:</w:t>
      </w:r>
    </w:p>
    <w:p w:rsidR="00A93989" w:rsidRPr="00DC721C" w:rsidRDefault="00A93989" w:rsidP="00DC721C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ind w:firstLine="709"/>
        <w:rPr>
          <w:rFonts w:ascii="Calibri" w:eastAsia="Calibri" w:hAnsi="Calibri" w:cs="DejaVu Sans"/>
          <w:spacing w:val="-3"/>
          <w:kern w:val="20"/>
          <w:sz w:val="20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93989" w:rsidRPr="00DC721C" w:rsidTr="00652FEC">
        <w:tc>
          <w:tcPr>
            <w:tcW w:w="1843" w:type="dxa"/>
          </w:tcPr>
          <w:p w:rsidR="00A93989" w:rsidRPr="00DC721C" w:rsidRDefault="00A93989" w:rsidP="00DC721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A93989" w:rsidRPr="00DC721C" w:rsidRDefault="00A93989" w:rsidP="00DC721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A93989" w:rsidRPr="00DC721C" w:rsidRDefault="00A93989" w:rsidP="00DC721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A93989" w:rsidRPr="00DC721C" w:rsidRDefault="00A93989" w:rsidP="00DC721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Stanowisko</w:t>
            </w:r>
          </w:p>
        </w:tc>
      </w:tr>
      <w:tr w:rsidR="00A93989" w:rsidRPr="00DC721C" w:rsidTr="00652FEC">
        <w:tc>
          <w:tcPr>
            <w:tcW w:w="1843" w:type="dxa"/>
          </w:tcPr>
          <w:p w:rsidR="00A93989" w:rsidRPr="00DC721C" w:rsidRDefault="00A93989" w:rsidP="00DC721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126" w:type="dxa"/>
          </w:tcPr>
          <w:p w:rsidR="00A93989" w:rsidRPr="00DC721C" w:rsidRDefault="00A93989" w:rsidP="00DC721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52" w:type="dxa"/>
          </w:tcPr>
          <w:p w:rsidR="00A93989" w:rsidRPr="00DC721C" w:rsidRDefault="00A93989" w:rsidP="00DC721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69" w:type="dxa"/>
          </w:tcPr>
          <w:p w:rsidR="00A93989" w:rsidRPr="00DC721C" w:rsidRDefault="00A93989" w:rsidP="00DC721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  <w:tr w:rsidR="00A93989" w:rsidRPr="00DC721C" w:rsidTr="00652FEC">
        <w:tc>
          <w:tcPr>
            <w:tcW w:w="9090" w:type="dxa"/>
            <w:gridSpan w:val="4"/>
          </w:tcPr>
          <w:p w:rsidR="00A93989" w:rsidRPr="00DC721C" w:rsidRDefault="00A93989" w:rsidP="00DC721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</w:tbl>
    <w:p w:rsidR="00A93989" w:rsidRPr="00DC721C" w:rsidRDefault="00A93989" w:rsidP="00DC721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rPr>
          <w:rFonts w:ascii="Calibri" w:eastAsia="Calibri" w:hAnsi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93989" w:rsidRPr="00DC721C" w:rsidTr="00652FEC">
        <w:tc>
          <w:tcPr>
            <w:tcW w:w="1843" w:type="dxa"/>
          </w:tcPr>
          <w:p w:rsidR="00A93989" w:rsidRPr="00DC721C" w:rsidRDefault="00A93989" w:rsidP="00DC721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A93989" w:rsidRPr="00DC721C" w:rsidRDefault="00A93989" w:rsidP="00DC721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A93989" w:rsidRPr="00DC721C" w:rsidRDefault="00A93989" w:rsidP="00DC721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A93989" w:rsidRPr="00DC721C" w:rsidRDefault="00A93989" w:rsidP="00DC721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Stanowisko</w:t>
            </w:r>
          </w:p>
        </w:tc>
      </w:tr>
      <w:tr w:rsidR="00A93989" w:rsidRPr="00DC721C" w:rsidTr="00652FEC">
        <w:tc>
          <w:tcPr>
            <w:tcW w:w="1843" w:type="dxa"/>
          </w:tcPr>
          <w:p w:rsidR="00A93989" w:rsidRPr="00DC721C" w:rsidRDefault="00A93989" w:rsidP="00DC721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126" w:type="dxa"/>
          </w:tcPr>
          <w:p w:rsidR="00A93989" w:rsidRPr="00DC721C" w:rsidRDefault="00A93989" w:rsidP="00DC721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52" w:type="dxa"/>
          </w:tcPr>
          <w:p w:rsidR="00A93989" w:rsidRPr="00DC721C" w:rsidRDefault="00A93989" w:rsidP="00DC721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69" w:type="dxa"/>
          </w:tcPr>
          <w:p w:rsidR="00A93989" w:rsidRPr="00DC721C" w:rsidRDefault="00A93989" w:rsidP="00DC721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  <w:tr w:rsidR="00A93989" w:rsidRPr="00DC721C" w:rsidTr="00652FEC">
        <w:tc>
          <w:tcPr>
            <w:tcW w:w="9090" w:type="dxa"/>
            <w:gridSpan w:val="4"/>
          </w:tcPr>
          <w:p w:rsidR="00A93989" w:rsidRPr="00DC721C" w:rsidRDefault="00A93989" w:rsidP="00DC721C">
            <w:pPr>
              <w:spacing w:after="0" w:line="360" w:lineRule="auto"/>
              <w:ind w:firstLine="709"/>
              <w:rPr>
                <w:rFonts w:ascii="Calibri" w:eastAsia="Calibri" w:hAnsi="Calibri" w:cs="DejaVu Sans"/>
                <w:kern w:val="20"/>
                <w:sz w:val="24"/>
                <w:szCs w:val="20"/>
              </w:rPr>
            </w:pPr>
          </w:p>
        </w:tc>
      </w:tr>
    </w:tbl>
    <w:p w:rsidR="00A93989" w:rsidRPr="00DC721C" w:rsidRDefault="00A93989" w:rsidP="00DC721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rPr>
          <w:rFonts w:ascii="Calibri" w:eastAsia="Calibri" w:hAnsi="Calibri" w:cs="DejaVu Sans"/>
          <w:spacing w:val="-3"/>
          <w:kern w:val="20"/>
          <w:sz w:val="24"/>
          <w:szCs w:val="20"/>
        </w:rPr>
      </w:pPr>
    </w:p>
    <w:p w:rsidR="00A93989" w:rsidRPr="00DC721C" w:rsidRDefault="00A93989" w:rsidP="00DC721C">
      <w:pPr>
        <w:spacing w:after="0"/>
        <w:rPr>
          <w:rFonts w:ascii="Calibri" w:eastAsia="Calibri" w:hAnsi="Calibri" w:cs="DejaVu Sans"/>
          <w:kern w:val="20"/>
          <w:sz w:val="20"/>
          <w:szCs w:val="20"/>
        </w:rPr>
      </w:pPr>
      <w:r w:rsidRPr="00DC721C">
        <w:rPr>
          <w:rFonts w:ascii="Calibri" w:eastAsia="Calibri" w:hAnsi="Calibri" w:cs="DejaVu Sans"/>
          <w:kern w:val="20"/>
          <w:sz w:val="20"/>
          <w:szCs w:val="20"/>
        </w:rPr>
        <w:t>Inne informacje:</w:t>
      </w:r>
    </w:p>
    <w:p w:rsidR="00A93989" w:rsidRPr="00DC721C" w:rsidRDefault="00A93989" w:rsidP="00DC721C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DC721C" w:rsidRDefault="00A93989" w:rsidP="00DC721C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DC721C" w:rsidRDefault="00A93989" w:rsidP="00DC721C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DC721C" w:rsidRDefault="00A93989" w:rsidP="00DC721C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DC721C" w:rsidRDefault="00A93989" w:rsidP="00DC721C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DC721C" w:rsidRDefault="00A93989" w:rsidP="00DC721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A93989" w:rsidRPr="00DC721C" w:rsidRDefault="00A93989" w:rsidP="00DC721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93989" w:rsidRPr="00DC721C" w:rsidRDefault="00A93989" w:rsidP="00DC721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93989" w:rsidRPr="00DC721C" w:rsidRDefault="00A93989" w:rsidP="00DC721C">
      <w:pPr>
        <w:spacing w:after="0" w:line="24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</w:t>
      </w:r>
    </w:p>
    <w:p w:rsidR="00A93989" w:rsidRPr="00DC721C" w:rsidRDefault="00A93989" w:rsidP="00DC721C">
      <w:pPr>
        <w:spacing w:after="0" w:line="36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podpis Wykonawcy</w:t>
      </w:r>
    </w:p>
    <w:p w:rsidR="00C321D4" w:rsidRPr="00DC721C" w:rsidRDefault="00C321D4" w:rsidP="00DC721C">
      <w:pPr>
        <w:jc w:val="left"/>
      </w:pPr>
      <w:r w:rsidRPr="00DC721C">
        <w:br w:type="page"/>
      </w:r>
    </w:p>
    <w:p w:rsidR="00A93989" w:rsidRPr="00DC721C" w:rsidRDefault="00A93989" w:rsidP="00DC721C">
      <w:pPr>
        <w:spacing w:after="0" w:line="36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Załącznik nr 3 do zapytania ofertowego</w:t>
      </w:r>
    </w:p>
    <w:p w:rsidR="00A93989" w:rsidRPr="00DC721C" w:rsidRDefault="00A93989" w:rsidP="00DC721C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A93989" w:rsidRPr="00DC721C" w:rsidRDefault="00A93989" w:rsidP="00DC721C">
      <w:pPr>
        <w:spacing w:after="0" w:line="240" w:lineRule="auto"/>
        <w:ind w:left="638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A93989" w:rsidRPr="00DC721C" w:rsidRDefault="00A93989" w:rsidP="00DC721C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A93989" w:rsidRPr="00DC721C" w:rsidRDefault="00A93989" w:rsidP="00DC721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A93989" w:rsidRPr="00DC721C" w:rsidRDefault="00A93989" w:rsidP="00DC721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A93989" w:rsidRPr="00DC721C" w:rsidRDefault="00A93989" w:rsidP="00DC721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A93989" w:rsidRPr="00DC721C" w:rsidRDefault="00A93989" w:rsidP="00DC721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A93989" w:rsidRPr="00DC721C" w:rsidRDefault="00A93989" w:rsidP="00DC721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A93989" w:rsidRPr="00DC721C" w:rsidRDefault="00A93989" w:rsidP="00DC721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C721C">
        <w:rPr>
          <w:rFonts w:ascii="Calibri" w:eastAsia="Times New Roman" w:hAnsi="Calibri" w:cs="Times New Roman"/>
          <w:b/>
          <w:sz w:val="24"/>
          <w:szCs w:val="24"/>
          <w:lang w:eastAsia="pl-PL"/>
        </w:rPr>
        <w:t>Wykaz doświadczenia zawodowego z prowadzenia szkoleń</w:t>
      </w:r>
    </w:p>
    <w:p w:rsidR="00A93989" w:rsidRPr="00DC721C" w:rsidRDefault="00A93989" w:rsidP="00DC721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FC7C2D" w:rsidRPr="00DC721C" w:rsidRDefault="00FC7C2D" w:rsidP="00DC721C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Dotyczy zapytania ofertowego </w:t>
      </w:r>
      <w:r w:rsidR="00645B9B" w:rsidRPr="00DC721C">
        <w:rPr>
          <w:rFonts w:eastAsia="Times New Roman" w:cs="Times New Roman"/>
          <w:b/>
          <w:sz w:val="20"/>
          <w:lang w:eastAsia="pl-PL"/>
        </w:rPr>
        <w:t xml:space="preserve">: </w:t>
      </w:r>
      <w:r w:rsidR="00E61B75" w:rsidRPr="00DC721C">
        <w:rPr>
          <w:rFonts w:cs="Times New Roman"/>
          <w:b/>
          <w:sz w:val="20"/>
        </w:rPr>
        <w:t xml:space="preserve">07/07/2015/RZ, </w:t>
      </w:r>
      <w:r w:rsidR="00E61B75" w:rsidRPr="00DC721C">
        <w:rPr>
          <w:rFonts w:cs="Times New Roman"/>
          <w:b/>
          <w:sz w:val="20"/>
        </w:rPr>
        <w:t xml:space="preserve">z dnia </w:t>
      </w:r>
      <w:r w:rsidR="00E61B75" w:rsidRPr="00DC721C">
        <w:rPr>
          <w:rFonts w:cs="Times New Roman"/>
          <w:b/>
          <w:sz w:val="20"/>
        </w:rPr>
        <w:t>21.07.2015r.</w:t>
      </w:r>
      <w:r w:rsidR="00E61B75" w:rsidRPr="00DC721C">
        <w:rPr>
          <w:rFonts w:cs="Times New Roman"/>
          <w:b/>
          <w:sz w:val="20"/>
        </w:rPr>
        <w:t xml:space="preserve"> </w:t>
      </w:r>
      <w:r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Pr="00DC721C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pn. „Profesjonalni Niepełnosprawni” </w:t>
      </w: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dofinansowanego ze środków  </w:t>
      </w:r>
      <w:r w:rsidRPr="00DC721C">
        <w:rPr>
          <w:rFonts w:ascii="Calibri" w:eastAsia="Calibri" w:hAnsi="Calibri" w:cs="DejaVu Sans"/>
          <w:bCs/>
          <w:kern w:val="20"/>
          <w:sz w:val="20"/>
          <w:szCs w:val="20"/>
        </w:rPr>
        <w:t>Państwowego Funduszu Rehabilitacji Osób Niepełnosprawnych.</w:t>
      </w:r>
    </w:p>
    <w:p w:rsidR="005E5B4C" w:rsidRPr="00DC721C" w:rsidRDefault="005E5B4C" w:rsidP="00DC721C">
      <w:pPr>
        <w:spacing w:after="0" w:line="240" w:lineRule="auto"/>
        <w:rPr>
          <w:rFonts w:ascii="Calibri" w:eastAsia="Calibri" w:hAnsi="Calibri" w:cs="DejaVu Sans"/>
          <w:kern w:val="20"/>
          <w:sz w:val="24"/>
          <w:szCs w:val="20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8A6126" w:rsidRPr="00DC721C" w:rsidTr="004F2A36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8A6126" w:rsidRPr="00DC721C" w:rsidRDefault="008A6126" w:rsidP="00DC721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721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8A6126" w:rsidRPr="00DC721C" w:rsidRDefault="008A6126" w:rsidP="00DC721C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DC721C">
              <w:rPr>
                <w:b/>
                <w:sz w:val="16"/>
                <w:szCs w:val="16"/>
              </w:rPr>
              <w:t>Tematyka przeprowadzonych szkoleń</w:t>
            </w:r>
          </w:p>
          <w:p w:rsidR="008A6126" w:rsidRPr="00DC721C" w:rsidRDefault="008A6126" w:rsidP="00DC72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A6126" w:rsidRPr="00DC721C" w:rsidRDefault="008A6126" w:rsidP="00DC721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C721C">
              <w:rPr>
                <w:b/>
                <w:sz w:val="16"/>
                <w:szCs w:val="16"/>
              </w:rPr>
              <w:t>Liczba godzin</w:t>
            </w:r>
          </w:p>
          <w:p w:rsidR="008A6126" w:rsidRPr="00DC721C" w:rsidRDefault="008A6126" w:rsidP="00DC721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C721C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8A6126" w:rsidRPr="00DC721C" w:rsidRDefault="008A6126" w:rsidP="00DC721C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DC721C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8A6126" w:rsidRPr="00DC721C" w:rsidRDefault="008A6126" w:rsidP="00DC72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721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8A6126" w:rsidRPr="00DC721C" w:rsidRDefault="008A6126" w:rsidP="00DC72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C721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8A6126" w:rsidRPr="00DC721C" w:rsidTr="004F2A3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A6126" w:rsidRPr="00DC721C" w:rsidTr="004F2A3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A6126" w:rsidRPr="00DC721C" w:rsidTr="004F2A3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A6126" w:rsidRPr="00DC721C" w:rsidTr="004F2A36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A6126" w:rsidRPr="00DC721C" w:rsidTr="004F2A3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A6126" w:rsidRPr="00DC721C" w:rsidTr="004F2A3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A6126" w:rsidRPr="00DC721C" w:rsidTr="004F2A36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A93989" w:rsidRPr="00DC721C" w:rsidRDefault="00A93989" w:rsidP="00DC721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A93989" w:rsidRPr="00DC721C" w:rsidRDefault="00A93989" w:rsidP="00DC721C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DC721C" w:rsidRDefault="00A93989" w:rsidP="00DC721C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DC721C" w:rsidRDefault="00A93989" w:rsidP="00DC721C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…….………………………………</w:t>
      </w:r>
    </w:p>
    <w:p w:rsidR="00A93989" w:rsidRPr="00DC721C" w:rsidRDefault="00A93989" w:rsidP="00DC721C">
      <w:pPr>
        <w:spacing w:after="0" w:line="360" w:lineRule="auto"/>
        <w:ind w:left="6381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(podpis Wykonawcy)</w:t>
      </w:r>
    </w:p>
    <w:p w:rsidR="00A93989" w:rsidRPr="00DC721C" w:rsidRDefault="00A93989" w:rsidP="00DC721C"/>
    <w:p w:rsidR="005E5B4C" w:rsidRPr="00DC721C" w:rsidRDefault="005E5B4C" w:rsidP="00DC721C"/>
    <w:p w:rsidR="005E5B4C" w:rsidRPr="00DC721C" w:rsidRDefault="005E5B4C" w:rsidP="00DC721C"/>
    <w:p w:rsidR="005E5B4C" w:rsidRPr="00DC721C" w:rsidRDefault="005E5B4C" w:rsidP="00DC721C"/>
    <w:p w:rsidR="004970D9" w:rsidRPr="00DC721C" w:rsidRDefault="004970D9" w:rsidP="00DC721C"/>
    <w:p w:rsidR="005E5B4C" w:rsidRPr="00DC721C" w:rsidRDefault="005E5B4C" w:rsidP="00DC721C"/>
    <w:p w:rsidR="004970D9" w:rsidRPr="00DC721C" w:rsidRDefault="004970D9" w:rsidP="00DC721C">
      <w:pPr>
        <w:jc w:val="right"/>
        <w:rPr>
          <w:rFonts w:eastAsia="Times New Roman" w:cs="Times New Roman"/>
          <w:i/>
          <w:sz w:val="20"/>
          <w:lang w:eastAsia="pl-PL"/>
        </w:rPr>
      </w:pPr>
      <w:r w:rsidRPr="00DC721C">
        <w:rPr>
          <w:rFonts w:eastAsia="Times New Roman" w:cs="Times New Roman"/>
          <w:i/>
          <w:sz w:val="20"/>
          <w:lang w:eastAsia="pl-PL"/>
        </w:rPr>
        <w:t>Załącznik nr 3a do zapytania ofertowego</w:t>
      </w:r>
    </w:p>
    <w:p w:rsidR="004970D9" w:rsidRPr="00DC721C" w:rsidRDefault="004970D9" w:rsidP="00DC721C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970D9" w:rsidRPr="00DC721C" w:rsidRDefault="004970D9" w:rsidP="00DC721C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4970D9" w:rsidRPr="00DC721C" w:rsidRDefault="004970D9" w:rsidP="00DC721C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970D9" w:rsidRPr="00DC721C" w:rsidRDefault="004970D9" w:rsidP="00DC721C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Dane teleadresowe Wykonawcy</w:t>
      </w:r>
    </w:p>
    <w:p w:rsidR="004970D9" w:rsidRPr="00DC721C" w:rsidRDefault="004970D9" w:rsidP="00DC721C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4970D9" w:rsidRPr="00DC721C" w:rsidRDefault="004970D9" w:rsidP="00DC721C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DC721C">
        <w:rPr>
          <w:rFonts w:eastAsia="Times New Roman" w:cs="Times New Roman"/>
          <w:b/>
          <w:szCs w:val="24"/>
          <w:lang w:eastAsia="pl-PL"/>
        </w:rPr>
        <w:t xml:space="preserve">Wykaz doświadczenia zawodowego w pracy z grupami osób niepełnosprawnych </w:t>
      </w:r>
    </w:p>
    <w:p w:rsidR="004970D9" w:rsidRPr="00DC721C" w:rsidRDefault="004970D9" w:rsidP="00DC721C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DC721C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Pr="00DC721C">
        <w:rPr>
          <w:rFonts w:cs="Times New Roman"/>
          <w:b/>
          <w:sz w:val="20"/>
        </w:rPr>
        <w:t xml:space="preserve">07/07/2015/RZ, z dnia 21.07.2015r. </w:t>
      </w:r>
      <w:r w:rsidRPr="00DC721C">
        <w:rPr>
          <w:rFonts w:eastAsia="Times New Roman" w:cs="Times New Roman"/>
          <w:b/>
          <w:sz w:val="20"/>
          <w:lang w:eastAsia="pl-PL"/>
        </w:rPr>
        <w:t>r</w:t>
      </w:r>
      <w:r w:rsidRPr="00DC721C">
        <w:rPr>
          <w:rFonts w:cs="Times New Roman"/>
          <w:b/>
          <w:sz w:val="20"/>
        </w:rPr>
        <w:t>.</w:t>
      </w:r>
      <w:r w:rsidRPr="00DC721C">
        <w:rPr>
          <w:rFonts w:cs="Times New Roman"/>
          <w:b/>
          <w:color w:val="FF0000"/>
          <w:sz w:val="20"/>
        </w:rPr>
        <w:t xml:space="preserve"> </w:t>
      </w:r>
      <w:r w:rsidRPr="00DC721C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DC721C">
        <w:rPr>
          <w:rFonts w:eastAsia="Times New Roman" w:cs="Times New Roman"/>
          <w:bCs/>
          <w:sz w:val="20"/>
          <w:lang w:eastAsia="pl-PL"/>
        </w:rPr>
        <w:t xml:space="preserve"> </w:t>
      </w:r>
      <w:r w:rsidRPr="00DC721C">
        <w:rPr>
          <w:rFonts w:eastAsia="Times New Roman" w:cs="Times New Roman"/>
          <w:sz w:val="20"/>
          <w:lang w:eastAsia="pl-PL"/>
        </w:rPr>
        <w:t>„Profesjonalni Niepełnosprawni</w:t>
      </w:r>
      <w:r w:rsidRPr="00DC721C">
        <w:rPr>
          <w:rFonts w:cs="Times New Roman"/>
          <w:b/>
          <w:sz w:val="20"/>
        </w:rPr>
        <w:t>”</w:t>
      </w:r>
      <w:r w:rsidRPr="00DC721C">
        <w:rPr>
          <w:rFonts w:eastAsia="Times New Roman" w:cs="Times New Roman"/>
          <w:sz w:val="20"/>
          <w:lang w:eastAsia="pl-PL"/>
        </w:rPr>
        <w:t xml:space="preserve"> </w:t>
      </w:r>
      <w:r w:rsidRPr="00DC721C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4970D9" w:rsidRPr="00DC721C" w:rsidRDefault="004970D9" w:rsidP="00DC721C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DC721C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4970D9" w:rsidRPr="00DC721C" w:rsidTr="003B6AE7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970D9" w:rsidRPr="00DC721C" w:rsidRDefault="004970D9" w:rsidP="00DC721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721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970D9" w:rsidRPr="00DC721C" w:rsidRDefault="004970D9" w:rsidP="00DC721C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DC721C">
              <w:rPr>
                <w:b/>
                <w:sz w:val="16"/>
                <w:szCs w:val="16"/>
              </w:rPr>
              <w:t>Tematyka przeprowadzonych zajęć</w:t>
            </w:r>
          </w:p>
          <w:p w:rsidR="004970D9" w:rsidRPr="00DC721C" w:rsidRDefault="004970D9" w:rsidP="00DC72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970D9" w:rsidRPr="00DC721C" w:rsidRDefault="004970D9" w:rsidP="00DC721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C721C">
              <w:rPr>
                <w:b/>
                <w:sz w:val="16"/>
                <w:szCs w:val="16"/>
              </w:rPr>
              <w:t>Liczba godzin</w:t>
            </w:r>
          </w:p>
          <w:p w:rsidR="004970D9" w:rsidRPr="00DC721C" w:rsidRDefault="004970D9" w:rsidP="00DC721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970D9" w:rsidRPr="00DC721C" w:rsidRDefault="004970D9" w:rsidP="00DC721C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DC721C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970D9" w:rsidRPr="00DC721C" w:rsidRDefault="004970D9" w:rsidP="00DC72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721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970D9" w:rsidRPr="00DC721C" w:rsidRDefault="004970D9" w:rsidP="00DC72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C721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4970D9" w:rsidRPr="00DC721C" w:rsidTr="003B6AE7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970D9" w:rsidRPr="00DC721C" w:rsidTr="003B6AE7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970D9" w:rsidRPr="00DC721C" w:rsidTr="003B6AE7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970D9" w:rsidRPr="00DC721C" w:rsidTr="003B6AE7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970D9" w:rsidRPr="00DC721C" w:rsidTr="003B6AE7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970D9" w:rsidRPr="00DC721C" w:rsidTr="003B6AE7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970D9" w:rsidRPr="00DC721C" w:rsidTr="003B6AE7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970D9" w:rsidRPr="00DC721C" w:rsidRDefault="004970D9" w:rsidP="00DC721C">
      <w:pPr>
        <w:ind w:left="3540" w:firstLine="708"/>
        <w:jc w:val="right"/>
        <w:rPr>
          <w:rFonts w:cs="Times New Roman"/>
        </w:rPr>
      </w:pPr>
    </w:p>
    <w:p w:rsidR="004970D9" w:rsidRPr="00DC721C" w:rsidRDefault="004970D9" w:rsidP="00DC721C">
      <w:pPr>
        <w:ind w:left="3540" w:firstLine="708"/>
        <w:jc w:val="right"/>
        <w:rPr>
          <w:rFonts w:cs="Times New Roman"/>
        </w:rPr>
      </w:pPr>
    </w:p>
    <w:p w:rsidR="004970D9" w:rsidRPr="00DC721C" w:rsidRDefault="004970D9" w:rsidP="00DC721C">
      <w:pPr>
        <w:ind w:left="3540" w:firstLine="708"/>
        <w:jc w:val="right"/>
        <w:rPr>
          <w:rFonts w:eastAsia="Calibri" w:cs="Times New Roman"/>
          <w:kern w:val="20"/>
        </w:rPr>
      </w:pPr>
      <w:r w:rsidRPr="00DC721C">
        <w:rPr>
          <w:rFonts w:cs="Times New Roman"/>
        </w:rPr>
        <w:t>…….………………………………</w:t>
      </w:r>
    </w:p>
    <w:p w:rsidR="004970D9" w:rsidRPr="00DC721C" w:rsidRDefault="004970D9" w:rsidP="00DC721C">
      <w:pPr>
        <w:ind w:left="6372" w:firstLine="708"/>
        <w:rPr>
          <w:rFonts w:eastAsia="Times New Roman" w:cs="Times New Roman"/>
          <w:i/>
          <w:sz w:val="20"/>
          <w:lang w:eastAsia="pl-PL"/>
        </w:rPr>
        <w:sectPr w:rsidR="004970D9" w:rsidRPr="00DC721C" w:rsidSect="00305555">
          <w:headerReference w:type="default" r:id="rId10"/>
          <w:footerReference w:type="default" r:id="rId11"/>
          <w:pgSz w:w="11906" w:h="16838"/>
          <w:pgMar w:top="2268" w:right="1417" w:bottom="1417" w:left="1417" w:header="142" w:footer="380" w:gutter="0"/>
          <w:pgNumType w:start="1"/>
          <w:cols w:space="708"/>
          <w:docGrid w:linePitch="299"/>
        </w:sectPr>
      </w:pPr>
      <w:r w:rsidRPr="00DC721C">
        <w:rPr>
          <w:rFonts w:cs="Times New Roman"/>
        </w:rPr>
        <w:t>(podpis Wykonawcy)</w:t>
      </w:r>
      <w:r w:rsidRPr="00DC721C">
        <w:rPr>
          <w:rFonts w:eastAsia="Times New Roman" w:cs="Times New Roman"/>
          <w:i/>
          <w:sz w:val="20"/>
          <w:lang w:eastAsia="pl-PL"/>
        </w:rPr>
        <w:t xml:space="preserve"> </w:t>
      </w:r>
    </w:p>
    <w:p w:rsidR="009B471F" w:rsidRPr="00DC721C" w:rsidRDefault="009B471F" w:rsidP="00DC721C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DC721C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C321D4" w:rsidRPr="00DC721C">
        <w:rPr>
          <w:rFonts w:eastAsia="Times New Roman" w:cs="Times New Roman"/>
          <w:i/>
          <w:sz w:val="20"/>
          <w:lang w:eastAsia="pl-PL"/>
        </w:rPr>
        <w:t>4</w:t>
      </w:r>
      <w:r w:rsidRPr="00DC721C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9B471F" w:rsidRPr="00DC721C" w:rsidRDefault="009B471F" w:rsidP="00DC721C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………………, dnia ………………</w:t>
      </w:r>
    </w:p>
    <w:p w:rsidR="009B471F" w:rsidRPr="00DC721C" w:rsidRDefault="009B471F" w:rsidP="00DC721C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9B471F" w:rsidRPr="00DC721C" w:rsidRDefault="009B471F" w:rsidP="00DC721C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9B471F" w:rsidRPr="00DC721C" w:rsidRDefault="009B471F" w:rsidP="00DC721C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Dane teleadresowe Wykonawcy</w:t>
      </w:r>
    </w:p>
    <w:p w:rsidR="009B471F" w:rsidRPr="00DC721C" w:rsidRDefault="009B471F" w:rsidP="00DC721C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9B471F" w:rsidRPr="00DC721C" w:rsidRDefault="009B471F" w:rsidP="00DC721C">
      <w:pPr>
        <w:spacing w:line="240" w:lineRule="auto"/>
        <w:jc w:val="left"/>
        <w:rPr>
          <w:rFonts w:eastAsia="Times New Roman" w:cs="Times New Roman"/>
          <w:bCs/>
          <w:color w:val="000000"/>
          <w:sz w:val="20"/>
          <w:lang w:eastAsia="pl-PL"/>
        </w:rPr>
      </w:pPr>
    </w:p>
    <w:p w:rsidR="00FC7C2D" w:rsidRPr="00DC721C" w:rsidRDefault="00FC7C2D" w:rsidP="00DC721C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Dotyczy zapytania ofertowego </w:t>
      </w:r>
      <w:r w:rsidR="00645B9B" w:rsidRPr="00DC721C">
        <w:rPr>
          <w:rFonts w:eastAsia="Times New Roman" w:cs="Times New Roman"/>
          <w:b/>
          <w:sz w:val="20"/>
          <w:lang w:eastAsia="pl-PL"/>
        </w:rPr>
        <w:t xml:space="preserve">: </w:t>
      </w:r>
      <w:r w:rsidR="00305555" w:rsidRPr="00DC721C">
        <w:rPr>
          <w:rFonts w:cs="Times New Roman"/>
          <w:b/>
          <w:sz w:val="20"/>
        </w:rPr>
        <w:t xml:space="preserve">07/07/2015/RZ, z dnia 21.07.2015r. </w:t>
      </w:r>
      <w:r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Pr="00DC721C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pn. „Profesjonalni Niepełnosprawni” </w:t>
      </w: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dofinansowanego ze środków  </w:t>
      </w:r>
      <w:r w:rsidRPr="00DC721C">
        <w:rPr>
          <w:rFonts w:ascii="Calibri" w:eastAsia="Calibri" w:hAnsi="Calibri" w:cs="DejaVu Sans"/>
          <w:bCs/>
          <w:kern w:val="20"/>
          <w:sz w:val="20"/>
          <w:szCs w:val="20"/>
        </w:rPr>
        <w:t>Państwowego Funduszu Rehabilitacji Osób Niepełnosprawnych.</w:t>
      </w:r>
    </w:p>
    <w:p w:rsidR="00C321D4" w:rsidRPr="00DC721C" w:rsidRDefault="00C321D4" w:rsidP="00DC721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B471F" w:rsidRPr="00DC721C" w:rsidRDefault="009B471F" w:rsidP="00DC721C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9B471F" w:rsidRPr="00DC721C" w:rsidRDefault="009B471F" w:rsidP="00DC721C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9B471F" w:rsidRPr="00DC721C" w:rsidRDefault="009B471F" w:rsidP="00DC721C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9B471F" w:rsidRPr="00DC721C" w:rsidRDefault="009B471F" w:rsidP="00DC721C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9B471F" w:rsidRPr="00DC721C" w:rsidRDefault="009B471F" w:rsidP="00DC721C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DC721C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DC721C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DC721C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DC721C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9B471F" w:rsidRPr="00DC721C" w:rsidRDefault="009B471F" w:rsidP="00DC721C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a)</w:t>
      </w:r>
      <w:r w:rsidRPr="00DC721C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9B471F" w:rsidRPr="00DC721C" w:rsidRDefault="009B471F" w:rsidP="00DC721C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b)</w:t>
      </w:r>
      <w:r w:rsidRPr="00DC721C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9B471F" w:rsidRPr="00DC721C" w:rsidRDefault="009B471F" w:rsidP="00DC721C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c)</w:t>
      </w:r>
      <w:r w:rsidRPr="00DC721C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9B471F" w:rsidRPr="00DC721C" w:rsidRDefault="009B471F" w:rsidP="00DC721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d)</w:t>
      </w:r>
      <w:r w:rsidRPr="00DC721C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9B471F" w:rsidRPr="00DC721C" w:rsidRDefault="009B471F" w:rsidP="00DC721C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9B471F" w:rsidRPr="00DC721C" w:rsidRDefault="009B471F" w:rsidP="00DC721C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9B471F" w:rsidRPr="00DC721C" w:rsidRDefault="009B471F" w:rsidP="00DC721C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9B471F" w:rsidRPr="00DC721C" w:rsidRDefault="009B471F" w:rsidP="00DC721C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9B471F" w:rsidRPr="00DC721C" w:rsidRDefault="009B471F" w:rsidP="00DC721C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podpis Wykonawcy</w:t>
      </w:r>
    </w:p>
    <w:p w:rsidR="009B471F" w:rsidRPr="00DC721C" w:rsidRDefault="009B471F" w:rsidP="00DC721C">
      <w:pPr>
        <w:spacing w:line="240" w:lineRule="auto"/>
        <w:jc w:val="right"/>
        <w:rPr>
          <w:i/>
          <w:sz w:val="20"/>
        </w:rPr>
      </w:pPr>
    </w:p>
    <w:p w:rsidR="009B471F" w:rsidRPr="00F10FFE" w:rsidRDefault="009B471F" w:rsidP="00DC721C">
      <w:pPr>
        <w:pStyle w:val="Default"/>
        <w:rPr>
          <w:rFonts w:asciiTheme="minorHAnsi" w:hAnsiTheme="minorHAnsi" w:cs="Arial"/>
          <w:sz w:val="16"/>
          <w:szCs w:val="16"/>
        </w:rPr>
      </w:pPr>
      <w:r w:rsidRPr="00DC721C">
        <w:rPr>
          <w:rFonts w:asciiTheme="minorHAnsi" w:hAnsiTheme="minorHAnsi" w:cs="Arial"/>
          <w:sz w:val="16"/>
          <w:szCs w:val="16"/>
        </w:rPr>
        <w:t>* niepotrzebne skreślić</w:t>
      </w:r>
    </w:p>
    <w:sectPr w:rsidR="009B471F" w:rsidRPr="00F10FFE" w:rsidSect="00DB7A21">
      <w:headerReference w:type="default" r:id="rId12"/>
      <w:footerReference w:type="default" r:id="rId13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F60" w:rsidRDefault="00066F60" w:rsidP="0096319C">
      <w:pPr>
        <w:spacing w:after="0" w:line="240" w:lineRule="auto"/>
      </w:pPr>
      <w:r>
        <w:separator/>
      </w:r>
    </w:p>
  </w:endnote>
  <w:endnote w:type="continuationSeparator" w:id="0">
    <w:p w:rsidR="00066F60" w:rsidRDefault="00066F60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555" w:rsidRDefault="0030555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12EAAF05" wp14:editId="50491713">
          <wp:simplePos x="0" y="0"/>
          <wp:positionH relativeFrom="column">
            <wp:posOffset>551815</wp:posOffset>
          </wp:positionH>
          <wp:positionV relativeFrom="paragraph">
            <wp:posOffset>-319405</wp:posOffset>
          </wp:positionV>
          <wp:extent cx="5121275" cy="883920"/>
          <wp:effectExtent l="0" t="0" r="3175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F10FFE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824429A" wp14:editId="721BBEF2">
          <wp:simplePos x="0" y="0"/>
          <wp:positionH relativeFrom="column">
            <wp:posOffset>316230</wp:posOffset>
          </wp:positionH>
          <wp:positionV relativeFrom="paragraph">
            <wp:posOffset>62398</wp:posOffset>
          </wp:positionV>
          <wp:extent cx="5121275" cy="88392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F60" w:rsidRDefault="00066F60" w:rsidP="0096319C">
      <w:pPr>
        <w:spacing w:after="0" w:line="240" w:lineRule="auto"/>
      </w:pPr>
      <w:r>
        <w:separator/>
      </w:r>
    </w:p>
  </w:footnote>
  <w:footnote w:type="continuationSeparator" w:id="0">
    <w:p w:rsidR="00066F60" w:rsidRDefault="00066F60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555" w:rsidRDefault="003055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5F9C10F" wp14:editId="697043EC">
          <wp:simplePos x="0" y="0"/>
          <wp:positionH relativeFrom="column">
            <wp:posOffset>-697230</wp:posOffset>
          </wp:positionH>
          <wp:positionV relativeFrom="paragraph">
            <wp:posOffset>12065</wp:posOffset>
          </wp:positionV>
          <wp:extent cx="7559675" cy="1200785"/>
          <wp:effectExtent l="0" t="0" r="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FE" w:rsidRDefault="00F10F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059FBB1" wp14:editId="37198B9E">
          <wp:simplePos x="0" y="0"/>
          <wp:positionH relativeFrom="column">
            <wp:posOffset>-899160</wp:posOffset>
          </wp:positionH>
          <wp:positionV relativeFrom="paragraph">
            <wp:posOffset>-1224280</wp:posOffset>
          </wp:positionV>
          <wp:extent cx="7559675" cy="120078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D2866"/>
    <w:multiLevelType w:val="hybridMultilevel"/>
    <w:tmpl w:val="C88085AC"/>
    <w:lvl w:ilvl="0" w:tplc="6422E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">
    <w:nsid w:val="5E3F6FFE"/>
    <w:multiLevelType w:val="hybridMultilevel"/>
    <w:tmpl w:val="747656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A6"/>
    <w:rsid w:val="00066F60"/>
    <w:rsid w:val="000C44ED"/>
    <w:rsid w:val="000C5277"/>
    <w:rsid w:val="000F6C5B"/>
    <w:rsid w:val="0010027F"/>
    <w:rsid w:val="00113BDE"/>
    <w:rsid w:val="00121E4B"/>
    <w:rsid w:val="00132E52"/>
    <w:rsid w:val="00135CDB"/>
    <w:rsid w:val="00142081"/>
    <w:rsid w:val="0014349E"/>
    <w:rsid w:val="00147904"/>
    <w:rsid w:val="00152470"/>
    <w:rsid w:val="00185556"/>
    <w:rsid w:val="001914FA"/>
    <w:rsid w:val="001C7150"/>
    <w:rsid w:val="001E32D3"/>
    <w:rsid w:val="001E675E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C7755"/>
    <w:rsid w:val="002D117D"/>
    <w:rsid w:val="002D77A2"/>
    <w:rsid w:val="002E5DF7"/>
    <w:rsid w:val="002F5127"/>
    <w:rsid w:val="003046CD"/>
    <w:rsid w:val="00305555"/>
    <w:rsid w:val="0034521A"/>
    <w:rsid w:val="00353167"/>
    <w:rsid w:val="00356B6B"/>
    <w:rsid w:val="003619E5"/>
    <w:rsid w:val="003643C2"/>
    <w:rsid w:val="00364E8F"/>
    <w:rsid w:val="00375EE8"/>
    <w:rsid w:val="00414448"/>
    <w:rsid w:val="00421D64"/>
    <w:rsid w:val="004254FC"/>
    <w:rsid w:val="00430AB6"/>
    <w:rsid w:val="00437CCD"/>
    <w:rsid w:val="00447A39"/>
    <w:rsid w:val="00490ECE"/>
    <w:rsid w:val="004970D9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8040C"/>
    <w:rsid w:val="005C57C3"/>
    <w:rsid w:val="005E5B4C"/>
    <w:rsid w:val="005F57AD"/>
    <w:rsid w:val="006048BB"/>
    <w:rsid w:val="00610C99"/>
    <w:rsid w:val="00614FDD"/>
    <w:rsid w:val="0061685C"/>
    <w:rsid w:val="00617F01"/>
    <w:rsid w:val="00624BA8"/>
    <w:rsid w:val="00645B9B"/>
    <w:rsid w:val="00653762"/>
    <w:rsid w:val="00653B61"/>
    <w:rsid w:val="006667B6"/>
    <w:rsid w:val="00676D3B"/>
    <w:rsid w:val="00681F15"/>
    <w:rsid w:val="006C6D9D"/>
    <w:rsid w:val="006D65F4"/>
    <w:rsid w:val="006E0EF7"/>
    <w:rsid w:val="006E32C5"/>
    <w:rsid w:val="0070192D"/>
    <w:rsid w:val="0070406D"/>
    <w:rsid w:val="00717710"/>
    <w:rsid w:val="00717BBC"/>
    <w:rsid w:val="0072789C"/>
    <w:rsid w:val="00730C7B"/>
    <w:rsid w:val="00734463"/>
    <w:rsid w:val="0073446A"/>
    <w:rsid w:val="007375A2"/>
    <w:rsid w:val="007532CE"/>
    <w:rsid w:val="0076741F"/>
    <w:rsid w:val="007744A6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7834"/>
    <w:rsid w:val="00832971"/>
    <w:rsid w:val="008441A9"/>
    <w:rsid w:val="00847D77"/>
    <w:rsid w:val="00894D01"/>
    <w:rsid w:val="008A282A"/>
    <w:rsid w:val="008A6126"/>
    <w:rsid w:val="008B669C"/>
    <w:rsid w:val="008C1EA0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A371D"/>
    <w:rsid w:val="009B471F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5C1F"/>
    <w:rsid w:val="00A5232C"/>
    <w:rsid w:val="00A76857"/>
    <w:rsid w:val="00A86921"/>
    <w:rsid w:val="00A87560"/>
    <w:rsid w:val="00A87BF4"/>
    <w:rsid w:val="00A91402"/>
    <w:rsid w:val="00A93989"/>
    <w:rsid w:val="00AB459D"/>
    <w:rsid w:val="00AC6F71"/>
    <w:rsid w:val="00AF2EB4"/>
    <w:rsid w:val="00B02524"/>
    <w:rsid w:val="00B145DC"/>
    <w:rsid w:val="00B60DD9"/>
    <w:rsid w:val="00B61CFB"/>
    <w:rsid w:val="00B91B2F"/>
    <w:rsid w:val="00B939F0"/>
    <w:rsid w:val="00B9403F"/>
    <w:rsid w:val="00B96827"/>
    <w:rsid w:val="00B97811"/>
    <w:rsid w:val="00BB4C2A"/>
    <w:rsid w:val="00BC69A1"/>
    <w:rsid w:val="00BD4CE4"/>
    <w:rsid w:val="00BD58E3"/>
    <w:rsid w:val="00BD640A"/>
    <w:rsid w:val="00C10823"/>
    <w:rsid w:val="00C244BD"/>
    <w:rsid w:val="00C321D4"/>
    <w:rsid w:val="00C36F23"/>
    <w:rsid w:val="00C663F8"/>
    <w:rsid w:val="00C70A3D"/>
    <w:rsid w:val="00C817FD"/>
    <w:rsid w:val="00CA434D"/>
    <w:rsid w:val="00CA78B7"/>
    <w:rsid w:val="00CE167F"/>
    <w:rsid w:val="00CE252D"/>
    <w:rsid w:val="00CE25D8"/>
    <w:rsid w:val="00CF7505"/>
    <w:rsid w:val="00D213E6"/>
    <w:rsid w:val="00D3731F"/>
    <w:rsid w:val="00D40814"/>
    <w:rsid w:val="00D603EA"/>
    <w:rsid w:val="00D7407B"/>
    <w:rsid w:val="00DA0F7E"/>
    <w:rsid w:val="00DA5789"/>
    <w:rsid w:val="00DB7A21"/>
    <w:rsid w:val="00DC721C"/>
    <w:rsid w:val="00DD75C9"/>
    <w:rsid w:val="00DE76E6"/>
    <w:rsid w:val="00DF01DD"/>
    <w:rsid w:val="00E005ED"/>
    <w:rsid w:val="00E2088F"/>
    <w:rsid w:val="00E21C7D"/>
    <w:rsid w:val="00E328E9"/>
    <w:rsid w:val="00E358B5"/>
    <w:rsid w:val="00E45A26"/>
    <w:rsid w:val="00E61B75"/>
    <w:rsid w:val="00E9304B"/>
    <w:rsid w:val="00EA7030"/>
    <w:rsid w:val="00EC4384"/>
    <w:rsid w:val="00F10FFE"/>
    <w:rsid w:val="00F172B5"/>
    <w:rsid w:val="00F24078"/>
    <w:rsid w:val="00F3461E"/>
    <w:rsid w:val="00F41864"/>
    <w:rsid w:val="00F424C3"/>
    <w:rsid w:val="00F47C7E"/>
    <w:rsid w:val="00F553DA"/>
    <w:rsid w:val="00F576CF"/>
    <w:rsid w:val="00F74934"/>
    <w:rsid w:val="00F77569"/>
    <w:rsid w:val="00F84565"/>
    <w:rsid w:val="00FA33B0"/>
    <w:rsid w:val="00FA3DED"/>
    <w:rsid w:val="00FA78DC"/>
    <w:rsid w:val="00FC7C2D"/>
    <w:rsid w:val="00FE2E81"/>
    <w:rsid w:val="00FE5A1A"/>
    <w:rsid w:val="00FF20E4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B4C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9B471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B4C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9B471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5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ialkiewicz.KLABIR\Moje%20dokumenty\Downloads\warszawa_pfron_Od_samodzielno&#347;ci_do%20aktywno&#347;ci_zawodowej%20(2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9F433-8AD2-470F-8D96-B001339FC7E5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6FC675DA-10DF-4A60-B034-E312A112A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warszawa_pfron_Od_samodzielności_do aktywności_zawodowej (2)</Template>
  <TotalTime>7</TotalTime>
  <Pages>5</Pages>
  <Words>894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Miciałkiewicz</dc:creator>
  <cp:lastModifiedBy>marcin.dziolko</cp:lastModifiedBy>
  <cp:revision>11</cp:revision>
  <cp:lastPrinted>2014-10-22T08:39:00Z</cp:lastPrinted>
  <dcterms:created xsi:type="dcterms:W3CDTF">2014-10-22T08:39:00Z</dcterms:created>
  <dcterms:modified xsi:type="dcterms:W3CDTF">2015-07-21T08:45:00Z</dcterms:modified>
</cp:coreProperties>
</file>