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D02937" w:rsidRPr="00D02937">
        <w:rPr>
          <w:rFonts w:asciiTheme="minorHAnsi" w:hAnsiTheme="minorHAnsi" w:cs="Times New Roman"/>
          <w:b/>
          <w:sz w:val="20"/>
        </w:rPr>
        <w:t>12/10/2014/LD, data: 20.10.2014 r.</w:t>
      </w:r>
    </w:p>
    <w:p w:rsidR="009C3457" w:rsidRPr="00B04E83" w:rsidRDefault="00AF204B" w:rsidP="00B04E83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 w:rsidR="00193F29">
        <w:rPr>
          <w:rFonts w:ascii="Calibri" w:hAnsi="Calibri" w:cs="Times New Roman"/>
          <w:b/>
          <w:sz w:val="20"/>
        </w:rPr>
        <w:t>przedsiębiorczości</w:t>
      </w:r>
      <w:r w:rsidR="002B1E21">
        <w:rPr>
          <w:rFonts w:ascii="Calibri" w:hAnsi="Calibri" w:cs="Times New Roman"/>
          <w:b/>
          <w:sz w:val="20"/>
        </w:rPr>
        <w:t>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…………………..……………....................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Pr="002B1E21">
        <w:rPr>
          <w:rFonts w:asciiTheme="minorHAnsi" w:hAnsiTheme="minorHAnsi"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183EF4">
        <w:rPr>
          <w:rFonts w:asciiTheme="minorHAnsi" w:hAnsiTheme="minorHAnsi" w:cs="Times New Roman"/>
          <w:sz w:val="20"/>
        </w:rPr>
        <w:t>, prowadzenia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</w:t>
      </w:r>
      <w:r w:rsidR="00183EF4">
        <w:rPr>
          <w:rFonts w:asciiTheme="minorHAnsi" w:hAnsiTheme="minorHAnsi" w:cs="Times New Roman"/>
          <w:sz w:val="20"/>
        </w:rPr>
        <w:t>ci gospodarczej i spółdzielczości socjalnej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E51481" w:rsidRDefault="00AF204B" w:rsidP="00E51481">
      <w:pPr>
        <w:spacing w:line="240" w:lineRule="auto"/>
        <w:ind w:firstLine="0"/>
        <w:rPr>
          <w:rFonts w:asciiTheme="minorHAnsi" w:hAnsiTheme="minorHAnsi"/>
          <w:sz w:val="16"/>
          <w:szCs w:val="16"/>
        </w:rPr>
        <w:sectPr w:rsidR="00AF204B" w:rsidRPr="00E51481" w:rsidSect="0042523D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Default="00AF204B" w:rsidP="00E5148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02937" w:rsidRPr="00D02937">
        <w:rPr>
          <w:rFonts w:asciiTheme="minorHAnsi" w:hAnsiTheme="minorHAnsi"/>
          <w:b/>
          <w:sz w:val="20"/>
        </w:rPr>
        <w:t>12/10/2014/LD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E51481" w:rsidRDefault="00AF204B" w:rsidP="00E5148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02937" w:rsidRPr="00D02937">
        <w:rPr>
          <w:rFonts w:asciiTheme="minorHAnsi" w:hAnsiTheme="minorHAnsi"/>
          <w:b/>
          <w:sz w:val="20"/>
        </w:rPr>
        <w:t>12/10/2014/LD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02937" w:rsidRPr="00D0293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12/10/2014/LD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E51481">
          <w:type w:val="oddPage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D02937" w:rsidRPr="00D02937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12/10/2014/LD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E51481" w:rsidRDefault="00E5148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2B1E21" w:rsidP="002B1E21">
      <w:pPr>
        <w:pStyle w:val="Tytu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Program ogólny szkolenia</w:t>
      </w:r>
      <w:r w:rsidR="00AF204B" w:rsidRPr="00F01412">
        <w:rPr>
          <w:rFonts w:asciiTheme="minorHAnsi" w:hAnsiTheme="minorHAnsi"/>
          <w:sz w:val="20"/>
          <w:szCs w:val="20"/>
        </w:rPr>
        <w:t xml:space="preserve"> z przedsiębiorczości, </w:t>
      </w:r>
      <w:r w:rsidRPr="002B1E21">
        <w:rPr>
          <w:rFonts w:asciiTheme="minorHAnsi" w:hAnsiTheme="minorHAnsi"/>
          <w:sz w:val="20"/>
          <w:szCs w:val="20"/>
        </w:rPr>
        <w:t>prowadzenia działalności</w:t>
      </w:r>
      <w:r>
        <w:rPr>
          <w:rFonts w:asciiTheme="minorHAnsi" w:hAnsiTheme="minorHAnsi"/>
          <w:sz w:val="20"/>
          <w:szCs w:val="20"/>
        </w:rPr>
        <w:t xml:space="preserve"> </w:t>
      </w:r>
      <w:r w:rsidRPr="002B1E21">
        <w:rPr>
          <w:rFonts w:asciiTheme="minorHAnsi" w:hAnsiTheme="minorHAnsi"/>
          <w:sz w:val="20"/>
          <w:szCs w:val="20"/>
        </w:rPr>
        <w:t>gospodarczej i spółdzielczości socjalnej</w:t>
      </w:r>
      <w:r>
        <w:rPr>
          <w:rFonts w:asciiTheme="minorHAnsi" w:hAnsiTheme="minorHAnsi"/>
          <w:sz w:val="20"/>
          <w:szCs w:val="20"/>
        </w:rPr>
        <w:t xml:space="preserve"> (wersja 1.1)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2B1E21" w:rsidRPr="002B1E21" w:rsidRDefault="002B1E21" w:rsidP="002B1E21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2B1E21" w:rsidRPr="002B1E21" w:rsidRDefault="002B1E21" w:rsidP="002B1E21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2B1E21" w:rsidRPr="002B1E21" w:rsidRDefault="002B1E21" w:rsidP="002B1E21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2B1E21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2B1E21" w:rsidRPr="002B1E21" w:rsidRDefault="002B1E21" w:rsidP="002B1E21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2B1E21" w:rsidRPr="002B1E21" w:rsidRDefault="002B1E21" w:rsidP="002B1E21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2B1E21" w:rsidRPr="002B1E21" w:rsidRDefault="002B1E21" w:rsidP="002B1E21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2B1E2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2B1E21" w:rsidRPr="002B1E21" w:rsidTr="00A327B4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2B1E21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2B1E21" w:rsidRPr="002B1E21" w:rsidTr="00A327B4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E21" w:rsidRPr="002B1E21" w:rsidRDefault="002B1E21" w:rsidP="002B1E21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2B1E21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2B1E21" w:rsidRPr="002B1E21" w:rsidRDefault="002B1E21" w:rsidP="002B1E21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2B1E21" w:rsidRPr="002B1E21" w:rsidRDefault="002B1E21" w:rsidP="002B1E21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2B1E21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2B1E21" w:rsidRPr="002B1E21" w:rsidRDefault="002B1E21" w:rsidP="002B1E21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2B1E21" w:rsidRPr="002B1E21" w:rsidRDefault="002B1E21" w:rsidP="002B1E21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2B1E21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2B1E21" w:rsidRPr="002B1E21" w:rsidRDefault="002B1E21" w:rsidP="002B1E21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2B1E21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2B1E21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2B1E21" w:rsidRPr="002B1E21" w:rsidRDefault="002B1E21" w:rsidP="002B1E21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2B1E21" w:rsidRPr="002B1E21" w:rsidRDefault="002B1E21" w:rsidP="002B1E21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2B1E21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2B1E21" w:rsidRPr="002B1E21" w:rsidRDefault="002B1E21" w:rsidP="002B1E21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a 80 %.</w:t>
      </w:r>
    </w:p>
    <w:p w:rsidR="002B1E21" w:rsidRPr="002B1E21" w:rsidRDefault="002B1E21" w:rsidP="002B1E21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2B1E21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2B1E21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2B1E21" w:rsidRPr="002B1E21" w:rsidRDefault="002B1E21" w:rsidP="002B1E21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2B1E21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>
        <w:rPr>
          <w:rFonts w:ascii="Calibri" w:eastAsiaTheme="minorHAnsi" w:hAnsi="Calibri" w:cstheme="minorHAnsi"/>
          <w:kern w:val="0"/>
          <w:sz w:val="20"/>
        </w:rPr>
        <w:br/>
      </w:r>
      <w:r w:rsidRPr="002B1E21">
        <w:rPr>
          <w:rFonts w:ascii="Calibri" w:eastAsiaTheme="minorHAnsi" w:hAnsi="Calibri" w:cstheme="minorHAnsi"/>
          <w:kern w:val="0"/>
          <w:sz w:val="20"/>
        </w:rPr>
        <w:t>– niektóre grupy mogą być w większym stopniu zainteresowane spółdzielczością socjalną, inne zakładaniem i prowadzeniem działalności gospodarczej.</w:t>
      </w:r>
    </w:p>
    <w:p w:rsidR="006B6A46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E51481">
          <w:headerReference w:type="default" r:id="rId11"/>
          <w:footerReference w:type="default" r:id="rId12"/>
          <w:pgSz w:w="11906" w:h="16838"/>
          <w:pgMar w:top="1417" w:right="1417" w:bottom="1417" w:left="1417" w:header="1474" w:footer="0" w:gutter="0"/>
          <w:cols w:space="708"/>
          <w:docGrid w:linePitch="360"/>
        </w:sectPr>
      </w:pPr>
      <w:r>
        <w:rPr>
          <w:rFonts w:asciiTheme="minorHAnsi" w:hAnsiTheme="minorHAnsi"/>
          <w:sz w:val="20"/>
        </w:rPr>
        <w:br w:type="page"/>
      </w:r>
    </w:p>
    <w:p w:rsidR="00CB5C3D" w:rsidRDefault="00CB5C3D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</w:pPr>
    </w:p>
    <w:p w:rsidR="00CB5C3D" w:rsidRDefault="00CB5C3D" w:rsidP="00CB5C3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E5148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E51481">
      <w:pPr>
        <w:ind w:firstLine="0"/>
        <w:rPr>
          <w:rFonts w:asciiTheme="minorHAnsi" w:hAnsiTheme="minorHAnsi" w:cstheme="minorBidi"/>
          <w:sz w:val="22"/>
          <w:szCs w:val="22"/>
        </w:rPr>
      </w:pPr>
    </w:p>
    <w:sectPr w:rsidR="007F4B98" w:rsidRPr="00CB5C3D" w:rsidSect="00E51481">
      <w:footnotePr>
        <w:numRestart w:val="eachSect"/>
      </w:footnotePr>
      <w:type w:val="continuous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A0" w:rsidRDefault="005115A0" w:rsidP="0096319C">
      <w:pPr>
        <w:spacing w:line="240" w:lineRule="auto"/>
      </w:pPr>
      <w:r>
        <w:separator/>
      </w:r>
    </w:p>
  </w:endnote>
  <w:endnote w:type="continuationSeparator" w:id="0">
    <w:p w:rsidR="005115A0" w:rsidRDefault="005115A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42523D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72400C5" wp14:editId="0B3E3EBE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E5148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51618F26" wp14:editId="26BD7727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A0" w:rsidRDefault="005115A0" w:rsidP="0096319C">
      <w:pPr>
        <w:spacing w:line="240" w:lineRule="auto"/>
      </w:pPr>
      <w:r>
        <w:separator/>
      </w:r>
    </w:p>
  </w:footnote>
  <w:footnote w:type="continuationSeparator" w:id="0">
    <w:p w:rsidR="005115A0" w:rsidRDefault="005115A0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0609C75" wp14:editId="655EF684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3DFF7D" wp14:editId="537F30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132A"/>
    <w:rsid w:val="0004320E"/>
    <w:rsid w:val="000F6C5B"/>
    <w:rsid w:val="0010027F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53539"/>
    <w:rsid w:val="00183EF4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1E21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26C14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00D6A"/>
    <w:rsid w:val="00414448"/>
    <w:rsid w:val="004171B2"/>
    <w:rsid w:val="00421D64"/>
    <w:rsid w:val="0042523D"/>
    <w:rsid w:val="00430AB6"/>
    <w:rsid w:val="00447A39"/>
    <w:rsid w:val="004753C3"/>
    <w:rsid w:val="0047572C"/>
    <w:rsid w:val="0048785C"/>
    <w:rsid w:val="00490ECE"/>
    <w:rsid w:val="00496017"/>
    <w:rsid w:val="004A517F"/>
    <w:rsid w:val="004B17AB"/>
    <w:rsid w:val="004B1F40"/>
    <w:rsid w:val="004D41BF"/>
    <w:rsid w:val="004D515C"/>
    <w:rsid w:val="004F03CC"/>
    <w:rsid w:val="005115A0"/>
    <w:rsid w:val="00516465"/>
    <w:rsid w:val="00522C07"/>
    <w:rsid w:val="0052492A"/>
    <w:rsid w:val="00530AAD"/>
    <w:rsid w:val="00576A5D"/>
    <w:rsid w:val="0058040C"/>
    <w:rsid w:val="00594244"/>
    <w:rsid w:val="005A50E8"/>
    <w:rsid w:val="005C57C3"/>
    <w:rsid w:val="005C6495"/>
    <w:rsid w:val="005F08D2"/>
    <w:rsid w:val="005F3019"/>
    <w:rsid w:val="005F390E"/>
    <w:rsid w:val="005F57AD"/>
    <w:rsid w:val="005F6DCC"/>
    <w:rsid w:val="0060331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6A46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44D7"/>
    <w:rsid w:val="007A0F4A"/>
    <w:rsid w:val="007A4026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65E1"/>
    <w:rsid w:val="00810CFF"/>
    <w:rsid w:val="00817834"/>
    <w:rsid w:val="008214FB"/>
    <w:rsid w:val="008255E0"/>
    <w:rsid w:val="00832971"/>
    <w:rsid w:val="008441A9"/>
    <w:rsid w:val="0085070E"/>
    <w:rsid w:val="008612A1"/>
    <w:rsid w:val="00894FA8"/>
    <w:rsid w:val="00895D42"/>
    <w:rsid w:val="00896A29"/>
    <w:rsid w:val="008A282A"/>
    <w:rsid w:val="008B5629"/>
    <w:rsid w:val="008B669C"/>
    <w:rsid w:val="008C1EA0"/>
    <w:rsid w:val="008C7E5E"/>
    <w:rsid w:val="0090038F"/>
    <w:rsid w:val="009025A6"/>
    <w:rsid w:val="0091326E"/>
    <w:rsid w:val="0091454B"/>
    <w:rsid w:val="00925055"/>
    <w:rsid w:val="00942001"/>
    <w:rsid w:val="009421B7"/>
    <w:rsid w:val="00946920"/>
    <w:rsid w:val="0096319C"/>
    <w:rsid w:val="0096662C"/>
    <w:rsid w:val="00972C51"/>
    <w:rsid w:val="009767B1"/>
    <w:rsid w:val="00983E08"/>
    <w:rsid w:val="00993F56"/>
    <w:rsid w:val="009A0FB6"/>
    <w:rsid w:val="009A35B9"/>
    <w:rsid w:val="009B3C48"/>
    <w:rsid w:val="009C3028"/>
    <w:rsid w:val="009C3457"/>
    <w:rsid w:val="009D05DD"/>
    <w:rsid w:val="009D3140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662BC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4E36"/>
    <w:rsid w:val="00C663F8"/>
    <w:rsid w:val="00C70536"/>
    <w:rsid w:val="00C70A3D"/>
    <w:rsid w:val="00C75404"/>
    <w:rsid w:val="00C759B5"/>
    <w:rsid w:val="00CA434D"/>
    <w:rsid w:val="00CB5C3D"/>
    <w:rsid w:val="00CC7657"/>
    <w:rsid w:val="00CE167F"/>
    <w:rsid w:val="00CE252D"/>
    <w:rsid w:val="00CE25D8"/>
    <w:rsid w:val="00CE6A73"/>
    <w:rsid w:val="00CF7505"/>
    <w:rsid w:val="00D02937"/>
    <w:rsid w:val="00D13803"/>
    <w:rsid w:val="00D213E6"/>
    <w:rsid w:val="00D40814"/>
    <w:rsid w:val="00D650E7"/>
    <w:rsid w:val="00D80FA3"/>
    <w:rsid w:val="00D86BC9"/>
    <w:rsid w:val="00D96CDE"/>
    <w:rsid w:val="00DA5789"/>
    <w:rsid w:val="00DB7A21"/>
    <w:rsid w:val="00DD75C9"/>
    <w:rsid w:val="00DE184D"/>
    <w:rsid w:val="00DE76E6"/>
    <w:rsid w:val="00E03C34"/>
    <w:rsid w:val="00E2088F"/>
    <w:rsid w:val="00E21C7D"/>
    <w:rsid w:val="00E269B6"/>
    <w:rsid w:val="00E346B2"/>
    <w:rsid w:val="00E358B5"/>
    <w:rsid w:val="00E45A26"/>
    <w:rsid w:val="00E51481"/>
    <w:rsid w:val="00E72E9B"/>
    <w:rsid w:val="00E87BE0"/>
    <w:rsid w:val="00E92510"/>
    <w:rsid w:val="00E9304B"/>
    <w:rsid w:val="00EA6B3F"/>
    <w:rsid w:val="00EA7030"/>
    <w:rsid w:val="00EB09DC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9A97-4B4A-4F3B-8165-8145C99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9</Pages>
  <Words>2270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2</cp:revision>
  <cp:lastPrinted>2014-10-20T07:26:00Z</cp:lastPrinted>
  <dcterms:created xsi:type="dcterms:W3CDTF">2014-10-20T07:39:00Z</dcterms:created>
  <dcterms:modified xsi:type="dcterms:W3CDTF">2014-10-20T07:39:00Z</dcterms:modified>
</cp:coreProperties>
</file>