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D81EBC" w:rsidRDefault="00AF204B" w:rsidP="00D81EBC">
      <w:pPr>
        <w:pStyle w:val="Default"/>
        <w:jc w:val="both"/>
        <w:rPr>
          <w:rFonts w:asciiTheme="minorHAnsi" w:hAnsiTheme="minorHAnsi" w:cs="Times New Roman"/>
          <w:b/>
          <w:sz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E02953">
        <w:rPr>
          <w:rFonts w:asciiTheme="minorHAnsi" w:hAnsiTheme="minorHAnsi"/>
          <w:sz w:val="20"/>
          <w:szCs w:val="20"/>
        </w:rPr>
        <w:t xml:space="preserve">postępowania </w:t>
      </w:r>
      <w:r w:rsidR="00D81EBC" w:rsidRPr="00D81EBC">
        <w:rPr>
          <w:rFonts w:asciiTheme="minorHAnsi" w:hAnsiTheme="minorHAnsi" w:cs="Times New Roman"/>
          <w:b/>
          <w:sz w:val="20"/>
        </w:rPr>
        <w:t>13/11/2014/LD, data: 17.11.</w:t>
      </w:r>
      <w:r w:rsidR="00D81EBC" w:rsidRPr="00E02953">
        <w:rPr>
          <w:rFonts w:asciiTheme="minorHAnsi" w:hAnsiTheme="minorHAnsi" w:cs="Times New Roman"/>
          <w:b/>
          <w:sz w:val="20"/>
        </w:rPr>
        <w:t>2014 r.</w:t>
      </w:r>
    </w:p>
    <w:p w:rsidR="009C3457" w:rsidRPr="00B04E83" w:rsidRDefault="00AF204B" w:rsidP="00D81EBC">
      <w:pPr>
        <w:pStyle w:val="Default"/>
        <w:jc w:val="both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sz w:val="20"/>
        </w:rPr>
        <w:t>80000000-4 Usługi edukacyjne i szkoleniowe</w:t>
      </w:r>
      <w:r w:rsidR="009C3457">
        <w:rPr>
          <w:rFonts w:asciiTheme="minorHAnsi" w:hAnsiTheme="minorHAnsi"/>
          <w:sz w:val="20"/>
        </w:rPr>
        <w:t xml:space="preserve">; </w:t>
      </w:r>
      <w:r w:rsidR="009C3457">
        <w:rPr>
          <w:rFonts w:asciiTheme="minorHAnsi" w:hAnsiTheme="minorHAnsi" w:cs="Times New Roman"/>
          <w:bCs/>
          <w:sz w:val="20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AF204B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</w:t>
      </w:r>
      <w:r w:rsidR="00011A09">
        <w:rPr>
          <w:rFonts w:ascii="Calibri" w:hAnsi="Calibri" w:cs="Times New Roman"/>
          <w:b/>
          <w:sz w:val="20"/>
        </w:rPr>
        <w:t> </w:t>
      </w:r>
      <w:r w:rsidR="00193F29">
        <w:rPr>
          <w:rFonts w:ascii="Calibri" w:hAnsi="Calibri" w:cs="Times New Roman"/>
          <w:b/>
          <w:sz w:val="20"/>
        </w:rPr>
        <w:t>do</w:t>
      </w:r>
      <w:r w:rsidR="007D5E3B">
        <w:rPr>
          <w:rFonts w:ascii="Calibri" w:hAnsi="Calibri" w:cs="Times New Roman"/>
          <w:b/>
          <w:sz w:val="20"/>
        </w:rPr>
        <w:t>minującym komponentem</w:t>
      </w:r>
      <w:r w:rsidR="00D96CDE">
        <w:rPr>
          <w:rFonts w:ascii="Calibri" w:hAnsi="Calibri" w:cs="Times New Roman"/>
          <w:b/>
          <w:sz w:val="20"/>
        </w:rPr>
        <w:t>:</w:t>
      </w:r>
      <w:r w:rsidR="007D5E3B">
        <w:rPr>
          <w:rFonts w:ascii="Calibri" w:hAnsi="Calibri" w:cs="Times New Roman"/>
          <w:b/>
          <w:sz w:val="20"/>
        </w:rPr>
        <w:t xml:space="preserve"> </w:t>
      </w:r>
      <w:r w:rsidR="00D96CDE">
        <w:rPr>
          <w:rFonts w:ascii="Calibri" w:hAnsi="Calibri" w:cs="Times New Roman"/>
          <w:b/>
          <w:sz w:val="20"/>
        </w:rPr>
        <w:t>działalność gospodarcza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</w:t>
      </w:r>
      <w:r w:rsidR="00D96CDE">
        <w:rPr>
          <w:rFonts w:asciiTheme="minorHAnsi" w:hAnsiTheme="minorHAnsi" w:cs="Times New Roman"/>
          <w:sz w:val="20"/>
        </w:rPr>
        <w:t>:</w:t>
      </w:r>
      <w:r>
        <w:rPr>
          <w:rFonts w:asciiTheme="minorHAnsi" w:hAnsiTheme="minorHAnsi" w:cs="Times New Roman"/>
          <w:sz w:val="20"/>
        </w:rPr>
        <w:t xml:space="preserve"> </w:t>
      </w:r>
      <w:r w:rsidR="00D96CDE">
        <w:rPr>
          <w:rFonts w:asciiTheme="minorHAnsi" w:hAnsiTheme="minorHAnsi" w:cs="Times New Roman"/>
          <w:sz w:val="20"/>
        </w:rPr>
        <w:t>działalność gospodarcza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237E11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237E11">
          <w:headerReference w:type="default" r:id="rId9"/>
          <w:footerReference w:type="default" r:id="rId10"/>
          <w:pgSz w:w="11906" w:h="16838"/>
          <w:pgMar w:top="1417" w:right="1417" w:bottom="1417" w:left="1417" w:header="1388" w:footer="0" w:gutter="0"/>
          <w:pgNumType w:start="1"/>
          <w:cols w:space="708"/>
          <w:docGrid w:linePitch="360"/>
        </w:sectPr>
      </w:pPr>
    </w:p>
    <w:p w:rsidR="00AF204B" w:rsidRDefault="00AF204B" w:rsidP="00237E1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1EBC" w:rsidRPr="00D81EB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13/11/2014/LD</w:t>
      </w:r>
      <w:r w:rsidRPr="00E02953">
        <w:rPr>
          <w:rFonts w:asciiTheme="minorHAnsi" w:hAnsiTheme="minorHAnsi"/>
          <w:sz w:val="20"/>
        </w:rPr>
        <w:t xml:space="preserve"> </w:t>
      </w:r>
      <w:r w:rsidRPr="00E0295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237E11" w:rsidRDefault="00AF204B" w:rsidP="00237E1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237E11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237E11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1EBC" w:rsidRPr="00D81EB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13/11/2014/LD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D81EBC" w:rsidRPr="00D81EB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13/11/2014/LD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lastRenderedPageBreak/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CB5C3D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CB5C3D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CB5C3D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Default="00AF204B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37E11" w:rsidRPr="006A48C5" w:rsidRDefault="00237E11" w:rsidP="00237E11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237E11" w:rsidRDefault="00AF204B" w:rsidP="00237E11">
      <w:pPr>
        <w:pStyle w:val="Default"/>
        <w:rPr>
          <w:rFonts w:asciiTheme="minorHAnsi" w:hAnsiTheme="minorHAnsi" w:cs="Arial"/>
          <w:sz w:val="16"/>
          <w:szCs w:val="16"/>
        </w:rPr>
        <w:sectPr w:rsidR="00AF204B" w:rsidRPr="00237E11" w:rsidSect="00F479F3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D81EBC" w:rsidRPr="00D81EBC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13/11/2014/LD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37E11" w:rsidRDefault="00237E1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Szkolenie z przedsiębiorczości, z dominującym komponentem: </w:t>
      </w:r>
      <w:r w:rsidR="00D96CDE">
        <w:rPr>
          <w:rFonts w:asciiTheme="minorHAnsi" w:hAnsiTheme="minorHAnsi"/>
          <w:sz w:val="20"/>
          <w:szCs w:val="20"/>
        </w:rPr>
        <w:t>działalność gospodarcza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Szkolenie przeznaczone jest dla osób zainteresowanych przedsiębiorczością i  założeniem działalności gospodarczej oraz chcących zdobyć lub poszerzyć wiedzę i umiejętności w tym zakresie.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1B4FE8" w:rsidRPr="001B4FE8" w:rsidRDefault="001B4FE8" w:rsidP="001B4FE8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1B4FE8" w:rsidRPr="001B4FE8" w:rsidRDefault="001B4FE8" w:rsidP="001B4FE8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1B4FE8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1B4FE8" w:rsidRPr="001B4FE8" w:rsidRDefault="001B4FE8" w:rsidP="001B4FE8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1B4FE8" w:rsidRPr="001B4FE8" w:rsidRDefault="001B4FE8" w:rsidP="001B4FE8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>Pomysł na założenie działalności gospodarczej, motywacja i zaangażowanie, dostosowanie profilu działalności do lokalnego rynku, umiejętności i zasoby (doświadczenia, kwalifikacje, posiadane zasoby np. narzędzia, lokal, ziemia).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przedsiębiorczości.</w:t>
      </w:r>
    </w:p>
    <w:p w:rsidR="001B4FE8" w:rsidRPr="001B4FE8" w:rsidRDefault="001B4FE8" w:rsidP="001B4FE8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i prowadzeniem działalności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gospodarczej, </w:t>
      </w:r>
      <w:r w:rsidRPr="001B4FE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tym </w:t>
      </w:r>
      <w:r w:rsidRPr="001B4FE8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</w:t>
            </w:r>
          </w:p>
        </w:tc>
      </w:tr>
      <w:tr w:rsidR="001B4FE8" w:rsidRPr="001B4FE8" w:rsidTr="007F200B">
        <w:trPr>
          <w:trHeight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50</w:t>
            </w:r>
          </w:p>
        </w:tc>
      </w:tr>
      <w:tr w:rsidR="001B4FE8" w:rsidRPr="001B4FE8" w:rsidTr="007F200B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Moduł III – Indywidualna praca z Uczestnikami/-</w:t>
            </w:r>
            <w:proofErr w:type="spellStart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FE8" w:rsidRPr="001B4FE8" w:rsidRDefault="001B4FE8" w:rsidP="001B4FE8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1B4FE8">
              <w:rPr>
                <w:rFonts w:ascii="Calibri" w:eastAsiaTheme="minorHAnsi" w:hAnsi="Calibri" w:cs="Times New Roman"/>
                <w:kern w:val="0"/>
                <w:sz w:val="20"/>
              </w:rPr>
              <w:t>35</w:t>
            </w:r>
          </w:p>
        </w:tc>
      </w:tr>
      <w:tr w:rsidR="001B4FE8" w:rsidRPr="001B4FE8" w:rsidTr="007F200B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1B4FE8">
            <w:pPr>
              <w:keepNext/>
              <w:keepLines/>
              <w:spacing w:line="240" w:lineRule="auto"/>
              <w:ind w:firstLine="0"/>
              <w:jc w:val="left"/>
              <w:outlineLvl w:val="0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E8" w:rsidRPr="001B4FE8" w:rsidRDefault="001B4FE8" w:rsidP="008C7E5E">
            <w:pPr>
              <w:keepNext/>
              <w:keepLines/>
              <w:spacing w:line="240" w:lineRule="auto"/>
              <w:ind w:firstLine="0"/>
              <w:jc w:val="center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1B4FE8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1B4FE8" w:rsidRPr="008C7E5E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Moduł I – Przedsiębiorczość </w:t>
      </w:r>
    </w:p>
    <w:p w:rsidR="001B4FE8" w:rsidRPr="001B4FE8" w:rsidRDefault="001B4FE8" w:rsidP="001B4FE8">
      <w:pPr>
        <w:numPr>
          <w:ilvl w:val="0"/>
          <w:numId w:val="29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1B4FE8">
        <w:rPr>
          <w:rFonts w:asciiTheme="minorHAnsi" w:eastAsiaTheme="minorHAnsi" w:hAnsiTheme="minorHAnsi" w:cstheme="minorBidi"/>
          <w:kern w:val="0"/>
          <w:sz w:val="20"/>
        </w:rPr>
        <w:t xml:space="preserve">Umiejętności i predyspozycje przedsiębiorcy – </w:t>
      </w:r>
      <w:r w:rsidRPr="001B4FE8">
        <w:rPr>
          <w:rFonts w:asciiTheme="minorHAnsi" w:eastAsia="Times New Roman" w:hAnsiTheme="minorHAnsi" w:cs="Arial"/>
          <w:kern w:val="0"/>
          <w:sz w:val="20"/>
          <w:lang w:eastAsia="pl-PL"/>
        </w:rPr>
        <w:t>określenie, kształtowanie, rozwój.</w:t>
      </w:r>
    </w:p>
    <w:p w:rsidR="008C7E5E" w:rsidRPr="008C7E5E" w:rsidRDefault="008C7E5E" w:rsidP="001B4FE8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8C7E5E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działalności gospodarczej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lastRenderedPageBreak/>
        <w:t>Pomysł na własną działalność gospodarczą.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Rejestracja działalności gospodarczej.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1B4FE8" w:rsidRPr="001B4FE8" w:rsidRDefault="001B4FE8" w:rsidP="001B4FE8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1B4FE8" w:rsidRPr="001B4FE8" w:rsidRDefault="001B4FE8" w:rsidP="001B4FE8">
      <w:pPr>
        <w:spacing w:line="240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1B4FE8" w:rsidRPr="001B4FE8" w:rsidRDefault="001B4FE8" w:rsidP="001B4FE8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2"/>
          <w:szCs w:val="26"/>
        </w:rPr>
      </w:pPr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1B4FE8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  <w:r w:rsidRPr="001B4FE8">
        <w:rPr>
          <w:rFonts w:asciiTheme="majorHAnsi" w:eastAsiaTheme="majorEastAsia" w:hAnsiTheme="majorHAnsi" w:cstheme="majorBidi"/>
          <w:bCs/>
          <w:kern w:val="0"/>
          <w:sz w:val="22"/>
          <w:szCs w:val="26"/>
        </w:rPr>
        <w:t>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1B4FE8" w:rsidRPr="001B4FE8" w:rsidRDefault="001B4FE8" w:rsidP="001B4FE8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1B4FE8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1B4FE8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8C7E5E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8C7E5E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 xml:space="preserve">Szkolenie kończy się sprawdzianem kompetencji i umiejętności z zakresu tematyki szkolenia 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– testem wiedzy i/lub zadaniem kontrolnym.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1B4FE8" w:rsidRPr="001B4FE8" w:rsidRDefault="001B4FE8" w:rsidP="001B4FE8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1B4FE8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1B4FE8" w:rsidRPr="001B4FE8" w:rsidRDefault="001B4FE8" w:rsidP="001B4FE8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1B4FE8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="008C7E5E">
        <w:rPr>
          <w:rFonts w:ascii="Calibri" w:eastAsiaTheme="minorHAnsi" w:hAnsi="Calibri" w:cstheme="minorHAnsi"/>
          <w:kern w:val="0"/>
          <w:sz w:val="20"/>
        </w:rPr>
        <w:br/>
      </w:r>
      <w:r w:rsidRPr="001B4FE8">
        <w:rPr>
          <w:rFonts w:ascii="Calibri" w:eastAsiaTheme="minorHAnsi" w:hAnsi="Calibri" w:cstheme="minorHAnsi"/>
          <w:kern w:val="0"/>
          <w:sz w:val="20"/>
        </w:rPr>
        <w:t>a 80 %.</w:t>
      </w: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1B4FE8" w:rsidRPr="001B4FE8" w:rsidRDefault="001B4FE8" w:rsidP="001B4FE8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1B4FE8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1B4FE8" w:rsidRPr="001B4FE8" w:rsidRDefault="001B4FE8" w:rsidP="001B4FE8">
      <w:pPr>
        <w:numPr>
          <w:ilvl w:val="0"/>
          <w:numId w:val="30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1B4FE8">
        <w:rPr>
          <w:rFonts w:ascii="Calibri" w:eastAsiaTheme="minorHAnsi" w:hAnsi="Calibri" w:cs="Times New Roman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6B6A46" w:rsidRDefault="006B6A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237E11">
          <w:headerReference w:type="default" r:id="rId11"/>
          <w:footerReference w:type="default" r:id="rId12"/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CB5C3D" w:rsidRDefault="00CB5C3D" w:rsidP="00237E1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237E1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4E" w:rsidRDefault="00E9324E" w:rsidP="0096319C">
      <w:pPr>
        <w:spacing w:line="240" w:lineRule="auto"/>
      </w:pPr>
      <w:r>
        <w:separator/>
      </w:r>
    </w:p>
  </w:endnote>
  <w:endnote w:type="continuationSeparator" w:id="0">
    <w:p w:rsidR="00E9324E" w:rsidRDefault="00E9324E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237E11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2E10677E" wp14:editId="465F0784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237E1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2E4A084" wp14:editId="77EEDDD0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4E" w:rsidRDefault="00E9324E" w:rsidP="0096319C">
      <w:pPr>
        <w:spacing w:line="240" w:lineRule="auto"/>
      </w:pPr>
      <w:r>
        <w:separator/>
      </w:r>
    </w:p>
  </w:footnote>
  <w:footnote w:type="continuationSeparator" w:id="0">
    <w:p w:rsidR="00E9324E" w:rsidRDefault="00E9324E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7F9A5FA8" wp14:editId="6054BE2B">
          <wp:simplePos x="0" y="0"/>
          <wp:positionH relativeFrom="page">
            <wp:posOffset>739775</wp:posOffset>
          </wp:positionH>
          <wp:positionV relativeFrom="paragraph">
            <wp:posOffset>-881380</wp:posOffset>
          </wp:positionV>
          <wp:extent cx="6080125" cy="125603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12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6B03C61" wp14:editId="72091E8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8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7"/>
  </w:num>
  <w:num w:numId="26">
    <w:abstractNumId w:val="26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3FC1"/>
    <w:rsid w:val="0004320E"/>
    <w:rsid w:val="0008191C"/>
    <w:rsid w:val="000F6C5B"/>
    <w:rsid w:val="0010027F"/>
    <w:rsid w:val="0011348C"/>
    <w:rsid w:val="00113979"/>
    <w:rsid w:val="00113BDE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37E11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D3BED"/>
    <w:rsid w:val="003F1462"/>
    <w:rsid w:val="00414448"/>
    <w:rsid w:val="00421D64"/>
    <w:rsid w:val="00430AB6"/>
    <w:rsid w:val="00447A39"/>
    <w:rsid w:val="0047572C"/>
    <w:rsid w:val="0048785C"/>
    <w:rsid w:val="00490ECE"/>
    <w:rsid w:val="004919E1"/>
    <w:rsid w:val="00496017"/>
    <w:rsid w:val="004A517F"/>
    <w:rsid w:val="004B17AB"/>
    <w:rsid w:val="004B1F40"/>
    <w:rsid w:val="004D41BF"/>
    <w:rsid w:val="004F03CC"/>
    <w:rsid w:val="004F5D3F"/>
    <w:rsid w:val="00516465"/>
    <w:rsid w:val="00522C07"/>
    <w:rsid w:val="0052492A"/>
    <w:rsid w:val="00576A5D"/>
    <w:rsid w:val="0058040C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4414"/>
    <w:rsid w:val="006B585D"/>
    <w:rsid w:val="006B6A46"/>
    <w:rsid w:val="006C6D9D"/>
    <w:rsid w:val="006D65F4"/>
    <w:rsid w:val="006E0EF7"/>
    <w:rsid w:val="0070192D"/>
    <w:rsid w:val="0070406D"/>
    <w:rsid w:val="00710C15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0987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8D26F2"/>
    <w:rsid w:val="0090038F"/>
    <w:rsid w:val="0091326E"/>
    <w:rsid w:val="0091454B"/>
    <w:rsid w:val="00925055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546ED"/>
    <w:rsid w:val="00A72525"/>
    <w:rsid w:val="00A87560"/>
    <w:rsid w:val="00A87BF4"/>
    <w:rsid w:val="00A91402"/>
    <w:rsid w:val="00AB459D"/>
    <w:rsid w:val="00AC2A46"/>
    <w:rsid w:val="00AC6F71"/>
    <w:rsid w:val="00AC7DC0"/>
    <w:rsid w:val="00AF204B"/>
    <w:rsid w:val="00AF2EB4"/>
    <w:rsid w:val="00B02524"/>
    <w:rsid w:val="00B04E83"/>
    <w:rsid w:val="00B36428"/>
    <w:rsid w:val="00B36BAA"/>
    <w:rsid w:val="00B509DB"/>
    <w:rsid w:val="00B55B68"/>
    <w:rsid w:val="00B60DD9"/>
    <w:rsid w:val="00B877B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6F23"/>
    <w:rsid w:val="00C47544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23EB"/>
    <w:rsid w:val="00CF7505"/>
    <w:rsid w:val="00D13803"/>
    <w:rsid w:val="00D213E6"/>
    <w:rsid w:val="00D40814"/>
    <w:rsid w:val="00D52E55"/>
    <w:rsid w:val="00D650E7"/>
    <w:rsid w:val="00D80FA3"/>
    <w:rsid w:val="00D81EBC"/>
    <w:rsid w:val="00D86BC9"/>
    <w:rsid w:val="00D96CDE"/>
    <w:rsid w:val="00D97A07"/>
    <w:rsid w:val="00DA5789"/>
    <w:rsid w:val="00DB7A21"/>
    <w:rsid w:val="00DD75C9"/>
    <w:rsid w:val="00DE4AF7"/>
    <w:rsid w:val="00DE76E6"/>
    <w:rsid w:val="00E02953"/>
    <w:rsid w:val="00E03C34"/>
    <w:rsid w:val="00E2088F"/>
    <w:rsid w:val="00E21C7D"/>
    <w:rsid w:val="00E269B6"/>
    <w:rsid w:val="00E358B5"/>
    <w:rsid w:val="00E45A26"/>
    <w:rsid w:val="00E72E9B"/>
    <w:rsid w:val="00E74FDB"/>
    <w:rsid w:val="00E84D09"/>
    <w:rsid w:val="00E87BE0"/>
    <w:rsid w:val="00E9304B"/>
    <w:rsid w:val="00E9324E"/>
    <w:rsid w:val="00E96653"/>
    <w:rsid w:val="00EA7030"/>
    <w:rsid w:val="00EB09DC"/>
    <w:rsid w:val="00EE10CE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3319-25E2-4EF4-9AE5-CC311B76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1</TotalTime>
  <Pages>9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dawid.swiatek</cp:lastModifiedBy>
  <cp:revision>3</cp:revision>
  <cp:lastPrinted>2014-07-15T11:31:00Z</cp:lastPrinted>
  <dcterms:created xsi:type="dcterms:W3CDTF">2014-11-17T08:40:00Z</dcterms:created>
  <dcterms:modified xsi:type="dcterms:W3CDTF">2014-11-17T08:41:00Z</dcterms:modified>
</cp:coreProperties>
</file>