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43" w:rsidRDefault="00C77143" w:rsidP="005F6DC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6"/>
          <w:szCs w:val="26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AF204B" w:rsidRPr="006A48C5" w:rsidRDefault="00AF204B" w:rsidP="00AF204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AF204B" w:rsidRPr="006A48C5" w:rsidRDefault="00AF204B" w:rsidP="00AF204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</w:t>
      </w:r>
      <w:r w:rsidRPr="00E02953">
        <w:rPr>
          <w:rFonts w:asciiTheme="minorHAnsi" w:hAnsiTheme="minorHAnsi"/>
          <w:sz w:val="20"/>
          <w:szCs w:val="20"/>
        </w:rPr>
        <w:t xml:space="preserve">postępowania </w:t>
      </w:r>
      <w:r w:rsidR="00E84D09" w:rsidRPr="00E84D09">
        <w:rPr>
          <w:rFonts w:asciiTheme="minorHAnsi" w:hAnsiTheme="minorHAnsi" w:cs="Times New Roman"/>
          <w:b/>
          <w:sz w:val="20"/>
        </w:rPr>
        <w:t>16/08/2014/LD,</w:t>
      </w:r>
      <w:r w:rsidR="00E84D09">
        <w:rPr>
          <w:rFonts w:asciiTheme="minorHAnsi" w:hAnsiTheme="minorHAnsi" w:cs="Times New Roman"/>
          <w:b/>
          <w:sz w:val="20"/>
        </w:rPr>
        <w:t xml:space="preserve"> data: 11.08</w:t>
      </w:r>
      <w:r w:rsidR="00E84D09" w:rsidRPr="00E02953">
        <w:rPr>
          <w:rFonts w:asciiTheme="minorHAnsi" w:hAnsiTheme="minorHAnsi" w:cs="Times New Roman"/>
          <w:b/>
          <w:sz w:val="20"/>
        </w:rPr>
        <w:t>.2014 r.</w:t>
      </w:r>
      <w:bookmarkStart w:id="0" w:name="_GoBack"/>
      <w:bookmarkEnd w:id="0"/>
    </w:p>
    <w:p w:rsidR="009C3457" w:rsidRPr="00B04E83" w:rsidRDefault="00AF204B" w:rsidP="00B04E83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="009C3457"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 w:rsidR="009C3457">
        <w:rPr>
          <w:rFonts w:asciiTheme="minorHAnsi" w:hAnsiTheme="minorHAnsi"/>
          <w:color w:val="000000"/>
          <w:sz w:val="20"/>
        </w:rPr>
        <w:t xml:space="preserve">; </w:t>
      </w:r>
      <w:r w:rsidR="009C3457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9C3457" w:rsidRDefault="009C3457" w:rsidP="00AF204B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AF204B" w:rsidRPr="006A48C5" w:rsidRDefault="00AF204B" w:rsidP="00AF204B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AF204B" w:rsidRPr="00AC2A46" w:rsidRDefault="00AF204B" w:rsidP="00193F29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="00193F29" w:rsidRPr="00193F29">
        <w:rPr>
          <w:rFonts w:asciiTheme="minorHAnsi" w:hAnsiTheme="minorHAnsi" w:cs="Times New Roman"/>
          <w:b/>
          <w:sz w:val="20"/>
        </w:rPr>
        <w:t xml:space="preserve">wykonawcy </w:t>
      </w:r>
      <w:r w:rsidRPr="00193F29">
        <w:rPr>
          <w:rFonts w:ascii="Calibri" w:hAnsi="Calibri" w:cs="Times New Roman"/>
          <w:b/>
          <w:sz w:val="20"/>
        </w:rPr>
        <w:t>szkolenia</w:t>
      </w:r>
      <w:r w:rsidRPr="006C1A10">
        <w:rPr>
          <w:rFonts w:ascii="Calibri" w:hAnsi="Calibri" w:cs="Times New Roman"/>
          <w:b/>
          <w:sz w:val="20"/>
        </w:rPr>
        <w:t xml:space="preserve"> z zakresu </w:t>
      </w:r>
      <w:r w:rsidR="00193F29">
        <w:rPr>
          <w:rFonts w:ascii="Calibri" w:hAnsi="Calibri" w:cs="Times New Roman"/>
          <w:b/>
          <w:sz w:val="20"/>
        </w:rPr>
        <w:t>przedsiębiorczości z</w:t>
      </w:r>
      <w:r w:rsidR="00011A09">
        <w:rPr>
          <w:rFonts w:ascii="Calibri" w:hAnsi="Calibri" w:cs="Times New Roman"/>
          <w:b/>
          <w:sz w:val="20"/>
        </w:rPr>
        <w:t> </w:t>
      </w:r>
      <w:r w:rsidR="00193F29">
        <w:rPr>
          <w:rFonts w:ascii="Calibri" w:hAnsi="Calibri" w:cs="Times New Roman"/>
          <w:b/>
          <w:sz w:val="20"/>
        </w:rPr>
        <w:t>do</w:t>
      </w:r>
      <w:r w:rsidR="007D5E3B">
        <w:rPr>
          <w:rFonts w:ascii="Calibri" w:hAnsi="Calibri" w:cs="Times New Roman"/>
          <w:b/>
          <w:sz w:val="20"/>
        </w:rPr>
        <w:t>minującym komponentem</w:t>
      </w:r>
      <w:r w:rsidR="00D96CDE">
        <w:rPr>
          <w:rFonts w:ascii="Calibri" w:hAnsi="Calibri" w:cs="Times New Roman"/>
          <w:b/>
          <w:sz w:val="20"/>
        </w:rPr>
        <w:t>:</w:t>
      </w:r>
      <w:r w:rsidR="007D5E3B">
        <w:rPr>
          <w:rFonts w:ascii="Calibri" w:hAnsi="Calibri" w:cs="Times New Roman"/>
          <w:b/>
          <w:sz w:val="20"/>
        </w:rPr>
        <w:t xml:space="preserve"> </w:t>
      </w:r>
      <w:r w:rsidR="00D96CDE">
        <w:rPr>
          <w:rFonts w:ascii="Calibri" w:hAnsi="Calibri" w:cs="Times New Roman"/>
          <w:b/>
          <w:sz w:val="20"/>
        </w:rPr>
        <w:t>działalność gospodarcza</w:t>
      </w:r>
      <w:r w:rsidR="00193F29">
        <w:rPr>
          <w:rFonts w:ascii="Calibri" w:hAnsi="Calibri" w:cs="Times New Roman"/>
          <w:b/>
          <w:sz w:val="20"/>
        </w:rPr>
        <w:t xml:space="preserve"> </w:t>
      </w:r>
      <w:r w:rsidRPr="006A48C5">
        <w:rPr>
          <w:rFonts w:asciiTheme="minorHAnsi" w:hAnsiTheme="minorHAnsi"/>
          <w:bCs/>
          <w:sz w:val="20"/>
          <w:szCs w:val="20"/>
        </w:rPr>
        <w:t xml:space="preserve">w ramach projektu pn. „Wsparcie środowiska osób niepełnosprawnych z terenów </w:t>
      </w:r>
      <w:r w:rsidR="00193F29" w:rsidRPr="006A48C5">
        <w:rPr>
          <w:rFonts w:asciiTheme="minorHAnsi" w:hAnsiTheme="minorHAnsi"/>
          <w:bCs/>
          <w:sz w:val="20"/>
          <w:szCs w:val="20"/>
        </w:rPr>
        <w:t>wiej</w:t>
      </w:r>
      <w:r w:rsidR="00193F29"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Pr="006A48C5">
        <w:rPr>
          <w:rFonts w:asciiTheme="minorHAnsi" w:hAnsiTheme="minorHAnsi"/>
          <w:b/>
          <w:sz w:val="20"/>
          <w:szCs w:val="20"/>
        </w:rPr>
        <w:t xml:space="preserve">na stanowisko trenera/-ki </w:t>
      </w:r>
      <w:r w:rsidRPr="00AC2A46">
        <w:rPr>
          <w:rFonts w:asciiTheme="minorHAnsi" w:hAnsiTheme="minorHAnsi"/>
          <w:b/>
          <w:sz w:val="20"/>
          <w:szCs w:val="20"/>
        </w:rPr>
        <w:t>szkolenia za następującą cenę za godzinę pracy:</w:t>
      </w:r>
    </w:p>
    <w:p w:rsidR="00B04E83" w:rsidRDefault="00B04E83" w:rsidP="00AF204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</w:r>
      <w:r w:rsidR="00AC2A46" w:rsidRPr="006A48C5">
        <w:rPr>
          <w:rFonts w:asciiTheme="minorHAnsi" w:hAnsiTheme="minorHAnsi"/>
          <w:b/>
          <w:bCs/>
          <w:sz w:val="20"/>
          <w:szCs w:val="20"/>
        </w:rPr>
        <w:t>………………..………………………………….</w:t>
      </w:r>
      <w:r w:rsidRPr="006A48C5">
        <w:rPr>
          <w:rFonts w:asciiTheme="minorHAnsi" w:hAnsiTheme="minorHAnsi"/>
          <w:b/>
          <w:bCs/>
          <w:sz w:val="20"/>
          <w:szCs w:val="20"/>
        </w:rPr>
        <w:t xml:space="preserve"> PLN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B04E83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AF204B" w:rsidRDefault="009C3457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113C42">
        <w:rPr>
          <w:rFonts w:asciiTheme="minorHAnsi" w:hAnsiTheme="minorHAnsi" w:cs="Times New Roman"/>
          <w:sz w:val="20"/>
        </w:rPr>
        <w:t>przygotowan</w:t>
      </w:r>
      <w:r>
        <w:rPr>
          <w:rFonts w:asciiTheme="minorHAnsi" w:hAnsiTheme="minorHAnsi" w:cs="Times New Roman"/>
          <w:sz w:val="20"/>
        </w:rPr>
        <w:t xml:space="preserve">ie i przeprowadzenie </w:t>
      </w:r>
      <w:r w:rsidR="00B04E83">
        <w:rPr>
          <w:rFonts w:asciiTheme="minorHAnsi" w:hAnsiTheme="minorHAnsi" w:cs="Times New Roman"/>
          <w:sz w:val="20"/>
        </w:rPr>
        <w:t>9</w:t>
      </w:r>
      <w:r w:rsidRPr="00113C42">
        <w:rPr>
          <w:rFonts w:asciiTheme="minorHAnsi" w:hAnsiTheme="minorHAnsi" w:cs="Times New Roman"/>
          <w:sz w:val="20"/>
        </w:rPr>
        <w:t>0 godzin szkoleniowych dla uczestników/-czek projektu z zakresu</w:t>
      </w:r>
      <w:r>
        <w:rPr>
          <w:rFonts w:asciiTheme="minorHAnsi" w:hAnsiTheme="minorHAnsi" w:cs="Times New Roman"/>
          <w:sz w:val="20"/>
        </w:rPr>
        <w:t xml:space="preserve"> przedsiębiorczości z dominującym komponentem</w:t>
      </w:r>
      <w:r w:rsidR="00D96CDE">
        <w:rPr>
          <w:rFonts w:asciiTheme="minorHAnsi" w:hAnsiTheme="minorHAnsi" w:cs="Times New Roman"/>
          <w:sz w:val="20"/>
        </w:rPr>
        <w:t>:</w:t>
      </w:r>
      <w:r>
        <w:rPr>
          <w:rFonts w:asciiTheme="minorHAnsi" w:hAnsiTheme="minorHAnsi" w:cs="Times New Roman"/>
          <w:sz w:val="20"/>
        </w:rPr>
        <w:t xml:space="preserve"> </w:t>
      </w:r>
      <w:r w:rsidR="00D96CDE">
        <w:rPr>
          <w:rFonts w:asciiTheme="minorHAnsi" w:hAnsiTheme="minorHAnsi" w:cs="Times New Roman"/>
          <w:sz w:val="20"/>
        </w:rPr>
        <w:t>działalność gospodarcza</w:t>
      </w:r>
    </w:p>
    <w:p w:rsidR="009C3457" w:rsidRPr="006A48C5" w:rsidRDefault="009C3457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AF204B" w:rsidRPr="006A48C5" w:rsidRDefault="00AF204B" w:rsidP="00AF204B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(w formie  elektronicznej) </w:t>
      </w:r>
      <w:r>
        <w:rPr>
          <w:rFonts w:asciiTheme="minorHAnsi" w:hAnsiTheme="minorHAnsi"/>
          <w:sz w:val="20"/>
          <w:szCs w:val="20"/>
        </w:rPr>
        <w:t>przekażę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6A48C5">
        <w:rPr>
          <w:rFonts w:asciiTheme="minorHAnsi" w:hAnsiTheme="minorHAnsi" w:cs="Arial"/>
          <w:sz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</w:t>
      </w:r>
      <w:r w:rsidR="00011A09">
        <w:rPr>
          <w:rFonts w:asciiTheme="minorHAnsi" w:hAnsiTheme="minorHAnsi"/>
          <w:sz w:val="20"/>
          <w:szCs w:val="20"/>
        </w:rPr>
        <w:t>pisania umowy w terminie i </w:t>
      </w:r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AF204B" w:rsidRPr="006A48C5" w:rsidRDefault="00AF204B" w:rsidP="00AF204B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AF204B" w:rsidRDefault="00AF204B" w:rsidP="00AF204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AC2A46" w:rsidRPr="006A48C5" w:rsidRDefault="00AC2A46" w:rsidP="00AF204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AF204B" w:rsidRPr="006A48C5" w:rsidRDefault="00AF204B" w:rsidP="00237E11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AF204B" w:rsidRPr="006A48C5" w:rsidSect="00237E11">
          <w:headerReference w:type="default" r:id="rId9"/>
          <w:footerReference w:type="default" r:id="rId10"/>
          <w:pgSz w:w="11906" w:h="16838"/>
          <w:pgMar w:top="1417" w:right="1417" w:bottom="1417" w:left="1417" w:header="1388" w:footer="0" w:gutter="0"/>
          <w:pgNumType w:start="1"/>
          <w:cols w:space="708"/>
          <w:docGrid w:linePitch="360"/>
        </w:sectPr>
      </w:pPr>
    </w:p>
    <w:p w:rsidR="00AF204B" w:rsidRDefault="00AF204B" w:rsidP="00237E11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E84D09" w:rsidRPr="00E84D09">
        <w:rPr>
          <w:rFonts w:asciiTheme="minorHAnsi" w:hAnsiTheme="minorHAnsi"/>
          <w:sz w:val="20"/>
        </w:rPr>
        <w:t>16/08/2014/LD</w:t>
      </w:r>
      <w:r w:rsidRPr="00E02953">
        <w:rPr>
          <w:rFonts w:asciiTheme="minorHAnsi" w:hAnsiTheme="minorHAnsi"/>
          <w:sz w:val="20"/>
        </w:rPr>
        <w:t xml:space="preserve"> </w:t>
      </w:r>
      <w:r w:rsidRPr="00E02953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AF204B" w:rsidRPr="006A48C5" w:rsidRDefault="00AF204B" w:rsidP="00AF204B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AF204B" w:rsidRPr="006A48C5" w:rsidTr="00F479F3">
        <w:trPr>
          <w:cantSplit/>
        </w:trPr>
        <w:tc>
          <w:tcPr>
            <w:tcW w:w="40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AF204B" w:rsidRPr="006A48C5" w:rsidTr="00F479F3">
        <w:trPr>
          <w:cantSplit/>
        </w:trPr>
        <w:tc>
          <w:tcPr>
            <w:tcW w:w="40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F479F3">
        <w:trPr>
          <w:cantSplit/>
        </w:trPr>
        <w:tc>
          <w:tcPr>
            <w:tcW w:w="40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AF204B" w:rsidRPr="006A48C5" w:rsidRDefault="00AF204B" w:rsidP="00AF204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AF204B" w:rsidRPr="006A48C5" w:rsidRDefault="00AF204B" w:rsidP="00AF204B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F479F3">
        <w:tc>
          <w:tcPr>
            <w:tcW w:w="9090" w:type="dxa"/>
            <w:gridSpan w:val="4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F479F3">
        <w:tc>
          <w:tcPr>
            <w:tcW w:w="9090" w:type="dxa"/>
            <w:gridSpan w:val="4"/>
          </w:tcPr>
          <w:p w:rsidR="00AF204B" w:rsidRPr="006A48C5" w:rsidRDefault="00AF204B" w:rsidP="00F479F3">
            <w:pPr>
              <w:rPr>
                <w:rFonts w:asciiTheme="minorHAnsi" w:hAnsiTheme="minorHAnsi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AF204B" w:rsidRPr="006A48C5" w:rsidRDefault="00AF204B" w:rsidP="00AF204B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AF204B" w:rsidRPr="00237E11" w:rsidRDefault="00AF204B" w:rsidP="00237E11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sectPr w:rsidR="00AF204B" w:rsidRPr="00237E11" w:rsidSect="00F479F3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  <w:docGrid w:linePitch="360"/>
        </w:sect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AF204B" w:rsidRPr="006A48C5" w:rsidRDefault="00AF204B" w:rsidP="00237E11">
      <w:pPr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Wykaz doświadczenia zawodowego z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E84D09" w:rsidRPr="00E84D09">
        <w:rPr>
          <w:rFonts w:asciiTheme="minorHAnsi" w:hAnsiTheme="minorHAnsi"/>
          <w:sz w:val="20"/>
        </w:rPr>
        <w:t>16/08/2014/LD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AF204B" w:rsidRPr="006A48C5" w:rsidTr="00F479F3">
        <w:tc>
          <w:tcPr>
            <w:tcW w:w="536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AF204B" w:rsidRPr="006A48C5" w:rsidRDefault="00AF204B" w:rsidP="00AF204B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AF204B" w:rsidRPr="006A48C5" w:rsidSect="00F479F3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E84D09" w:rsidRPr="00E84D09">
        <w:rPr>
          <w:rFonts w:asciiTheme="minorHAnsi" w:hAnsiTheme="minorHAnsi"/>
          <w:sz w:val="20"/>
        </w:rPr>
        <w:t>16/08/2014/LD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AF204B" w:rsidRPr="006A48C5" w:rsidRDefault="00AF204B" w:rsidP="00AF204B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AF204B" w:rsidRPr="006A48C5" w:rsidRDefault="00AF204B" w:rsidP="00AF204B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04E83" w:rsidRDefault="00AF204B" w:rsidP="00AF204B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 w:rsidR="00B04E83"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 w:rsidR="00B04E83"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AF204B" w:rsidRPr="006A48C5" w:rsidRDefault="00AF204B" w:rsidP="00AF204B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 w:rsidR="00B04E83"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 w:rsidR="00B04E83"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 w:rsidR="00B04E83"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810CFF" w:rsidRDefault="00810CFF" w:rsidP="00B04E83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AF204B" w:rsidRPr="006A48C5" w:rsidRDefault="00AF204B" w:rsidP="00B04E83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 w:rsidR="00B04E83"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 w:rsidR="00B04E83"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 w:rsidR="00B04E83"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 w:rsidR="00B04E83"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 w:rsidR="00B04E83"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AF204B" w:rsidRPr="006A48C5" w:rsidRDefault="00AF204B" w:rsidP="00810CFF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810CFF" w:rsidRDefault="00810CFF" w:rsidP="00810CF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810CF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 xml:space="preserve">finansowanym w ramach PO KL, jak również </w:t>
      </w:r>
      <w:r w:rsidR="00810CFF"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w ramach innych programów NSRO.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 w:rsidR="00810CFF"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 w:rsidR="00810CFF"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 w:rsidR="00810CFF"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 w:rsidR="00810CFF"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 w:rsidR="00810CFF"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 w:rsidR="00810CFF"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 w:rsidR="00810CFF"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 w:rsidR="00810CFF"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CB5C3D" w:rsidRDefault="00810CFF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lastRenderedPageBreak/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CB5C3D" w:rsidRDefault="00CB5C3D" w:rsidP="00AF204B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</w:p>
    <w:p w:rsidR="00AF204B" w:rsidRPr="006A48C5" w:rsidRDefault="00AF204B" w:rsidP="00CB5C3D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AF204B" w:rsidRPr="006A48C5" w:rsidRDefault="00AF204B" w:rsidP="00CB5C3D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AF204B" w:rsidRPr="006A48C5" w:rsidRDefault="00AF204B" w:rsidP="00CB5C3D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AF204B" w:rsidRPr="006A48C5" w:rsidRDefault="00AF204B" w:rsidP="00CB5C3D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cywilno-prawnej.</w:t>
      </w:r>
    </w:p>
    <w:p w:rsidR="00AF204B" w:rsidRPr="006A48C5" w:rsidRDefault="00AF204B" w:rsidP="00AF204B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AF204B" w:rsidRPr="006A48C5" w:rsidRDefault="00AF204B" w:rsidP="00AF204B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>w zakresie kwalifikowania wydatków w ramach PO KL oraz Zasad finansowania PO KL.</w:t>
      </w:r>
    </w:p>
    <w:p w:rsidR="00AF204B" w:rsidRPr="006A48C5" w:rsidRDefault="00AF204B" w:rsidP="00AF204B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AF204B" w:rsidRPr="00CB5C3D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Default="00AF204B" w:rsidP="00237E11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237E11" w:rsidRPr="006A48C5" w:rsidRDefault="00237E11" w:rsidP="00237E11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AF204B" w:rsidRPr="00237E11" w:rsidRDefault="00AF204B" w:rsidP="00237E11">
      <w:pPr>
        <w:pStyle w:val="Default"/>
        <w:rPr>
          <w:rFonts w:asciiTheme="minorHAnsi" w:hAnsiTheme="minorHAnsi" w:cs="Arial"/>
          <w:sz w:val="16"/>
          <w:szCs w:val="16"/>
        </w:rPr>
        <w:sectPr w:rsidR="00AF204B" w:rsidRPr="00237E11" w:rsidSect="00F479F3">
          <w:type w:val="oddPage"/>
          <w:pgSz w:w="11906" w:h="16838"/>
          <w:pgMar w:top="1417" w:right="1417" w:bottom="1417" w:left="1417" w:header="1701" w:footer="380" w:gutter="0"/>
          <w:pgNumType w:start="1"/>
          <w:cols w:space="708"/>
          <w:docGrid w:linePitch="360"/>
        </w:sect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E84D09" w:rsidRPr="00E84D09">
        <w:rPr>
          <w:rFonts w:asciiTheme="minorHAnsi" w:hAnsiTheme="minorHAnsi"/>
          <w:sz w:val="20"/>
        </w:rPr>
        <w:t>16/08/2014/LD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AF204B" w:rsidRPr="006A48C5" w:rsidRDefault="00AF204B" w:rsidP="00AF204B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F204B" w:rsidRPr="006A48C5" w:rsidRDefault="00AF204B" w:rsidP="00AF204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F204B" w:rsidRPr="006A48C5" w:rsidRDefault="00AF204B" w:rsidP="00AF204B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AF204B" w:rsidRPr="006C5DA8" w:rsidRDefault="00AF204B" w:rsidP="00AF204B"/>
    <w:p w:rsidR="00AF204B" w:rsidRPr="00233289" w:rsidRDefault="00AF204B" w:rsidP="00AF204B">
      <w:pPr>
        <w:tabs>
          <w:tab w:val="left" w:pos="6804"/>
        </w:tabs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05510D" w:rsidRDefault="00AF204B" w:rsidP="00AF204B"/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37E11" w:rsidRDefault="00237E11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6 do zapytania ofertowego</w:t>
      </w: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F01412" w:rsidRDefault="00AF204B" w:rsidP="00AF204B">
      <w:pPr>
        <w:pStyle w:val="Tytu"/>
        <w:jc w:val="right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 xml:space="preserve">Program ogólny </w:t>
      </w:r>
    </w:p>
    <w:p w:rsidR="00AF204B" w:rsidRPr="00F01412" w:rsidRDefault="00AF204B" w:rsidP="00AF204B">
      <w:pPr>
        <w:pStyle w:val="Tytu"/>
        <w:jc w:val="right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 xml:space="preserve">Szkolenie z przedsiębiorczości, z dominującym komponentem: </w:t>
      </w:r>
      <w:r w:rsidR="00D96CDE">
        <w:rPr>
          <w:rFonts w:asciiTheme="minorHAnsi" w:hAnsiTheme="minorHAnsi"/>
          <w:sz w:val="20"/>
          <w:szCs w:val="20"/>
        </w:rPr>
        <w:t>działalność gospodarcza</w:t>
      </w: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Nazwa formy kształcenia</w:t>
      </w:r>
    </w:p>
    <w:p w:rsidR="001B4FE8" w:rsidRPr="001B4FE8" w:rsidRDefault="001B4FE8" w:rsidP="001B4FE8">
      <w:pPr>
        <w:spacing w:line="240" w:lineRule="auto"/>
        <w:ind w:firstLine="0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Szkolenie przeznaczone jest dla osób zainteresowanych przedsiębiorczością i  założeniem działalności gospodarczej oraz chcących zdobyć lub poszerzyć wiedzę i umiejętności w tym zakresie.</w:t>
      </w: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Czas trwania, sposób realizacji</w:t>
      </w:r>
    </w:p>
    <w:p w:rsidR="001B4FE8" w:rsidRPr="001B4FE8" w:rsidRDefault="001B4FE8" w:rsidP="001B4FE8">
      <w:pPr>
        <w:numPr>
          <w:ilvl w:val="0"/>
          <w:numId w:val="14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1B4FE8">
        <w:rPr>
          <w:rFonts w:asciiTheme="minorHAnsi" w:eastAsiaTheme="minorHAnsi" w:hAnsiTheme="minorHAnsi" w:cstheme="minorBidi"/>
          <w:kern w:val="0"/>
          <w:sz w:val="20"/>
        </w:rPr>
        <w:t xml:space="preserve">Czas trwania kursu: 90 godzin (w tym szkolenie grupowe i indywidualna praca trenera </w:t>
      </w:r>
      <w:r w:rsidRPr="001B4FE8">
        <w:rPr>
          <w:rFonts w:asciiTheme="minorHAnsi" w:eastAsiaTheme="minorHAnsi" w:hAnsiTheme="minorHAnsi" w:cstheme="minorBidi"/>
          <w:kern w:val="0"/>
          <w:sz w:val="20"/>
        </w:rPr>
        <w:br/>
        <w:t>z Uczestnikami/-</w:t>
      </w:r>
      <w:proofErr w:type="spellStart"/>
      <w:r w:rsidRPr="001B4FE8">
        <w:rPr>
          <w:rFonts w:asciiTheme="minorHAnsi" w:eastAsiaTheme="minorHAnsi" w:hAnsiTheme="minorHAnsi" w:cstheme="minorBidi"/>
          <w:kern w:val="0"/>
          <w:sz w:val="20"/>
        </w:rPr>
        <w:t>czkami</w:t>
      </w:r>
      <w:proofErr w:type="spellEnd"/>
      <w:r w:rsidRPr="001B4FE8">
        <w:rPr>
          <w:rFonts w:asciiTheme="minorHAnsi" w:eastAsiaTheme="minorHAnsi" w:hAnsiTheme="minorHAnsi" w:cstheme="minorBidi"/>
          <w:kern w:val="0"/>
          <w:sz w:val="20"/>
        </w:rPr>
        <w:t xml:space="preserve"> Projektu).</w:t>
      </w:r>
    </w:p>
    <w:p w:rsidR="001B4FE8" w:rsidRPr="001B4FE8" w:rsidRDefault="001B4FE8" w:rsidP="001B4FE8">
      <w:pPr>
        <w:numPr>
          <w:ilvl w:val="0"/>
          <w:numId w:val="14"/>
        </w:numPr>
        <w:spacing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1B4FE8">
        <w:rPr>
          <w:rFonts w:asciiTheme="minorHAnsi" w:eastAsiaTheme="minorHAnsi" w:hAnsiTheme="minorHAnsi" w:cstheme="minorBidi"/>
          <w:kern w:val="0"/>
          <w:sz w:val="20"/>
        </w:rPr>
        <w:t>Sposób realizacji: zajęcia teoretyczne (wykłady, prezentacje), zajęcia praktyczne (ćwiczenia) oraz przygotowanie biznesplanu -  indywidualna praca z Uczestnikiem/-</w:t>
      </w:r>
      <w:proofErr w:type="spellStart"/>
      <w:r w:rsidRPr="001B4FE8">
        <w:rPr>
          <w:rFonts w:asciiTheme="minorHAnsi" w:eastAsiaTheme="minorHAnsi" w:hAnsiTheme="minorHAnsi" w:cstheme="minorBidi"/>
          <w:kern w:val="0"/>
          <w:sz w:val="20"/>
        </w:rPr>
        <w:t>czką</w:t>
      </w:r>
      <w:proofErr w:type="spellEnd"/>
      <w:r w:rsidRPr="001B4FE8">
        <w:rPr>
          <w:rFonts w:asciiTheme="minorHAnsi" w:eastAsiaTheme="minorHAnsi" w:hAnsiTheme="minorHAnsi" w:cstheme="minorBidi"/>
          <w:kern w:val="0"/>
          <w:sz w:val="20"/>
        </w:rPr>
        <w:t xml:space="preserve"> Projektu.</w:t>
      </w: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Wymagania wstępne, sylwetka Uczestnika/-</w:t>
      </w:r>
      <w:proofErr w:type="spellStart"/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czki</w:t>
      </w:r>
      <w:proofErr w:type="spellEnd"/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 xml:space="preserve"> Projektu</w:t>
      </w:r>
    </w:p>
    <w:p w:rsidR="001B4FE8" w:rsidRPr="001B4FE8" w:rsidRDefault="001B4FE8" w:rsidP="001B4FE8">
      <w:pPr>
        <w:numPr>
          <w:ilvl w:val="0"/>
          <w:numId w:val="15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1B4FE8">
        <w:rPr>
          <w:rFonts w:asciiTheme="minorHAnsi" w:eastAsiaTheme="minorHAnsi" w:hAnsiTheme="minorHAnsi" w:cstheme="minorBidi"/>
          <w:kern w:val="0"/>
          <w:sz w:val="20"/>
        </w:rPr>
        <w:t>Informacja wynikająca z badania potrzeb szkoleniowych zawarta w Indywidualnym Planie Działania.</w:t>
      </w:r>
    </w:p>
    <w:p w:rsidR="001B4FE8" w:rsidRPr="001B4FE8" w:rsidRDefault="001B4FE8" w:rsidP="001B4FE8">
      <w:pPr>
        <w:numPr>
          <w:ilvl w:val="0"/>
          <w:numId w:val="15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1B4FE8">
        <w:rPr>
          <w:rFonts w:asciiTheme="minorHAnsi" w:eastAsiaTheme="minorHAnsi" w:hAnsiTheme="minorHAnsi" w:cstheme="minorBidi"/>
          <w:kern w:val="0"/>
          <w:sz w:val="20"/>
        </w:rPr>
        <w:t>Opinia Mentora/-ki o Uczestniku/-</w:t>
      </w:r>
      <w:proofErr w:type="spellStart"/>
      <w:r w:rsidRPr="001B4FE8">
        <w:rPr>
          <w:rFonts w:asciiTheme="minorHAnsi" w:eastAsiaTheme="minorHAnsi" w:hAnsiTheme="minorHAnsi" w:cstheme="minorBidi"/>
          <w:kern w:val="0"/>
          <w:sz w:val="20"/>
        </w:rPr>
        <w:t>czce</w:t>
      </w:r>
      <w:proofErr w:type="spellEnd"/>
      <w:r w:rsidRPr="001B4FE8">
        <w:rPr>
          <w:rFonts w:asciiTheme="minorHAnsi" w:eastAsiaTheme="minorHAnsi" w:hAnsiTheme="minorHAnsi" w:cstheme="minorBidi"/>
          <w:kern w:val="0"/>
          <w:sz w:val="20"/>
        </w:rPr>
        <w:t xml:space="preserve"> Projektu.</w:t>
      </w:r>
    </w:p>
    <w:p w:rsidR="001B4FE8" w:rsidRPr="001B4FE8" w:rsidRDefault="001B4FE8" w:rsidP="001B4FE8">
      <w:pPr>
        <w:numPr>
          <w:ilvl w:val="0"/>
          <w:numId w:val="15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1B4FE8">
        <w:rPr>
          <w:rFonts w:asciiTheme="minorHAnsi" w:eastAsiaTheme="minorHAnsi" w:hAnsiTheme="minorHAnsi" w:cstheme="minorBidi"/>
          <w:kern w:val="0"/>
          <w:sz w:val="20"/>
        </w:rPr>
        <w:t>Potrzeby szkoleniowe określone w Formularzu przedsiębiorczości.</w:t>
      </w:r>
    </w:p>
    <w:p w:rsidR="001B4FE8" w:rsidRPr="001B4FE8" w:rsidRDefault="001B4FE8" w:rsidP="001B4FE8">
      <w:pPr>
        <w:numPr>
          <w:ilvl w:val="0"/>
          <w:numId w:val="15"/>
        </w:numPr>
        <w:spacing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1B4FE8">
        <w:rPr>
          <w:rFonts w:asciiTheme="minorHAnsi" w:eastAsiaTheme="minorHAnsi" w:hAnsiTheme="minorHAnsi" w:cstheme="minorBidi"/>
          <w:kern w:val="0"/>
          <w:sz w:val="20"/>
        </w:rPr>
        <w:t>Pomysł na założenie działalności gospodarczej, motywacja i zaangażowanie, dostosowanie profilu działalności do lokalnego rynku, umiejętności i zasoby (doświadczenia, kwalifikacje, posiadane zasoby np. narzędzia, lokal, ziemia).</w:t>
      </w: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Cele kształcenia</w:t>
      </w:r>
    </w:p>
    <w:p w:rsidR="001B4FE8" w:rsidRPr="001B4FE8" w:rsidRDefault="001B4FE8" w:rsidP="001B4FE8">
      <w:pPr>
        <w:numPr>
          <w:ilvl w:val="0"/>
          <w:numId w:val="16"/>
        </w:numPr>
        <w:spacing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1B4FE8">
        <w:rPr>
          <w:rFonts w:asciiTheme="minorHAnsi" w:eastAsia="Times New Roman" w:hAnsiTheme="minorHAnsi" w:cs="Times New Roman"/>
          <w:kern w:val="0"/>
          <w:sz w:val="20"/>
          <w:lang w:eastAsia="pl-PL"/>
        </w:rPr>
        <w:t>Podniesienie motywacji osób szkolonych do rozpoczęcia działalności gospodarczej (w tym rozpoznania indywidualnego potencjału w tym zakresie) i pobudzanie ich do podejmowania kreatywnych rozwiązań w obszarze przedsiębiorczości.</w:t>
      </w:r>
    </w:p>
    <w:p w:rsidR="001B4FE8" w:rsidRPr="001B4FE8" w:rsidRDefault="001B4FE8" w:rsidP="001B4FE8">
      <w:pPr>
        <w:numPr>
          <w:ilvl w:val="0"/>
          <w:numId w:val="16"/>
        </w:numPr>
        <w:spacing w:line="276" w:lineRule="auto"/>
        <w:contextualSpacing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B4FE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Nabycie przez osoby szkolone umiejętności praktycznych związanych z rejestrowaniem 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</w:r>
      <w:r w:rsidRPr="001B4FE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i prowadzeniem działalności </w:t>
      </w:r>
      <w:r w:rsidRPr="001B4FE8">
        <w:rPr>
          <w:rFonts w:asciiTheme="minorHAnsi" w:eastAsiaTheme="minorHAnsi" w:hAnsiTheme="minorHAnsi" w:cstheme="minorBidi"/>
          <w:kern w:val="0"/>
          <w:sz w:val="20"/>
        </w:rPr>
        <w:t xml:space="preserve">gospodarczej, </w:t>
      </w:r>
      <w:r w:rsidRPr="001B4FE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 tym </w:t>
      </w:r>
      <w:r w:rsidRPr="001B4FE8">
        <w:rPr>
          <w:rFonts w:asciiTheme="minorHAnsi" w:eastAsiaTheme="minorHAnsi" w:hAnsiTheme="minorHAnsi" w:cstheme="minorBidi"/>
          <w:kern w:val="0"/>
          <w:sz w:val="20"/>
        </w:rPr>
        <w:t>umiejętności przygotowania dobrego, realistycznego biznesplanu.</w:t>
      </w: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Plan nauczania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842"/>
      </w:tblGrid>
      <w:tr w:rsidR="001B4FE8" w:rsidRPr="001B4FE8" w:rsidTr="007F200B">
        <w:trPr>
          <w:trHeight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E8" w:rsidRPr="001B4FE8" w:rsidRDefault="001B4FE8" w:rsidP="001B4FE8">
            <w:pPr>
              <w:keepNext/>
              <w:keepLines/>
              <w:spacing w:line="240" w:lineRule="auto"/>
              <w:ind w:firstLine="0"/>
              <w:jc w:val="left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</w:pPr>
            <w:r w:rsidRPr="001B4FE8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Temat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FE8" w:rsidRPr="001B4FE8" w:rsidRDefault="001B4FE8" w:rsidP="008C7E5E">
            <w:pPr>
              <w:keepNext/>
              <w:keepLines/>
              <w:spacing w:line="240" w:lineRule="auto"/>
              <w:ind w:firstLine="0"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</w:pPr>
            <w:r w:rsidRPr="001B4FE8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Liczba godzin</w:t>
            </w:r>
          </w:p>
        </w:tc>
      </w:tr>
      <w:tr w:rsidR="001B4FE8" w:rsidRPr="001B4FE8" w:rsidTr="007F200B">
        <w:trPr>
          <w:trHeight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E8" w:rsidRPr="001B4FE8" w:rsidRDefault="001B4FE8" w:rsidP="001B4FE8">
            <w:pPr>
              <w:spacing w:line="240" w:lineRule="auto"/>
              <w:ind w:firstLine="0"/>
              <w:jc w:val="left"/>
              <w:rPr>
                <w:rFonts w:ascii="Cambria" w:eastAsiaTheme="minorHAnsi" w:hAnsi="Cambria" w:cs="Cambria"/>
                <w:bCs/>
                <w:kern w:val="0"/>
                <w:sz w:val="20"/>
              </w:rPr>
            </w:pPr>
            <w:r w:rsidRPr="001B4FE8">
              <w:rPr>
                <w:rFonts w:asciiTheme="majorHAnsi" w:eastAsiaTheme="majorEastAsia" w:hAnsiTheme="majorHAnsi" w:cstheme="majorBidi"/>
                <w:bCs/>
                <w:kern w:val="0"/>
                <w:sz w:val="20"/>
              </w:rPr>
              <w:t>Moduł I - Przedsiębiorczość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FE8" w:rsidRPr="001B4FE8" w:rsidRDefault="001B4FE8" w:rsidP="001B4FE8">
            <w:pPr>
              <w:spacing w:line="240" w:lineRule="auto"/>
              <w:ind w:firstLine="0"/>
              <w:jc w:val="center"/>
              <w:rPr>
                <w:rFonts w:ascii="Calibri" w:eastAsiaTheme="minorHAnsi" w:hAnsi="Calibri" w:cs="Times New Roman"/>
                <w:kern w:val="0"/>
                <w:sz w:val="20"/>
              </w:rPr>
            </w:pPr>
            <w:r w:rsidRPr="001B4FE8">
              <w:rPr>
                <w:rFonts w:ascii="Calibri" w:eastAsiaTheme="minorHAnsi" w:hAnsi="Calibri" w:cs="Times New Roman"/>
                <w:kern w:val="0"/>
                <w:sz w:val="20"/>
              </w:rPr>
              <w:t>5</w:t>
            </w:r>
          </w:p>
        </w:tc>
      </w:tr>
      <w:tr w:rsidR="001B4FE8" w:rsidRPr="001B4FE8" w:rsidTr="007F200B">
        <w:trPr>
          <w:trHeight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E8" w:rsidRPr="001B4FE8" w:rsidRDefault="001B4FE8" w:rsidP="001B4FE8">
            <w:pPr>
              <w:spacing w:line="240" w:lineRule="auto"/>
              <w:ind w:firstLine="0"/>
              <w:jc w:val="left"/>
              <w:rPr>
                <w:rFonts w:ascii="Cambria" w:eastAsiaTheme="minorHAnsi" w:hAnsi="Cambria" w:cs="Cambria"/>
                <w:bCs/>
                <w:kern w:val="0"/>
                <w:sz w:val="20"/>
              </w:rPr>
            </w:pPr>
            <w:r w:rsidRPr="001B4FE8">
              <w:rPr>
                <w:rFonts w:asciiTheme="majorHAnsi" w:eastAsiaTheme="majorEastAsia" w:hAnsiTheme="majorHAnsi" w:cstheme="majorBidi"/>
                <w:bCs/>
                <w:kern w:val="0"/>
                <w:sz w:val="20"/>
              </w:rPr>
              <w:t>Moduł II - Zakładanie i prowadzenie działalności gospodarczej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FE8" w:rsidRPr="001B4FE8" w:rsidRDefault="001B4FE8" w:rsidP="001B4FE8">
            <w:pPr>
              <w:spacing w:line="240" w:lineRule="auto"/>
              <w:ind w:firstLine="0"/>
              <w:jc w:val="center"/>
              <w:rPr>
                <w:rFonts w:ascii="Calibri" w:eastAsiaTheme="minorHAnsi" w:hAnsi="Calibri" w:cs="Times New Roman"/>
                <w:kern w:val="0"/>
                <w:sz w:val="20"/>
              </w:rPr>
            </w:pPr>
            <w:r w:rsidRPr="001B4FE8">
              <w:rPr>
                <w:rFonts w:ascii="Calibri" w:eastAsiaTheme="minorHAnsi" w:hAnsi="Calibri" w:cs="Times New Roman"/>
                <w:kern w:val="0"/>
                <w:sz w:val="20"/>
              </w:rPr>
              <w:t>50</w:t>
            </w:r>
          </w:p>
        </w:tc>
      </w:tr>
      <w:tr w:rsidR="001B4FE8" w:rsidRPr="001B4FE8" w:rsidTr="007F200B">
        <w:trPr>
          <w:trHeight w:hRule="exact" w:val="68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E8" w:rsidRPr="001B4FE8" w:rsidRDefault="001B4FE8" w:rsidP="001B4FE8">
            <w:pPr>
              <w:spacing w:line="240" w:lineRule="auto"/>
              <w:ind w:firstLine="0"/>
              <w:jc w:val="left"/>
              <w:rPr>
                <w:rFonts w:ascii="Cambria" w:eastAsiaTheme="minorHAnsi" w:hAnsi="Cambria" w:cs="Cambria"/>
                <w:kern w:val="0"/>
                <w:sz w:val="20"/>
              </w:rPr>
            </w:pPr>
            <w:r w:rsidRPr="001B4FE8">
              <w:rPr>
                <w:rFonts w:ascii="Calibri" w:eastAsiaTheme="minorHAnsi" w:hAnsi="Calibri" w:cs="Times New Roman"/>
                <w:kern w:val="0"/>
                <w:sz w:val="20"/>
              </w:rPr>
              <w:t>Moduł III – Indywidualna praca z Uczestnikami/-</w:t>
            </w:r>
            <w:proofErr w:type="spellStart"/>
            <w:r w:rsidRPr="001B4FE8">
              <w:rPr>
                <w:rFonts w:ascii="Calibri" w:eastAsiaTheme="minorHAnsi" w:hAnsi="Calibri" w:cs="Times New Roman"/>
                <w:kern w:val="0"/>
                <w:sz w:val="20"/>
              </w:rPr>
              <w:t>czkami</w:t>
            </w:r>
            <w:proofErr w:type="spellEnd"/>
            <w:r w:rsidRPr="001B4FE8">
              <w:rPr>
                <w:rFonts w:ascii="Calibri" w:eastAsiaTheme="minorHAnsi" w:hAnsi="Calibri" w:cs="Times New Roman"/>
                <w:kern w:val="0"/>
                <w:sz w:val="20"/>
              </w:rPr>
              <w:t xml:space="preserve"> Projektu – przygotowanie biznesplanu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E8" w:rsidRPr="001B4FE8" w:rsidRDefault="001B4FE8" w:rsidP="001B4FE8">
            <w:pPr>
              <w:spacing w:line="240" w:lineRule="auto"/>
              <w:ind w:firstLine="0"/>
              <w:jc w:val="center"/>
              <w:rPr>
                <w:rFonts w:ascii="Calibri" w:eastAsiaTheme="minorHAnsi" w:hAnsi="Calibri" w:cs="Times New Roman"/>
                <w:kern w:val="0"/>
                <w:sz w:val="20"/>
              </w:rPr>
            </w:pPr>
            <w:r w:rsidRPr="001B4FE8">
              <w:rPr>
                <w:rFonts w:ascii="Calibri" w:eastAsiaTheme="minorHAnsi" w:hAnsi="Calibri" w:cs="Times New Roman"/>
                <w:kern w:val="0"/>
                <w:sz w:val="20"/>
              </w:rPr>
              <w:t>35</w:t>
            </w:r>
          </w:p>
        </w:tc>
      </w:tr>
      <w:tr w:rsidR="001B4FE8" w:rsidRPr="001B4FE8" w:rsidTr="007F200B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E8" w:rsidRPr="001B4FE8" w:rsidRDefault="001B4FE8" w:rsidP="001B4FE8">
            <w:pPr>
              <w:keepNext/>
              <w:keepLines/>
              <w:spacing w:line="240" w:lineRule="auto"/>
              <w:ind w:firstLine="0"/>
              <w:jc w:val="left"/>
              <w:outlineLvl w:val="0"/>
              <w:rPr>
                <w:rFonts w:ascii="Cambria" w:eastAsiaTheme="minorHAnsi" w:hAnsi="Cambria" w:cs="Cambria"/>
                <w:b/>
                <w:bCs/>
                <w:kern w:val="0"/>
                <w:sz w:val="20"/>
              </w:rPr>
            </w:pPr>
            <w:r w:rsidRPr="001B4FE8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E8" w:rsidRPr="001B4FE8" w:rsidRDefault="001B4FE8" w:rsidP="008C7E5E">
            <w:pPr>
              <w:keepNext/>
              <w:keepLines/>
              <w:spacing w:line="240" w:lineRule="auto"/>
              <w:ind w:firstLine="0"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</w:pPr>
            <w:r w:rsidRPr="001B4FE8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90</w:t>
            </w:r>
          </w:p>
        </w:tc>
      </w:tr>
    </w:tbl>
    <w:p w:rsidR="001B4FE8" w:rsidRPr="008C7E5E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8C7E5E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Treści kształcenia</w:t>
      </w:r>
    </w:p>
    <w:p w:rsidR="001B4FE8" w:rsidRPr="008C7E5E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 xml:space="preserve">Moduł I – Przedsiębiorczość </w:t>
      </w:r>
    </w:p>
    <w:p w:rsidR="001B4FE8" w:rsidRPr="001B4FE8" w:rsidRDefault="001B4FE8" w:rsidP="001B4FE8">
      <w:pPr>
        <w:numPr>
          <w:ilvl w:val="0"/>
          <w:numId w:val="29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1B4FE8">
        <w:rPr>
          <w:rFonts w:asciiTheme="minorHAnsi" w:eastAsiaTheme="minorHAnsi" w:hAnsiTheme="minorHAnsi" w:cstheme="minorBidi"/>
          <w:kern w:val="0"/>
          <w:sz w:val="20"/>
        </w:rPr>
        <w:t xml:space="preserve">Umiejętności i predyspozycje przedsiębiorcy – </w:t>
      </w:r>
      <w:r w:rsidRPr="001B4FE8">
        <w:rPr>
          <w:rFonts w:asciiTheme="minorHAnsi" w:eastAsia="Times New Roman" w:hAnsiTheme="minorHAnsi" w:cs="Arial"/>
          <w:kern w:val="0"/>
          <w:sz w:val="20"/>
          <w:lang w:eastAsia="pl-PL"/>
        </w:rPr>
        <w:t>określenie, kształtowanie, rozwój.</w:t>
      </w:r>
    </w:p>
    <w:p w:rsidR="008C7E5E" w:rsidRPr="008C7E5E" w:rsidRDefault="008C7E5E" w:rsidP="001B4FE8">
      <w:pPr>
        <w:keepNext/>
        <w:keepLines/>
        <w:spacing w:before="200"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1B4FE8" w:rsidRDefault="001B4FE8" w:rsidP="008C7E5E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Moduł II – Zakładanie i prowadzenie działalności gospodarczej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Podstawy prawne prowadzenia działalności gospodarczej.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Działalność gospodarcza i jej podmiotowy charakter.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Ograniczenia działalności gospodarczej.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lastRenderedPageBreak/>
        <w:t>Pomysł na własną działalność gospodarczą.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Pozyskanie kapitału niezbędnego do uruchomienia przedsiębiorstwa.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Wybór formy organizacyjno-prawnej prowadzenia działalności gospodarczej.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Rejestracja działalności gospodarczej.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Wybór formy opodatkowania.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Podatek VAT.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Zatrudnianie.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Biznesplan własnej firmy.</w:t>
      </w:r>
    </w:p>
    <w:p w:rsidR="001B4FE8" w:rsidRPr="001B4FE8" w:rsidRDefault="001B4FE8" w:rsidP="001B4FE8">
      <w:pPr>
        <w:spacing w:line="240" w:lineRule="auto"/>
        <w:ind w:firstLine="0"/>
        <w:jc w:val="left"/>
        <w:rPr>
          <w:rFonts w:ascii="Calibri" w:eastAsiaTheme="minorHAnsi" w:hAnsi="Calibri" w:cs="Times New Roman"/>
          <w:kern w:val="0"/>
          <w:sz w:val="20"/>
        </w:rPr>
      </w:pP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Moduł III – Indywidualna praca z Uczestnikiem/-</w:t>
      </w:r>
      <w:proofErr w:type="spellStart"/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czką</w:t>
      </w:r>
      <w:proofErr w:type="spellEnd"/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 xml:space="preserve"> Projektu</w:t>
      </w:r>
    </w:p>
    <w:p w:rsidR="001B4FE8" w:rsidRPr="001B4FE8" w:rsidRDefault="001B4FE8" w:rsidP="001B4FE8">
      <w:pPr>
        <w:keepNext/>
        <w:keepLines/>
        <w:numPr>
          <w:ilvl w:val="0"/>
          <w:numId w:val="18"/>
        </w:numPr>
        <w:spacing w:line="276" w:lineRule="auto"/>
        <w:contextualSpacing/>
        <w:jc w:val="left"/>
        <w:outlineLvl w:val="1"/>
        <w:rPr>
          <w:rFonts w:asciiTheme="majorHAnsi" w:eastAsiaTheme="majorEastAsia" w:hAnsiTheme="majorHAnsi" w:cstheme="majorBidi"/>
          <w:bCs/>
          <w:kern w:val="0"/>
          <w:sz w:val="22"/>
          <w:szCs w:val="26"/>
        </w:rPr>
      </w:pPr>
      <w:r w:rsidRPr="001B4FE8">
        <w:rPr>
          <w:rFonts w:asciiTheme="majorHAnsi" w:eastAsiaTheme="majorEastAsia" w:hAnsiTheme="majorHAnsi" w:cstheme="majorBidi"/>
          <w:bCs/>
          <w:kern w:val="0"/>
          <w:sz w:val="20"/>
        </w:rPr>
        <w:t>Indywidualna praca z Uczestnikiem/-</w:t>
      </w:r>
      <w:proofErr w:type="spellStart"/>
      <w:r w:rsidRPr="001B4FE8">
        <w:rPr>
          <w:rFonts w:asciiTheme="majorHAnsi" w:eastAsiaTheme="majorEastAsia" w:hAnsiTheme="majorHAnsi" w:cstheme="majorBidi"/>
          <w:bCs/>
          <w:kern w:val="0"/>
          <w:sz w:val="20"/>
        </w:rPr>
        <w:t>czką</w:t>
      </w:r>
      <w:proofErr w:type="spellEnd"/>
      <w:r w:rsidRPr="001B4FE8">
        <w:rPr>
          <w:rFonts w:asciiTheme="majorHAnsi" w:eastAsiaTheme="majorEastAsia" w:hAnsiTheme="majorHAnsi" w:cstheme="majorBidi"/>
          <w:bCs/>
          <w:kern w:val="0"/>
          <w:sz w:val="20"/>
        </w:rPr>
        <w:t xml:space="preserve"> Projektu – przygotowanie i omówienie biznesplanu</w:t>
      </w:r>
      <w:r w:rsidRPr="001B4FE8">
        <w:rPr>
          <w:rFonts w:asciiTheme="majorHAnsi" w:eastAsiaTheme="majorEastAsia" w:hAnsiTheme="majorHAnsi" w:cstheme="majorBidi"/>
          <w:bCs/>
          <w:kern w:val="0"/>
          <w:sz w:val="22"/>
          <w:szCs w:val="26"/>
        </w:rPr>
        <w:t>.</w:t>
      </w: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Literatura zalecana i pomoce naukowe</w:t>
      </w:r>
    </w:p>
    <w:p w:rsidR="001B4FE8" w:rsidRPr="001B4FE8" w:rsidRDefault="001B4FE8" w:rsidP="001B4FE8">
      <w:pPr>
        <w:numPr>
          <w:ilvl w:val="0"/>
          <w:numId w:val="19"/>
        </w:numPr>
        <w:spacing w:line="240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Materiały szkoleniowe przygotowane przez Trenera/-</w:t>
      </w:r>
      <w:proofErr w:type="spellStart"/>
      <w:r w:rsidRPr="001B4FE8">
        <w:rPr>
          <w:rFonts w:ascii="Calibri" w:eastAsiaTheme="minorHAnsi" w:hAnsi="Calibri" w:cs="Times New Roman"/>
          <w:kern w:val="0"/>
          <w:sz w:val="20"/>
        </w:rPr>
        <w:t>kę</w:t>
      </w:r>
      <w:proofErr w:type="spellEnd"/>
      <w:r w:rsidRPr="001B4FE8">
        <w:rPr>
          <w:rFonts w:ascii="Calibri" w:eastAsiaTheme="minorHAnsi" w:hAnsi="Calibri" w:cs="Times New Roman"/>
          <w:kern w:val="0"/>
          <w:sz w:val="20"/>
        </w:rPr>
        <w:t xml:space="preserve"> przedsiębiorczości.</w:t>
      </w: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1B4FE8" w:rsidRDefault="008C7E5E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8C7E5E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Warunki zaliczenia szkolenia</w:t>
      </w:r>
    </w:p>
    <w:p w:rsidR="001B4FE8" w:rsidRPr="001B4FE8" w:rsidRDefault="001B4FE8" w:rsidP="001B4FE8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 xml:space="preserve">Szkolenie kończy się sprawdzianem kompetencji i umiejętności z zakresu tematyki szkolenia </w:t>
      </w:r>
      <w:r w:rsidRPr="001B4FE8">
        <w:rPr>
          <w:rFonts w:ascii="Calibri" w:eastAsiaTheme="minorHAnsi" w:hAnsi="Calibri" w:cstheme="minorHAnsi"/>
          <w:kern w:val="0"/>
          <w:sz w:val="20"/>
        </w:rPr>
        <w:br/>
        <w:t>– testem wiedzy i/lub zadaniem kontrolnym.</w:t>
      </w:r>
    </w:p>
    <w:p w:rsidR="001B4FE8" w:rsidRPr="001B4FE8" w:rsidRDefault="001B4FE8" w:rsidP="001B4FE8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>Warunkiem zaliczenia szkolenia jest zdobycie ze sprawdzianu minimum 70% możliwych</w:t>
      </w:r>
      <w:r w:rsidRPr="001B4FE8">
        <w:rPr>
          <w:rFonts w:ascii="Calibri" w:eastAsiaTheme="minorHAnsi" w:hAnsi="Calibri" w:cstheme="minorHAnsi"/>
          <w:kern w:val="0"/>
          <w:sz w:val="20"/>
        </w:rPr>
        <w:br/>
        <w:t>do zdobycia punktów (ocena dotyczy testu wiedzy i/lub zadania kontrolnego).</w:t>
      </w:r>
    </w:p>
    <w:p w:rsidR="001B4FE8" w:rsidRPr="001B4FE8" w:rsidRDefault="001B4FE8" w:rsidP="001B4FE8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>Do sprawdzianu zostaje dopuszczona osoba, która w czasie trwania szkolenia spełniła następujące warunki:</w:t>
      </w:r>
    </w:p>
    <w:p w:rsidR="001B4FE8" w:rsidRPr="001B4FE8" w:rsidRDefault="001B4FE8" w:rsidP="001B4FE8">
      <w:pPr>
        <w:numPr>
          <w:ilvl w:val="0"/>
          <w:numId w:val="21"/>
        </w:numPr>
        <w:tabs>
          <w:tab w:val="num" w:pos="1134"/>
        </w:tabs>
        <w:spacing w:line="276" w:lineRule="auto"/>
        <w:ind w:left="1134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>frekwencja minimum 80%;</w:t>
      </w:r>
    </w:p>
    <w:p w:rsidR="001B4FE8" w:rsidRPr="001B4FE8" w:rsidRDefault="001B4FE8" w:rsidP="001B4FE8">
      <w:pPr>
        <w:numPr>
          <w:ilvl w:val="0"/>
          <w:numId w:val="21"/>
        </w:numPr>
        <w:tabs>
          <w:tab w:val="num" w:pos="1134"/>
        </w:tabs>
        <w:spacing w:line="276" w:lineRule="auto"/>
        <w:ind w:left="1134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>systematyczna i rzetelna praca w czasie zajęć;</w:t>
      </w:r>
    </w:p>
    <w:p w:rsidR="001B4FE8" w:rsidRPr="001B4FE8" w:rsidRDefault="001B4FE8" w:rsidP="001B4FE8">
      <w:pPr>
        <w:numPr>
          <w:ilvl w:val="0"/>
          <w:numId w:val="21"/>
        </w:numPr>
        <w:tabs>
          <w:tab w:val="num" w:pos="1134"/>
        </w:tabs>
        <w:spacing w:line="276" w:lineRule="auto"/>
        <w:ind w:left="1134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>odrabianie prac domowych i przygotowywanie się do zajęć.</w:t>
      </w:r>
    </w:p>
    <w:p w:rsidR="001B4FE8" w:rsidRPr="001B4FE8" w:rsidRDefault="001B4FE8" w:rsidP="001B4FE8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>Po zaliczeniu szkolenia osoba kończąca go dostaje „Zaświadczenie o ukończeniu szkolenia”.</w:t>
      </w:r>
    </w:p>
    <w:p w:rsidR="001B4FE8" w:rsidRPr="001B4FE8" w:rsidRDefault="001B4FE8" w:rsidP="001B4FE8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>Jeśli osoba nie uzyska zaliczenia, możliwa jest poprawa sprawdzianu w terminie 30 dni</w:t>
      </w:r>
      <w:r w:rsidRPr="001B4FE8">
        <w:rPr>
          <w:rFonts w:ascii="Calibri" w:eastAsiaTheme="minorHAnsi" w:hAnsi="Calibri" w:cstheme="minorHAnsi"/>
          <w:kern w:val="0"/>
          <w:sz w:val="20"/>
        </w:rPr>
        <w:br/>
        <w:t>od zakończenia zajęć (dopuszcza się formę zdalną sprawdzianu). Jeżeli w drugim terminie osoba także nie uzyska zaliczenia, dostaje „Zaświadczenie o uczestnictwie w szkoleniu”.</w:t>
      </w:r>
    </w:p>
    <w:p w:rsidR="001B4FE8" w:rsidRPr="001B4FE8" w:rsidRDefault="001B4FE8" w:rsidP="001B4FE8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>Warunkiem otrzymania „Zaświadczenia o uczestnictwie w szkoleniu” jest frekwencja między 50 % </w:t>
      </w:r>
      <w:r w:rsidR="008C7E5E">
        <w:rPr>
          <w:rFonts w:ascii="Calibri" w:eastAsiaTheme="minorHAnsi" w:hAnsi="Calibri" w:cstheme="minorHAnsi"/>
          <w:kern w:val="0"/>
          <w:sz w:val="20"/>
        </w:rPr>
        <w:br/>
      </w:r>
      <w:r w:rsidRPr="001B4FE8">
        <w:rPr>
          <w:rFonts w:ascii="Calibri" w:eastAsiaTheme="minorHAnsi" w:hAnsi="Calibri" w:cstheme="minorHAnsi"/>
          <w:kern w:val="0"/>
          <w:sz w:val="20"/>
        </w:rPr>
        <w:t>a 80 %.</w:t>
      </w: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Dodatkowe wytyczne dla szkolenia</w:t>
      </w:r>
    </w:p>
    <w:p w:rsidR="001B4FE8" w:rsidRPr="001B4FE8" w:rsidRDefault="001B4FE8" w:rsidP="001B4FE8">
      <w:pPr>
        <w:numPr>
          <w:ilvl w:val="0"/>
          <w:numId w:val="30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Program ogólny szkolenia jest programem ramowym. Trener/-ka przedsiębiorczości przygotowuje Program szczegółowy szkolenia w oparciu o Program ogólny.</w:t>
      </w:r>
    </w:p>
    <w:p w:rsidR="006B6A46" w:rsidRDefault="006B6A46">
      <w:pPr>
        <w:spacing w:after="200" w:line="276" w:lineRule="auto"/>
        <w:ind w:firstLine="0"/>
        <w:jc w:val="left"/>
        <w:rPr>
          <w:rFonts w:asciiTheme="minorHAnsi" w:hAnsiTheme="minorHAnsi"/>
          <w:sz w:val="20"/>
        </w:rPr>
        <w:sectPr w:rsidR="006B6A46" w:rsidSect="00237E11">
          <w:headerReference w:type="default" r:id="rId11"/>
          <w:footerReference w:type="default" r:id="rId12"/>
          <w:pgSz w:w="11906" w:h="16838"/>
          <w:pgMar w:top="1417" w:right="1417" w:bottom="1417" w:left="1417" w:header="1701" w:footer="0" w:gutter="0"/>
          <w:cols w:space="708"/>
          <w:docGrid w:linePitch="360"/>
        </w:sectPr>
      </w:pPr>
    </w:p>
    <w:p w:rsidR="00CB5C3D" w:rsidRDefault="00CB5C3D" w:rsidP="00237E1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6 do zapytania ofertowego</w:t>
      </w:r>
    </w:p>
    <w:p w:rsidR="00CB5C3D" w:rsidRDefault="00CB5C3D" w:rsidP="00CB5C3D">
      <w:pPr>
        <w:pStyle w:val="Tytu"/>
        <w:ind w:firstLine="0"/>
        <w:rPr>
          <w:sz w:val="22"/>
          <w:szCs w:val="22"/>
        </w:rPr>
      </w:pPr>
    </w:p>
    <w:p w:rsidR="007F4B98" w:rsidRPr="00CB5C3D" w:rsidRDefault="007F4B98" w:rsidP="00CB5C3D">
      <w:pPr>
        <w:pStyle w:val="Tytu"/>
        <w:ind w:firstLine="0"/>
        <w:rPr>
          <w:sz w:val="20"/>
          <w:szCs w:val="20"/>
        </w:rPr>
      </w:pPr>
      <w:r w:rsidRPr="00CB5C3D">
        <w:rPr>
          <w:sz w:val="22"/>
          <w:szCs w:val="22"/>
        </w:rPr>
        <w:t xml:space="preserve">Wzór Programu szczegółowego szkolenia wraz z materiałami szkoleniowymi </w:t>
      </w:r>
      <w:r w:rsidRPr="00CB5C3D">
        <w:rPr>
          <w:sz w:val="20"/>
          <w:szCs w:val="20"/>
        </w:rPr>
        <w:t>(Wersja 1.1)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Imię i nazwisko szkoleniowca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Miejsce szkolenia – nazwa i adres </w:t>
            </w:r>
          </w:p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e-Centrum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Nazwa szkolenia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D13803" w:rsidRDefault="00D13803" w:rsidP="00CB5C3D">
      <w:pPr>
        <w:spacing w:line="240" w:lineRule="auto"/>
        <w:ind w:firstLine="0"/>
        <w:jc w:val="left"/>
        <w:rPr>
          <w:rFonts w:asciiTheme="minorHAnsi" w:hAnsiTheme="minorHAnsi"/>
          <w:sz w:val="20"/>
        </w:rPr>
        <w:sectPr w:rsidR="00D13803" w:rsidSect="00237E11">
          <w:pgSz w:w="11906" w:h="16838"/>
          <w:pgMar w:top="1417" w:right="1417" w:bottom="1417" w:left="1417" w:header="1701" w:footer="0" w:gutter="0"/>
          <w:cols w:space="708"/>
          <w:docGrid w:linePitch="360"/>
        </w:sectPr>
      </w:pPr>
    </w:p>
    <w:p w:rsidR="00D13803" w:rsidRDefault="00D13803" w:rsidP="00CB5C3D">
      <w:pPr>
        <w:spacing w:line="240" w:lineRule="auto"/>
        <w:ind w:firstLine="0"/>
        <w:jc w:val="left"/>
        <w:rPr>
          <w:rFonts w:asciiTheme="minorHAnsi" w:hAnsiTheme="minorHAnsi"/>
          <w:sz w:val="20"/>
        </w:rPr>
        <w:sectPr w:rsidR="00D13803" w:rsidSect="00D13803">
          <w:type w:val="continuous"/>
          <w:pgSz w:w="11906" w:h="16838"/>
          <w:pgMar w:top="1417" w:right="1417" w:bottom="1417" w:left="1417" w:header="1701" w:footer="1247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7F4B98" w:rsidRPr="00CB5C3D" w:rsidTr="007F4B98">
        <w:trPr>
          <w:trHeight w:val="12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lastRenderedPageBreak/>
              <w:t>Okres realizacji szkolenia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1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>
            <w:pPr>
              <w:shd w:val="clear" w:color="auto" w:fill="D9D9D9" w:themeFill="background1" w:themeFillShade="D9"/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Od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7F4B98" w:rsidRPr="00CB5C3D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7F4B98" w:rsidRPr="00CB5C3D" w:rsidRDefault="007F4B98">
            <w:pPr>
              <w:shd w:val="clear" w:color="auto" w:fill="D9D9D9" w:themeFill="background1" w:themeFillShade="D9"/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Do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7F4B98" w:rsidRPr="00CB5C3D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Sposób realizacji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2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Sylwetka Uczestnika/</w:t>
            </w:r>
            <w:proofErr w:type="spellStart"/>
            <w:r w:rsidRPr="00CB5C3D">
              <w:rPr>
                <w:rFonts w:asciiTheme="minorHAnsi" w:hAnsiTheme="minorHAnsi"/>
                <w:sz w:val="20"/>
              </w:rPr>
              <w:t>czki</w:t>
            </w:r>
            <w:proofErr w:type="spellEnd"/>
            <w:r w:rsidRPr="00CB5C3D">
              <w:rPr>
                <w:rFonts w:asciiTheme="minorHAnsi" w:hAnsiTheme="minorHAnsi"/>
                <w:sz w:val="20"/>
              </w:rPr>
              <w:t xml:space="preserve"> szkolenia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CB5C3D">
              <w:rPr>
                <w:rFonts w:asciiTheme="minorHAnsi" w:hAnsiTheme="minorHAnsi"/>
                <w:b/>
                <w:sz w:val="20"/>
              </w:rPr>
              <w:t>Plan nauczania</w:t>
            </w: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Omawiane zagadnienia/treści w ramach tematu</w:t>
            </w: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pStyle w:val="Akapitzlist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Sposób sprawdzenia wiedzy Uczestników/czek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Materiały szkoleniowe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Pr="00CB5C3D">
              <w:rPr>
                <w:rFonts w:asciiTheme="minorHAnsi" w:hAnsiTheme="minorHAnsi"/>
                <w:sz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1.</w:t>
            </w:r>
          </w:p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2.</w:t>
            </w:r>
          </w:p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3.</w:t>
            </w: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7F4B98" w:rsidRPr="00CB5C3D" w:rsidRDefault="007F4B98" w:rsidP="008C7E5E">
      <w:pPr>
        <w:spacing w:line="240" w:lineRule="auto"/>
        <w:ind w:firstLine="0"/>
        <w:jc w:val="left"/>
        <w:rPr>
          <w:rFonts w:asciiTheme="minorHAnsi" w:hAnsiTheme="minorHAnsi"/>
          <w:sz w:val="22"/>
          <w:szCs w:val="22"/>
        </w:rPr>
      </w:pPr>
    </w:p>
    <w:sectPr w:rsidR="007F4B98" w:rsidRPr="00CB5C3D" w:rsidSect="00D13803">
      <w:footnotePr>
        <w:numRestart w:val="eachSect"/>
      </w:footnotePr>
      <w:type w:val="continuous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8D5" w:rsidRDefault="00A678D5" w:rsidP="0096319C">
      <w:pPr>
        <w:spacing w:line="240" w:lineRule="auto"/>
      </w:pPr>
      <w:r>
        <w:separator/>
      </w:r>
    </w:p>
  </w:endnote>
  <w:endnote w:type="continuationSeparator" w:id="0">
    <w:p w:rsidR="00A678D5" w:rsidRDefault="00A678D5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237E11">
    <w:pPr>
      <w:pStyle w:val="Stopka"/>
    </w:pPr>
    <w:r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67E0B11E" wp14:editId="31F7B865">
          <wp:extent cx="5124450" cy="876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Pr="00BC69A1" w:rsidRDefault="00237E11" w:rsidP="00BC69A1">
    <w:pPr>
      <w:pStyle w:val="Stopka-ukryty"/>
    </w:pPr>
    <w:r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6B2FE017" wp14:editId="26B4BA0F">
          <wp:extent cx="5124450" cy="8763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8D5" w:rsidRDefault="00A678D5" w:rsidP="0096319C">
      <w:pPr>
        <w:spacing w:line="240" w:lineRule="auto"/>
      </w:pPr>
      <w:r>
        <w:separator/>
      </w:r>
    </w:p>
  </w:footnote>
  <w:footnote w:type="continuationSeparator" w:id="0">
    <w:p w:rsidR="00A678D5" w:rsidRDefault="00A678D5" w:rsidP="0096319C">
      <w:pPr>
        <w:spacing w:line="240" w:lineRule="auto"/>
      </w:pPr>
      <w:r>
        <w:continuationSeparator/>
      </w:r>
    </w:p>
  </w:footnote>
  <w:footnote w:id="1">
    <w:p w:rsidR="00F479F3" w:rsidRPr="00CB5C3D" w:rsidRDefault="00F479F3" w:rsidP="008C7E5E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Uzupełnia Specjalista/ka ds. szkoleń</w:t>
      </w:r>
    </w:p>
  </w:footnote>
  <w:footnote w:id="2">
    <w:p w:rsidR="00F479F3" w:rsidRPr="00CB5C3D" w:rsidRDefault="00F479F3" w:rsidP="008C7E5E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Na podstawie Programu ogólnego szkolenia.</w:t>
      </w:r>
    </w:p>
  </w:footnote>
  <w:footnote w:id="3">
    <w:p w:rsidR="00F479F3" w:rsidRPr="00CB5C3D" w:rsidRDefault="00F479F3" w:rsidP="008C7E5E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Na podstawie Programu ogólnego szkolenia.</w:t>
      </w:r>
    </w:p>
  </w:footnote>
  <w:footnote w:id="4">
    <w:p w:rsidR="00F479F3" w:rsidRDefault="00F479F3" w:rsidP="008C7E5E">
      <w:pPr>
        <w:pStyle w:val="Tekstprzypisudolnego"/>
        <w:spacing w:line="240" w:lineRule="auto"/>
        <w:ind w:firstLine="0"/>
        <w:jc w:val="left"/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F479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168D87E6" wp14:editId="4EA34025">
          <wp:simplePos x="0" y="0"/>
          <wp:positionH relativeFrom="page">
            <wp:align>center</wp:align>
          </wp:positionH>
          <wp:positionV relativeFrom="paragraph">
            <wp:posOffset>-864870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3" name="Obraz 3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F479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1AEEA07" wp14:editId="0E54EDB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7462C24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2822C23"/>
    <w:multiLevelType w:val="hybridMultilevel"/>
    <w:tmpl w:val="351E250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CB1FC9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2105F"/>
    <w:multiLevelType w:val="hybridMultilevel"/>
    <w:tmpl w:val="A5287984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B743F"/>
    <w:multiLevelType w:val="hybridMultilevel"/>
    <w:tmpl w:val="23A84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30BCE"/>
    <w:multiLevelType w:val="hybridMultilevel"/>
    <w:tmpl w:val="DA0ED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D5E44"/>
    <w:multiLevelType w:val="hybridMultilevel"/>
    <w:tmpl w:val="76CE1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743A3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36037E1"/>
    <w:multiLevelType w:val="hybridMultilevel"/>
    <w:tmpl w:val="24B499E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F64303"/>
    <w:multiLevelType w:val="hybridMultilevel"/>
    <w:tmpl w:val="03DC69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486395"/>
    <w:multiLevelType w:val="hybridMultilevel"/>
    <w:tmpl w:val="BD9697B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8D310A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E2B2908"/>
    <w:multiLevelType w:val="hybridMultilevel"/>
    <w:tmpl w:val="53C6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1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76815"/>
    <w:multiLevelType w:val="hybridMultilevel"/>
    <w:tmpl w:val="E406690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FD7310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1186AF7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220901"/>
    <w:multiLevelType w:val="hybridMultilevel"/>
    <w:tmpl w:val="3A7AC0F0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>
    <w:nsid w:val="7D1E3FFC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5"/>
  </w:num>
  <w:num w:numId="3">
    <w:abstractNumId w:val="19"/>
  </w:num>
  <w:num w:numId="4">
    <w:abstractNumId w:val="15"/>
  </w:num>
  <w:num w:numId="5">
    <w:abstractNumId w:val="24"/>
  </w:num>
  <w:num w:numId="6">
    <w:abstractNumId w:val="5"/>
  </w:num>
  <w:num w:numId="7">
    <w:abstractNumId w:val="17"/>
  </w:num>
  <w:num w:numId="8">
    <w:abstractNumId w:val="28"/>
  </w:num>
  <w:num w:numId="9">
    <w:abstractNumId w:val="22"/>
  </w:num>
  <w:num w:numId="10">
    <w:abstractNumId w:val="2"/>
  </w:num>
  <w:num w:numId="11">
    <w:abstractNumId w:val="0"/>
  </w:num>
  <w:num w:numId="12">
    <w:abstractNumId w:val="20"/>
  </w:num>
  <w:num w:numId="13">
    <w:abstractNumId w:val="13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10"/>
  </w:num>
  <w:num w:numId="23">
    <w:abstractNumId w:val="7"/>
  </w:num>
  <w:num w:numId="24">
    <w:abstractNumId w:val="8"/>
  </w:num>
  <w:num w:numId="25">
    <w:abstractNumId w:val="27"/>
  </w:num>
  <w:num w:numId="26">
    <w:abstractNumId w:val="26"/>
  </w:num>
  <w:num w:numId="27">
    <w:abstractNumId w:val="14"/>
  </w:num>
  <w:num w:numId="2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4B"/>
    <w:rsid w:val="00011A09"/>
    <w:rsid w:val="00013FC1"/>
    <w:rsid w:val="0004320E"/>
    <w:rsid w:val="000F6C5B"/>
    <w:rsid w:val="0010027F"/>
    <w:rsid w:val="0011348C"/>
    <w:rsid w:val="00113979"/>
    <w:rsid w:val="00113BDE"/>
    <w:rsid w:val="001164EC"/>
    <w:rsid w:val="001240A2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93F29"/>
    <w:rsid w:val="001A691F"/>
    <w:rsid w:val="001B4FE8"/>
    <w:rsid w:val="001C7150"/>
    <w:rsid w:val="001E32D3"/>
    <w:rsid w:val="002006AF"/>
    <w:rsid w:val="002013DC"/>
    <w:rsid w:val="00202452"/>
    <w:rsid w:val="00210155"/>
    <w:rsid w:val="00215814"/>
    <w:rsid w:val="00231522"/>
    <w:rsid w:val="00231C44"/>
    <w:rsid w:val="00233EDC"/>
    <w:rsid w:val="00236B00"/>
    <w:rsid w:val="00237686"/>
    <w:rsid w:val="00237E11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1670"/>
    <w:rsid w:val="002E5BE3"/>
    <w:rsid w:val="002E5DF7"/>
    <w:rsid w:val="002F2959"/>
    <w:rsid w:val="002F5127"/>
    <w:rsid w:val="003046CD"/>
    <w:rsid w:val="00324507"/>
    <w:rsid w:val="003277B8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D1F5B"/>
    <w:rsid w:val="003D3BED"/>
    <w:rsid w:val="003F1462"/>
    <w:rsid w:val="00414448"/>
    <w:rsid w:val="00421D64"/>
    <w:rsid w:val="00430AB6"/>
    <w:rsid w:val="00447A39"/>
    <w:rsid w:val="0047572C"/>
    <w:rsid w:val="0048785C"/>
    <w:rsid w:val="00490ECE"/>
    <w:rsid w:val="00496017"/>
    <w:rsid w:val="004A517F"/>
    <w:rsid w:val="004B17AB"/>
    <w:rsid w:val="004B1F40"/>
    <w:rsid w:val="004D41BF"/>
    <w:rsid w:val="004F03CC"/>
    <w:rsid w:val="004F5D3F"/>
    <w:rsid w:val="00516465"/>
    <w:rsid w:val="00522C07"/>
    <w:rsid w:val="0052492A"/>
    <w:rsid w:val="00576A5D"/>
    <w:rsid w:val="0058040C"/>
    <w:rsid w:val="005A50E8"/>
    <w:rsid w:val="005C57C3"/>
    <w:rsid w:val="005F08D2"/>
    <w:rsid w:val="005F3019"/>
    <w:rsid w:val="005F390E"/>
    <w:rsid w:val="005F57AD"/>
    <w:rsid w:val="005F6DCC"/>
    <w:rsid w:val="00610C99"/>
    <w:rsid w:val="0061685C"/>
    <w:rsid w:val="00617F01"/>
    <w:rsid w:val="00634978"/>
    <w:rsid w:val="00635DC5"/>
    <w:rsid w:val="00653762"/>
    <w:rsid w:val="00653B61"/>
    <w:rsid w:val="00654687"/>
    <w:rsid w:val="006667B6"/>
    <w:rsid w:val="00676D3B"/>
    <w:rsid w:val="00681F15"/>
    <w:rsid w:val="006B4414"/>
    <w:rsid w:val="006B585D"/>
    <w:rsid w:val="006B6A46"/>
    <w:rsid w:val="006C6D9D"/>
    <w:rsid w:val="006D65F4"/>
    <w:rsid w:val="006E0EF7"/>
    <w:rsid w:val="0070192D"/>
    <w:rsid w:val="0070406D"/>
    <w:rsid w:val="00710C15"/>
    <w:rsid w:val="00717BBC"/>
    <w:rsid w:val="0072496E"/>
    <w:rsid w:val="0072789C"/>
    <w:rsid w:val="00730C7B"/>
    <w:rsid w:val="00734463"/>
    <w:rsid w:val="0073446A"/>
    <w:rsid w:val="007375A2"/>
    <w:rsid w:val="00741605"/>
    <w:rsid w:val="007532CE"/>
    <w:rsid w:val="0075465F"/>
    <w:rsid w:val="0076741F"/>
    <w:rsid w:val="00785023"/>
    <w:rsid w:val="00790987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D5E3B"/>
    <w:rsid w:val="007D718D"/>
    <w:rsid w:val="007F20E2"/>
    <w:rsid w:val="007F4367"/>
    <w:rsid w:val="007F4B98"/>
    <w:rsid w:val="007F6C6B"/>
    <w:rsid w:val="00804457"/>
    <w:rsid w:val="00810CFF"/>
    <w:rsid w:val="00817834"/>
    <w:rsid w:val="008214FB"/>
    <w:rsid w:val="008255E0"/>
    <w:rsid w:val="008324B0"/>
    <w:rsid w:val="00832971"/>
    <w:rsid w:val="008441A9"/>
    <w:rsid w:val="00894FA8"/>
    <w:rsid w:val="00896A29"/>
    <w:rsid w:val="008A282A"/>
    <w:rsid w:val="008B5629"/>
    <w:rsid w:val="008B669C"/>
    <w:rsid w:val="008C1EA0"/>
    <w:rsid w:val="008C7E5E"/>
    <w:rsid w:val="0090038F"/>
    <w:rsid w:val="0091326E"/>
    <w:rsid w:val="0091454B"/>
    <w:rsid w:val="00925055"/>
    <w:rsid w:val="00942001"/>
    <w:rsid w:val="009421B7"/>
    <w:rsid w:val="009464BF"/>
    <w:rsid w:val="0096319C"/>
    <w:rsid w:val="0096662C"/>
    <w:rsid w:val="00970994"/>
    <w:rsid w:val="00972C51"/>
    <w:rsid w:val="009767B1"/>
    <w:rsid w:val="00983E08"/>
    <w:rsid w:val="00993F56"/>
    <w:rsid w:val="009A0FB6"/>
    <w:rsid w:val="009A35B9"/>
    <w:rsid w:val="009C3028"/>
    <w:rsid w:val="009C3457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51CE2"/>
    <w:rsid w:val="00A546ED"/>
    <w:rsid w:val="00A678D5"/>
    <w:rsid w:val="00A72525"/>
    <w:rsid w:val="00A87560"/>
    <w:rsid w:val="00A87BF4"/>
    <w:rsid w:val="00A91402"/>
    <w:rsid w:val="00AB459D"/>
    <w:rsid w:val="00AC2A46"/>
    <w:rsid w:val="00AC6F71"/>
    <w:rsid w:val="00AF204B"/>
    <w:rsid w:val="00AF2EB4"/>
    <w:rsid w:val="00B02524"/>
    <w:rsid w:val="00B04E83"/>
    <w:rsid w:val="00B36428"/>
    <w:rsid w:val="00B36BAA"/>
    <w:rsid w:val="00B509DB"/>
    <w:rsid w:val="00B55B68"/>
    <w:rsid w:val="00B60DD9"/>
    <w:rsid w:val="00B939F0"/>
    <w:rsid w:val="00B9403F"/>
    <w:rsid w:val="00B97811"/>
    <w:rsid w:val="00BA240A"/>
    <w:rsid w:val="00BB4C2A"/>
    <w:rsid w:val="00BC69A1"/>
    <w:rsid w:val="00BD29A1"/>
    <w:rsid w:val="00BD4CE4"/>
    <w:rsid w:val="00BD58E3"/>
    <w:rsid w:val="00BD640A"/>
    <w:rsid w:val="00BF0920"/>
    <w:rsid w:val="00C10823"/>
    <w:rsid w:val="00C12FB9"/>
    <w:rsid w:val="00C244BD"/>
    <w:rsid w:val="00C36F23"/>
    <w:rsid w:val="00C64B40"/>
    <w:rsid w:val="00C663F8"/>
    <w:rsid w:val="00C70536"/>
    <w:rsid w:val="00C70A3D"/>
    <w:rsid w:val="00C75404"/>
    <w:rsid w:val="00C759B5"/>
    <w:rsid w:val="00C77143"/>
    <w:rsid w:val="00CA434D"/>
    <w:rsid w:val="00CB5C3D"/>
    <w:rsid w:val="00CC7657"/>
    <w:rsid w:val="00CE167F"/>
    <w:rsid w:val="00CE252D"/>
    <w:rsid w:val="00CE25D8"/>
    <w:rsid w:val="00CE6A73"/>
    <w:rsid w:val="00CF7505"/>
    <w:rsid w:val="00D13803"/>
    <w:rsid w:val="00D213E6"/>
    <w:rsid w:val="00D40814"/>
    <w:rsid w:val="00D52E55"/>
    <w:rsid w:val="00D650E7"/>
    <w:rsid w:val="00D80FA3"/>
    <w:rsid w:val="00D86BC9"/>
    <w:rsid w:val="00D96CDE"/>
    <w:rsid w:val="00D97A07"/>
    <w:rsid w:val="00DA5789"/>
    <w:rsid w:val="00DB7A21"/>
    <w:rsid w:val="00DD75C9"/>
    <w:rsid w:val="00DE4AF7"/>
    <w:rsid w:val="00DE76E6"/>
    <w:rsid w:val="00E02953"/>
    <w:rsid w:val="00E03C34"/>
    <w:rsid w:val="00E2088F"/>
    <w:rsid w:val="00E21C7D"/>
    <w:rsid w:val="00E269B6"/>
    <w:rsid w:val="00E358B5"/>
    <w:rsid w:val="00E45A26"/>
    <w:rsid w:val="00E72E9B"/>
    <w:rsid w:val="00E74FDB"/>
    <w:rsid w:val="00E84D09"/>
    <w:rsid w:val="00E87BE0"/>
    <w:rsid w:val="00E9304B"/>
    <w:rsid w:val="00E96653"/>
    <w:rsid w:val="00EA7030"/>
    <w:rsid w:val="00EB09DC"/>
    <w:rsid w:val="00EE10CE"/>
    <w:rsid w:val="00EE27EF"/>
    <w:rsid w:val="00EE5EE8"/>
    <w:rsid w:val="00EE766E"/>
    <w:rsid w:val="00EF372B"/>
    <w:rsid w:val="00EF3A9B"/>
    <w:rsid w:val="00F172B5"/>
    <w:rsid w:val="00F2343A"/>
    <w:rsid w:val="00F24078"/>
    <w:rsid w:val="00F24C78"/>
    <w:rsid w:val="00F367BA"/>
    <w:rsid w:val="00F41864"/>
    <w:rsid w:val="00F424C3"/>
    <w:rsid w:val="00F479F3"/>
    <w:rsid w:val="00F47C7E"/>
    <w:rsid w:val="00F576CF"/>
    <w:rsid w:val="00F74934"/>
    <w:rsid w:val="00F76C4E"/>
    <w:rsid w:val="00F86F3B"/>
    <w:rsid w:val="00F91953"/>
    <w:rsid w:val="00F94288"/>
    <w:rsid w:val="00FA3DED"/>
    <w:rsid w:val="00FA78DC"/>
    <w:rsid w:val="00FB7918"/>
    <w:rsid w:val="00FC03EF"/>
    <w:rsid w:val="00FC1496"/>
    <w:rsid w:val="00FC6203"/>
    <w:rsid w:val="00FC76D8"/>
    <w:rsid w:val="00FE2E81"/>
    <w:rsid w:val="00FE5A1A"/>
    <w:rsid w:val="00FE694C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FORMATKI\SYSTEM&#8205;&#211;WKA\PAPETERIA\OPL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68020-D6F6-4819-AD89-DA3C7258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OPL_system_bw_aktywizacja</Template>
  <TotalTime>0</TotalTime>
  <Pages>9</Pages>
  <Words>2150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dawid.swiatek</cp:lastModifiedBy>
  <cp:revision>2</cp:revision>
  <cp:lastPrinted>2014-08-11T06:50:00Z</cp:lastPrinted>
  <dcterms:created xsi:type="dcterms:W3CDTF">2014-08-11T06:57:00Z</dcterms:created>
  <dcterms:modified xsi:type="dcterms:W3CDTF">2014-08-11T06:57:00Z</dcterms:modified>
</cp:coreProperties>
</file>