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Default="00AF204B" w:rsidP="007E3B8E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4F5453" w:rsidRPr="004F5453">
        <w:rPr>
          <w:rFonts w:asciiTheme="minorHAnsi" w:hAnsiTheme="minorHAnsi" w:cs="Times New Roman"/>
          <w:b/>
          <w:sz w:val="20"/>
        </w:rPr>
        <w:t>21/09/2014/LD, data: 12.09.2014 r.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</w:t>
      </w:r>
      <w:r w:rsidR="00193F29">
        <w:rPr>
          <w:rFonts w:ascii="Calibri" w:hAnsi="Calibri" w:cs="Times New Roman"/>
          <w:b/>
          <w:sz w:val="20"/>
        </w:rPr>
        <w:t>przedsiębiorczości</w:t>
      </w:r>
      <w:r w:rsidR="002B1E21">
        <w:rPr>
          <w:rFonts w:ascii="Calibri" w:hAnsi="Calibri" w:cs="Times New Roman"/>
          <w:b/>
          <w:sz w:val="20"/>
        </w:rPr>
        <w:t>, prowadzenia działalności gospodarczej i spółdzielczości socjalnej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…………………..……………....................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</w:t>
      </w:r>
      <w:r w:rsidR="00183EF4">
        <w:rPr>
          <w:rFonts w:asciiTheme="minorHAnsi" w:hAnsiTheme="minorHAnsi" w:cs="Times New Roman"/>
          <w:sz w:val="20"/>
        </w:rPr>
        <w:t>, prowadzenia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</w:t>
      </w:r>
      <w:r w:rsidR="00183EF4">
        <w:rPr>
          <w:rFonts w:asciiTheme="minorHAnsi" w:hAnsiTheme="minorHAnsi" w:cs="Times New Roman"/>
          <w:sz w:val="20"/>
        </w:rPr>
        <w:t>ci gospodarczej i spółdzielczości socjalnej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E51481" w:rsidRDefault="00AF204B" w:rsidP="00E51481">
      <w:pPr>
        <w:spacing w:line="240" w:lineRule="auto"/>
        <w:ind w:firstLine="0"/>
        <w:rPr>
          <w:rFonts w:asciiTheme="minorHAnsi" w:hAnsiTheme="minorHAnsi"/>
          <w:sz w:val="16"/>
          <w:szCs w:val="16"/>
        </w:rPr>
        <w:sectPr w:rsidR="00AF204B" w:rsidRPr="00E51481" w:rsidSect="0042523D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Default="00AF204B" w:rsidP="00E51481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F5453" w:rsidRP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21/09/2014</w:t>
      </w:r>
      <w:r w:rsid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 w:rsid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E51481" w:rsidRDefault="00AF204B" w:rsidP="00E5148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F5453" w:rsidRP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21/09/2014</w:t>
      </w:r>
      <w:r w:rsid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F5453" w:rsidRP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21/09/2014</w:t>
      </w:r>
      <w:r w:rsid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E51481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4F5453" w:rsidRP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21/09/2014</w:t>
      </w:r>
      <w:r w:rsid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51481" w:rsidRDefault="00E5148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51481" w:rsidRDefault="00E5148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2B1E21" w:rsidP="002B1E21">
      <w:pPr>
        <w:pStyle w:val="Tytu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Program ogólny szkolenia</w:t>
      </w:r>
      <w:r w:rsidR="00AF204B" w:rsidRPr="00F01412">
        <w:rPr>
          <w:rFonts w:asciiTheme="minorHAnsi" w:hAnsiTheme="minorHAnsi"/>
          <w:sz w:val="20"/>
          <w:szCs w:val="20"/>
        </w:rPr>
        <w:t xml:space="preserve"> z przedsiębiorczości, </w:t>
      </w:r>
      <w:r w:rsidRPr="002B1E21">
        <w:rPr>
          <w:rFonts w:asciiTheme="minorHAnsi" w:hAnsiTheme="minorHAnsi"/>
          <w:sz w:val="20"/>
          <w:szCs w:val="20"/>
        </w:rPr>
        <w:t>prowadzenia działalności</w:t>
      </w:r>
      <w:r>
        <w:rPr>
          <w:rFonts w:asciiTheme="minorHAnsi" w:hAnsiTheme="minorHAnsi"/>
          <w:sz w:val="20"/>
          <w:szCs w:val="20"/>
        </w:rPr>
        <w:t xml:space="preserve"> </w:t>
      </w:r>
      <w:r w:rsidRPr="002B1E21">
        <w:rPr>
          <w:rFonts w:asciiTheme="minorHAnsi" w:hAnsiTheme="minorHAnsi"/>
          <w:sz w:val="20"/>
          <w:szCs w:val="20"/>
        </w:rPr>
        <w:t>gospodarczej i spółdzielczości socjalnej</w:t>
      </w:r>
      <w:r>
        <w:rPr>
          <w:rFonts w:asciiTheme="minorHAnsi" w:hAnsiTheme="minorHAnsi"/>
          <w:sz w:val="20"/>
          <w:szCs w:val="20"/>
        </w:rPr>
        <w:t xml:space="preserve"> (wersja 1.1)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2B1E21" w:rsidRPr="002B1E21" w:rsidRDefault="002B1E21" w:rsidP="002B1E21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2B1E21" w:rsidRPr="002B1E21" w:rsidRDefault="002B1E21" w:rsidP="002B1E21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2B1E21" w:rsidRPr="002B1E21" w:rsidRDefault="002B1E21" w:rsidP="002B1E21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</w:t>
      </w:r>
      <w:proofErr w:type="spellStart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czki</w:t>
      </w:r>
      <w:proofErr w:type="spellEnd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2B1E21" w:rsidRPr="002B1E21" w:rsidRDefault="002B1E21" w:rsidP="002B1E21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Pomysł na założenie działalności gospodarczej lub spółdzielni socjalnej, motywacja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i zaangażowanie, dostosowanie profilu działalności do lokalnego rynku, umiejętności i zasoby (doświadczenia, kwalifikacje, posiadane zasoby np. narzędzia, lokal, ziemia).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i prowadzeniem działalności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gospodarczej, w tym  w formie spółdzielni socjalnej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oraz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45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20</w:t>
            </w:r>
          </w:p>
        </w:tc>
      </w:tr>
      <w:tr w:rsidR="002B1E21" w:rsidRPr="002B1E21" w:rsidTr="00A327B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Indywidualna praca z Uczestnikami/-</w:t>
            </w:r>
            <w:proofErr w:type="spellStart"/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2B1E21" w:rsidRPr="002B1E21" w:rsidRDefault="002B1E21" w:rsidP="002B1E21">
      <w:pPr>
        <w:keepNext/>
        <w:keepLines/>
        <w:spacing w:before="480"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 – Zakładanie i prowadzenie działalności gospodarczej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Pomysł na własną działalność gospodarczą.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lastRenderedPageBreak/>
        <w:t>Rejestracja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spółdzielni socjalnej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Spółdzielnia socjalna jako przedsiębiorstwo społeczne.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Aspekty prawne spółdzielczości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Zakładanie spółdzielni socjalnej - od pomysłu na działalność gospodarczą do rozpoczęcia działalności.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Prowadzenie spółdzielni socjalnej (zarządzanie, finanse i rachunkowość, marketing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w spółdzielni).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Możliwości finansowania spółdzielni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Współpraca spółdzielni socjalnej z administracją publiczną i biznesem.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Biznesplan spółdzielni socjalnej.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</w:t>
      </w:r>
      <w:proofErr w:type="spellStart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czką</w:t>
      </w:r>
      <w:proofErr w:type="spellEnd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2B1E21" w:rsidRPr="002B1E21" w:rsidRDefault="002B1E21" w:rsidP="002B1E21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2B1E21" w:rsidRPr="002B1E21" w:rsidRDefault="002B1E21" w:rsidP="002B1E21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2B1E21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2B1E21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Szkolenie kończy się sprawdzianem kompetencji i umiejętności z zakresu tematyki szkolenia – testem wiedzy i/lub zadaniem kontrolnym.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a 80 %.</w:t>
      </w:r>
    </w:p>
    <w:p w:rsidR="002B1E21" w:rsidRPr="002B1E21" w:rsidRDefault="002B1E21" w:rsidP="002B1E21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2B1E21" w:rsidRPr="002B1E21" w:rsidRDefault="002B1E21" w:rsidP="002B1E21">
      <w:pPr>
        <w:numPr>
          <w:ilvl w:val="0"/>
          <w:numId w:val="31"/>
        </w:numPr>
        <w:spacing w:line="276" w:lineRule="auto"/>
        <w:ind w:left="709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2B1E21" w:rsidRPr="002B1E21" w:rsidRDefault="002B1E21" w:rsidP="002B1E21">
      <w:pPr>
        <w:numPr>
          <w:ilvl w:val="0"/>
          <w:numId w:val="31"/>
        </w:numPr>
        <w:spacing w:line="276" w:lineRule="auto"/>
        <w:ind w:left="709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 xml:space="preserve">Program szkoleniowy może być modyfikowany w zależności od potrzeb Uczestników/-czek Projektu 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– niektóre grupy mogą być w większym stopniu zainteresowane spółdzielczością socjalną, inne zakładaniem i prowadzeniem działalności gospodarczej.</w:t>
      </w:r>
    </w:p>
    <w:p w:rsidR="006B6A46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E51481">
          <w:headerReference w:type="default" r:id="rId11"/>
          <w:footerReference w:type="default" r:id="rId12"/>
          <w:pgSz w:w="11906" w:h="16838"/>
          <w:pgMar w:top="1417" w:right="1417" w:bottom="1417" w:left="1417" w:header="1474" w:footer="0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CB5C3D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E51481"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E51481">
      <w:pPr>
        <w:ind w:firstLine="0"/>
        <w:rPr>
          <w:rFonts w:asciiTheme="minorHAnsi" w:hAnsiTheme="minorHAnsi" w:cstheme="minorBidi"/>
          <w:sz w:val="22"/>
          <w:szCs w:val="22"/>
        </w:rPr>
      </w:pPr>
    </w:p>
    <w:sectPr w:rsidR="007F4B98" w:rsidRPr="00CB5C3D" w:rsidSect="00E51481">
      <w:footnotePr>
        <w:numRestart w:val="eachSect"/>
      </w:footnotePr>
      <w:type w:val="continuous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BC" w:rsidRDefault="001D0ABC" w:rsidP="0096319C">
      <w:pPr>
        <w:spacing w:line="240" w:lineRule="auto"/>
      </w:pPr>
      <w:r>
        <w:separator/>
      </w:r>
    </w:p>
  </w:endnote>
  <w:endnote w:type="continuationSeparator" w:id="0">
    <w:p w:rsidR="001D0ABC" w:rsidRDefault="001D0AB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42523D">
    <w:pPr>
      <w:pStyle w:val="Stopka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72400C5" wp14:editId="0B3E3EBE">
          <wp:extent cx="51244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E51481" w:rsidP="00BC69A1">
    <w:pPr>
      <w:pStyle w:val="Stopka-ukryty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51618F26" wp14:editId="26BD7727">
          <wp:extent cx="51244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BC" w:rsidRDefault="001D0ABC" w:rsidP="0096319C">
      <w:pPr>
        <w:spacing w:line="240" w:lineRule="auto"/>
      </w:pPr>
      <w:r>
        <w:separator/>
      </w:r>
    </w:p>
  </w:footnote>
  <w:footnote w:type="continuationSeparator" w:id="0">
    <w:p w:rsidR="001D0ABC" w:rsidRDefault="001D0ABC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10609C75" wp14:editId="655EF684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63DFF7D" wp14:editId="537F300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5"/>
  </w:num>
  <w:num w:numId="5">
    <w:abstractNumId w:val="25"/>
  </w:num>
  <w:num w:numId="6">
    <w:abstractNumId w:val="5"/>
  </w:num>
  <w:num w:numId="7">
    <w:abstractNumId w:val="17"/>
  </w:num>
  <w:num w:numId="8">
    <w:abstractNumId w:val="29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8"/>
  </w:num>
  <w:num w:numId="26">
    <w:abstractNumId w:val="27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132A"/>
    <w:rsid w:val="0004320E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3EF4"/>
    <w:rsid w:val="00185556"/>
    <w:rsid w:val="00186148"/>
    <w:rsid w:val="00193F29"/>
    <w:rsid w:val="001B4FE8"/>
    <w:rsid w:val="001C7150"/>
    <w:rsid w:val="001D0ABC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1E21"/>
    <w:rsid w:val="002C1A85"/>
    <w:rsid w:val="002C7755"/>
    <w:rsid w:val="002D117D"/>
    <w:rsid w:val="002D77A2"/>
    <w:rsid w:val="002E5BE3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2523D"/>
    <w:rsid w:val="00430AB6"/>
    <w:rsid w:val="00447A39"/>
    <w:rsid w:val="004753C3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4F0512"/>
    <w:rsid w:val="004F5453"/>
    <w:rsid w:val="00516465"/>
    <w:rsid w:val="00522C07"/>
    <w:rsid w:val="0052492A"/>
    <w:rsid w:val="00576A5D"/>
    <w:rsid w:val="0058040C"/>
    <w:rsid w:val="005A50E8"/>
    <w:rsid w:val="005C57C3"/>
    <w:rsid w:val="005C6495"/>
    <w:rsid w:val="005F08D2"/>
    <w:rsid w:val="005F3019"/>
    <w:rsid w:val="005F390E"/>
    <w:rsid w:val="005F57AD"/>
    <w:rsid w:val="005F6DCC"/>
    <w:rsid w:val="0060331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6A46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4026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E3B8E"/>
    <w:rsid w:val="007F20E2"/>
    <w:rsid w:val="007F4367"/>
    <w:rsid w:val="007F4B98"/>
    <w:rsid w:val="007F6C6B"/>
    <w:rsid w:val="00804457"/>
    <w:rsid w:val="008065E1"/>
    <w:rsid w:val="00810CFF"/>
    <w:rsid w:val="00817834"/>
    <w:rsid w:val="008214FB"/>
    <w:rsid w:val="008255E0"/>
    <w:rsid w:val="00832971"/>
    <w:rsid w:val="008441A9"/>
    <w:rsid w:val="00894FA8"/>
    <w:rsid w:val="00895D42"/>
    <w:rsid w:val="00896A29"/>
    <w:rsid w:val="008A282A"/>
    <w:rsid w:val="008B5629"/>
    <w:rsid w:val="008B669C"/>
    <w:rsid w:val="008C1EA0"/>
    <w:rsid w:val="008C7E5E"/>
    <w:rsid w:val="008D556B"/>
    <w:rsid w:val="0090038F"/>
    <w:rsid w:val="009025A6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B3C48"/>
    <w:rsid w:val="009C3028"/>
    <w:rsid w:val="009C3457"/>
    <w:rsid w:val="009D05DD"/>
    <w:rsid w:val="009D3140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72525"/>
    <w:rsid w:val="00A87560"/>
    <w:rsid w:val="00A87BF4"/>
    <w:rsid w:val="00A91402"/>
    <w:rsid w:val="00AB459D"/>
    <w:rsid w:val="00AC6F71"/>
    <w:rsid w:val="00AF204B"/>
    <w:rsid w:val="00AF2EB4"/>
    <w:rsid w:val="00B02524"/>
    <w:rsid w:val="00B04E83"/>
    <w:rsid w:val="00B36428"/>
    <w:rsid w:val="00B36BAA"/>
    <w:rsid w:val="00B509DB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C10823"/>
    <w:rsid w:val="00C12FB9"/>
    <w:rsid w:val="00C14429"/>
    <w:rsid w:val="00C244BD"/>
    <w:rsid w:val="00C36F23"/>
    <w:rsid w:val="00C64B40"/>
    <w:rsid w:val="00C64E36"/>
    <w:rsid w:val="00C663F8"/>
    <w:rsid w:val="00C70536"/>
    <w:rsid w:val="00C70A3D"/>
    <w:rsid w:val="00C75404"/>
    <w:rsid w:val="00C759B5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213E6"/>
    <w:rsid w:val="00D40814"/>
    <w:rsid w:val="00D650E7"/>
    <w:rsid w:val="00D80FA3"/>
    <w:rsid w:val="00D86BC9"/>
    <w:rsid w:val="00D96CDE"/>
    <w:rsid w:val="00DA5789"/>
    <w:rsid w:val="00DB7A21"/>
    <w:rsid w:val="00DD75C9"/>
    <w:rsid w:val="00DE184D"/>
    <w:rsid w:val="00DE76E6"/>
    <w:rsid w:val="00E03C34"/>
    <w:rsid w:val="00E2088F"/>
    <w:rsid w:val="00E21C7D"/>
    <w:rsid w:val="00E269B6"/>
    <w:rsid w:val="00E358B5"/>
    <w:rsid w:val="00E45A26"/>
    <w:rsid w:val="00E51481"/>
    <w:rsid w:val="00E72E9B"/>
    <w:rsid w:val="00E87BE0"/>
    <w:rsid w:val="00E9304B"/>
    <w:rsid w:val="00EA7030"/>
    <w:rsid w:val="00EB09DC"/>
    <w:rsid w:val="00EE10CE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1E71-5728-4E5F-A4D3-CF699458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9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dawid.swiatek</cp:lastModifiedBy>
  <cp:revision>2</cp:revision>
  <cp:lastPrinted>2014-09-12T06:39:00Z</cp:lastPrinted>
  <dcterms:created xsi:type="dcterms:W3CDTF">2014-09-12T06:40:00Z</dcterms:created>
  <dcterms:modified xsi:type="dcterms:W3CDTF">2014-09-12T06:40:00Z</dcterms:modified>
</cp:coreProperties>
</file>