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7E3B8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09076A">
        <w:rPr>
          <w:rFonts w:asciiTheme="minorHAnsi" w:hAnsiTheme="minorHAnsi" w:cs="Times New Roman"/>
          <w:b/>
          <w:sz w:val="20"/>
        </w:rPr>
        <w:t>22</w:t>
      </w:r>
      <w:bookmarkStart w:id="0" w:name="_GoBack"/>
      <w:bookmarkEnd w:id="0"/>
      <w:r w:rsidR="004F5453" w:rsidRPr="004F5453">
        <w:rPr>
          <w:rFonts w:asciiTheme="minorHAnsi" w:hAnsiTheme="minorHAnsi" w:cs="Times New Roman"/>
          <w:b/>
          <w:sz w:val="20"/>
        </w:rPr>
        <w:t>/09/2014/LD, data: 12.09.2014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E51481" w:rsidRDefault="00AF204B" w:rsidP="00E51481">
      <w:pPr>
        <w:spacing w:line="240" w:lineRule="auto"/>
        <w:ind w:firstLine="0"/>
        <w:rPr>
          <w:rFonts w:asciiTheme="minorHAnsi" w:hAnsiTheme="minorHAnsi"/>
          <w:sz w:val="16"/>
          <w:szCs w:val="16"/>
        </w:rPr>
        <w:sectPr w:rsidR="00AF204B" w:rsidRPr="00E51481" w:rsidSect="0042523D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Default="00AF204B" w:rsidP="00E5148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9076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22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E51481" w:rsidRDefault="00AF204B" w:rsidP="00E5148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9076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22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9076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22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E51481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09076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22</w:t>
      </w:r>
      <w:r w:rsidR="004F5453" w:rsidRP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/09/2014</w:t>
      </w:r>
      <w:r w:rsidR="004F545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2B1E21" w:rsidP="002B1E21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="00AF204B"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E51481">
          <w:headerReference w:type="default" r:id="rId11"/>
          <w:footerReference w:type="default" r:id="rId12"/>
          <w:pgSz w:w="11906" w:h="16838"/>
          <w:pgMar w:top="1417" w:right="1417" w:bottom="1417" w:left="1417" w:header="1474" w:footer="0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E5148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E51481">
      <w:pPr>
        <w:ind w:firstLine="0"/>
        <w:rPr>
          <w:rFonts w:asciiTheme="minorHAnsi" w:hAnsiTheme="minorHAnsi" w:cstheme="minorBidi"/>
          <w:sz w:val="22"/>
          <w:szCs w:val="22"/>
        </w:rPr>
      </w:pPr>
    </w:p>
    <w:sectPr w:rsidR="007F4B98" w:rsidRPr="00CB5C3D" w:rsidSect="00E51481">
      <w:footnotePr>
        <w:numRestart w:val="eachSect"/>
      </w:footnotePr>
      <w:type w:val="continuous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4E" w:rsidRDefault="00B4594E" w:rsidP="0096319C">
      <w:pPr>
        <w:spacing w:line="240" w:lineRule="auto"/>
      </w:pPr>
      <w:r>
        <w:separator/>
      </w:r>
    </w:p>
  </w:endnote>
  <w:endnote w:type="continuationSeparator" w:id="0">
    <w:p w:rsidR="00B4594E" w:rsidRDefault="00B4594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42523D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72400C5" wp14:editId="0B3E3EBE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5148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1618F26" wp14:editId="26BD7727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4E" w:rsidRDefault="00B4594E" w:rsidP="0096319C">
      <w:pPr>
        <w:spacing w:line="240" w:lineRule="auto"/>
      </w:pPr>
      <w:r>
        <w:separator/>
      </w:r>
    </w:p>
  </w:footnote>
  <w:footnote w:type="continuationSeparator" w:id="0">
    <w:p w:rsidR="00B4594E" w:rsidRDefault="00B4594E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0609C75" wp14:editId="655EF684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3DFF7D" wp14:editId="537F30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9076A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523D"/>
    <w:rsid w:val="00430AB6"/>
    <w:rsid w:val="00447A39"/>
    <w:rsid w:val="004753C3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4F0512"/>
    <w:rsid w:val="004F5453"/>
    <w:rsid w:val="00516465"/>
    <w:rsid w:val="00522C07"/>
    <w:rsid w:val="0052492A"/>
    <w:rsid w:val="00576A5D"/>
    <w:rsid w:val="0058040C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E3B8E"/>
    <w:rsid w:val="007F20E2"/>
    <w:rsid w:val="007F4367"/>
    <w:rsid w:val="007F4B98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94FA8"/>
    <w:rsid w:val="00895D42"/>
    <w:rsid w:val="00896A29"/>
    <w:rsid w:val="008A282A"/>
    <w:rsid w:val="008B5629"/>
    <w:rsid w:val="008B669C"/>
    <w:rsid w:val="008C1EA0"/>
    <w:rsid w:val="008C7E5E"/>
    <w:rsid w:val="008D556B"/>
    <w:rsid w:val="0090038F"/>
    <w:rsid w:val="009025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4594E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14429"/>
    <w:rsid w:val="00C244BD"/>
    <w:rsid w:val="00C36F23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FA3"/>
    <w:rsid w:val="00D86BC9"/>
    <w:rsid w:val="00D96CDE"/>
    <w:rsid w:val="00DA5789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51481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0015-1D4D-4404-BE7E-31FE1B18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2014-09-12T06:39:00Z</cp:lastPrinted>
  <dcterms:created xsi:type="dcterms:W3CDTF">2014-09-12T06:41:00Z</dcterms:created>
  <dcterms:modified xsi:type="dcterms:W3CDTF">2014-09-12T06:41:00Z</dcterms:modified>
</cp:coreProperties>
</file>