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313E9F" w:rsidRPr="00170477" w:rsidTr="00D70943">
        <w:tc>
          <w:tcPr>
            <w:tcW w:w="4747" w:type="dxa"/>
          </w:tcPr>
          <w:p w:rsidR="00313E9F" w:rsidRPr="00170477" w:rsidRDefault="00313E9F" w:rsidP="00D70943">
            <w:pPr>
              <w:spacing w:line="276" w:lineRule="auto"/>
            </w:pPr>
          </w:p>
        </w:tc>
        <w:tc>
          <w:tcPr>
            <w:tcW w:w="4747" w:type="dxa"/>
          </w:tcPr>
          <w:p w:rsidR="00D201C9" w:rsidRDefault="00D201C9" w:rsidP="00241A88">
            <w:pPr>
              <w:spacing w:line="36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:rsidR="006D2882" w:rsidRPr="000B442E" w:rsidRDefault="006D2882" w:rsidP="00D201C9">
            <w:pPr>
              <w:spacing w:line="36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bookmarkStart w:id="0" w:name="_GoBack"/>
            <w:bookmarkEnd w:id="0"/>
            <w:r w:rsidRPr="000B442E">
              <w:rPr>
                <w:rFonts w:ascii="Calibri" w:eastAsia="Times New Roman" w:hAnsi="Calibri" w:cs="Times New Roman"/>
                <w:i/>
                <w:lang w:eastAsia="pl-PL"/>
              </w:rPr>
              <w:t>Załącznik nr 1 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nr </w:t>
            </w:r>
            <w:r w:rsidR="00FB096F" w:rsidRPr="00FB096F">
              <w:rPr>
                <w:b/>
              </w:rPr>
              <w:t>32/</w:t>
            </w:r>
            <w:r w:rsidR="00FB096F">
              <w:rPr>
                <w:b/>
              </w:rPr>
              <w:t>05/2014</w:t>
            </w:r>
            <w:r w:rsidRPr="00D201C9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CPV:</w:t>
            </w:r>
            <w:r w:rsidRPr="00A30EEC">
              <w:rPr>
                <w:rFonts w:ascii="Calibri" w:eastAsia="Times New Roman" w:hAnsi="Calibri" w:cs="Times New Roman"/>
                <w:kern w:val="2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55300000-3 )</w:t>
            </w: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BRAKU POWIĄZAŃ KAPITAŁOWYCH LUB OSOBOWYCH</w:t>
            </w:r>
          </w:p>
          <w:p w:rsidR="006D2882" w:rsidRPr="000B442E" w:rsidRDefault="006D2882" w:rsidP="00D201C9">
            <w:pPr>
              <w:spacing w:line="36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Wykonawca jest/nie jest* (niepotrzebne skreślić) powiązany osobowo lub kapitałowo z Zamawiającym. 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a)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uczestniczeniu w spółce jako wspólnik spółki cywilnej lub spółki osobowej;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b)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posiadaniu co najmniej 10% udziałów lub akcji;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c)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pełnieniu funkcji członka organu nadzorczego lub zarządzającego, prokurenta, pełnomocnika;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D201C9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  <w:r w:rsidRPr="000B442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 w:type="page"/>
            </w:r>
          </w:p>
          <w:p w:rsidR="00D201C9" w:rsidRDefault="00D201C9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6D2882" w:rsidRPr="000B442E" w:rsidRDefault="006D2882" w:rsidP="00D201C9">
            <w:pPr>
              <w:spacing w:line="36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Calibri" w:hAnsi="Calibri" w:cs="Times New Roman"/>
                <w:i/>
                <w:kern w:val="20"/>
              </w:rPr>
              <w:lastRenderedPageBreak/>
              <w:t>Załącznik nr 2 do zapytania ofertowego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miejscowość, data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pieczęć firmowa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OFERTA WYKONAWCY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w postępowaniu zgodnym z zasadą konkurencyjności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Nr postępowania </w:t>
            </w:r>
            <w:r w:rsidR="00FB096F" w:rsidRPr="00FB096F">
              <w:rPr>
                <w:b/>
              </w:rPr>
              <w:t>32/05/2014 z dnia 12.05.2014</w:t>
            </w: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</w:p>
          <w:p w:rsidR="006D2882" w:rsidRPr="00A30EE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30EE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Wspólny Słownik Zamówień (KOD CPV)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: 55300000-3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1.  Nazwa (firma) oraz adres Wykonawcy.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NIP: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REGON: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Numer rachunku bankowego: 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w odpowiedzi na zapytanie ofertowe dotyczące wyboru Wykonawcy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 xml:space="preserve">ramach projektu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>pn. „Wsparcie środowiska osób niepełnosprawnych z terenów wiejskich i małomiasteczkowych”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składam ofertę na wykonanie </w:t>
            </w:r>
            <w:r w:rsidRPr="000B44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usługi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cateringowej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[brutto]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…………………..……………....................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[netto]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………………..…………………………………..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CC7FEC" w:rsidRDefault="006D2882" w:rsidP="006D2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>Cena zawiera: catering w przerwie kawowej</w:t>
            </w:r>
            <w:r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 oraz</w:t>
            </w:r>
            <w:r w:rsidRPr="000B442E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 </w:t>
            </w:r>
            <w:r w:rsidRPr="00CC7FEC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obiad: przygotowany w formie bufetu  - dwudaniowy obiad z uwzględnieniem dań </w:t>
            </w:r>
            <w:r w:rsidR="00D201C9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>wegetariańskich; 3 dania do wyboru – 2 mięsne i 1</w:t>
            </w:r>
            <w:r w:rsidRPr="00CC7FEC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 wegetariańskie</w:t>
            </w:r>
            <w:r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>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2.  Oświadczam, że 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z warunkami niniejszego zapytania i nie wnoszę do niego 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żadnych zastrzeżeń oraz zdobyłem/-</w:t>
            </w:r>
            <w:proofErr w:type="spellStart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informacje kon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ieczne do przygotowania oferty.</w:t>
            </w: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3.  Oświadczam, że ter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>min związania z ofertą wynosi 30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dni kalendarzowych od dnia otwarcia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ofert.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uznania niniejszej oferty za najkorzystniejszą zobowiązuję się do podpisania umowy w terminie i miejscu wskazanym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udzielenia mi zamówienia zobowiązuję się do realizacji usługi w terminie i ilości określonej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lastRenderedPageBreak/>
              <w:t xml:space="preserve">Ofertę niniejszą składam na ........... kolejno ponumerowanych stronach.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Do niniejszego formularza są załączone i stanowią integralną część niniejszej oferty, następujące dokumenty: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8.1.  Pełnomocnictwo (o ile ofertę składa pełnomocnik)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8.2.  Specyfikacja dot. usługi/towaru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8.3. Aktualne (nie star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s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z formą reprezentacji Wykonawcy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8.5.  Minimum 2 rekomendacje potwierdzające wykonanie podobnej  usługi. 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8.6. </w:t>
            </w:r>
            <w:r w:rsidRPr="0055154F">
              <w:rPr>
                <w:rFonts w:ascii="Calibri" w:eastAsia="Times New Roman" w:hAnsi="Calibri" w:cs="Verdana"/>
                <w:color w:val="000000"/>
                <w:lang w:eastAsia="pl-PL"/>
              </w:rPr>
              <w:tab/>
              <w:t>Pozwolenie Sanepidu na prowadzenie działalności gastronomicznej lub stosowne oświadczenie Wykonawcy w tym zakresie.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D201C9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………………………………………………………………………………</w:t>
            </w:r>
          </w:p>
          <w:p w:rsidR="006D2882" w:rsidRPr="000B442E" w:rsidRDefault="00D201C9" w:rsidP="00D201C9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="006D2882"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pieczęć i podpis Wykonawcy lub osoby upoważnionej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do reprezentowania Wykonawcy</w:t>
            </w:r>
          </w:p>
          <w:p w:rsidR="00D201C9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br w:type="page"/>
            </w: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6D2882" w:rsidRPr="000B442E" w:rsidRDefault="006D2882" w:rsidP="00D201C9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Załącznik nr 3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Calibri" w:hAnsi="Calibri" w:cs="Times New Roman"/>
                <w:bCs/>
                <w:kern w:val="20"/>
                <w:highlight w:val="yellow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nr </w:t>
            </w:r>
            <w:r w:rsidR="00FB096F" w:rsidRPr="00FB096F">
              <w:rPr>
                <w:b/>
              </w:rPr>
              <w:t>32/</w:t>
            </w:r>
            <w:r w:rsidR="00FB096F">
              <w:rPr>
                <w:b/>
              </w:rPr>
              <w:t xml:space="preserve">05/2014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 </w:t>
            </w:r>
            <w:r w:rsidRPr="00A30EEC">
              <w:rPr>
                <w:rFonts w:ascii="Calibri" w:eastAsia="Calibri" w:hAnsi="Calibri" w:cs="Times New Roman"/>
                <w:bCs/>
                <w:kern w:val="20"/>
              </w:rPr>
              <w:t>: 55300000-3)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SPEŁNIANIU WARUNKÓW UDZIAŁU W POSTĘPOWANIU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Default="006D2882" w:rsidP="006D2882">
            <w:pP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Wykonawca spełnia / nie spełnia* (niepotrzebne skreślić) wszystkie warunki udziału w post</w:t>
            </w:r>
            <w:r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powaniu  w zakresi</w:t>
            </w:r>
            <w: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  <w:t>e wykonania usługi cateringowej:</w:t>
            </w:r>
          </w:p>
          <w:p w:rsidR="006D2882" w:rsidRDefault="006D2882" w:rsidP="006D2882">
            <w:pP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</w:pP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akceptuję bez zastrzeżeń zadania po stronie Wykonawcy szczegółowo opisane w punkcie 4 niniejszego zapytania ofertowego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posiadam doświadczenie oraz uprawnienia do świadczenia usług cateringowych, jeżeli przepisy prawa nakładają obowiązek ich posiadania;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dysponuję odpowiednim  potencjałem technicznym oraz zasobami umożliwiającymi wykonanie zamówienia;</w:t>
            </w:r>
          </w:p>
          <w:p w:rsidR="006D2882" w:rsidRPr="00D201C9" w:rsidRDefault="006D2882" w:rsidP="00D201C9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znajduję się w sytuacji finansowej i ekonomicznej, zapewniającej p</w:t>
            </w:r>
            <w:r w:rsid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rawidłowe wykonanie zamówienia.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</w:p>
          <w:p w:rsidR="006D2882" w:rsidRPr="000B442E" w:rsidRDefault="006D2882" w:rsidP="006D2882">
            <w:pPr>
              <w:spacing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  <w:p w:rsidR="006D2882" w:rsidRDefault="006D2882" w:rsidP="006D2882"/>
          <w:p w:rsidR="00313E9F" w:rsidRPr="00170477" w:rsidRDefault="00313E9F" w:rsidP="00D70943">
            <w:pPr>
              <w:pStyle w:val="Data"/>
              <w:spacing w:line="276" w:lineRule="auto"/>
            </w:pPr>
          </w:p>
        </w:tc>
      </w:tr>
    </w:tbl>
    <w:p w:rsidR="009D05DD" w:rsidRPr="009D05DD" w:rsidRDefault="009D05DD" w:rsidP="009D05DD"/>
    <w:sectPr w:rsidR="009D05DD" w:rsidRPr="009D05DD" w:rsidSect="00E627A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A4" w:rsidRDefault="00DD5FA4" w:rsidP="0096319C">
      <w:pPr>
        <w:spacing w:after="0" w:line="240" w:lineRule="auto"/>
      </w:pPr>
      <w:r>
        <w:separator/>
      </w:r>
    </w:p>
  </w:endnote>
  <w:endnote w:type="continuationSeparator" w:id="0">
    <w:p w:rsidR="00DD5FA4" w:rsidRDefault="00DD5FA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F30B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5B42AE0" wp14:editId="7BDDC8A2">
          <wp:simplePos x="0" y="0"/>
          <wp:positionH relativeFrom="column">
            <wp:posOffset>345440</wp:posOffset>
          </wp:positionH>
          <wp:positionV relativeFrom="paragraph">
            <wp:posOffset>67945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" name="Obraz 1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A4" w:rsidRDefault="00DD5FA4" w:rsidP="0096319C">
      <w:pPr>
        <w:spacing w:after="0" w:line="240" w:lineRule="auto"/>
      </w:pPr>
      <w:r>
        <w:separator/>
      </w:r>
    </w:p>
  </w:footnote>
  <w:footnote w:type="continuationSeparator" w:id="0">
    <w:p w:rsidR="00DD5FA4" w:rsidRDefault="00DD5FA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8F2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-1080135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10"/>
    <w:multiLevelType w:val="hybridMultilevel"/>
    <w:tmpl w:val="8558E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F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05696"/>
    <w:rsid w:val="00210155"/>
    <w:rsid w:val="00231522"/>
    <w:rsid w:val="00233EDC"/>
    <w:rsid w:val="00236B00"/>
    <w:rsid w:val="00237686"/>
    <w:rsid w:val="00240BA6"/>
    <w:rsid w:val="00241A88"/>
    <w:rsid w:val="00251968"/>
    <w:rsid w:val="002538BF"/>
    <w:rsid w:val="0026422D"/>
    <w:rsid w:val="0027042D"/>
    <w:rsid w:val="0027792E"/>
    <w:rsid w:val="00281782"/>
    <w:rsid w:val="002A08AD"/>
    <w:rsid w:val="002B6F65"/>
    <w:rsid w:val="002C1A85"/>
    <w:rsid w:val="002C7755"/>
    <w:rsid w:val="002D117D"/>
    <w:rsid w:val="002D77A2"/>
    <w:rsid w:val="002E5DF7"/>
    <w:rsid w:val="002F5127"/>
    <w:rsid w:val="003046CD"/>
    <w:rsid w:val="00313E9F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8F2"/>
    <w:rsid w:val="00653B61"/>
    <w:rsid w:val="006667B6"/>
    <w:rsid w:val="00676D3B"/>
    <w:rsid w:val="00681F15"/>
    <w:rsid w:val="006C6D9D"/>
    <w:rsid w:val="006D2882"/>
    <w:rsid w:val="006D65F4"/>
    <w:rsid w:val="006E0EF7"/>
    <w:rsid w:val="006E4F4C"/>
    <w:rsid w:val="0070192D"/>
    <w:rsid w:val="0070406D"/>
    <w:rsid w:val="00717BBC"/>
    <w:rsid w:val="0072789C"/>
    <w:rsid w:val="00730C7B"/>
    <w:rsid w:val="00734463"/>
    <w:rsid w:val="0073446A"/>
    <w:rsid w:val="007375A2"/>
    <w:rsid w:val="007445CC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74E6"/>
    <w:rsid w:val="00894FA8"/>
    <w:rsid w:val="008A282A"/>
    <w:rsid w:val="008B5629"/>
    <w:rsid w:val="008B669C"/>
    <w:rsid w:val="008C1EA0"/>
    <w:rsid w:val="008F25C3"/>
    <w:rsid w:val="0090038F"/>
    <w:rsid w:val="0091326E"/>
    <w:rsid w:val="0091454B"/>
    <w:rsid w:val="00925055"/>
    <w:rsid w:val="00927979"/>
    <w:rsid w:val="009421B7"/>
    <w:rsid w:val="00944379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0B6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A7F26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467"/>
    <w:rsid w:val="00BD29A1"/>
    <w:rsid w:val="00BD34C0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6D23"/>
    <w:rsid w:val="00CE78E8"/>
    <w:rsid w:val="00CF7505"/>
    <w:rsid w:val="00D201C9"/>
    <w:rsid w:val="00D213E6"/>
    <w:rsid w:val="00D40814"/>
    <w:rsid w:val="00D72022"/>
    <w:rsid w:val="00DA5789"/>
    <w:rsid w:val="00DB7A21"/>
    <w:rsid w:val="00DD5FA4"/>
    <w:rsid w:val="00DD75C9"/>
    <w:rsid w:val="00DE76E6"/>
    <w:rsid w:val="00E03C34"/>
    <w:rsid w:val="00E2088F"/>
    <w:rsid w:val="00E21C7D"/>
    <w:rsid w:val="00E24812"/>
    <w:rsid w:val="00E358B5"/>
    <w:rsid w:val="00E45A26"/>
    <w:rsid w:val="00E627AB"/>
    <w:rsid w:val="00E67A36"/>
    <w:rsid w:val="00E72E9B"/>
    <w:rsid w:val="00E8091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B096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LD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5EE2-F5B1-43FB-B6DA-A7F9A234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LDZ_system_color_aktywizacja</Template>
  <TotalTime>0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2014-05-12T11:29:00Z</cp:lastPrinted>
  <dcterms:created xsi:type="dcterms:W3CDTF">2014-05-12T13:04:00Z</dcterms:created>
  <dcterms:modified xsi:type="dcterms:W3CDTF">2014-05-12T13:04:00Z</dcterms:modified>
</cp:coreProperties>
</file>