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Default="00193F29" w:rsidP="005F6DC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2C729D" w:rsidRPr="006A48C5" w:rsidRDefault="002C729D" w:rsidP="002C729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C729D" w:rsidRPr="006A48C5" w:rsidRDefault="002C729D" w:rsidP="002C729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2C729D" w:rsidRPr="006A48C5" w:rsidRDefault="002C729D" w:rsidP="002C729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C729D" w:rsidRPr="006A48C5" w:rsidRDefault="002C729D" w:rsidP="002C729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C729D" w:rsidRPr="006A48C5" w:rsidRDefault="002C729D" w:rsidP="002C729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A70394" w:rsidRPr="00A70394">
        <w:rPr>
          <w:rFonts w:asciiTheme="minorHAnsi" w:hAnsiTheme="minorHAnsi" w:cs="Times New Roman"/>
          <w:b/>
          <w:sz w:val="20"/>
        </w:rPr>
        <w:t>32/10/2014/LD, data</w:t>
      </w:r>
      <w:r w:rsidR="00A70394">
        <w:rPr>
          <w:rFonts w:asciiTheme="minorHAnsi" w:hAnsiTheme="minorHAnsi" w:cs="Times New Roman"/>
          <w:b/>
          <w:sz w:val="20"/>
        </w:rPr>
        <w:t>: 30.10</w:t>
      </w:r>
      <w:r w:rsidR="00A70394" w:rsidRPr="00A662BC">
        <w:rPr>
          <w:rFonts w:asciiTheme="minorHAnsi" w:hAnsiTheme="minorHAnsi" w:cs="Times New Roman"/>
          <w:b/>
          <w:sz w:val="20"/>
        </w:rPr>
        <w:t>.2014 r.</w:t>
      </w:r>
    </w:p>
    <w:p w:rsidR="002C729D" w:rsidRPr="00B04E83" w:rsidRDefault="002C729D" w:rsidP="002C729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C729D" w:rsidRDefault="002C729D" w:rsidP="002C729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2C729D" w:rsidRPr="006A48C5" w:rsidRDefault="002C729D" w:rsidP="002C729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>
        <w:rPr>
          <w:rFonts w:ascii="Calibri" w:hAnsi="Calibri" w:cs="Times New Roman"/>
          <w:b/>
          <w:sz w:val="20"/>
        </w:rPr>
        <w:t xml:space="preserve">przedsiębiorczości z dominującym komponentem: spółdzielczość socjalna </w:t>
      </w:r>
      <w:r w:rsidRPr="006A48C5">
        <w:rPr>
          <w:rFonts w:asciiTheme="minorHAnsi" w:hAnsiTheme="minorHAnsi"/>
          <w:bCs/>
          <w:sz w:val="20"/>
          <w:szCs w:val="20"/>
        </w:rPr>
        <w:t>w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2C729D" w:rsidRDefault="002C729D" w:rsidP="002C729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2C729D" w:rsidRDefault="002C729D" w:rsidP="002C729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 i przeprowadzenie 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komponentem: spółdzielczość socjalna</w:t>
      </w:r>
    </w:p>
    <w:p w:rsidR="002C729D" w:rsidRPr="006A48C5" w:rsidRDefault="002C729D" w:rsidP="002C729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2C729D" w:rsidRPr="006A48C5" w:rsidRDefault="002C729D" w:rsidP="002C729D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2C729D" w:rsidRPr="006A48C5" w:rsidRDefault="002C729D" w:rsidP="002C729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C729D" w:rsidRPr="006A48C5" w:rsidRDefault="002C729D" w:rsidP="002C729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2C729D" w:rsidRPr="006A48C5" w:rsidRDefault="002C729D" w:rsidP="002C729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>
        <w:rPr>
          <w:rFonts w:asciiTheme="minorHAnsi" w:hAnsiTheme="minorHAnsi"/>
          <w:sz w:val="20"/>
          <w:szCs w:val="20"/>
        </w:rPr>
        <w:t>o podpisania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2C729D" w:rsidRPr="006A48C5" w:rsidRDefault="002C729D" w:rsidP="002C729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C729D" w:rsidRPr="006A48C5" w:rsidRDefault="002C729D" w:rsidP="002C729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C729D" w:rsidRPr="006A48C5" w:rsidRDefault="002C729D" w:rsidP="002C729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C729D" w:rsidRPr="006A48C5" w:rsidRDefault="002C729D" w:rsidP="002C729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C729D" w:rsidRPr="006A48C5" w:rsidRDefault="002C729D" w:rsidP="002C729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C729D" w:rsidRPr="006A48C5" w:rsidRDefault="002C729D" w:rsidP="002C729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2C729D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C729D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C729D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2C729D" w:rsidRPr="006A48C5" w:rsidRDefault="002C729D" w:rsidP="002C729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="00A7039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A70394" w:rsidRPr="00A7039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32/10/2014/LD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C729D" w:rsidRPr="006A48C5" w:rsidRDefault="002C729D" w:rsidP="002C729D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2C729D" w:rsidRPr="006A48C5" w:rsidRDefault="002C729D" w:rsidP="002C729D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C729D" w:rsidRPr="006A48C5" w:rsidTr="00492126">
        <w:trPr>
          <w:cantSplit/>
        </w:trPr>
        <w:tc>
          <w:tcPr>
            <w:tcW w:w="4050" w:type="dxa"/>
          </w:tcPr>
          <w:p w:rsidR="002C729D" w:rsidRPr="006A48C5" w:rsidRDefault="002C729D" w:rsidP="00492126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C729D" w:rsidRPr="006A48C5" w:rsidRDefault="002C729D" w:rsidP="00492126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2C729D" w:rsidRPr="006A48C5" w:rsidTr="00492126">
        <w:trPr>
          <w:cantSplit/>
        </w:trPr>
        <w:tc>
          <w:tcPr>
            <w:tcW w:w="4050" w:type="dxa"/>
          </w:tcPr>
          <w:p w:rsidR="002C729D" w:rsidRPr="006A48C5" w:rsidRDefault="002C729D" w:rsidP="00492126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2C729D" w:rsidRPr="006A48C5" w:rsidRDefault="002C729D" w:rsidP="00492126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2C729D" w:rsidRPr="006A48C5" w:rsidTr="00492126">
        <w:trPr>
          <w:cantSplit/>
        </w:trPr>
        <w:tc>
          <w:tcPr>
            <w:tcW w:w="4050" w:type="dxa"/>
          </w:tcPr>
          <w:p w:rsidR="002C729D" w:rsidRPr="006A48C5" w:rsidRDefault="002C729D" w:rsidP="00492126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2C729D" w:rsidRPr="006A48C5" w:rsidRDefault="002C729D" w:rsidP="00492126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2C729D" w:rsidRPr="006A48C5" w:rsidRDefault="002C729D" w:rsidP="002C729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2C729D" w:rsidRPr="006A48C5" w:rsidRDefault="002C729D" w:rsidP="002C729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2C729D" w:rsidRPr="006A48C5" w:rsidRDefault="002C729D" w:rsidP="002C729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C729D" w:rsidRPr="006A48C5" w:rsidTr="00492126">
        <w:tc>
          <w:tcPr>
            <w:tcW w:w="1843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2C729D" w:rsidRPr="006A48C5" w:rsidTr="00492126">
        <w:tc>
          <w:tcPr>
            <w:tcW w:w="1843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2C729D" w:rsidRPr="006A48C5" w:rsidTr="00492126">
        <w:tc>
          <w:tcPr>
            <w:tcW w:w="9090" w:type="dxa"/>
            <w:gridSpan w:val="4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2C729D" w:rsidRPr="006A48C5" w:rsidRDefault="002C729D" w:rsidP="002C729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C729D" w:rsidRPr="006A48C5" w:rsidTr="00492126">
        <w:tc>
          <w:tcPr>
            <w:tcW w:w="1843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2C729D" w:rsidRPr="006A48C5" w:rsidTr="00492126">
        <w:tc>
          <w:tcPr>
            <w:tcW w:w="1843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2C729D" w:rsidRPr="006A48C5" w:rsidRDefault="002C729D" w:rsidP="0049212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2C729D" w:rsidRPr="006A48C5" w:rsidTr="00492126">
        <w:tc>
          <w:tcPr>
            <w:tcW w:w="9090" w:type="dxa"/>
            <w:gridSpan w:val="4"/>
          </w:tcPr>
          <w:p w:rsidR="002C729D" w:rsidRPr="006A48C5" w:rsidRDefault="002C729D" w:rsidP="00492126">
            <w:pPr>
              <w:rPr>
                <w:rFonts w:asciiTheme="minorHAnsi" w:hAnsiTheme="minorHAnsi"/>
              </w:rPr>
            </w:pPr>
          </w:p>
        </w:tc>
      </w:tr>
    </w:tbl>
    <w:p w:rsidR="002C729D" w:rsidRPr="006A48C5" w:rsidRDefault="002C729D" w:rsidP="002C729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2C729D" w:rsidRPr="006A48C5" w:rsidRDefault="002C729D" w:rsidP="002C729D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2C729D" w:rsidRPr="006A48C5" w:rsidRDefault="002C729D" w:rsidP="002C729D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2C729D" w:rsidRPr="006A48C5" w:rsidRDefault="002C729D" w:rsidP="002C729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2C729D" w:rsidRPr="006A48C5" w:rsidRDefault="002C729D" w:rsidP="002C729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2C729D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2C729D" w:rsidRPr="006A48C5" w:rsidRDefault="002C729D" w:rsidP="002C729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C729D" w:rsidRDefault="002C729D" w:rsidP="002C729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C729D" w:rsidRPr="006A48C5" w:rsidRDefault="002C729D" w:rsidP="002C729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2C729D" w:rsidRPr="006A48C5" w:rsidRDefault="002C729D" w:rsidP="002C729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2C729D" w:rsidRPr="006A48C5" w:rsidRDefault="002C729D" w:rsidP="002C72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70394" w:rsidRPr="00A7039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32/10/2014/LD</w:t>
      </w:r>
      <w:r w:rsidR="00A70394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2C729D" w:rsidRPr="006A48C5" w:rsidTr="00492126">
        <w:tc>
          <w:tcPr>
            <w:tcW w:w="536" w:type="dxa"/>
            <w:vAlign w:val="center"/>
          </w:tcPr>
          <w:p w:rsidR="002C729D" w:rsidRPr="006A48C5" w:rsidRDefault="002C729D" w:rsidP="0049212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2C729D" w:rsidRPr="006A48C5" w:rsidRDefault="002C729D" w:rsidP="00492126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2C729D" w:rsidRPr="006A48C5" w:rsidRDefault="002C729D" w:rsidP="0049212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2C729D" w:rsidRPr="006A48C5" w:rsidRDefault="002C729D" w:rsidP="00492126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2C729D" w:rsidRPr="006A48C5" w:rsidRDefault="002C729D" w:rsidP="0049212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2C729D" w:rsidRPr="006A48C5" w:rsidRDefault="002C729D" w:rsidP="0049212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2C729D" w:rsidRPr="006A48C5" w:rsidTr="00492126">
        <w:tc>
          <w:tcPr>
            <w:tcW w:w="536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C729D" w:rsidRPr="006A48C5" w:rsidTr="00492126">
        <w:tc>
          <w:tcPr>
            <w:tcW w:w="536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C729D" w:rsidRPr="006A48C5" w:rsidTr="00492126">
        <w:tc>
          <w:tcPr>
            <w:tcW w:w="536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C729D" w:rsidRPr="006A48C5" w:rsidTr="00492126">
        <w:tc>
          <w:tcPr>
            <w:tcW w:w="536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C729D" w:rsidRPr="006A48C5" w:rsidTr="00492126">
        <w:tc>
          <w:tcPr>
            <w:tcW w:w="536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C729D" w:rsidRPr="006A48C5" w:rsidTr="00492126">
        <w:tc>
          <w:tcPr>
            <w:tcW w:w="536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C729D" w:rsidRPr="006A48C5" w:rsidTr="00492126">
        <w:tc>
          <w:tcPr>
            <w:tcW w:w="536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2C729D" w:rsidRPr="006A48C5" w:rsidRDefault="002C729D" w:rsidP="0049212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2C729D" w:rsidRPr="006A48C5" w:rsidRDefault="002C729D" w:rsidP="002C729D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2C729D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2C729D" w:rsidRPr="006A48C5" w:rsidRDefault="002C729D" w:rsidP="002C729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70394" w:rsidRPr="00A7039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32/10/2014/LD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C729D" w:rsidRPr="006A48C5" w:rsidRDefault="002C729D" w:rsidP="002C729D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F011B" w:rsidRPr="006A48C5" w:rsidRDefault="009F011B" w:rsidP="009F011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F011B" w:rsidRPr="006A48C5" w:rsidRDefault="009F011B" w:rsidP="009F011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F011B" w:rsidRDefault="009F011B" w:rsidP="009F011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F011B" w:rsidRPr="006A48C5" w:rsidRDefault="009F011B" w:rsidP="009F011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F011B" w:rsidRDefault="009F011B" w:rsidP="009F011B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F011B" w:rsidRPr="006A48C5" w:rsidRDefault="009F011B" w:rsidP="009F011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F011B" w:rsidRPr="006A48C5" w:rsidRDefault="009F011B" w:rsidP="009F011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F011B" w:rsidRPr="006A48C5" w:rsidRDefault="009F011B" w:rsidP="009F011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F011B" w:rsidRPr="006A48C5" w:rsidRDefault="009F011B" w:rsidP="009F011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F011B" w:rsidRPr="006A48C5" w:rsidRDefault="009F011B" w:rsidP="009F011B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F011B" w:rsidRDefault="009F011B" w:rsidP="009F011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F011B" w:rsidRPr="006A48C5" w:rsidRDefault="009F011B" w:rsidP="009F011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9F011B" w:rsidRPr="006A48C5" w:rsidRDefault="009F011B" w:rsidP="009F011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F011B" w:rsidRDefault="009F011B" w:rsidP="009F011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F011B" w:rsidRDefault="009F011B" w:rsidP="009F011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9F011B" w:rsidRPr="006A48C5" w:rsidRDefault="009F011B" w:rsidP="009F011B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F011B" w:rsidRPr="006A48C5" w:rsidRDefault="009F011B" w:rsidP="009F011B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9F011B" w:rsidRPr="006A48C5" w:rsidRDefault="009F011B" w:rsidP="009F011B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F011B" w:rsidRPr="006A48C5" w:rsidRDefault="009F011B" w:rsidP="009F011B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9F011B" w:rsidRPr="006A48C5" w:rsidRDefault="009F011B" w:rsidP="009F011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F011B" w:rsidRPr="006A48C5" w:rsidRDefault="009F011B" w:rsidP="009F011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9F011B" w:rsidRPr="006A48C5" w:rsidRDefault="009F011B" w:rsidP="009F011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F011B" w:rsidRPr="006A48C5" w:rsidRDefault="009F011B" w:rsidP="009F011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F011B" w:rsidRPr="006A48C5" w:rsidRDefault="009F011B" w:rsidP="009F011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F011B" w:rsidRPr="00CB5C3D" w:rsidRDefault="009F011B" w:rsidP="009F011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F011B" w:rsidRPr="006A48C5" w:rsidRDefault="009F011B" w:rsidP="009F011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F011B" w:rsidRPr="006A48C5" w:rsidRDefault="009F011B" w:rsidP="009F011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F011B" w:rsidRPr="006A48C5" w:rsidRDefault="009F011B" w:rsidP="009F011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F011B" w:rsidRPr="006A48C5" w:rsidRDefault="009F011B" w:rsidP="009F011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F011B" w:rsidRPr="006A48C5" w:rsidRDefault="009F011B" w:rsidP="009F011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F011B" w:rsidRPr="006A48C5" w:rsidRDefault="009F011B" w:rsidP="009F011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F011B" w:rsidRPr="006A48C5" w:rsidRDefault="009F011B" w:rsidP="009F011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F011B" w:rsidRPr="006A48C5" w:rsidRDefault="009F011B" w:rsidP="009F011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9F011B" w:rsidRPr="006A48C5" w:rsidRDefault="009F011B" w:rsidP="009F011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9F011B" w:rsidRPr="006A48C5" w:rsidRDefault="009F011B" w:rsidP="009F011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9F011B" w:rsidRPr="006A48C5" w:rsidSect="00E51481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bookmarkStart w:id="0" w:name="_GoBack"/>
      <w:bookmarkEnd w:id="0"/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2C729D" w:rsidRPr="006A48C5" w:rsidRDefault="002C729D" w:rsidP="002C729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A70394" w:rsidRPr="00A7039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32/10/2014/LD</w:t>
      </w:r>
      <w:r w:rsidR="00A70394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2C729D" w:rsidRPr="006A48C5" w:rsidRDefault="002C729D" w:rsidP="002C72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Pr="006A48C5" w:rsidRDefault="002C729D" w:rsidP="002C729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C729D" w:rsidRPr="006A48C5" w:rsidRDefault="002C729D" w:rsidP="002C729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C729D" w:rsidRPr="006A48C5" w:rsidRDefault="002C729D" w:rsidP="002C729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2C729D" w:rsidRPr="006A48C5" w:rsidRDefault="002C729D" w:rsidP="002C729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2C729D" w:rsidRPr="006A48C5" w:rsidRDefault="002C729D" w:rsidP="002C729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2C729D" w:rsidRPr="006A48C5" w:rsidRDefault="002C729D" w:rsidP="002C729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C729D" w:rsidRPr="006A48C5" w:rsidRDefault="002C729D" w:rsidP="002C729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2C729D" w:rsidRPr="006A48C5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C729D" w:rsidRPr="006A48C5" w:rsidRDefault="002C729D" w:rsidP="002C729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2C729D" w:rsidRPr="006A48C5" w:rsidRDefault="002C729D" w:rsidP="002C729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2C729D" w:rsidRPr="006A48C5" w:rsidRDefault="002C729D" w:rsidP="002C729D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2C729D" w:rsidRPr="006C5DA8" w:rsidRDefault="002C729D" w:rsidP="002C729D"/>
    <w:p w:rsidR="002C729D" w:rsidRPr="00233289" w:rsidRDefault="002C729D" w:rsidP="002C729D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Pr="0005510D" w:rsidRDefault="002C729D" w:rsidP="002C729D"/>
    <w:p w:rsidR="002C729D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Default="002C729D" w:rsidP="002C72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729D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2C729D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C729D" w:rsidRPr="00F01412" w:rsidRDefault="002C729D" w:rsidP="002C729D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2C729D" w:rsidRPr="00F01412" w:rsidRDefault="002C729D" w:rsidP="002C729D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Szkolenie z przedsiębiorczości, z dominującym komponentem: spółdzielczość socjalna</w:t>
      </w:r>
    </w:p>
    <w:p w:rsidR="002C729D" w:rsidRPr="00F01412" w:rsidRDefault="002C729D" w:rsidP="002C729D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Nazwa formy kształcenia</w:t>
      </w:r>
    </w:p>
    <w:p w:rsidR="002C729D" w:rsidRPr="00F01412" w:rsidRDefault="002C729D" w:rsidP="002C729D">
      <w:pPr>
        <w:ind w:left="709" w:firstLine="0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Szkolenie przeznaczone jest dla osób zainteresowanych przedsiębiorczością i założeniem spółdzielni socjalnej oraz chcących zdobyć lub poszerzyć wiedzę i umiejętności w tym zakresie.</w:t>
      </w:r>
    </w:p>
    <w:p w:rsidR="002C729D" w:rsidRPr="00F01412" w:rsidRDefault="002C729D" w:rsidP="002C729D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Czas trwania, sposób realizacji</w:t>
      </w:r>
    </w:p>
    <w:p w:rsidR="002C729D" w:rsidRPr="00F01412" w:rsidRDefault="002C729D" w:rsidP="002C729D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Czas trwania kursu: 9</w:t>
      </w:r>
      <w:r w:rsidRPr="00F01412">
        <w:rPr>
          <w:rFonts w:asciiTheme="minorHAnsi" w:hAnsiTheme="minorHAnsi"/>
          <w:sz w:val="20"/>
        </w:rPr>
        <w:t>0 godzin (w tym szkolenie grupowe i indywidualna praca trenera z Uczestnikami/-</w:t>
      </w:r>
      <w:proofErr w:type="spellStart"/>
      <w:r w:rsidRPr="00F01412">
        <w:rPr>
          <w:rFonts w:asciiTheme="minorHAnsi" w:hAnsiTheme="minorHAnsi"/>
          <w:sz w:val="20"/>
        </w:rPr>
        <w:t>czkami</w:t>
      </w:r>
      <w:proofErr w:type="spellEnd"/>
      <w:r w:rsidRPr="00F01412">
        <w:rPr>
          <w:rFonts w:asciiTheme="minorHAnsi" w:hAnsiTheme="minorHAnsi"/>
          <w:sz w:val="20"/>
        </w:rPr>
        <w:t xml:space="preserve"> Projektu)</w:t>
      </w:r>
    </w:p>
    <w:p w:rsidR="002C729D" w:rsidRPr="00F01412" w:rsidRDefault="002C729D" w:rsidP="002C729D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 xml:space="preserve">Sposób realizacji: zajęcia teoretyczne (wykłady, prezentacje), zajęcia praktyczne (ćwiczenia) </w:t>
      </w:r>
      <w:r>
        <w:rPr>
          <w:rFonts w:asciiTheme="minorHAnsi" w:hAnsiTheme="minorHAnsi"/>
          <w:sz w:val="20"/>
        </w:rPr>
        <w:br/>
      </w:r>
      <w:r w:rsidRPr="00F01412">
        <w:rPr>
          <w:rFonts w:asciiTheme="minorHAnsi" w:hAnsiTheme="minorHAnsi"/>
          <w:sz w:val="20"/>
        </w:rPr>
        <w:t>oraz przygotowanie biznesplanu -  indywidualna praca z Uczestnikiem/-</w:t>
      </w:r>
      <w:proofErr w:type="spellStart"/>
      <w:r w:rsidRPr="00F01412">
        <w:rPr>
          <w:rFonts w:asciiTheme="minorHAnsi" w:hAnsiTheme="minorHAnsi"/>
          <w:sz w:val="20"/>
        </w:rPr>
        <w:t>czką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2C729D" w:rsidRPr="00F01412" w:rsidRDefault="002C729D" w:rsidP="002C729D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Wymagania wstępne, sylwetka Uczestnika/-</w:t>
      </w:r>
      <w:proofErr w:type="spellStart"/>
      <w:r w:rsidRPr="00F01412">
        <w:rPr>
          <w:rFonts w:asciiTheme="minorHAnsi" w:hAnsiTheme="minorHAnsi"/>
          <w:sz w:val="20"/>
          <w:szCs w:val="20"/>
        </w:rPr>
        <w:t>czki</w:t>
      </w:r>
      <w:proofErr w:type="spellEnd"/>
      <w:r w:rsidRPr="00F01412">
        <w:rPr>
          <w:rFonts w:asciiTheme="minorHAnsi" w:hAnsiTheme="minorHAnsi"/>
          <w:sz w:val="20"/>
          <w:szCs w:val="20"/>
        </w:rPr>
        <w:t xml:space="preserve"> Projektu</w:t>
      </w:r>
    </w:p>
    <w:p w:rsidR="002C729D" w:rsidRPr="00F01412" w:rsidRDefault="002C729D" w:rsidP="002C729D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2C729D" w:rsidRPr="00F01412" w:rsidRDefault="002C729D" w:rsidP="002C729D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Opinia Mentora/-ki o Uczestniku/-</w:t>
      </w:r>
      <w:proofErr w:type="spellStart"/>
      <w:r w:rsidRPr="00F01412">
        <w:rPr>
          <w:rFonts w:asciiTheme="minorHAnsi" w:hAnsiTheme="minorHAnsi"/>
          <w:sz w:val="20"/>
        </w:rPr>
        <w:t>czce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2C729D" w:rsidRPr="00F01412" w:rsidRDefault="002C729D" w:rsidP="002C729D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Potrzeby szkoleniowe określone w Formularzu przedsiębiorczości.</w:t>
      </w:r>
    </w:p>
    <w:p w:rsidR="002C729D" w:rsidRPr="00F01412" w:rsidRDefault="002C729D" w:rsidP="002C729D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Pomysł na założenie spółdzielni socjalnej, motywacja i zaangażowanie, dostosowanie profilu działalności do lokalnego rynku, umiejętności i zasoby (doświadczenia, kwalifikacje, posiadane zasoby np. narzędzia, lokal, ziemia).</w:t>
      </w:r>
    </w:p>
    <w:p w:rsidR="002C729D" w:rsidRPr="00F01412" w:rsidRDefault="002C729D" w:rsidP="002C729D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Cele kształcenia</w:t>
      </w:r>
    </w:p>
    <w:p w:rsidR="002C729D" w:rsidRPr="00F01412" w:rsidRDefault="002C729D" w:rsidP="002C729D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>Podniesienie motywacji osób szkolonych do rozpoczęcia działalności (w tym rozpoznania indywidualnego potencjału w tym zakresie) i pobudzanie ich do podejmowania kreatywnych rozwiązań w obszarze działalności przedsiębiorstwa społecznego.</w:t>
      </w:r>
    </w:p>
    <w:p w:rsidR="002C729D" w:rsidRPr="00AF204B" w:rsidRDefault="002C729D" w:rsidP="002C729D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i prowadzeniem działalności </w:t>
      </w:r>
      <w:r w:rsidRPr="00F01412">
        <w:rPr>
          <w:rFonts w:asciiTheme="minorHAnsi" w:hAnsiTheme="minorHAnsi"/>
          <w:sz w:val="20"/>
        </w:rPr>
        <w:t xml:space="preserve">w formie spółdzielni socjalnej, </w:t>
      </w: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F01412">
        <w:rPr>
          <w:rFonts w:asciiTheme="minorHAnsi" w:hAnsiTheme="minorHAnsi"/>
          <w:sz w:val="20"/>
        </w:rPr>
        <w:t>umiejętności przygotowania dobrego, realistycznego biznesplanu</w:t>
      </w:r>
      <w:r>
        <w:rPr>
          <w:rFonts w:asciiTheme="minorHAnsi" w:hAnsiTheme="minorHAnsi"/>
          <w:sz w:val="20"/>
        </w:rPr>
        <w:t>.</w:t>
      </w:r>
    </w:p>
    <w:p w:rsidR="002C729D" w:rsidRPr="00F01412" w:rsidRDefault="002C729D" w:rsidP="002C729D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2C729D" w:rsidRPr="00F01412" w:rsidTr="00492126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F01412" w:rsidRDefault="002C729D" w:rsidP="00492126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29D" w:rsidRPr="00F01412" w:rsidRDefault="002C729D" w:rsidP="00492126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Liczba godzin</w:t>
            </w:r>
          </w:p>
        </w:tc>
      </w:tr>
      <w:tr w:rsidR="002C729D" w:rsidRPr="00F01412" w:rsidTr="00492126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F01412" w:rsidRDefault="002C729D" w:rsidP="00492126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 –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29D" w:rsidRPr="00F01412" w:rsidRDefault="002C729D" w:rsidP="00492126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</w:p>
        </w:tc>
      </w:tr>
      <w:tr w:rsidR="002C729D" w:rsidRPr="00F01412" w:rsidTr="00492126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F01412" w:rsidRDefault="002C729D" w:rsidP="00492126">
            <w:pPr>
              <w:ind w:firstLine="0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29D" w:rsidRPr="00F01412" w:rsidRDefault="002C729D" w:rsidP="00492126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2C729D" w:rsidRPr="00F01412" w:rsidTr="00492126">
        <w:trPr>
          <w:trHeight w:hRule="exact" w:val="6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F01412" w:rsidRDefault="002C729D" w:rsidP="00492126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III – Indywidualna praca z Uczestnikami/-</w:t>
            </w:r>
            <w:proofErr w:type="spellStart"/>
            <w:r w:rsidRPr="00F01412">
              <w:rPr>
                <w:rFonts w:asciiTheme="minorHAnsi" w:hAnsiTheme="minorHAnsi"/>
                <w:sz w:val="20"/>
              </w:rPr>
              <w:t>czkami</w:t>
            </w:r>
            <w:proofErr w:type="spellEnd"/>
            <w:r w:rsidRPr="00F01412">
              <w:rPr>
                <w:rFonts w:asciiTheme="minorHAnsi" w:hAnsiTheme="minorHAnsi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D" w:rsidRPr="00F01412" w:rsidRDefault="002C729D" w:rsidP="00492126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</w:t>
            </w:r>
          </w:p>
        </w:tc>
      </w:tr>
      <w:tr w:rsidR="002C729D" w:rsidRPr="00F01412" w:rsidTr="00492126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F01412" w:rsidRDefault="002C729D" w:rsidP="00492126">
            <w:pPr>
              <w:ind w:firstLine="0"/>
              <w:rPr>
                <w:rFonts w:asciiTheme="minorHAnsi" w:hAnsiTheme="minorHAnsi" w:cs="Cambria"/>
                <w:b/>
                <w:bCs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F01412" w:rsidRDefault="002C729D" w:rsidP="00492126">
            <w:pPr>
              <w:jc w:val="left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9</w:t>
            </w: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0</w:t>
            </w:r>
          </w:p>
        </w:tc>
      </w:tr>
    </w:tbl>
    <w:p w:rsidR="002C729D" w:rsidRPr="00F01412" w:rsidRDefault="002C729D" w:rsidP="002C729D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lastRenderedPageBreak/>
        <w:t>Treści kształcenia</w:t>
      </w:r>
    </w:p>
    <w:p w:rsidR="002C729D" w:rsidRPr="00F01412" w:rsidRDefault="002C729D" w:rsidP="002C729D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 – Przedsiębiorczość</w:t>
      </w:r>
    </w:p>
    <w:p w:rsidR="002C729D" w:rsidRPr="00F01412" w:rsidRDefault="002C729D" w:rsidP="002C729D">
      <w:pPr>
        <w:pStyle w:val="Akapitzlist"/>
        <w:numPr>
          <w:ilvl w:val="0"/>
          <w:numId w:val="22"/>
        </w:numPr>
        <w:spacing w:after="200" w:line="276" w:lineRule="auto"/>
        <w:rPr>
          <w:rFonts w:asciiTheme="minorHAnsi" w:eastAsia="Times New Roman" w:hAnsiTheme="minorHAnsi" w:cs="Arial"/>
          <w:sz w:val="20"/>
          <w:lang w:eastAsia="pl-PL"/>
        </w:rPr>
      </w:pPr>
      <w:r w:rsidRPr="00F01412">
        <w:rPr>
          <w:rStyle w:val="tab-details-body"/>
          <w:rFonts w:asciiTheme="minorHAnsi" w:hAnsiTheme="minorHAnsi"/>
          <w:sz w:val="20"/>
        </w:rPr>
        <w:t xml:space="preserve"> Umiejętności i predyspozycje przedsiębiorcy – </w:t>
      </w:r>
      <w:r w:rsidRPr="00F01412">
        <w:rPr>
          <w:rFonts w:asciiTheme="minorHAnsi" w:eastAsia="Times New Roman" w:hAnsiTheme="minorHAnsi" w:cs="Arial"/>
          <w:sz w:val="20"/>
          <w:lang w:eastAsia="pl-PL"/>
        </w:rPr>
        <w:t>określenie, kształtowanie, rozwój</w:t>
      </w:r>
    </w:p>
    <w:p w:rsidR="002C729D" w:rsidRPr="00AF204B" w:rsidRDefault="002C729D" w:rsidP="002C729D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 – Zakładanie i prowadzenie spółdzielni socjalnej</w:t>
      </w:r>
    </w:p>
    <w:p w:rsidR="002C729D" w:rsidRPr="00F01412" w:rsidRDefault="002C729D" w:rsidP="002C729D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Spółdzielnia socjalna jako przedsiębiorstwo społeczne</w:t>
      </w:r>
    </w:p>
    <w:p w:rsidR="002C729D" w:rsidRPr="00F01412" w:rsidRDefault="002C729D" w:rsidP="002C729D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Aspekty prawne spółdzielczości socjalnej</w:t>
      </w:r>
    </w:p>
    <w:p w:rsidR="002C729D" w:rsidRPr="00F01412" w:rsidRDefault="002C729D" w:rsidP="002C729D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Zakładanie spółdzielni socjalnej - od pomysłu na działalność gospodarczą do rozpoczęcia działalności</w:t>
      </w:r>
    </w:p>
    <w:p w:rsidR="002C729D" w:rsidRPr="00F01412" w:rsidRDefault="002C729D" w:rsidP="002C729D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Prowadzenie spółdzielni socjalnej (zarządzanie, finanse i rachunkowość, marketing w spółdzielni)</w:t>
      </w:r>
    </w:p>
    <w:p w:rsidR="002C729D" w:rsidRPr="00F01412" w:rsidRDefault="002C729D" w:rsidP="002C729D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Możliwości finansowania spółdzielni socjalnej</w:t>
      </w:r>
    </w:p>
    <w:p w:rsidR="002C729D" w:rsidRPr="00F01412" w:rsidRDefault="002C729D" w:rsidP="002C729D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Współpraca spółdzielni socjalnej z administracją publiczną i biznesem</w:t>
      </w:r>
    </w:p>
    <w:p w:rsidR="002C729D" w:rsidRPr="00AF204B" w:rsidRDefault="002C729D" w:rsidP="002C729D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Biznesplan spółdzielni socjalnej</w:t>
      </w:r>
    </w:p>
    <w:p w:rsidR="002C729D" w:rsidRPr="00F01412" w:rsidRDefault="002C729D" w:rsidP="002C729D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III – 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 xml:space="preserve"> Projektu</w:t>
      </w:r>
    </w:p>
    <w:p w:rsidR="002C729D" w:rsidRPr="00F01412" w:rsidRDefault="002C729D" w:rsidP="002C729D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F01412">
        <w:rPr>
          <w:rFonts w:asciiTheme="minorHAnsi" w:eastAsiaTheme="majorEastAsia" w:hAnsiTheme="minorHAnsi" w:cstheme="majorBidi"/>
          <w:bCs/>
          <w:sz w:val="20"/>
        </w:rPr>
        <w:t>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Cs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Cs/>
          <w:sz w:val="20"/>
        </w:rPr>
        <w:t xml:space="preserve"> Projektu – przygotowanie i omówienie biznesplanu</w:t>
      </w:r>
    </w:p>
    <w:p w:rsidR="002C729D" w:rsidRPr="00F01412" w:rsidRDefault="002C729D" w:rsidP="002C729D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Literatura zalecana i pomoce naukowe</w:t>
      </w:r>
    </w:p>
    <w:p w:rsidR="002C729D" w:rsidRPr="00F01412" w:rsidRDefault="002C729D" w:rsidP="002C729D">
      <w:pPr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Materiały szkoleniowe przygotowane przez Trenera/-</w:t>
      </w:r>
      <w:proofErr w:type="spellStart"/>
      <w:r w:rsidRPr="00F01412">
        <w:rPr>
          <w:rFonts w:asciiTheme="minorHAnsi" w:hAnsiTheme="minorHAnsi"/>
          <w:sz w:val="20"/>
        </w:rPr>
        <w:t>kę</w:t>
      </w:r>
      <w:proofErr w:type="spellEnd"/>
      <w:r w:rsidRPr="00F01412">
        <w:rPr>
          <w:rFonts w:asciiTheme="minorHAnsi" w:hAnsiTheme="minorHAnsi"/>
          <w:sz w:val="20"/>
        </w:rPr>
        <w:t xml:space="preserve"> przedsiębiorczości</w:t>
      </w:r>
    </w:p>
    <w:p w:rsidR="002C729D" w:rsidRPr="00F01412" w:rsidRDefault="002C729D" w:rsidP="002C729D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Warunki zaliczenia szkolenia.</w:t>
      </w:r>
    </w:p>
    <w:p w:rsidR="002C729D" w:rsidRPr="00F01412" w:rsidRDefault="002C729D" w:rsidP="002C729D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Szkolenie kończy się sprawdzianem kompetencji i umiejętności z zakresu tematyki szkolenia – testem wiedzy i/lub zadaniem kontrolnym.</w:t>
      </w:r>
    </w:p>
    <w:p w:rsidR="002C729D" w:rsidRPr="00F01412" w:rsidRDefault="002C729D" w:rsidP="002C729D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F01412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2C729D" w:rsidRPr="00F01412" w:rsidRDefault="002C729D" w:rsidP="002C729D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2C729D" w:rsidRPr="00F01412" w:rsidRDefault="002C729D" w:rsidP="002C729D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frekwencja minimum 80%;</w:t>
      </w:r>
    </w:p>
    <w:p w:rsidR="002C729D" w:rsidRPr="00F01412" w:rsidRDefault="002C729D" w:rsidP="002C729D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systematyczna i rzetelna praca w czasie zajęć;</w:t>
      </w:r>
    </w:p>
    <w:p w:rsidR="002C729D" w:rsidRPr="00F01412" w:rsidRDefault="002C729D" w:rsidP="002C729D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odrabianie prac domowych i przygotowywanie się do zajęć.</w:t>
      </w:r>
    </w:p>
    <w:p w:rsidR="002C729D" w:rsidRPr="00F01412" w:rsidRDefault="002C729D" w:rsidP="002C729D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2C729D" w:rsidRPr="00F01412" w:rsidRDefault="002C729D" w:rsidP="002C729D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F01412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2C729D" w:rsidRPr="00F01412" w:rsidRDefault="002C729D" w:rsidP="002C729D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2C729D" w:rsidRPr="00F01412" w:rsidRDefault="002C729D" w:rsidP="002C729D">
      <w:pPr>
        <w:pStyle w:val="Nagwek2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Dodatkowe wytyczne dla szkolenia</w:t>
      </w:r>
    </w:p>
    <w:p w:rsidR="002C729D" w:rsidRDefault="002C729D" w:rsidP="002C729D">
      <w:pPr>
        <w:numPr>
          <w:ilvl w:val="0"/>
          <w:numId w:val="27"/>
        </w:numPr>
        <w:spacing w:line="240" w:lineRule="auto"/>
        <w:jc w:val="left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p w:rsidR="002C729D" w:rsidRDefault="002C729D" w:rsidP="002C729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2C729D" w:rsidSect="003D1F5B">
          <w:headerReference w:type="default" r:id="rId11"/>
          <w:footerReference w:type="default" r:id="rId12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2C729D" w:rsidRDefault="002C729D" w:rsidP="002C729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2C729D" w:rsidRDefault="002C729D" w:rsidP="002C72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2C729D" w:rsidRDefault="002C729D" w:rsidP="002C729D">
      <w:pPr>
        <w:pStyle w:val="Tytu"/>
        <w:ind w:firstLine="0"/>
        <w:rPr>
          <w:sz w:val="22"/>
          <w:szCs w:val="22"/>
        </w:rPr>
      </w:pPr>
    </w:p>
    <w:p w:rsidR="002C729D" w:rsidRPr="00CB5C3D" w:rsidRDefault="002C729D" w:rsidP="002C729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2C729D" w:rsidRPr="00CB5C3D" w:rsidRDefault="002C729D" w:rsidP="00492126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2C729D" w:rsidRPr="00CB5C3D" w:rsidTr="00492126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2C729D" w:rsidRPr="00CB5C3D" w:rsidRDefault="002C729D" w:rsidP="00492126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2C729D" w:rsidRPr="00CB5C3D" w:rsidTr="00492126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29D" w:rsidRPr="00CB5C3D" w:rsidRDefault="002C729D" w:rsidP="00492126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2C729D" w:rsidRPr="00CB5C3D" w:rsidTr="004921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D" w:rsidRPr="00CB5C3D" w:rsidRDefault="002C729D" w:rsidP="00492126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D" w:rsidRPr="00CB5C3D" w:rsidRDefault="002C729D" w:rsidP="0049212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2C729D">
      <w:pPr>
        <w:spacing w:line="240" w:lineRule="auto"/>
        <w:ind w:firstLine="0"/>
        <w:jc w:val="right"/>
        <w:rPr>
          <w:rFonts w:asciiTheme="minorHAnsi" w:hAnsiTheme="minorHAnsi" w:cstheme="minorBidi"/>
          <w:sz w:val="22"/>
          <w:szCs w:val="22"/>
        </w:rPr>
      </w:pPr>
    </w:p>
    <w:sectPr w:rsidR="007F4B98" w:rsidRPr="00CB5C3D" w:rsidSect="002C729D">
      <w:headerReference w:type="default" r:id="rId13"/>
      <w:footerReference w:type="default" r:id="rId14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3F" w:rsidRDefault="000F1F3F" w:rsidP="0096319C">
      <w:pPr>
        <w:spacing w:line="240" w:lineRule="auto"/>
      </w:pPr>
      <w:r>
        <w:separator/>
      </w:r>
    </w:p>
  </w:endnote>
  <w:endnote w:type="continuationSeparator" w:id="0">
    <w:p w:rsidR="000F1F3F" w:rsidRDefault="000F1F3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D" w:rsidRDefault="002C729D">
    <w:pPr>
      <w:pStyle w:val="Stopk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E8B418B" wp14:editId="5F5E4530">
          <wp:simplePos x="0" y="0"/>
          <wp:positionH relativeFrom="column">
            <wp:posOffset>234950</wp:posOffset>
          </wp:positionH>
          <wp:positionV relativeFrom="paragraph">
            <wp:posOffset>52705</wp:posOffset>
          </wp:positionV>
          <wp:extent cx="5135245" cy="881380"/>
          <wp:effectExtent l="0" t="0" r="8255" b="0"/>
          <wp:wrapTight wrapText="bothSides">
            <wp:wrapPolygon edited="0">
              <wp:start x="0" y="0"/>
              <wp:lineTo x="0" y="5135"/>
              <wp:lineTo x="10817" y="7470"/>
              <wp:lineTo x="1763" y="10271"/>
              <wp:lineTo x="1683" y="13072"/>
              <wp:lineTo x="4968" y="14939"/>
              <wp:lineTo x="4968" y="16340"/>
              <wp:lineTo x="7772" y="17741"/>
              <wp:lineTo x="13301" y="17741"/>
              <wp:lineTo x="16747" y="16807"/>
              <wp:lineTo x="18910" y="15873"/>
              <wp:lineTo x="18910" y="11671"/>
              <wp:lineTo x="16827" y="9804"/>
              <wp:lineTo x="10817" y="7470"/>
              <wp:lineTo x="21555" y="5135"/>
              <wp:lineTo x="21555" y="0"/>
              <wp:lineTo x="0" y="0"/>
            </wp:wrapPolygon>
          </wp:wrapTight>
          <wp:docPr id="10" name="Obraz 10" descr="\\192.168.1.2\lokal_7\komunikacja\identyfikacja\nowa identyfikacja 2014\szablony\Łódź\stopka_łód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Łódź\stopka_łód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D" w:rsidRPr="00A70394" w:rsidRDefault="00A70394" w:rsidP="00A70394">
    <w:pPr>
      <w:pStyle w:val="Stopk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8F75C4A" wp14:editId="649C445E">
          <wp:simplePos x="0" y="0"/>
          <wp:positionH relativeFrom="column">
            <wp:posOffset>465455</wp:posOffset>
          </wp:positionH>
          <wp:positionV relativeFrom="paragraph">
            <wp:posOffset>238125</wp:posOffset>
          </wp:positionV>
          <wp:extent cx="5135245" cy="881380"/>
          <wp:effectExtent l="0" t="0" r="8255" b="0"/>
          <wp:wrapTight wrapText="bothSides">
            <wp:wrapPolygon edited="0">
              <wp:start x="0" y="0"/>
              <wp:lineTo x="0" y="5135"/>
              <wp:lineTo x="10817" y="7470"/>
              <wp:lineTo x="1763" y="10271"/>
              <wp:lineTo x="1683" y="13072"/>
              <wp:lineTo x="4968" y="14939"/>
              <wp:lineTo x="4968" y="16340"/>
              <wp:lineTo x="7772" y="17741"/>
              <wp:lineTo x="13301" y="17741"/>
              <wp:lineTo x="16747" y="16807"/>
              <wp:lineTo x="18910" y="15873"/>
              <wp:lineTo x="18910" y="11671"/>
              <wp:lineTo x="16827" y="9804"/>
              <wp:lineTo x="10817" y="7470"/>
              <wp:lineTo x="21555" y="5135"/>
              <wp:lineTo x="21555" y="0"/>
              <wp:lineTo x="0" y="0"/>
            </wp:wrapPolygon>
          </wp:wrapTight>
          <wp:docPr id="11" name="Obraz 11" descr="\\192.168.1.2\lokal_7\komunikacja\identyfikacja\nowa identyfikacja 2014\szablony\Łódź\stopka_łód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Łódź\stopka_łód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E51481" w:rsidP="00BC69A1">
    <w:pPr>
      <w:pStyle w:val="Stopka-ukryty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7DEF9524" wp14:editId="6B398C92">
          <wp:extent cx="51244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3F" w:rsidRDefault="000F1F3F" w:rsidP="0096319C">
      <w:pPr>
        <w:spacing w:line="240" w:lineRule="auto"/>
      </w:pPr>
      <w:r>
        <w:separator/>
      </w:r>
    </w:p>
  </w:footnote>
  <w:footnote w:type="continuationSeparator" w:id="0">
    <w:p w:rsidR="000F1F3F" w:rsidRDefault="000F1F3F" w:rsidP="0096319C">
      <w:pPr>
        <w:spacing w:line="240" w:lineRule="auto"/>
      </w:pPr>
      <w:r>
        <w:continuationSeparator/>
      </w:r>
    </w:p>
  </w:footnote>
  <w:footnote w:id="1">
    <w:p w:rsidR="002C729D" w:rsidRPr="00CB5C3D" w:rsidRDefault="002C729D" w:rsidP="002C729D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2C729D" w:rsidRPr="00CB5C3D" w:rsidRDefault="002C729D" w:rsidP="002C729D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2C729D" w:rsidRPr="00CB5C3D" w:rsidRDefault="002C729D" w:rsidP="002C729D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2C729D" w:rsidRDefault="002C729D" w:rsidP="002C729D">
      <w:pPr>
        <w:pStyle w:val="Tekstprzypisudolnego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D" w:rsidRDefault="002C72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EA1671E" wp14:editId="10FDED67">
          <wp:simplePos x="0" y="0"/>
          <wp:positionH relativeFrom="page">
            <wp:posOffset>739775</wp:posOffset>
          </wp:positionH>
          <wp:positionV relativeFrom="paragraph">
            <wp:posOffset>-881380</wp:posOffset>
          </wp:positionV>
          <wp:extent cx="6080125" cy="125603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4" name="Obraz 4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D" w:rsidRDefault="002C72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B317AB3" wp14:editId="443CFCB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BFD3E84" wp14:editId="7D541FE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</w:num>
  <w:num w:numId="5">
    <w:abstractNumId w:val="25"/>
  </w:num>
  <w:num w:numId="6">
    <w:abstractNumId w:val="5"/>
  </w:num>
  <w:num w:numId="7">
    <w:abstractNumId w:val="17"/>
  </w:num>
  <w:num w:numId="8">
    <w:abstractNumId w:val="29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8"/>
  </w:num>
  <w:num w:numId="26">
    <w:abstractNumId w:val="27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132A"/>
    <w:rsid w:val="0004320E"/>
    <w:rsid w:val="000F1F3F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53539"/>
    <w:rsid w:val="00183EF4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1E21"/>
    <w:rsid w:val="002C1A85"/>
    <w:rsid w:val="002C729D"/>
    <w:rsid w:val="002C7755"/>
    <w:rsid w:val="002D117D"/>
    <w:rsid w:val="002D77A2"/>
    <w:rsid w:val="002E5BE3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171B2"/>
    <w:rsid w:val="00421D64"/>
    <w:rsid w:val="0042523D"/>
    <w:rsid w:val="00430AB6"/>
    <w:rsid w:val="00447A39"/>
    <w:rsid w:val="004753C3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30AAD"/>
    <w:rsid w:val="00576A5D"/>
    <w:rsid w:val="0058040C"/>
    <w:rsid w:val="005A50E8"/>
    <w:rsid w:val="005C57C3"/>
    <w:rsid w:val="005C6495"/>
    <w:rsid w:val="005F08D2"/>
    <w:rsid w:val="005F3019"/>
    <w:rsid w:val="005F390E"/>
    <w:rsid w:val="005F57AD"/>
    <w:rsid w:val="005F6DCC"/>
    <w:rsid w:val="0060331C"/>
    <w:rsid w:val="00610C99"/>
    <w:rsid w:val="0061685C"/>
    <w:rsid w:val="00617F01"/>
    <w:rsid w:val="00634978"/>
    <w:rsid w:val="00635DC5"/>
    <w:rsid w:val="00653762"/>
    <w:rsid w:val="00653B61"/>
    <w:rsid w:val="00654687"/>
    <w:rsid w:val="006646AC"/>
    <w:rsid w:val="006667B6"/>
    <w:rsid w:val="00676D3B"/>
    <w:rsid w:val="00681F15"/>
    <w:rsid w:val="006B6A46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4026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065E1"/>
    <w:rsid w:val="00810CFF"/>
    <w:rsid w:val="00817834"/>
    <w:rsid w:val="008214FB"/>
    <w:rsid w:val="008255E0"/>
    <w:rsid w:val="00832971"/>
    <w:rsid w:val="008441A9"/>
    <w:rsid w:val="008612A1"/>
    <w:rsid w:val="00894FA8"/>
    <w:rsid w:val="00895D42"/>
    <w:rsid w:val="00896A29"/>
    <w:rsid w:val="008A282A"/>
    <w:rsid w:val="008B5629"/>
    <w:rsid w:val="008B669C"/>
    <w:rsid w:val="008C1EA0"/>
    <w:rsid w:val="008C7E5E"/>
    <w:rsid w:val="0090038F"/>
    <w:rsid w:val="009025A6"/>
    <w:rsid w:val="0091326E"/>
    <w:rsid w:val="0091454B"/>
    <w:rsid w:val="00925055"/>
    <w:rsid w:val="00942001"/>
    <w:rsid w:val="009421B7"/>
    <w:rsid w:val="00946920"/>
    <w:rsid w:val="0096319C"/>
    <w:rsid w:val="0096662C"/>
    <w:rsid w:val="00972C51"/>
    <w:rsid w:val="009767B1"/>
    <w:rsid w:val="00983E08"/>
    <w:rsid w:val="00993F56"/>
    <w:rsid w:val="009A0FB6"/>
    <w:rsid w:val="009A35B9"/>
    <w:rsid w:val="009B3C48"/>
    <w:rsid w:val="009C3028"/>
    <w:rsid w:val="009C3457"/>
    <w:rsid w:val="009D05DD"/>
    <w:rsid w:val="009D3140"/>
    <w:rsid w:val="009D59E0"/>
    <w:rsid w:val="009F011B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662BC"/>
    <w:rsid w:val="00A70394"/>
    <w:rsid w:val="00A72525"/>
    <w:rsid w:val="00A87560"/>
    <w:rsid w:val="00A87BF4"/>
    <w:rsid w:val="00A91402"/>
    <w:rsid w:val="00AB459D"/>
    <w:rsid w:val="00AC6F71"/>
    <w:rsid w:val="00AF204B"/>
    <w:rsid w:val="00AF2EB4"/>
    <w:rsid w:val="00B02524"/>
    <w:rsid w:val="00B04E83"/>
    <w:rsid w:val="00B36428"/>
    <w:rsid w:val="00B36BAA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C10823"/>
    <w:rsid w:val="00C12FB9"/>
    <w:rsid w:val="00C244BD"/>
    <w:rsid w:val="00C36F23"/>
    <w:rsid w:val="00C64B40"/>
    <w:rsid w:val="00C64E36"/>
    <w:rsid w:val="00C663F8"/>
    <w:rsid w:val="00C70536"/>
    <w:rsid w:val="00C70A3D"/>
    <w:rsid w:val="00C75404"/>
    <w:rsid w:val="00C759B5"/>
    <w:rsid w:val="00CA434D"/>
    <w:rsid w:val="00CB5C3D"/>
    <w:rsid w:val="00CC7657"/>
    <w:rsid w:val="00CE167F"/>
    <w:rsid w:val="00CE252D"/>
    <w:rsid w:val="00CE25D8"/>
    <w:rsid w:val="00CE611E"/>
    <w:rsid w:val="00CE6A73"/>
    <w:rsid w:val="00CF7505"/>
    <w:rsid w:val="00D13803"/>
    <w:rsid w:val="00D213E6"/>
    <w:rsid w:val="00D40814"/>
    <w:rsid w:val="00D650E7"/>
    <w:rsid w:val="00D80FA3"/>
    <w:rsid w:val="00D86BC9"/>
    <w:rsid w:val="00D96CDE"/>
    <w:rsid w:val="00DA5789"/>
    <w:rsid w:val="00DB7A21"/>
    <w:rsid w:val="00DD75C9"/>
    <w:rsid w:val="00DE184D"/>
    <w:rsid w:val="00DE76E6"/>
    <w:rsid w:val="00E03C34"/>
    <w:rsid w:val="00E2088F"/>
    <w:rsid w:val="00E21C7D"/>
    <w:rsid w:val="00E269B6"/>
    <w:rsid w:val="00E358B5"/>
    <w:rsid w:val="00E45A26"/>
    <w:rsid w:val="00E51481"/>
    <w:rsid w:val="00E72E9B"/>
    <w:rsid w:val="00E87BE0"/>
    <w:rsid w:val="00E9304B"/>
    <w:rsid w:val="00EA7030"/>
    <w:rsid w:val="00EB09DC"/>
    <w:rsid w:val="00EE10CE"/>
    <w:rsid w:val="00EE2117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3F70-0E11-413E-A295-9F48391B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9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dawid.swiatek</cp:lastModifiedBy>
  <cp:revision>2</cp:revision>
  <cp:lastPrinted>2013-01-21T12:02:00Z</cp:lastPrinted>
  <dcterms:created xsi:type="dcterms:W3CDTF">2014-10-30T10:34:00Z</dcterms:created>
  <dcterms:modified xsi:type="dcterms:W3CDTF">2014-10-30T10:34:00Z</dcterms:modified>
</cp:coreProperties>
</file>