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3D" w:rsidRPr="00D73A3D" w:rsidRDefault="00D73A3D" w:rsidP="00D73A3D">
      <w:pPr>
        <w:spacing w:line="240" w:lineRule="auto"/>
        <w:jc w:val="right"/>
        <w:rPr>
          <w:rFonts w:cs="Times New Roman"/>
          <w:i/>
          <w:sz w:val="20"/>
        </w:rPr>
      </w:pPr>
      <w:r w:rsidRPr="00D73A3D">
        <w:rPr>
          <w:rFonts w:cs="Times New Roman"/>
          <w:i/>
          <w:sz w:val="20"/>
        </w:rPr>
        <w:t>Załącznik nr 1 do zapytania ofertowego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8E565F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4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8E565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8E565F" w:rsidRPr="008E565F">
        <w:rPr>
          <w:rFonts w:eastAsia="Times New Roman" w:cs="Verdana"/>
          <w:b/>
          <w:sz w:val="20"/>
          <w:szCs w:val="20"/>
          <w:lang w:eastAsia="pl-PL"/>
        </w:rPr>
        <w:t>36/09/2014/LD</w:t>
      </w:r>
      <w:r w:rsidR="008E565F" w:rsidRPr="008E565F">
        <w:rPr>
          <w:rFonts w:eastAsia="Times New Roman" w:cs="Times New Roman"/>
          <w:b/>
          <w:sz w:val="20"/>
          <w:szCs w:val="24"/>
          <w:lang w:eastAsia="pl-PL"/>
        </w:rPr>
        <w:t>, data: 29.09.2014</w:t>
      </w:r>
      <w:r w:rsidRPr="008E565F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sz w:val="20"/>
          <w:szCs w:val="20"/>
        </w:rPr>
      </w:pPr>
      <w:r w:rsidRPr="00D73A3D">
        <w:rPr>
          <w:sz w:val="20"/>
        </w:rPr>
        <w:t xml:space="preserve">Wspólny Słownik Zamówień (KOD CPV):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73A3D" w:rsidRPr="009365A0" w:rsidRDefault="00D73A3D" w:rsidP="00D73A3D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73A3D">
        <w:rPr>
          <w:b/>
          <w:bCs/>
          <w:sz w:val="20"/>
        </w:rPr>
        <w:t xml:space="preserve">W odpowiedzi na zapytanie ofertowe dotyczące przygotowania i przeprowadzenia </w:t>
      </w:r>
      <w:r w:rsidRPr="00D73A3D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D73A3D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D73A3D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D73A3D">
        <w:rPr>
          <w:bCs/>
          <w:sz w:val="20"/>
          <w:szCs w:val="20"/>
        </w:rPr>
        <w:t>w ramach projektu pn. „</w:t>
      </w:r>
      <w:r w:rsidR="009365A0" w:rsidRPr="007D1725">
        <w:rPr>
          <w:rFonts w:eastAsia="Times New Roman" w:cs="Times New Roman"/>
          <w:sz w:val="20"/>
          <w:szCs w:val="20"/>
          <w:lang w:eastAsia="pl-PL"/>
        </w:rPr>
        <w:t>Centrum Edukacji i Aktywizacji Zawodowej Osób Niepełnosprawnych- Oddziały Bydgoszcz i Łódź</w:t>
      </w:r>
      <w:r w:rsidRPr="00D73A3D">
        <w:rPr>
          <w:bCs/>
          <w:sz w:val="20"/>
          <w:szCs w:val="20"/>
        </w:rPr>
        <w:t xml:space="preserve">” finansowanego ze środków </w:t>
      </w:r>
      <w:r w:rsidRPr="009365A0">
        <w:rPr>
          <w:bCs/>
          <w:sz w:val="20"/>
          <w:szCs w:val="20"/>
        </w:rPr>
        <w:t xml:space="preserve">Państwowego Funduszu Rehabilitacji Osób Niepełnosprawnych </w:t>
      </w:r>
      <w:r w:rsidRPr="009365A0">
        <w:rPr>
          <w:sz w:val="20"/>
          <w:szCs w:val="20"/>
        </w:rPr>
        <w:t xml:space="preserve">składam ofertę </w:t>
      </w:r>
      <w:r w:rsidRPr="009365A0">
        <w:rPr>
          <w:b/>
          <w:sz w:val="20"/>
          <w:szCs w:val="20"/>
        </w:rPr>
        <w:t>na przygotowanie i przeprowadzenie następujących szkoleń:</w:t>
      </w:r>
    </w:p>
    <w:p w:rsidR="00D73A3D" w:rsidRPr="009365A0" w:rsidRDefault="00D73A3D" w:rsidP="009365A0">
      <w:pPr>
        <w:pStyle w:val="Akapitzlist"/>
        <w:numPr>
          <w:ilvl w:val="0"/>
          <w:numId w:val="3"/>
        </w:numPr>
        <w:rPr>
          <w:rFonts w:eastAsia="Times New Roman" w:cs="Times New Roman"/>
          <w:sz w:val="20"/>
          <w:lang w:eastAsia="pl-PL"/>
        </w:rPr>
      </w:pPr>
      <w:r w:rsidRPr="009365A0">
        <w:rPr>
          <w:rFonts w:eastAsia="Times New Roman" w:cs="Times New Roman"/>
          <w:sz w:val="20"/>
          <w:lang w:eastAsia="pl-PL"/>
        </w:rPr>
        <w:t xml:space="preserve"> </w:t>
      </w:r>
      <w:r w:rsidR="009365A0" w:rsidRPr="009365A0">
        <w:rPr>
          <w:rFonts w:eastAsia="Times New Roman" w:cs="Times New Roman"/>
          <w:sz w:val="20"/>
          <w:lang w:eastAsia="pl-PL"/>
        </w:rPr>
        <w:t xml:space="preserve">„Pracownik działu kadr i finansów”, 96 h, 1 edycja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73A3D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73A3D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73A3D">
        <w:rPr>
          <w:rFonts w:eastAsia="Times New Roman" w:cs="Verdana"/>
          <w:b/>
          <w:sz w:val="20"/>
          <w:szCs w:val="20"/>
          <w:lang w:eastAsia="pl-PL"/>
        </w:rPr>
        <w:t>z</w:t>
      </w:r>
      <w:r w:rsidRPr="00D73A3D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73A3D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73A3D" w:rsidRPr="00D73A3D" w:rsidRDefault="00D73A3D" w:rsidP="00D73A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73A3D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73A3D" w:rsidRPr="00D73A3D" w:rsidRDefault="00D73A3D" w:rsidP="00D73A3D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73A3D">
        <w:rPr>
          <w:bCs/>
          <w:sz w:val="16"/>
          <w:szCs w:val="16"/>
        </w:rPr>
        <w:t>* W</w:t>
      </w:r>
      <w:r w:rsidRPr="00D73A3D">
        <w:rPr>
          <w:sz w:val="16"/>
          <w:szCs w:val="16"/>
        </w:rPr>
        <w:t xml:space="preserve"> przypadku osób nieposiadających przychodu w wysokości co najmniej najniższej krajowej </w:t>
      </w:r>
      <w:r w:rsidRPr="00D73A3D">
        <w:rPr>
          <w:sz w:val="16"/>
          <w:szCs w:val="16"/>
          <w:u w:val="single"/>
        </w:rPr>
        <w:t>(</w:t>
      </w:r>
      <w:proofErr w:type="spellStart"/>
      <w:r w:rsidRPr="00D73A3D">
        <w:rPr>
          <w:sz w:val="16"/>
          <w:szCs w:val="16"/>
          <w:u w:val="single"/>
        </w:rPr>
        <w:t>zg</w:t>
      </w:r>
      <w:proofErr w:type="spellEnd"/>
      <w:r w:rsidRPr="00D73A3D">
        <w:rPr>
          <w:sz w:val="16"/>
          <w:szCs w:val="16"/>
          <w:u w:val="single"/>
        </w:rPr>
        <w:t xml:space="preserve">. z </w:t>
      </w:r>
      <w:r w:rsidRPr="00D73A3D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8E565F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8E565F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8E565F" w:rsidRPr="008E565F">
        <w:rPr>
          <w:b/>
          <w:sz w:val="20"/>
          <w:szCs w:val="20"/>
        </w:rPr>
        <w:t>36/09/2014/LD</w:t>
      </w:r>
      <w:r w:rsidR="008E565F" w:rsidRPr="008E565F">
        <w:rPr>
          <w:rFonts w:cs="Times New Roman"/>
          <w:b/>
          <w:sz w:val="20"/>
        </w:rPr>
        <w:t>, data: 29.09.2014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8E565F">
        <w:rPr>
          <w:rFonts w:eastAsia="Times New Roman" w:cs="Times New Roman"/>
          <w:sz w:val="20"/>
          <w:lang w:eastAsia="pl-PL"/>
        </w:rPr>
        <w:t>„</w:t>
      </w:r>
      <w:r w:rsidR="009365A0" w:rsidRPr="008E565F">
        <w:rPr>
          <w:rFonts w:eastAsia="Times New Roman" w:cs="Times New Roman"/>
          <w:b/>
          <w:sz w:val="20"/>
          <w:lang w:eastAsia="pl-PL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sz w:val="20"/>
          <w:lang w:eastAsia="pl-PL"/>
        </w:rPr>
        <w:t xml:space="preserve"> finansowanego </w:t>
      </w:r>
      <w:r w:rsidRPr="00D73A3D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D73A3D" w:rsidRPr="00D73A3D" w:rsidRDefault="00D73A3D" w:rsidP="00D73A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73A3D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73A3D" w:rsidRPr="00D73A3D" w:rsidTr="00DA3B1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73A3D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Uzyskany stopień lub dyplom</w:t>
            </w:r>
          </w:p>
        </w:tc>
      </w:tr>
      <w:tr w:rsidR="00D73A3D" w:rsidRPr="00D73A3D" w:rsidTr="00DA3B1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73A3D" w:rsidRPr="00D73A3D" w:rsidRDefault="00D73A3D" w:rsidP="00D73A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73A3D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73A3D" w:rsidRPr="00D73A3D" w:rsidTr="00DA3B1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D73A3D" w:rsidRPr="00D73A3D" w:rsidTr="00DA3B1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73A3D" w:rsidRPr="00D73A3D" w:rsidTr="00DA3B1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D73A3D" w:rsidRPr="00D73A3D" w:rsidTr="00DA3B1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73A3D" w:rsidRPr="00D73A3D" w:rsidRDefault="00D73A3D" w:rsidP="00D73A3D">
      <w:pPr>
        <w:jc w:val="left"/>
        <w:rPr>
          <w:sz w:val="20"/>
        </w:rPr>
      </w:pPr>
      <w:r w:rsidRPr="00D73A3D">
        <w:rPr>
          <w:sz w:val="20"/>
        </w:rPr>
        <w:t>Inne informacje:</w:t>
      </w:r>
    </w:p>
    <w:p w:rsidR="00D73A3D" w:rsidRPr="00D73A3D" w:rsidRDefault="00D73A3D" w:rsidP="008E565F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……………………………………… dnia ……………………………..</w:t>
      </w:r>
      <w:bookmarkStart w:id="0" w:name="_GoBack"/>
      <w:bookmarkEnd w:id="0"/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……………………………………………………..</w:t>
      </w:r>
    </w:p>
    <w:p w:rsidR="00D73A3D" w:rsidRPr="00D73A3D" w:rsidRDefault="00D73A3D" w:rsidP="00D73A3D">
      <w:pPr>
        <w:jc w:val="righ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podpis Wykonawcy</w:t>
      </w:r>
    </w:p>
    <w:p w:rsidR="00D73A3D" w:rsidRPr="00D73A3D" w:rsidRDefault="00D73A3D" w:rsidP="00D73A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D73A3D" w:rsidRPr="00D73A3D" w:rsidRDefault="00D73A3D" w:rsidP="00D73A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73A3D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73A3D">
        <w:rPr>
          <w:szCs w:val="24"/>
        </w:rPr>
        <w:t xml:space="preserve"> 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73A3D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E565F">
        <w:rPr>
          <w:rFonts w:eastAsia="Times New Roman" w:cs="Times New Roman"/>
          <w:bCs/>
          <w:color w:val="000000"/>
          <w:sz w:val="20"/>
          <w:lang w:eastAsia="pl-PL"/>
        </w:rPr>
        <w:t>36/</w:t>
      </w:r>
      <w:r w:rsidR="008E565F" w:rsidRPr="008E565F">
        <w:rPr>
          <w:rFonts w:eastAsia="Times New Roman" w:cs="Times New Roman"/>
          <w:bCs/>
          <w:sz w:val="20"/>
          <w:lang w:eastAsia="pl-PL"/>
        </w:rPr>
        <w:t>09/2014/LD</w:t>
      </w:r>
      <w:r w:rsidR="008E565F" w:rsidRPr="008E565F">
        <w:rPr>
          <w:rFonts w:cs="Times New Roman"/>
          <w:b/>
          <w:sz w:val="20"/>
        </w:rPr>
        <w:t>, data: 29.09.2014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</w:t>
      </w:r>
      <w:r w:rsidRPr="009365A0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9365A0">
        <w:rPr>
          <w:rFonts w:eastAsia="Times New Roman" w:cs="Times New Roman"/>
          <w:sz w:val="20"/>
          <w:lang w:eastAsia="pl-PL"/>
        </w:rPr>
        <w:t>„</w:t>
      </w:r>
      <w:r w:rsidR="009365A0" w:rsidRPr="009365A0">
        <w:rPr>
          <w:b/>
          <w:sz w:val="20"/>
          <w:szCs w:val="20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sz w:val="20"/>
          <w:lang w:eastAsia="pl-PL"/>
        </w:rPr>
        <w:t xml:space="preserve"> finansowanego </w:t>
      </w:r>
      <w:r w:rsidRPr="00D73A3D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D73A3D" w:rsidRPr="00D73A3D" w:rsidRDefault="00D73A3D" w:rsidP="00D73A3D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73A3D" w:rsidRPr="00D73A3D" w:rsidTr="00DA3B1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73A3D" w:rsidRPr="00D73A3D" w:rsidRDefault="00D73A3D" w:rsidP="00D73A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Tematyka przeprowadzonych szkoleń</w:t>
            </w:r>
          </w:p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godzin</w:t>
            </w:r>
          </w:p>
          <w:p w:rsidR="00D73A3D" w:rsidRPr="00D73A3D" w:rsidRDefault="00D73A3D" w:rsidP="00D73A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73A3D" w:rsidRPr="00D73A3D" w:rsidRDefault="00D73A3D" w:rsidP="00D73A3D">
      <w:pPr>
        <w:ind w:left="3540" w:firstLine="708"/>
        <w:jc w:val="right"/>
        <w:rPr>
          <w:rFonts w:cs="Times New Roman"/>
        </w:rPr>
      </w:pPr>
    </w:p>
    <w:p w:rsidR="00D73A3D" w:rsidRPr="00D73A3D" w:rsidRDefault="00D73A3D" w:rsidP="00D73A3D">
      <w:pPr>
        <w:ind w:left="3540" w:firstLine="708"/>
        <w:jc w:val="right"/>
        <w:rPr>
          <w:rFonts w:cs="Times New Roman"/>
        </w:rPr>
      </w:pPr>
    </w:p>
    <w:p w:rsidR="00D73A3D" w:rsidRPr="00D73A3D" w:rsidRDefault="00D73A3D" w:rsidP="00D73A3D">
      <w:pPr>
        <w:ind w:left="3540" w:firstLine="708"/>
        <w:jc w:val="right"/>
        <w:rPr>
          <w:rFonts w:eastAsia="Calibri" w:cs="Times New Roman"/>
          <w:kern w:val="20"/>
        </w:rPr>
      </w:pPr>
      <w:r w:rsidRPr="00D73A3D">
        <w:rPr>
          <w:rFonts w:cs="Times New Roman"/>
        </w:rPr>
        <w:t>…….………………………………</w:t>
      </w:r>
    </w:p>
    <w:p w:rsidR="00D73A3D" w:rsidRPr="00D73A3D" w:rsidRDefault="00D73A3D" w:rsidP="00D73A3D">
      <w:pPr>
        <w:ind w:left="6372" w:firstLine="708"/>
        <w:rPr>
          <w:rFonts w:cs="Times New Roman"/>
        </w:rPr>
      </w:pPr>
      <w:r w:rsidRPr="00D73A3D">
        <w:rPr>
          <w:rFonts w:cs="Times New Roman"/>
        </w:rPr>
        <w:t>(podpis Wykonawcy)</w:t>
      </w:r>
    </w:p>
    <w:p w:rsidR="009D05DD" w:rsidRDefault="009D05DD" w:rsidP="009D05DD"/>
    <w:p w:rsidR="00D73A3D" w:rsidRDefault="00D73A3D" w:rsidP="009D05DD"/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8E565F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8E565F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8E565F" w:rsidRPr="008E565F">
        <w:rPr>
          <w:b/>
          <w:sz w:val="20"/>
          <w:szCs w:val="20"/>
        </w:rPr>
        <w:t>36/09/2014/LD</w:t>
      </w:r>
      <w:r w:rsidR="008E565F" w:rsidRPr="008E565F">
        <w:rPr>
          <w:rFonts w:cs="Times New Roman"/>
          <w:b/>
          <w:sz w:val="20"/>
        </w:rPr>
        <w:t>, data: 29.09.2014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8E565F">
        <w:rPr>
          <w:rFonts w:eastAsia="Times New Roman" w:cs="Times New Roman"/>
          <w:sz w:val="20"/>
          <w:lang w:eastAsia="pl-PL"/>
        </w:rPr>
        <w:t>„</w:t>
      </w:r>
      <w:r w:rsidR="009365A0" w:rsidRPr="008E565F">
        <w:rPr>
          <w:rFonts w:eastAsia="Times New Roman" w:cs="Times New Roman"/>
          <w:b/>
          <w:sz w:val="20"/>
          <w:szCs w:val="20"/>
          <w:lang w:eastAsia="pl-PL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b/>
          <w:sz w:val="20"/>
          <w:lang w:eastAsia="pl-PL"/>
        </w:rPr>
        <w:t xml:space="preserve"> </w:t>
      </w:r>
      <w:r w:rsidRPr="00D73A3D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73A3D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73A3D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73A3D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73A3D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73A3D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a)</w:t>
      </w:r>
      <w:r w:rsidRPr="00D73A3D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b)</w:t>
      </w:r>
      <w:r w:rsidRPr="00D73A3D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c)</w:t>
      </w:r>
      <w:r w:rsidRPr="00D73A3D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73A3D" w:rsidRPr="00D73A3D" w:rsidRDefault="00D73A3D" w:rsidP="00D73A3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d)</w:t>
      </w:r>
      <w:r w:rsidRPr="00D73A3D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podpis Wykonawcy</w:t>
      </w:r>
    </w:p>
    <w:p w:rsidR="00D73A3D" w:rsidRPr="00D73A3D" w:rsidRDefault="00D73A3D" w:rsidP="00D73A3D">
      <w:pPr>
        <w:spacing w:line="240" w:lineRule="auto"/>
        <w:jc w:val="right"/>
        <w:rPr>
          <w:i/>
          <w:sz w:val="20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73A3D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73A3D" w:rsidRPr="00D73A3D" w:rsidRDefault="00D73A3D" w:rsidP="00D73A3D"/>
    <w:p w:rsidR="00D73A3D" w:rsidRPr="009D05DD" w:rsidRDefault="00D73A3D" w:rsidP="009D05DD"/>
    <w:sectPr w:rsidR="00D73A3D" w:rsidRPr="009D05D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CB" w:rsidRDefault="00FB20CB" w:rsidP="0096319C">
      <w:pPr>
        <w:spacing w:after="0" w:line="240" w:lineRule="auto"/>
      </w:pPr>
      <w:r>
        <w:separator/>
      </w:r>
    </w:p>
  </w:endnote>
  <w:endnote w:type="continuationSeparator" w:id="0">
    <w:p w:rsidR="00FB20CB" w:rsidRDefault="00FB20C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7872AE" wp14:editId="21D460F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CB" w:rsidRDefault="00FB20CB" w:rsidP="0096319C">
      <w:pPr>
        <w:spacing w:after="0" w:line="240" w:lineRule="auto"/>
      </w:pPr>
      <w:r>
        <w:separator/>
      </w:r>
    </w:p>
  </w:footnote>
  <w:footnote w:type="continuationSeparator" w:id="0">
    <w:p w:rsidR="00FB20CB" w:rsidRDefault="00FB20C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0A7D1C" wp14:editId="7D6E55B0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3D"/>
    <w:rsid w:val="00020588"/>
    <w:rsid w:val="000C2FA8"/>
    <w:rsid w:val="000C5277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55882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0415D"/>
    <w:rsid w:val="00522C07"/>
    <w:rsid w:val="0052492A"/>
    <w:rsid w:val="0054126F"/>
    <w:rsid w:val="0058040C"/>
    <w:rsid w:val="005C57C3"/>
    <w:rsid w:val="005F57AD"/>
    <w:rsid w:val="00603EC4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5786"/>
    <w:rsid w:val="008A282A"/>
    <w:rsid w:val="008B669C"/>
    <w:rsid w:val="008C1EA0"/>
    <w:rsid w:val="008E565F"/>
    <w:rsid w:val="0091454B"/>
    <w:rsid w:val="00925055"/>
    <w:rsid w:val="009365A0"/>
    <w:rsid w:val="0096319C"/>
    <w:rsid w:val="0096662C"/>
    <w:rsid w:val="00972C51"/>
    <w:rsid w:val="009767B1"/>
    <w:rsid w:val="00983E08"/>
    <w:rsid w:val="00993F56"/>
    <w:rsid w:val="009A0FB6"/>
    <w:rsid w:val="009D05DD"/>
    <w:rsid w:val="009D3BEE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50903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2147"/>
    <w:rsid w:val="00C663F8"/>
    <w:rsid w:val="00C70A3D"/>
    <w:rsid w:val="00C74FB1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3A3D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B20C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&#322;&#243;d&#378;_pfron_CEIAZ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8AF3-FFEB-4ED1-8CEB-34BAA33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łódź_pfron_CEIAZON</Template>
  <TotalTime>7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2014-03-14T09:03:00Z</cp:lastPrinted>
  <dcterms:created xsi:type="dcterms:W3CDTF">2014-09-23T10:31:00Z</dcterms:created>
  <dcterms:modified xsi:type="dcterms:W3CDTF">2014-09-29T08:10:00Z</dcterms:modified>
</cp:coreProperties>
</file>